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288"/>
      </w:tblGrid>
      <w:tr w:rsidR="00F04164" w:rsidRPr="00770E9A" w:rsidTr="00891639">
        <w:trPr>
          <w:cantSplit/>
          <w:trHeight w:hRule="exact"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40748F">
        <w:trPr>
          <w:trHeight w:val="18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39223A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40748F">
        <w:trPr>
          <w:trHeight w:val="165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39223A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40748F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40748F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EC0ACA18E29424F827617AD9471653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04164" w:rsidP="00F0416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04164" w:rsidP="00F0416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Electricity Conservation Service Rider </w:t>
            </w:r>
            <w:r w:rsidRPr="00F0416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F0416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Rate:</w:t>
      </w:r>
    </w:p>
    <w:p w:rsidR="00F04164" w:rsidRDefault="00F0416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F04164" w:rsidRP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39223A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Directional Metal Halide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F04164">
        <w:tc>
          <w:tcPr>
            <w:tcW w:w="2718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175 Watt</w:t>
            </w:r>
          </w:p>
        </w:tc>
        <w:tc>
          <w:tcPr>
            <w:tcW w:w="1350" w:type="dxa"/>
          </w:tcPr>
          <w:p w:rsidR="00F04164" w:rsidRDefault="00891639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40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AB1B87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54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F04164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AB1B87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84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350" w:type="dxa"/>
          </w:tcPr>
          <w:p w:rsidR="00F04164" w:rsidRDefault="00AB1B87" w:rsidP="00F04164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</w:t>
            </w:r>
            <w:r w:rsidR="00641BFC">
              <w:rPr>
                <w:rStyle w:val="Custom2"/>
                <w:rFonts w:cs="Arial"/>
                <w:szCs w:val="20"/>
              </w:rPr>
              <w:t>2.02</w:t>
            </w:r>
          </w:p>
        </w:tc>
      </w:tr>
    </w:tbl>
    <w:p w:rsid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04164" w:rsidRP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39223A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Horizontal Sodium Vapor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F04164">
        <w:tc>
          <w:tcPr>
            <w:tcW w:w="2718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350" w:type="dxa"/>
          </w:tcPr>
          <w:p w:rsidR="00F04164" w:rsidRDefault="00891639" w:rsidP="00F04164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22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1350" w:type="dxa"/>
          </w:tcPr>
          <w:p w:rsidR="00F04164" w:rsidRDefault="00891639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32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1350" w:type="dxa"/>
          </w:tcPr>
          <w:p w:rsidR="00F04164" w:rsidRDefault="00891639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42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891639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52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82</w:t>
            </w:r>
          </w:p>
        </w:tc>
      </w:tr>
    </w:tbl>
    <w:p w:rsid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04164" w:rsidRP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 </w:t>
      </w:r>
      <w:r w:rsidR="0039223A">
        <w:rPr>
          <w:rFonts w:ascii="Arial" w:hAnsi="Arial" w:cs="Arial"/>
          <w:sz w:val="20"/>
          <w:szCs w:val="20"/>
          <w:u w:val="single"/>
        </w:rPr>
        <w:t xml:space="preserve">&amp; 59 </w:t>
      </w:r>
      <w:r>
        <w:rPr>
          <w:rFonts w:ascii="Arial" w:hAnsi="Arial" w:cs="Arial"/>
          <w:sz w:val="20"/>
          <w:szCs w:val="20"/>
          <w:u w:val="single"/>
        </w:rPr>
        <w:t>– Horizontal Metal Halide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160B6B">
        <w:tc>
          <w:tcPr>
            <w:tcW w:w="2718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160B6B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AB1B87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54</w:t>
            </w:r>
          </w:p>
        </w:tc>
      </w:tr>
      <w:tr w:rsidR="00F04164" w:rsidTr="00160B6B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CE7FF2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84</w:t>
            </w:r>
          </w:p>
        </w:tc>
      </w:tr>
    </w:tbl>
    <w:p w:rsidR="00F04164" w:rsidRP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E47B7E" w:rsidRPr="00E47B7E" w:rsidRDefault="00E47B7E" w:rsidP="00E47B7E">
      <w:pPr>
        <w:spacing w:after="0"/>
        <w:rPr>
          <w:rStyle w:val="Custom2"/>
          <w:rFonts w:cs="Arial"/>
          <w:szCs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Pr="00BC7E42" w:rsidRDefault="0040748F" w:rsidP="0040748F">
      <w:pPr>
        <w:spacing w:after="0"/>
        <w:rPr>
          <w:rStyle w:val="Custom2"/>
        </w:rPr>
      </w:pPr>
      <w:r>
        <w:rPr>
          <w:rFonts w:ascii="Arial" w:hAnsi="Arial"/>
          <w:sz w:val="20"/>
        </w:rPr>
        <w:t>(K) Transferred to Sheet No. 120-G</w:t>
      </w:r>
    </w:p>
    <w:sectPr w:rsidR="0040748F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4" w:rsidRDefault="00F04164" w:rsidP="00B963E0">
      <w:pPr>
        <w:spacing w:after="0" w:line="240" w:lineRule="auto"/>
      </w:pPr>
      <w:r>
        <w:separator/>
      </w:r>
    </w:p>
  </w:endnote>
  <w:end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D00EDB" wp14:editId="6FD6BCF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6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6480D">
          <w:rPr>
            <w:rFonts w:ascii="Arial" w:hAnsi="Arial" w:cs="Arial"/>
            <w:sz w:val="20"/>
            <w:szCs w:val="20"/>
          </w:rPr>
          <w:t>June 10,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7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47B7E">
          <w:rPr>
            <w:rFonts w:ascii="Arial" w:hAnsi="Arial" w:cs="Arial"/>
            <w:sz w:val="20"/>
            <w:szCs w:val="20"/>
          </w:rPr>
          <w:t>July 10,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6480D">
          <w:rPr>
            <w:rFonts w:ascii="Arial" w:hAnsi="Arial" w:cs="Arial"/>
            <w:sz w:val="20"/>
            <w:szCs w:val="20"/>
          </w:rPr>
          <w:t>2015-14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96480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9D2DD10" wp14:editId="49777CBD">
                <wp:extent cx="906780" cy="423248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979" cy="42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4" w:rsidRDefault="00F04164" w:rsidP="00B963E0">
      <w:pPr>
        <w:spacing w:after="0" w:line="240" w:lineRule="auto"/>
      </w:pPr>
      <w:r>
        <w:separator/>
      </w:r>
    </w:p>
  </w:footnote>
  <w:foot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E47B7E" w:rsidP="00D02C25">
    <w:pPr>
      <w:pStyle w:val="NoSpacing"/>
      <w:ind w:right="3600"/>
      <w:jc w:val="right"/>
    </w:pPr>
    <w:r>
      <w:t>3</w:t>
    </w:r>
    <w:r w:rsidRPr="00E47B7E">
      <w:rPr>
        <w:vertAlign w:val="superscript"/>
      </w:rPr>
      <w:t>rd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1EC0ACA18E29424F827617AD94716535"/>
        </w:placeholder>
        <w:text/>
      </w:sdtPr>
      <w:sdtEndPr/>
      <w:sdtContent>
        <w:r w:rsidR="00F04164">
          <w:t>120-F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E47B7E">
      <w:t>2</w:t>
    </w:r>
    <w:r w:rsidR="00E47B7E" w:rsidRPr="00E47B7E">
      <w:rPr>
        <w:vertAlign w:val="superscript"/>
      </w:rPr>
      <w:t>nd</w:t>
    </w:r>
    <w:r w:rsidR="00E47B7E">
      <w:t xml:space="preserve"> Revision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E47B7E">
          <w:rPr>
            <w:u w:val="single"/>
          </w:rPr>
          <w:t>120-F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86DFF9" wp14:editId="1A4B3F82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6D8"/>
    <w:multiLevelType w:val="hybridMultilevel"/>
    <w:tmpl w:val="4CC6D668"/>
    <w:lvl w:ilvl="0" w:tplc="409CFE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60B6B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80489"/>
    <w:rsid w:val="0039223A"/>
    <w:rsid w:val="003930FE"/>
    <w:rsid w:val="003A5EFC"/>
    <w:rsid w:val="003D5068"/>
    <w:rsid w:val="003D6A10"/>
    <w:rsid w:val="003D6A6F"/>
    <w:rsid w:val="003F48BD"/>
    <w:rsid w:val="00401C8E"/>
    <w:rsid w:val="0040748F"/>
    <w:rsid w:val="00414296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41BFC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76B86"/>
    <w:rsid w:val="00784841"/>
    <w:rsid w:val="00795847"/>
    <w:rsid w:val="007A48CC"/>
    <w:rsid w:val="007A7F55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91639"/>
    <w:rsid w:val="008A3E31"/>
    <w:rsid w:val="008A742D"/>
    <w:rsid w:val="008B3592"/>
    <w:rsid w:val="008C1F4D"/>
    <w:rsid w:val="008E58E7"/>
    <w:rsid w:val="0092105B"/>
    <w:rsid w:val="009342D5"/>
    <w:rsid w:val="00941F3E"/>
    <w:rsid w:val="00957A0B"/>
    <w:rsid w:val="0096480D"/>
    <w:rsid w:val="0099361B"/>
    <w:rsid w:val="009B1D7A"/>
    <w:rsid w:val="009D6009"/>
    <w:rsid w:val="00A01E25"/>
    <w:rsid w:val="00A0363D"/>
    <w:rsid w:val="00A1049A"/>
    <w:rsid w:val="00A42F11"/>
    <w:rsid w:val="00A55507"/>
    <w:rsid w:val="00A742E6"/>
    <w:rsid w:val="00A839AA"/>
    <w:rsid w:val="00AA55FC"/>
    <w:rsid w:val="00AB1B87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E7FF2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B7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4164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0ACA18E29424F827617AD9471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536-3B92-46C3-AA64-51D49BF190BF}"/>
      </w:docPartPr>
      <w:docPartBody>
        <w:p w:rsidR="006F36F2" w:rsidRDefault="006F36F2">
          <w:pPr>
            <w:pStyle w:val="1EC0ACA18E29424F827617AD9471653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2"/>
    <w:rsid w:val="006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2015-06-10T07:00:00+00:00</OpenedDate>
    <Date1 xmlns="dc463f71-b30c-4ab2-9473-d307f9d35888">2015-06-10T07:00:00+00:00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151208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B7AEEA06D4174EAA0D061D6DD0A6C2" ma:contentTypeVersion="111" ma:contentTypeDescription="" ma:contentTypeScope="" ma:versionID="dc758d9751c10028a805455ba5871b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B9847-CDA8-457A-8A12-9942890A9498}"/>
</file>

<file path=customXml/itemProps2.xml><?xml version="1.0" encoding="utf-8"?>
<ds:datastoreItem xmlns:ds="http://schemas.openxmlformats.org/officeDocument/2006/customXml" ds:itemID="{D029FBBE-E3F4-4F91-B0EA-CB1CAFFF7164}"/>
</file>

<file path=customXml/itemProps3.xml><?xml version="1.0" encoding="utf-8"?>
<ds:datastoreItem xmlns:ds="http://schemas.openxmlformats.org/officeDocument/2006/customXml" ds:itemID="{CF0A20C8-325A-4AF4-8358-AC5379D844EA}"/>
</file>

<file path=customXml/itemProps4.xml><?xml version="1.0" encoding="utf-8"?>
<ds:datastoreItem xmlns:ds="http://schemas.openxmlformats.org/officeDocument/2006/customXml" ds:itemID="{3967C3AB-F59F-4890-B1F9-F62CD5178269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10</cp:revision>
  <cp:lastPrinted>2015-06-08T16:04:00Z</cp:lastPrinted>
  <dcterms:created xsi:type="dcterms:W3CDTF">2015-06-05T23:31:00Z</dcterms:created>
  <dcterms:modified xsi:type="dcterms:W3CDTF">2015-06-10T15:36:00Z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0x0101006E56B4D1795A2E4DB2F0B01679ED314A0031B7AEEA06D4174EAA0D061D6DD0A6C2</vt:lpwstr>
  </property>
  <property fmtid="{D5CDD505-2E9C-101B-9397-08002B2CF9AE}" pid="3" name="_docset_NoMedatataSyncRequired">
    <vt:lpwstr>False</vt:lpwstr>
  </property>
</Properties>
</file>