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2"/>
        <w:gridCol w:w="328"/>
      </w:tblGrid>
      <w:tr w:rsidR="00AD0053" w:rsidRPr="00770E9A" w:rsidTr="00202A37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0053" w:rsidRPr="003F4B59" w:rsidRDefault="00AD0053" w:rsidP="00AD00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D0053" w:rsidRPr="003F4B59" w:rsidRDefault="00AD0053" w:rsidP="002A32A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D0053" w:rsidRPr="003F4B59" w:rsidRDefault="00AD0053" w:rsidP="005241E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D0053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0053" w:rsidRPr="003F4B59" w:rsidRDefault="00AD0053" w:rsidP="00AD00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D0053" w:rsidRPr="003F4B59" w:rsidRDefault="00AD0053" w:rsidP="002A32A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D0053" w:rsidRPr="003F4B59" w:rsidRDefault="00AD0053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D0053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0053" w:rsidRPr="003F4B59" w:rsidRDefault="00AD0053" w:rsidP="00AD00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D0053" w:rsidRPr="003F4B59" w:rsidRDefault="00AD0053" w:rsidP="002A32A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D0053" w:rsidRPr="003F4B59" w:rsidRDefault="00AD0053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D0053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0053" w:rsidRPr="003F4B59" w:rsidRDefault="00AD0053" w:rsidP="00AD00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D0053" w:rsidRPr="003F4B59" w:rsidRDefault="00AD0053" w:rsidP="0075721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D0053" w:rsidRPr="003F4B59" w:rsidRDefault="00AD0053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D0053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0053" w:rsidRPr="003F4B59" w:rsidRDefault="00AD0053" w:rsidP="00AD00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D0053" w:rsidRPr="003F4B59" w:rsidRDefault="00AD0053" w:rsidP="002A32A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D0053" w:rsidRPr="003F4B59" w:rsidRDefault="00AD0053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D0053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0053" w:rsidRPr="003F4B59" w:rsidRDefault="00AD0053" w:rsidP="00AD00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D0053" w:rsidRPr="003F4B59" w:rsidRDefault="00AD0053" w:rsidP="002A32A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D0053" w:rsidRPr="003F4B59" w:rsidRDefault="00AD0053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2A3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75721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2A3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2A3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2A3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2A3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2A3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2A3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2A3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2A3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2A3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2A3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2A3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2A3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75721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2A3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2A37" w:rsidRPr="00770E9A" w:rsidTr="00202A37">
        <w:trPr>
          <w:trHeight w:val="177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2A3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75721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2A3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2A3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2A3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2A37" w:rsidRPr="00770E9A" w:rsidTr="00202A37">
        <w:trPr>
          <w:trHeight w:val="195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75721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2A37" w:rsidRPr="00770E9A" w:rsidTr="00202A37">
        <w:trPr>
          <w:trHeight w:val="267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2A3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75721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757216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(D)</w:t>
            </w:r>
          </w:p>
        </w:tc>
      </w:tr>
      <w:tr w:rsidR="00202A3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2A3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2A3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2A3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2A3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2A3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2A37" w:rsidRPr="00770E9A" w:rsidTr="00202A3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A37" w:rsidRPr="003F4B59" w:rsidRDefault="00202A37" w:rsidP="00202A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6D969D9AB21D4587B5235B58154E8C29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923EB6" w:rsidP="00923EB6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NATURAL GAS SCHEDULE NO. 1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923EB6" w:rsidP="00923EB6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Tax Adjustment </w:t>
            </w:r>
            <w:r w:rsidRPr="00923EB6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998"/>
        <w:gridCol w:w="1620"/>
        <w:gridCol w:w="1170"/>
        <w:gridCol w:w="1620"/>
        <w:gridCol w:w="1260"/>
      </w:tblGrid>
      <w:tr w:rsidR="00923EB6" w:rsidTr="00E14DBC">
        <w:tc>
          <w:tcPr>
            <w:tcW w:w="1998" w:type="dxa"/>
            <w:vAlign w:val="bottom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Applied</w:t>
            </w:r>
          </w:p>
        </w:tc>
        <w:tc>
          <w:tcPr>
            <w:tcW w:w="1620" w:type="dxa"/>
            <w:vAlign w:val="bottom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Ordinance No.</w:t>
            </w:r>
          </w:p>
        </w:tc>
        <w:tc>
          <w:tcPr>
            <w:tcW w:w="1170" w:type="dxa"/>
            <w:vAlign w:val="bottom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Ordinance Rate</w:t>
            </w:r>
          </w:p>
        </w:tc>
        <w:tc>
          <w:tcPr>
            <w:tcW w:w="1620" w:type="dxa"/>
            <w:vAlign w:val="bottom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Rate’s Effective Date</w:t>
            </w:r>
          </w:p>
        </w:tc>
        <w:tc>
          <w:tcPr>
            <w:tcW w:w="1260" w:type="dxa"/>
            <w:vAlign w:val="bottom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Limitations</w:t>
            </w:r>
          </w:p>
        </w:tc>
      </w:tr>
      <w:tr w:rsidR="00923EB6" w:rsidTr="00E14DBC">
        <w:tc>
          <w:tcPr>
            <w:tcW w:w="1998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162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117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162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126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(E)</w:t>
            </w:r>
          </w:p>
        </w:tc>
      </w:tr>
      <w:tr w:rsidR="00923EB6" w:rsidTr="00E14DBC">
        <w:tc>
          <w:tcPr>
            <w:tcW w:w="1998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Steilacoom</w:t>
            </w:r>
          </w:p>
        </w:tc>
        <w:tc>
          <w:tcPr>
            <w:tcW w:w="1620" w:type="dxa"/>
            <w:vAlign w:val="center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</w:t>
            </w:r>
          </w:p>
        </w:tc>
        <w:tc>
          <w:tcPr>
            <w:tcW w:w="117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6 %</w:t>
            </w:r>
          </w:p>
        </w:tc>
        <w:tc>
          <w:tcPr>
            <w:tcW w:w="162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4/1/87</w:t>
            </w:r>
          </w:p>
        </w:tc>
        <w:tc>
          <w:tcPr>
            <w:tcW w:w="1260" w:type="dxa"/>
            <w:hideMark/>
          </w:tcPr>
          <w:p w:rsidR="00923EB6" w:rsidRDefault="00923EB6" w:rsidP="00923E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23EB6" w:rsidTr="00E14DBC">
        <w:tc>
          <w:tcPr>
            <w:tcW w:w="1998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Sultan</w:t>
            </w:r>
          </w:p>
        </w:tc>
        <w:tc>
          <w:tcPr>
            <w:tcW w:w="1620" w:type="dxa"/>
            <w:vAlign w:val="center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754-00</w:t>
            </w:r>
          </w:p>
        </w:tc>
        <w:tc>
          <w:tcPr>
            <w:tcW w:w="117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6 %</w:t>
            </w:r>
          </w:p>
        </w:tc>
        <w:tc>
          <w:tcPr>
            <w:tcW w:w="162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6/14/01</w:t>
            </w:r>
          </w:p>
        </w:tc>
        <w:tc>
          <w:tcPr>
            <w:tcW w:w="1260" w:type="dxa"/>
          </w:tcPr>
          <w:p w:rsidR="00923EB6" w:rsidRDefault="00923EB6" w:rsidP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EB6" w:rsidTr="00E14DBC">
        <w:tc>
          <w:tcPr>
            <w:tcW w:w="1998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Sumner</w:t>
            </w:r>
          </w:p>
        </w:tc>
        <w:tc>
          <w:tcPr>
            <w:tcW w:w="1620" w:type="dxa"/>
            <w:vAlign w:val="center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</w:t>
            </w:r>
          </w:p>
        </w:tc>
        <w:tc>
          <w:tcPr>
            <w:tcW w:w="117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5.25 %</w:t>
            </w:r>
          </w:p>
        </w:tc>
        <w:tc>
          <w:tcPr>
            <w:tcW w:w="162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6/1/08</w:t>
            </w:r>
          </w:p>
        </w:tc>
        <w:tc>
          <w:tcPr>
            <w:tcW w:w="1260" w:type="dxa"/>
          </w:tcPr>
          <w:p w:rsidR="00923EB6" w:rsidRDefault="00923EB6" w:rsidP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(h)</w:t>
            </w:r>
          </w:p>
        </w:tc>
      </w:tr>
      <w:tr w:rsidR="00923EB6" w:rsidTr="00E14DBC">
        <w:tc>
          <w:tcPr>
            <w:tcW w:w="1998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Tacoma</w:t>
            </w:r>
          </w:p>
        </w:tc>
        <w:tc>
          <w:tcPr>
            <w:tcW w:w="1620" w:type="dxa"/>
            <w:vAlign w:val="center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24746</w:t>
            </w:r>
          </w:p>
        </w:tc>
        <w:tc>
          <w:tcPr>
            <w:tcW w:w="117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6 %</w:t>
            </w:r>
          </w:p>
        </w:tc>
        <w:tc>
          <w:tcPr>
            <w:tcW w:w="162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1/1/91</w:t>
            </w:r>
          </w:p>
        </w:tc>
        <w:tc>
          <w:tcPr>
            <w:tcW w:w="1260" w:type="dxa"/>
          </w:tcPr>
          <w:p w:rsidR="00923EB6" w:rsidRDefault="00923EB6" w:rsidP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EB6" w:rsidTr="00E14DBC">
        <w:tc>
          <w:tcPr>
            <w:tcW w:w="1998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Toledo</w:t>
            </w:r>
          </w:p>
        </w:tc>
        <w:tc>
          <w:tcPr>
            <w:tcW w:w="1620" w:type="dxa"/>
            <w:vAlign w:val="center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</w:t>
            </w:r>
          </w:p>
        </w:tc>
        <w:tc>
          <w:tcPr>
            <w:tcW w:w="117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6 %</w:t>
            </w:r>
          </w:p>
        </w:tc>
        <w:tc>
          <w:tcPr>
            <w:tcW w:w="162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12/1/12</w:t>
            </w:r>
          </w:p>
        </w:tc>
        <w:tc>
          <w:tcPr>
            <w:tcW w:w="1260" w:type="dxa"/>
          </w:tcPr>
          <w:p w:rsidR="00923EB6" w:rsidRDefault="00923EB6" w:rsidP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23EB6" w:rsidTr="00E14DBC">
        <w:tc>
          <w:tcPr>
            <w:tcW w:w="1998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Tukwila</w:t>
            </w:r>
          </w:p>
        </w:tc>
        <w:tc>
          <w:tcPr>
            <w:tcW w:w="1620" w:type="dxa"/>
            <w:vAlign w:val="center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117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6 %</w:t>
            </w:r>
          </w:p>
        </w:tc>
        <w:tc>
          <w:tcPr>
            <w:tcW w:w="162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1/1/07</w:t>
            </w:r>
          </w:p>
        </w:tc>
        <w:tc>
          <w:tcPr>
            <w:tcW w:w="1260" w:type="dxa"/>
          </w:tcPr>
          <w:p w:rsidR="00923EB6" w:rsidRDefault="00923EB6" w:rsidP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EB6" w:rsidTr="00E14DBC">
        <w:tc>
          <w:tcPr>
            <w:tcW w:w="1998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Tumwater</w:t>
            </w:r>
          </w:p>
        </w:tc>
        <w:tc>
          <w:tcPr>
            <w:tcW w:w="1620" w:type="dxa"/>
            <w:vAlign w:val="center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</w:t>
            </w:r>
          </w:p>
        </w:tc>
        <w:tc>
          <w:tcPr>
            <w:tcW w:w="117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6 %</w:t>
            </w:r>
          </w:p>
        </w:tc>
        <w:tc>
          <w:tcPr>
            <w:tcW w:w="162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8/1/91</w:t>
            </w:r>
          </w:p>
        </w:tc>
        <w:tc>
          <w:tcPr>
            <w:tcW w:w="1260" w:type="dxa"/>
          </w:tcPr>
          <w:p w:rsidR="00923EB6" w:rsidRDefault="00923EB6" w:rsidP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EB6" w:rsidTr="00E14DBC">
        <w:tc>
          <w:tcPr>
            <w:tcW w:w="1998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Place</w:t>
            </w:r>
          </w:p>
        </w:tc>
        <w:tc>
          <w:tcPr>
            <w:tcW w:w="1620" w:type="dxa"/>
            <w:vAlign w:val="center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17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6 %</w:t>
            </w:r>
          </w:p>
        </w:tc>
        <w:tc>
          <w:tcPr>
            <w:tcW w:w="162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12/1/99</w:t>
            </w:r>
          </w:p>
        </w:tc>
        <w:tc>
          <w:tcPr>
            <w:tcW w:w="1260" w:type="dxa"/>
          </w:tcPr>
          <w:p w:rsidR="00923EB6" w:rsidRDefault="00923EB6" w:rsidP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EB6" w:rsidTr="00E14DBC">
        <w:tc>
          <w:tcPr>
            <w:tcW w:w="1998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Winlock</w:t>
            </w:r>
          </w:p>
        </w:tc>
        <w:tc>
          <w:tcPr>
            <w:tcW w:w="1620" w:type="dxa"/>
            <w:vAlign w:val="center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</w:t>
            </w:r>
          </w:p>
        </w:tc>
        <w:tc>
          <w:tcPr>
            <w:tcW w:w="117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6 %</w:t>
            </w:r>
          </w:p>
        </w:tc>
        <w:tc>
          <w:tcPr>
            <w:tcW w:w="162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12/1/12</w:t>
            </w:r>
          </w:p>
        </w:tc>
        <w:tc>
          <w:tcPr>
            <w:tcW w:w="1260" w:type="dxa"/>
          </w:tcPr>
          <w:p w:rsidR="00923EB6" w:rsidRDefault="00923EB6" w:rsidP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EB6" w:rsidTr="00E14DBC">
        <w:tc>
          <w:tcPr>
            <w:tcW w:w="1998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Woodinville</w:t>
            </w:r>
          </w:p>
        </w:tc>
        <w:tc>
          <w:tcPr>
            <w:tcW w:w="1620" w:type="dxa"/>
            <w:vAlign w:val="center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7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2 %</w:t>
            </w:r>
          </w:p>
        </w:tc>
        <w:tc>
          <w:tcPr>
            <w:tcW w:w="162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6/1/98</w:t>
            </w:r>
          </w:p>
        </w:tc>
        <w:tc>
          <w:tcPr>
            <w:tcW w:w="1260" w:type="dxa"/>
          </w:tcPr>
          <w:p w:rsidR="00923EB6" w:rsidRDefault="00923EB6" w:rsidP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EB6" w:rsidTr="00E14DBC">
        <w:tc>
          <w:tcPr>
            <w:tcW w:w="1998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Woodway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98-340</w:t>
            </w:r>
          </w:p>
        </w:tc>
        <w:tc>
          <w:tcPr>
            <w:tcW w:w="117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6 %</w:t>
            </w:r>
          </w:p>
        </w:tc>
        <w:tc>
          <w:tcPr>
            <w:tcW w:w="162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9/1/98</w:t>
            </w:r>
          </w:p>
        </w:tc>
        <w:tc>
          <w:tcPr>
            <w:tcW w:w="1260" w:type="dxa"/>
          </w:tcPr>
          <w:p w:rsidR="00923EB6" w:rsidRDefault="00923EB6" w:rsidP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EB6" w:rsidTr="00E14DBC">
        <w:tc>
          <w:tcPr>
            <w:tcW w:w="1998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Yarrow Point</w:t>
            </w:r>
          </w:p>
        </w:tc>
        <w:tc>
          <w:tcPr>
            <w:tcW w:w="1620" w:type="dxa"/>
            <w:vAlign w:val="center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117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6 %</w:t>
            </w:r>
          </w:p>
        </w:tc>
        <w:tc>
          <w:tcPr>
            <w:tcW w:w="162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1/1/11</w:t>
            </w:r>
          </w:p>
        </w:tc>
        <w:tc>
          <w:tcPr>
            <w:tcW w:w="1260" w:type="dxa"/>
          </w:tcPr>
          <w:p w:rsidR="00923EB6" w:rsidRDefault="00923EB6" w:rsidP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EB6" w:rsidTr="00E14DBC">
        <w:tc>
          <w:tcPr>
            <w:tcW w:w="1998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Yelm</w:t>
            </w:r>
          </w:p>
        </w:tc>
        <w:tc>
          <w:tcPr>
            <w:tcW w:w="1620" w:type="dxa"/>
            <w:vAlign w:val="center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17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6 %</w:t>
            </w:r>
          </w:p>
        </w:tc>
        <w:tc>
          <w:tcPr>
            <w:tcW w:w="1620" w:type="dxa"/>
            <w:hideMark/>
          </w:tcPr>
          <w:p w:rsidR="00923EB6" w:rsidRDefault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10/20/09</w:t>
            </w:r>
          </w:p>
        </w:tc>
        <w:tc>
          <w:tcPr>
            <w:tcW w:w="1260" w:type="dxa"/>
          </w:tcPr>
          <w:p w:rsidR="00923EB6" w:rsidRDefault="00923EB6" w:rsidP="00923EB6">
            <w:pPr>
              <w:pStyle w:val="ListParagraph"/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6D5B" w:rsidRDefault="00C06D5B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AD0053" w:rsidRDefault="00AD0053" w:rsidP="00AD0053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TAX ASSESSMENTS OR REFUNDS:</w:t>
      </w:r>
    </w:p>
    <w:p w:rsidR="00AD0053" w:rsidRDefault="00AD0053" w:rsidP="00AD0053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tax adjustment rate shall be applied in addition to the tax adjustment rate shown above for the time specified below.</w:t>
      </w:r>
    </w:p>
    <w:p w:rsidR="00AD0053" w:rsidRDefault="00AD0053" w:rsidP="00AD0053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0"/>
        <w:gridCol w:w="1350"/>
        <w:gridCol w:w="1800"/>
        <w:gridCol w:w="1170"/>
      </w:tblGrid>
      <w:tr w:rsidR="00AD0053" w:rsidTr="00AD0053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053" w:rsidRDefault="00AD005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  <w:p w:rsidR="00AD0053" w:rsidRDefault="00AD005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Applied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053" w:rsidRDefault="00AD005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  <w:p w:rsidR="00AD0053" w:rsidRDefault="00AD005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Ord. No.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0053" w:rsidRDefault="00AD005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Start Date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0053" w:rsidRDefault="00AD005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Through Date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053" w:rsidRDefault="00AD005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0053" w:rsidRDefault="00AD005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</w:tr>
      <w:tr w:rsidR="00AD0053" w:rsidTr="00AD0053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0053" w:rsidRDefault="00AD005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0053" w:rsidRDefault="00AD005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0053" w:rsidRDefault="00AD005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0053" w:rsidRDefault="00AD005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0053" w:rsidRDefault="00AD005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32A1" w:rsidRDefault="002A32A1" w:rsidP="002A32A1">
      <w:pPr>
        <w:spacing w:after="0" w:line="240" w:lineRule="auto"/>
        <w:rPr>
          <w:rStyle w:val="Custom2"/>
        </w:rPr>
      </w:pPr>
    </w:p>
    <w:p w:rsidR="002A32A1" w:rsidRDefault="002A32A1" w:rsidP="002A32A1">
      <w:pPr>
        <w:spacing w:after="0" w:line="240" w:lineRule="auto"/>
        <w:rPr>
          <w:rStyle w:val="Custom2"/>
        </w:rPr>
      </w:pPr>
    </w:p>
    <w:p w:rsidR="002A32A1" w:rsidRDefault="002A32A1" w:rsidP="002A32A1">
      <w:pPr>
        <w:spacing w:after="0" w:line="240" w:lineRule="auto"/>
        <w:rPr>
          <w:rStyle w:val="Custom2"/>
        </w:rPr>
      </w:pPr>
    </w:p>
    <w:p w:rsidR="002A32A1" w:rsidRDefault="002A32A1" w:rsidP="002A32A1">
      <w:pPr>
        <w:spacing w:after="0" w:line="240" w:lineRule="auto"/>
        <w:rPr>
          <w:rStyle w:val="Custom2"/>
        </w:rPr>
      </w:pPr>
    </w:p>
    <w:p w:rsidR="002A32A1" w:rsidRDefault="002A32A1" w:rsidP="002A32A1">
      <w:pPr>
        <w:spacing w:after="0" w:line="240" w:lineRule="auto"/>
        <w:rPr>
          <w:rStyle w:val="Custom2"/>
        </w:rPr>
      </w:pPr>
    </w:p>
    <w:p w:rsidR="002A32A1" w:rsidRDefault="002A32A1" w:rsidP="002A32A1">
      <w:pPr>
        <w:spacing w:after="0" w:line="240" w:lineRule="auto"/>
        <w:rPr>
          <w:rStyle w:val="Custom2"/>
        </w:rPr>
      </w:pPr>
    </w:p>
    <w:p w:rsidR="00202A37" w:rsidRDefault="00202A37" w:rsidP="002A32A1">
      <w:pPr>
        <w:spacing w:after="0" w:line="240" w:lineRule="auto"/>
        <w:rPr>
          <w:rStyle w:val="Custom2"/>
        </w:rPr>
      </w:pPr>
    </w:p>
    <w:p w:rsidR="00202A37" w:rsidRDefault="00202A37" w:rsidP="002A32A1">
      <w:pPr>
        <w:spacing w:after="0" w:line="240" w:lineRule="auto"/>
        <w:rPr>
          <w:rStyle w:val="Custom2"/>
        </w:rPr>
      </w:pPr>
    </w:p>
    <w:p w:rsidR="00202A37" w:rsidRDefault="00202A37" w:rsidP="002A32A1">
      <w:pPr>
        <w:spacing w:after="0" w:line="240" w:lineRule="auto"/>
        <w:rPr>
          <w:rStyle w:val="Custom2"/>
        </w:rPr>
      </w:pPr>
    </w:p>
    <w:p w:rsidR="002A32A1" w:rsidRPr="002A32A1" w:rsidRDefault="00757216" w:rsidP="00202A37">
      <w:pPr>
        <w:spacing w:after="0" w:line="240" w:lineRule="auto"/>
        <w:rPr>
          <w:rStyle w:val="Custom2"/>
        </w:rPr>
      </w:pPr>
      <w:r>
        <w:rPr>
          <w:rStyle w:val="Custom2"/>
        </w:rPr>
        <w:tab/>
      </w:r>
      <w:r>
        <w:rPr>
          <w:rStyle w:val="Custom2"/>
        </w:rPr>
        <w:tab/>
      </w:r>
      <w:r>
        <w:rPr>
          <w:rStyle w:val="Custom2"/>
        </w:rPr>
        <w:tab/>
      </w:r>
      <w:r w:rsidR="00202A37">
        <w:rPr>
          <w:rStyle w:val="Custom2"/>
        </w:rPr>
        <w:tab/>
      </w:r>
      <w:r w:rsidR="00202A37">
        <w:rPr>
          <w:rStyle w:val="Custom2"/>
        </w:rPr>
        <w:tab/>
      </w:r>
      <w:r w:rsidR="00202A37">
        <w:rPr>
          <w:rStyle w:val="Custom2"/>
        </w:rPr>
        <w:tab/>
      </w:r>
      <w:r w:rsidR="00202A37">
        <w:rPr>
          <w:rStyle w:val="Custom2"/>
        </w:rPr>
        <w:tab/>
        <w:t xml:space="preserve">    </w:t>
      </w:r>
      <w:r w:rsidR="002A32A1">
        <w:rPr>
          <w:rStyle w:val="Custom2"/>
        </w:rPr>
        <w:t>(Continued on Sheet No. 101-D)</w:t>
      </w:r>
    </w:p>
    <w:sectPr w:rsidR="002A32A1" w:rsidRPr="002A32A1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B6" w:rsidRDefault="00923EB6" w:rsidP="00B963E0">
      <w:pPr>
        <w:spacing w:after="0" w:line="240" w:lineRule="auto"/>
      </w:pPr>
      <w:r>
        <w:separator/>
      </w:r>
    </w:p>
  </w:endnote>
  <w:endnote w:type="continuationSeparator" w:id="0">
    <w:p w:rsidR="00923EB6" w:rsidRDefault="00923EB6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6-0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852520">
          <w:rPr>
            <w:rFonts w:ascii="Arial" w:hAnsi="Arial" w:cs="Arial"/>
            <w:sz w:val="20"/>
            <w:szCs w:val="20"/>
          </w:rPr>
          <w:t>June 8,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07-1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852520">
          <w:rPr>
            <w:rFonts w:ascii="Arial" w:hAnsi="Arial" w:cs="Arial"/>
            <w:sz w:val="20"/>
            <w:szCs w:val="20"/>
          </w:rPr>
          <w:t>July 10,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3F4B59">
          <w:rPr>
            <w:rFonts w:ascii="Arial" w:hAnsi="Arial" w:cs="Arial"/>
            <w:sz w:val="20"/>
            <w:szCs w:val="20"/>
          </w:rPr>
          <w:t>201</w:t>
        </w:r>
        <w:r w:rsidR="00852520">
          <w:rPr>
            <w:rFonts w:ascii="Arial" w:hAnsi="Arial" w:cs="Arial"/>
            <w:sz w:val="20"/>
            <w:szCs w:val="20"/>
          </w:rPr>
          <w:t>5-13</w:t>
        </w:r>
      </w:sdtContent>
    </w:sdt>
  </w:p>
  <w:p w:rsidR="003604A2" w:rsidRDefault="003604A2" w:rsidP="008A742D">
    <w:pPr>
      <w:pStyle w:val="Footer"/>
      <w:ind w:left="-720"/>
      <w:jc w:val="center"/>
      <w:rPr>
        <w:rFonts w:ascii="Arial" w:hAnsi="Arial" w:cs="Arial"/>
        <w:b/>
        <w:sz w:val="16"/>
        <w:szCs w:val="20"/>
      </w:rPr>
    </w:pPr>
  </w:p>
  <w:p w:rsidR="00882FF5" w:rsidRPr="003604A2" w:rsidRDefault="00882FF5" w:rsidP="008A742D">
    <w:pPr>
      <w:pStyle w:val="Footer"/>
      <w:ind w:left="-720"/>
      <w:jc w:val="center"/>
      <w:rPr>
        <w:rFonts w:ascii="Arial" w:hAnsi="Arial" w:cs="Arial"/>
        <w:b/>
        <w:sz w:val="16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9512BE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5F58BA27" wp14:editId="69EA583D">
                <wp:extent cx="906780" cy="423248"/>
                <wp:effectExtent l="0" t="0" r="762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979" cy="424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B6" w:rsidRDefault="00923EB6" w:rsidP="00B963E0">
      <w:pPr>
        <w:spacing w:after="0" w:line="240" w:lineRule="auto"/>
      </w:pPr>
      <w:r>
        <w:separator/>
      </w:r>
    </w:p>
  </w:footnote>
  <w:footnote w:type="continuationSeparator" w:id="0">
    <w:p w:rsidR="00923EB6" w:rsidRDefault="00923EB6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757216" w:rsidP="00D02C25">
    <w:pPr>
      <w:pStyle w:val="NoSpacing"/>
      <w:ind w:right="3600"/>
      <w:jc w:val="right"/>
    </w:pPr>
    <w:r>
      <w:t>10</w:t>
    </w:r>
    <w:r w:rsidRPr="00757216">
      <w:rPr>
        <w:vertAlign w:val="superscript"/>
      </w:rPr>
      <w:t>th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6D969D9AB21D4587B5235B58154E8C29"/>
        </w:placeholder>
        <w:text/>
      </w:sdtPr>
      <w:sdtEndPr/>
      <w:sdtContent>
        <w:r w:rsidR="00923EB6">
          <w:t>101-C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757216">
      <w:t>9</w:t>
    </w:r>
    <w:r w:rsidR="00757216" w:rsidRPr="00757216">
      <w:rPr>
        <w:vertAlign w:val="superscript"/>
      </w:rPr>
      <w:t>th</w:t>
    </w:r>
    <w:r w:rsidR="00757216">
      <w:t xml:space="preserve"> </w:t>
    </w:r>
    <w:r>
      <w:t>Revision</w:t>
    </w:r>
  </w:p>
  <w:p w:rsidR="00B963E0" w:rsidRPr="00E61AEC" w:rsidRDefault="00923EB6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text/>
      </w:sdtPr>
      <w:sdtEndPr/>
      <w:sdtContent>
        <w:r>
          <w:rPr>
            <w:u w:val="single"/>
          </w:rPr>
          <w:t>101-C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923EB6">
    <w:pPr>
      <w:pStyle w:val="Heading2"/>
      <w:spacing w:before="0" w:line="240" w:lineRule="auto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4CCF03" wp14:editId="0FAE5719">
              <wp:simplePos x="0" y="0"/>
              <wp:positionH relativeFrom="column">
                <wp:posOffset>38100</wp:posOffset>
              </wp:positionH>
              <wp:positionV relativeFrom="paragraph">
                <wp:posOffset>161290</wp:posOffset>
              </wp:positionV>
              <wp:extent cx="6200775" cy="635"/>
              <wp:effectExtent l="0" t="0" r="9525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pt;margin-top:12.7pt;width:488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JIIQIAAD0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B6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02A37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32A1"/>
    <w:rsid w:val="002A4238"/>
    <w:rsid w:val="002C09C5"/>
    <w:rsid w:val="002E7037"/>
    <w:rsid w:val="002F56BC"/>
    <w:rsid w:val="00350702"/>
    <w:rsid w:val="00350A9F"/>
    <w:rsid w:val="003604A2"/>
    <w:rsid w:val="003930FE"/>
    <w:rsid w:val="003A5EFC"/>
    <w:rsid w:val="003D5068"/>
    <w:rsid w:val="003D6A10"/>
    <w:rsid w:val="003D6A6F"/>
    <w:rsid w:val="003F48BD"/>
    <w:rsid w:val="003F4B59"/>
    <w:rsid w:val="003F4BF2"/>
    <w:rsid w:val="00401C8E"/>
    <w:rsid w:val="004413C5"/>
    <w:rsid w:val="00466466"/>
    <w:rsid w:val="00466546"/>
    <w:rsid w:val="00466A71"/>
    <w:rsid w:val="0047056F"/>
    <w:rsid w:val="004A7502"/>
    <w:rsid w:val="005141B1"/>
    <w:rsid w:val="005241EE"/>
    <w:rsid w:val="00543EA4"/>
    <w:rsid w:val="005743AB"/>
    <w:rsid w:val="005746B6"/>
    <w:rsid w:val="00596AA0"/>
    <w:rsid w:val="005A1FDB"/>
    <w:rsid w:val="005E09BA"/>
    <w:rsid w:val="005E2089"/>
    <w:rsid w:val="00672EAD"/>
    <w:rsid w:val="006A72BD"/>
    <w:rsid w:val="006C27C7"/>
    <w:rsid w:val="006D2365"/>
    <w:rsid w:val="006E75FB"/>
    <w:rsid w:val="00703E53"/>
    <w:rsid w:val="00707DF4"/>
    <w:rsid w:val="00716A97"/>
    <w:rsid w:val="00757216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52520"/>
    <w:rsid w:val="00880B8E"/>
    <w:rsid w:val="00882FF5"/>
    <w:rsid w:val="008A3E31"/>
    <w:rsid w:val="008A742D"/>
    <w:rsid w:val="008B3592"/>
    <w:rsid w:val="008C1F4D"/>
    <w:rsid w:val="008E58E7"/>
    <w:rsid w:val="00923EB6"/>
    <w:rsid w:val="009342D5"/>
    <w:rsid w:val="00941F3E"/>
    <w:rsid w:val="009512BE"/>
    <w:rsid w:val="00957A0B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AD0053"/>
    <w:rsid w:val="00B0749D"/>
    <w:rsid w:val="00B248DC"/>
    <w:rsid w:val="00B30E8E"/>
    <w:rsid w:val="00B34C6A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14DBC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923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92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969D9AB21D4587B5235B58154E8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2638-0DCE-4159-B9FD-92A1790A0532}"/>
      </w:docPartPr>
      <w:docPartBody>
        <w:p w:rsidR="00C16067" w:rsidRDefault="00C16067">
          <w:pPr>
            <w:pStyle w:val="6D969D9AB21D4587B5235B58154E8C29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67"/>
    <w:rsid w:val="00C1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969D9AB21D4587B5235B58154E8C29">
    <w:name w:val="6D969D9AB21D4587B5235B58154E8C29"/>
  </w:style>
  <w:style w:type="paragraph" w:customStyle="1" w:styleId="E7D8EB0C519340B589859DC0FF2A9705">
    <w:name w:val="E7D8EB0C519340B589859DC0FF2A9705"/>
  </w:style>
  <w:style w:type="paragraph" w:customStyle="1" w:styleId="A9A94C59C2224268B8A10834229E0F97">
    <w:name w:val="A9A94C59C2224268B8A10834229E0F97"/>
  </w:style>
  <w:style w:type="paragraph" w:customStyle="1" w:styleId="A91EEC90489D4A1CB370DFA43AEC5945">
    <w:name w:val="A91EEC90489D4A1CB370DFA43AEC59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969D9AB21D4587B5235B58154E8C29">
    <w:name w:val="6D969D9AB21D4587B5235B58154E8C29"/>
  </w:style>
  <w:style w:type="paragraph" w:customStyle="1" w:styleId="E7D8EB0C519340B589859DC0FF2A9705">
    <w:name w:val="E7D8EB0C519340B589859DC0FF2A9705"/>
  </w:style>
  <w:style w:type="paragraph" w:customStyle="1" w:styleId="A9A94C59C2224268B8A10834229E0F97">
    <w:name w:val="A9A94C59C2224268B8A10834229E0F97"/>
  </w:style>
  <w:style w:type="paragraph" w:customStyle="1" w:styleId="A91EEC90489D4A1CB370DFA43AEC5945">
    <w:name w:val="A91EEC90489D4A1CB370DFA43AEC5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2015-06-08T07:00:00+00:00</OpenedDate>
    <Date1 xmlns="dc463f71-b30c-4ab2-9473-d307f9d35888">2015-06-08T07:00:00+00:00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151198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D8608B12F029244B26FD9C21CA9580D" ma:contentTypeVersion="111" ma:contentTypeDescription="" ma:contentTypeScope="" ma:versionID="cabe34cc671e9e3bed7ca238e9b11b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79BF60-181B-4AA5-9C5B-65D85BC831B4}"/>
</file>

<file path=customXml/itemProps2.xml><?xml version="1.0" encoding="utf-8"?>
<ds:datastoreItem xmlns:ds="http://schemas.openxmlformats.org/officeDocument/2006/customXml" ds:itemID="{72228341-88A0-418C-8FA0-CC324F02E23D}"/>
</file>

<file path=customXml/itemProps3.xml><?xml version="1.0" encoding="utf-8"?>
<ds:datastoreItem xmlns:ds="http://schemas.openxmlformats.org/officeDocument/2006/customXml" ds:itemID="{661E48FC-D020-4D6B-9ACB-B75DEFAB3B34}"/>
</file>

<file path=customXml/itemProps4.xml><?xml version="1.0" encoding="utf-8"?>
<ds:datastoreItem xmlns:ds="http://schemas.openxmlformats.org/officeDocument/2006/customXml" ds:itemID="{226026C5-5FE8-49A2-AFE0-2F7B610F6416}"/>
</file>

<file path=docProps/app.xml><?xml version="1.0" encoding="utf-8"?>
<Properties xmlns="http://schemas.openxmlformats.org/officeDocument/2006/extended-properties" xmlns:vt="http://schemas.openxmlformats.org/officeDocument/2006/docPropsVTypes">
  <Template>Tariff Sheet Template.dotx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Lynn Logen</cp:lastModifiedBy>
  <cp:revision>5</cp:revision>
  <cp:lastPrinted>2014-02-06T17:01:00Z</cp:lastPrinted>
  <dcterms:created xsi:type="dcterms:W3CDTF">2015-06-04T22:48:00Z</dcterms:created>
  <dcterms:modified xsi:type="dcterms:W3CDTF">2015-06-08T15:51:00Z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0x0101006E56B4D1795A2E4DB2F0B01679ED314A001D8608B12F029244B26FD9C21CA9580D</vt:lpwstr>
  </property>
  <property fmtid="{D5CDD505-2E9C-101B-9397-08002B2CF9AE}" pid="3" name="_docset_NoMedatataSyncRequired">
    <vt:lpwstr>False</vt:lpwstr>
  </property>
</Properties>
</file>