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36E1C" w14:textId="77777777"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2C836E1D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2C836E1E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90"/>
        <w:gridCol w:w="528"/>
        <w:gridCol w:w="4122"/>
      </w:tblGrid>
      <w:tr w:rsidR="00EF6E08" w:rsidRPr="006F687D" w14:paraId="2C836E33" w14:textId="77777777" w:rsidTr="006F687D">
        <w:tc>
          <w:tcPr>
            <w:tcW w:w="4068" w:type="dxa"/>
          </w:tcPr>
          <w:p w14:paraId="2C836E1F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2C836E20" w14:textId="77777777" w:rsidR="00EF6E08" w:rsidRDefault="00EF6E08" w:rsidP="00EF6E08"/>
          <w:p w14:paraId="2C836E21" w14:textId="61D1E1D2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2F3B12">
              <w:t>Amerivision Communications, Inc.</w:t>
            </w:r>
            <w:bookmarkEnd w:id="0"/>
            <w:r>
              <w:fldChar w:fldCharType="end"/>
            </w:r>
            <w:r w:rsidR="00190C44">
              <w:fldChar w:fldCharType="begin"/>
            </w:r>
            <w:r w:rsidR="00190C44">
              <w:instrText xml:space="preserve"> REF company1_name \* UPPER \* MERGEFORMAT </w:instrText>
            </w:r>
            <w:r w:rsidR="00190C44">
              <w:fldChar w:fldCharType="separate"/>
            </w:r>
            <w:r w:rsidR="002F3B12">
              <w:t>AMERIVISION COMMUNICATIONS, INC.</w:t>
            </w:r>
            <w:r w:rsidR="00190C44">
              <w:fldChar w:fldCharType="end"/>
            </w:r>
          </w:p>
          <w:p w14:paraId="2C836E22" w14:textId="77777777" w:rsidR="00EF6E08" w:rsidRDefault="00EF6E08" w:rsidP="00EF6E08"/>
          <w:p w14:paraId="2C836E23" w14:textId="77777777" w:rsidR="00EF6E08" w:rsidRDefault="00EF6E08" w:rsidP="00EF6E08">
            <w:r>
              <w:t xml:space="preserve">                 Petitioner,</w:t>
            </w:r>
          </w:p>
          <w:p w14:paraId="2C836E24" w14:textId="77777777" w:rsidR="00EF6E08" w:rsidRDefault="00EF6E08" w:rsidP="00EF6E08"/>
          <w:p w14:paraId="2C836E25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1" w:name="year1"/>
            <w:r w:rsidR="002F3B12">
              <w:rPr>
                <w:color w:val="000000"/>
              </w:rPr>
              <w:t>2014</w:t>
            </w:r>
            <w:bookmarkEnd w:id="1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2F3B12">
              <w:rPr>
                <w:color w:val="000000"/>
              </w:rPr>
              <w:t>2014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2"/>
            <w:r w:rsidR="002F3B12">
              <w:rPr>
                <w:color w:val="000000"/>
              </w:rPr>
              <w:t>2015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2F3B12">
              <w:rPr>
                <w:color w:val="000000"/>
              </w:rPr>
              <w:t>2015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2C836E26" w14:textId="35C35A5D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. . . . . . . . . . . . . . . . . . . . . . . . . . . . . . . </w:t>
            </w:r>
          </w:p>
        </w:tc>
        <w:tc>
          <w:tcPr>
            <w:tcW w:w="540" w:type="dxa"/>
          </w:tcPr>
          <w:p w14:paraId="2C836E27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16E3ACF8" w14:textId="77777777" w:rsidR="00AE597D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AE597D">
              <w:t>)</w:t>
            </w:r>
          </w:p>
          <w:p w14:paraId="2C836E28" w14:textId="77777777" w:rsidR="00EF6E08" w:rsidRPr="00EF6E08" w:rsidRDefault="00EF6E08" w:rsidP="00EF6E08">
            <w:r>
              <w:t>)</w:t>
            </w:r>
          </w:p>
        </w:tc>
        <w:tc>
          <w:tcPr>
            <w:tcW w:w="4248" w:type="dxa"/>
          </w:tcPr>
          <w:p w14:paraId="2C836E29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3" w:name="docket_no"/>
            <w:r w:rsidR="002F3B12">
              <w:rPr>
                <w:bCs/>
                <w:u w:val="none"/>
              </w:rPr>
              <w:t>UT-150647</w:t>
            </w:r>
            <w:bookmarkEnd w:id="3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2F3B12">
              <w:rPr>
                <w:bCs/>
                <w:u w:val="none"/>
              </w:rPr>
              <w:t>UT-150647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2C836E2A" w14:textId="77777777" w:rsidR="00EF6E08" w:rsidRDefault="00EF6E08" w:rsidP="00EF6E08"/>
          <w:p w14:paraId="2C836E2B" w14:textId="77777777" w:rsidR="000A1AA6" w:rsidRDefault="000A1AA6" w:rsidP="00EF6E08"/>
          <w:p w14:paraId="2C836E2D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4" w:name="order_no"/>
            <w:r w:rsidR="002F3B12">
              <w:t>01</w:t>
            </w:r>
            <w:bookmarkEnd w:id="4"/>
            <w:r w:rsidR="00DC6722">
              <w:fldChar w:fldCharType="end"/>
            </w:r>
            <w:r w:rsidR="00190C44">
              <w:fldChar w:fldCharType="begin"/>
            </w:r>
            <w:r w:rsidR="00190C44">
              <w:instrText xml:space="preserve"> REF order_no \* MERGEFORMAT</w:instrText>
            </w:r>
            <w:r w:rsidR="00190C44">
              <w:fldChar w:fldCharType="separate"/>
            </w:r>
            <w:r w:rsidR="002F3B12">
              <w:t>01</w:t>
            </w:r>
            <w:r w:rsidR="00190C44">
              <w:fldChar w:fldCharType="end"/>
            </w:r>
          </w:p>
          <w:p w14:paraId="2C836E2E" w14:textId="77777777" w:rsidR="00EF6E08" w:rsidRDefault="00EF6E08" w:rsidP="00EF6E08"/>
          <w:p w14:paraId="2C836E2F" w14:textId="77777777" w:rsidR="00EF6E08" w:rsidRDefault="00EF6E08" w:rsidP="00EF6E08"/>
          <w:p w14:paraId="2C836E31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2C836E32" w14:textId="77777777" w:rsidR="00EF6E08" w:rsidRPr="00EF6E08" w:rsidRDefault="00EF6E08" w:rsidP="00EF6E08"/>
        </w:tc>
      </w:tr>
    </w:tbl>
    <w:p w14:paraId="2C836E34" w14:textId="376F542D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2C836E35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2C836E36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C836E37" w14:textId="2189444D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5" w:name="filing_date"/>
      <w:r w:rsidR="002F3B12">
        <w:t>April 23, 2015</w:t>
      </w:r>
      <w:bookmarkEnd w:id="5"/>
      <w:r w:rsidR="00DC6722">
        <w:fldChar w:fldCharType="end"/>
      </w:r>
      <w:r w:rsidR="00190C44">
        <w:fldChar w:fldCharType="begin"/>
      </w:r>
      <w:r w:rsidR="00190C44">
        <w:instrText xml:space="preserve"> ref filing_date \* MERGEFORMAT</w:instrText>
      </w:r>
      <w:r w:rsidR="00190C44">
        <w:fldChar w:fldCharType="separate"/>
      </w:r>
      <w:r w:rsidR="002F3B12">
        <w:t>April 23, 2015</w:t>
      </w:r>
      <w:r w:rsidR="00190C44">
        <w:fldChar w:fldCharType="end"/>
      </w:r>
      <w:r w:rsidRPr="008809CC">
        <w:t xml:space="preserve">, </w:t>
      </w:r>
      <w:fldSimple w:instr=" REF company1_name \* MERGEFORMAT">
        <w:r w:rsidR="002F3B12">
          <w:t>Amerivision Communications, Inc.</w:t>
        </w:r>
      </w:fldSimple>
      <w:r w:rsidR="0013188F">
        <w:t>,</w:t>
      </w:r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6" w:name="acronym1"/>
      <w:r w:rsidR="002F3B12">
        <w:t>Amerivision Communications</w:t>
      </w:r>
      <w:bookmarkEnd w:id="6"/>
      <w:r w:rsidR="00DC6722">
        <w:fldChar w:fldCharType="end"/>
      </w:r>
      <w:fldSimple w:instr=" REF acronym1 \* MERGEFORMAT">
        <w:r w:rsidR="002F3B12">
          <w:t>Amerivision Communications</w:t>
        </w:r>
      </w:fldSimple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190C44">
        <w:fldChar w:fldCharType="begin"/>
      </w:r>
      <w:r w:rsidR="00190C44">
        <w:instrText xml:space="preserve"> REF year1 \* MERGEFORMAT</w:instrText>
      </w:r>
      <w:r w:rsidR="00190C44">
        <w:fldChar w:fldCharType="separate"/>
      </w:r>
      <w:r w:rsidR="002F3B12">
        <w:rPr>
          <w:color w:val="000000"/>
        </w:rPr>
        <w:t>2014</w:t>
      </w:r>
      <w:r w:rsidR="00190C44">
        <w:rPr>
          <w:color w:val="000000"/>
        </w:rPr>
        <w:fldChar w:fldCharType="end"/>
      </w:r>
      <w:r>
        <w:t xml:space="preserve"> as required by </w:t>
      </w:r>
      <w:hyperlink r:id="rId10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fldSimple w:instr=" REF acronym1 \* MERGEFORMAT">
        <w:r w:rsidR="002F3B12">
          <w:t>Amerivision Communications</w:t>
        </w:r>
      </w:fldSimple>
      <w:r w:rsidRPr="008809CC">
        <w:t xml:space="preserve">, it is unable to prepare the report due to </w:t>
      </w:r>
      <w:r w:rsidR="00554073">
        <w:rPr>
          <w:bCs/>
        </w:rPr>
        <w:t xml:space="preserve">year-end financial statements </w:t>
      </w:r>
      <w:r w:rsidR="003F6F76">
        <w:rPr>
          <w:bCs/>
        </w:rPr>
        <w:t xml:space="preserve">that </w:t>
      </w:r>
      <w:r w:rsidR="00554073">
        <w:rPr>
          <w:bCs/>
        </w:rPr>
        <w:t>will not be finalized and approved by the due date</w:t>
      </w:r>
      <w:r w:rsidRPr="008809CC">
        <w:t xml:space="preserve">.  </w:t>
      </w:r>
      <w:fldSimple w:instr=" REF acronym1 \* MERGEFORMAT">
        <w:r w:rsidR="002F3B12">
          <w:t>Amerivision Communications</w:t>
        </w:r>
      </w:fldSimple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7" w:name="R_Extention_date"/>
      <w:r w:rsidR="002F3B12">
        <w:t>July 1, 2015</w:t>
      </w:r>
      <w:bookmarkEnd w:id="7"/>
      <w:r w:rsidR="00DC6722">
        <w:fldChar w:fldCharType="end"/>
      </w:r>
      <w:r w:rsidR="00190C44">
        <w:fldChar w:fldCharType="begin"/>
      </w:r>
      <w:r w:rsidR="00190C44">
        <w:instrText xml:space="preserve"> REF R_Extention_date \* MERGEFORMAT</w:instrText>
      </w:r>
      <w:r w:rsidR="00190C44">
        <w:fldChar w:fldCharType="separate"/>
      </w:r>
      <w:r w:rsidR="002F3B12">
        <w:t>July 1, 2015</w:t>
      </w:r>
      <w:r w:rsidR="00190C44">
        <w:fldChar w:fldCharType="end"/>
      </w:r>
      <w:r w:rsidRPr="008809CC">
        <w:t>.</w:t>
      </w:r>
      <w:r w:rsidR="0078429A">
        <w:t xml:space="preserve"> </w:t>
      </w:r>
      <w:r w:rsidR="00AE597D">
        <w:t xml:space="preserve"> </w:t>
      </w:r>
      <w:r w:rsidR="00A14F85">
        <w:t>The Company understands that the annual regulatory fee must be filed and paid on or before May 1, 2015.</w:t>
      </w:r>
      <w:r w:rsidR="0078429A">
        <w:fldChar w:fldCharType="begin"/>
      </w:r>
      <w:r w:rsidR="0078429A">
        <w:instrText xml:space="preserve"> ASK regfeepaid "Enter Date Regulatory Fee Paid"</w:instrText>
      </w:r>
      <w:r w:rsidR="0078429A">
        <w:fldChar w:fldCharType="end"/>
      </w:r>
    </w:p>
    <w:p w14:paraId="2C836E38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2C836E39" w14:textId="0FCD33BE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fldSimple w:instr=" REF acronym1 \* MERGEFORMAT">
        <w:r w:rsidR="002F3B12">
          <w:t>Amerivision Communications</w:t>
        </w:r>
      </w:fldSimple>
      <w:r w:rsidRPr="008809CC">
        <w:t>’ request for exemption</w:t>
      </w:r>
      <w:r w:rsidR="00A14F85">
        <w:t>.</w:t>
      </w:r>
    </w:p>
    <w:p w14:paraId="2C836E3A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left="-720" w:right="-360" w:firstLine="720"/>
      </w:pPr>
    </w:p>
    <w:p w14:paraId="2C836E3B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2C836E3C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C836E3D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1" w:history="1">
        <w:r w:rsidRPr="00B41E9D">
          <w:rPr>
            <w:rStyle w:val="Hyperlink"/>
            <w:iCs/>
          </w:rPr>
          <w:t>RCW 80.01.040</w:t>
        </w:r>
      </w:hyperlink>
      <w:r w:rsidRPr="00B41E9D">
        <w:rPr>
          <w:iCs/>
        </w:rPr>
        <w:t xml:space="preserve">, </w:t>
      </w:r>
      <w:hyperlink r:id="rId12" w:history="1">
        <w:r w:rsidRPr="00B41E9D">
          <w:rPr>
            <w:rStyle w:val="Hyperlink"/>
            <w:iCs/>
          </w:rPr>
          <w:t>RCW 80.04</w:t>
        </w:r>
      </w:hyperlink>
      <w:r w:rsidRPr="00B41E9D">
        <w:rPr>
          <w:iCs/>
        </w:rPr>
        <w:t xml:space="preserve"> and </w:t>
      </w:r>
      <w:hyperlink r:id="rId13" w:history="1">
        <w:r w:rsidRPr="00B41E9D">
          <w:rPr>
            <w:rStyle w:val="Hyperlink"/>
            <w:iCs/>
          </w:rPr>
          <w:t>RCW 80.36</w:t>
        </w:r>
      </w:hyperlink>
      <w:r w:rsidRPr="00B41E9D">
        <w:rPr>
          <w:iCs/>
        </w:rPr>
        <w:t>.</w:t>
      </w:r>
    </w:p>
    <w:p w14:paraId="2C836E3E" w14:textId="77777777" w:rsidR="00EF6E08" w:rsidRPr="008809CC" w:rsidRDefault="00EF6E08" w:rsidP="0014618D">
      <w:pPr>
        <w:spacing w:line="320" w:lineRule="exact"/>
        <w:ind w:right="-360"/>
      </w:pPr>
    </w:p>
    <w:p w14:paraId="2C836E3F" w14:textId="3B82E261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(2)</w:t>
      </w:r>
      <w:r w:rsidRPr="008809CC">
        <w:tab/>
      </w:r>
      <w:fldSimple w:instr=" REF acronym1 \* MERGEFORMAT">
        <w:r w:rsidR="002F3B12">
          <w:t>Amerivision Communications</w:t>
        </w:r>
      </w:fldSimple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2C836E40" w14:textId="7D499A52" w:rsidR="00EF6E08" w:rsidRPr="008809CC" w:rsidRDefault="00AE597D" w:rsidP="0014618D">
      <w:pPr>
        <w:pStyle w:val="Findings"/>
        <w:spacing w:line="320" w:lineRule="exact"/>
        <w:ind w:left="700" w:right="-360" w:hanging="1420"/>
      </w:pPr>
      <w:r>
        <w:lastRenderedPageBreak/>
        <w:t>(3)</w:t>
      </w:r>
      <w:r w:rsidR="00EF6E08" w:rsidRPr="008809CC">
        <w:tab/>
      </w:r>
      <w:fldSimple w:instr=" REF acronym1 \* MERGEFORMAT">
        <w:r w:rsidR="002F3B12">
          <w:t>Amerivision Communications</w:t>
        </w:r>
      </w:fldSimple>
      <w:r w:rsidR="003E5223">
        <w:t xml:space="preserve"> </w:t>
      </w:r>
      <w:r w:rsidR="00EF6E08" w:rsidRPr="008809CC">
        <w:t xml:space="preserve">is subject to </w:t>
      </w:r>
      <w:hyperlink r:id="rId14" w:history="1">
        <w:r w:rsidR="00EF6E08" w:rsidRPr="004F4CC7">
          <w:rPr>
            <w:rStyle w:val="Hyperlink"/>
          </w:rPr>
          <w:t>WAC 480-120-382</w:t>
        </w:r>
      </w:hyperlink>
      <w:r w:rsidR="00EF6E08" w:rsidRPr="008809CC">
        <w:t xml:space="preserve">, </w:t>
      </w:r>
      <w:r w:rsidR="00036001">
        <w:t xml:space="preserve">which </w:t>
      </w:r>
      <w:r w:rsidR="00EF6E08" w:rsidRPr="008809CC">
        <w:t>requir</w:t>
      </w:r>
      <w:r w:rsidR="00036001">
        <w:t>e</w:t>
      </w:r>
      <w:r w:rsidR="00D056B2">
        <w:t>s</w:t>
      </w:r>
      <w:r w:rsidR="00EF6E08" w:rsidRPr="008809CC">
        <w:t xml:space="preserve"> competitively classified telecommunications companies to file an annual report no later than May 1 of each year.</w:t>
      </w:r>
    </w:p>
    <w:p w14:paraId="2C836E41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1080" w:right="-360"/>
      </w:pPr>
    </w:p>
    <w:p w14:paraId="2C836E42" w14:textId="77777777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5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6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hyperlink r:id="rId17" w:history="1">
        <w:r w:rsidR="00036001" w:rsidRPr="00B41E9D">
          <w:rPr>
            <w:rStyle w:val="Hyperlink"/>
          </w:rPr>
          <w:t>WAC 480-07-110</w:t>
        </w:r>
      </w:hyperlink>
      <w:r w:rsidR="00036001" w:rsidRPr="00036001">
        <w:rPr>
          <w:i/>
        </w:rPr>
        <w:t>.</w:t>
      </w:r>
    </w:p>
    <w:p w14:paraId="2C836E43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C836E44" w14:textId="05A3245E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E50FC1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725BA4">
        <w:t xml:space="preserve">   </w:t>
      </w:r>
      <w:bookmarkStart w:id="8" w:name="_GoBack"/>
      <w:bookmarkEnd w:id="8"/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9" w:name="om_date"/>
      <w:r w:rsidR="002F3B12">
        <w:t>April 30, 2015</w:t>
      </w:r>
      <w:bookmarkEnd w:id="9"/>
      <w:r w:rsidR="003E5223">
        <w:fldChar w:fldCharType="end"/>
      </w:r>
      <w:r w:rsidR="00B206AB">
        <w:t xml:space="preserve"> </w:t>
      </w:r>
      <w:r w:rsidR="00190C44">
        <w:fldChar w:fldCharType="begin"/>
      </w:r>
      <w:r w:rsidR="00190C44">
        <w:instrText xml:space="preserve"> REF om_date \* MERGEFORMAT</w:instrText>
      </w:r>
      <w:r w:rsidR="00190C44">
        <w:fldChar w:fldCharType="separate"/>
      </w:r>
      <w:r w:rsidR="002F3B12">
        <w:t>April 30, 2015</w:t>
      </w:r>
      <w:r w:rsidR="00190C44">
        <w:fldChar w:fldCharType="end"/>
      </w:r>
      <w:r w:rsidR="00036C2B">
        <w:t>.</w:t>
      </w:r>
    </w:p>
    <w:p w14:paraId="2C836E45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C836E46" w14:textId="77777777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E50FC1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190C44">
        <w:fldChar w:fldCharType="begin"/>
      </w:r>
      <w:r w:rsidR="00190C44">
        <w:instrText xml:space="preserve"> REF docket_no \* MERGEFORMAT</w:instrText>
      </w:r>
      <w:r w:rsidR="00190C44">
        <w:fldChar w:fldCharType="separate"/>
      </w:r>
      <w:r w:rsidR="002F3B12">
        <w:rPr>
          <w:bCs/>
        </w:rPr>
        <w:t>UT-150647</w:t>
      </w:r>
      <w:r w:rsidR="00190C44">
        <w:rPr>
          <w:bCs/>
        </w:rPr>
        <w:fldChar w:fldCharType="end"/>
      </w:r>
      <w:r w:rsidR="007C4FDE">
        <w:t xml:space="preserve"> by </w:t>
      </w:r>
      <w:fldSimple w:instr=" REF acronym1 \* MERGEFORMAT">
        <w:r w:rsidR="002F3B12">
          <w:t>Amerivision Communications</w:t>
        </w:r>
      </w:fldSimple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190C44">
        <w:fldChar w:fldCharType="begin"/>
      </w:r>
      <w:r w:rsidR="00190C44">
        <w:instrText xml:space="preserve"> REF filing_date \* MERGEFORMAT</w:instrText>
      </w:r>
      <w:r w:rsidR="00190C44">
        <w:fldChar w:fldCharType="separate"/>
      </w:r>
      <w:r w:rsidR="002F3B12">
        <w:t>April 23, 2015</w:t>
      </w:r>
      <w:r w:rsidR="00190C44">
        <w:fldChar w:fldCharType="end"/>
      </w:r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11F86254" w14:textId="77777777" w:rsidR="00AE597D" w:rsidRDefault="00AE597D" w:rsidP="00AE597D">
      <w:pPr>
        <w:pStyle w:val="ListParagraph"/>
      </w:pPr>
    </w:p>
    <w:p w14:paraId="2C836E47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2C836E48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2C836E49" w14:textId="77777777" w:rsidR="00EF6E08" w:rsidRPr="008809CC" w:rsidRDefault="00EF6E08" w:rsidP="0014618D">
      <w:pPr>
        <w:spacing w:line="320" w:lineRule="exact"/>
        <w:ind w:right="-360"/>
      </w:pPr>
    </w:p>
    <w:p w14:paraId="2C836E4A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2C836E4B" w14:textId="77777777" w:rsidR="00EF6E08" w:rsidRPr="008809CC" w:rsidRDefault="00EF6E08" w:rsidP="0014618D">
      <w:pPr>
        <w:spacing w:line="320" w:lineRule="exact"/>
        <w:ind w:left="-720" w:right="-360"/>
      </w:pPr>
    </w:p>
    <w:p w14:paraId="2C836E4C" w14:textId="68B5E9ED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fldSimple w:instr=" REF company1_name \* MERGEFORMAT">
        <w:r w:rsidR="002F3B12">
          <w:t>Amerivision Communications, Inc.</w:t>
        </w:r>
      </w:fldSimple>
      <w:r w:rsidR="0013188F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190C44">
        <w:fldChar w:fldCharType="begin"/>
      </w:r>
      <w:r w:rsidR="00190C44">
        <w:instrText xml:space="preserve"> REF R_Extention_date \* MERGEFORMAT</w:instrText>
      </w:r>
      <w:r w:rsidR="00190C44">
        <w:fldChar w:fldCharType="separate"/>
      </w:r>
      <w:r w:rsidR="002F3B12">
        <w:t>July 1, 2015</w:t>
      </w:r>
      <w:r w:rsidR="00190C44">
        <w:fldChar w:fldCharType="end"/>
      </w:r>
      <w:r w:rsidRPr="008809CC">
        <w:t xml:space="preserve">, to file its </w:t>
      </w:r>
      <w:r w:rsidR="00190C44">
        <w:fldChar w:fldCharType="begin"/>
      </w:r>
      <w:r w:rsidR="00190C44">
        <w:instrText xml:space="preserve"> REF year1 \* MERGEFORMAT</w:instrText>
      </w:r>
      <w:r w:rsidR="00190C44">
        <w:fldChar w:fldCharType="separate"/>
      </w:r>
      <w:r w:rsidR="002F3B12">
        <w:rPr>
          <w:color w:val="000000"/>
        </w:rPr>
        <w:t>2014</w:t>
      </w:r>
      <w:r w:rsidR="00190C44">
        <w:rPr>
          <w:color w:val="000000"/>
        </w:rPr>
        <w:fldChar w:fldCharType="end"/>
      </w:r>
      <w:r w:rsidRPr="008809CC">
        <w:t xml:space="preserve"> annual report is granted.</w:t>
      </w:r>
    </w:p>
    <w:p w14:paraId="2C836E4D" w14:textId="77777777" w:rsidR="00255EBE" w:rsidRPr="008809CC" w:rsidRDefault="00255EBE" w:rsidP="0014618D">
      <w:pPr>
        <w:spacing w:line="320" w:lineRule="exact"/>
        <w:ind w:left="-720" w:right="-360"/>
      </w:pPr>
    </w:p>
    <w:p w14:paraId="2C836E4E" w14:textId="25DC0BDB" w:rsidR="000A1AA6" w:rsidRDefault="00EF6E08" w:rsidP="006F4192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fldSimple w:instr=" REF company1_name \* MERGEFORMAT">
        <w:r w:rsidR="002F3B12">
          <w:t>Amerivision Communications, Inc.</w:t>
        </w:r>
      </w:fldSimple>
      <w:r w:rsidR="0013188F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190C44">
        <w:fldChar w:fldCharType="begin"/>
      </w:r>
      <w:r w:rsidR="00190C44">
        <w:instrText xml:space="preserve"> REF R_Extention_date \* MERGEFORMAT</w:instrText>
      </w:r>
      <w:r w:rsidR="00190C44">
        <w:fldChar w:fldCharType="separate"/>
      </w:r>
      <w:r w:rsidR="002F3B12">
        <w:t>July 1, 2015</w:t>
      </w:r>
      <w:r w:rsidR="00190C44">
        <w:fldChar w:fldCharType="end"/>
      </w:r>
      <w:r w:rsidRPr="008809CC">
        <w:t xml:space="preserve">, may result in the Commission invoking </w:t>
      </w:r>
      <w:hyperlink r:id="rId18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2C836E4F" w14:textId="77777777" w:rsidR="00DD2630" w:rsidRDefault="00DD2630" w:rsidP="0014618D">
      <w:pPr>
        <w:spacing w:line="320" w:lineRule="exact"/>
        <w:ind w:left="700" w:right="-360"/>
      </w:pPr>
    </w:p>
    <w:p w14:paraId="2C836E50" w14:textId="05BF9379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fldSimple w:instr=" REF company1_name \* MERGEFORMAT">
        <w:r w:rsidR="002F3B12">
          <w:t>Amerivision Communications, Inc.</w:t>
        </w:r>
      </w:fldSimple>
      <w:r w:rsidR="0013188F">
        <w:t>,</w:t>
      </w:r>
      <w:r w:rsidRPr="008809CC">
        <w:t xml:space="preserve"> to effectuate the provisions of this Order.</w:t>
      </w:r>
    </w:p>
    <w:p w14:paraId="2C836E51" w14:textId="77777777" w:rsidR="00EF6E08" w:rsidRPr="008809CC" w:rsidRDefault="00EF6E08" w:rsidP="0014618D">
      <w:pPr>
        <w:spacing w:line="320" w:lineRule="exact"/>
        <w:ind w:right="-360"/>
      </w:pPr>
    </w:p>
    <w:p w14:paraId="5ED54403" w14:textId="77777777" w:rsidR="00AE597D" w:rsidRDefault="00AE597D">
      <w:r>
        <w:br w:type="page"/>
      </w:r>
    </w:p>
    <w:p w14:paraId="2C836E52" w14:textId="5638DF24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2C836E53" w14:textId="77777777" w:rsidR="00EF6E08" w:rsidRPr="008809CC" w:rsidRDefault="00EF6E08" w:rsidP="0014618D">
      <w:pPr>
        <w:spacing w:line="320" w:lineRule="exact"/>
        <w:ind w:right="-360"/>
      </w:pPr>
    </w:p>
    <w:p w14:paraId="2C836E54" w14:textId="77777777" w:rsidR="00EF6E08" w:rsidRPr="008809CC" w:rsidRDefault="00EF6E08" w:rsidP="0014618D">
      <w:pPr>
        <w:spacing w:line="320" w:lineRule="exact"/>
        <w:ind w:right="-360"/>
      </w:pPr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0" w:name="effect_date"/>
      <w:r w:rsidR="002F3B12">
        <w:rPr>
          <w:bCs/>
        </w:rPr>
        <w:t>April 30, 2015</w:t>
      </w:r>
      <w:bookmarkEnd w:id="10"/>
      <w:r w:rsidR="00DA1DF2" w:rsidRPr="00C8134C">
        <w:rPr>
          <w:bCs/>
        </w:rPr>
        <w:fldChar w:fldCharType="end"/>
      </w:r>
      <w:r w:rsidR="00190C44">
        <w:fldChar w:fldCharType="begin"/>
      </w:r>
      <w:r w:rsidR="00190C44">
        <w:instrText xml:space="preserve"> REF effect_date \* MERGEFORMAT</w:instrText>
      </w:r>
      <w:r w:rsidR="00190C44">
        <w:fldChar w:fldCharType="separate"/>
      </w:r>
      <w:r w:rsidR="002F3B12">
        <w:rPr>
          <w:bCs/>
        </w:rPr>
        <w:t>April 30, 2015</w:t>
      </w:r>
      <w:r w:rsidR="00190C44">
        <w:rPr>
          <w:bCs/>
        </w:rPr>
        <w:fldChar w:fldCharType="end"/>
      </w:r>
      <w:r w:rsidR="00403EC4">
        <w:t>.</w:t>
      </w:r>
    </w:p>
    <w:p w14:paraId="2C836E55" w14:textId="77777777" w:rsidR="00EF6E08" w:rsidRPr="008809CC" w:rsidRDefault="00EF6E08" w:rsidP="0014618D">
      <w:pPr>
        <w:spacing w:line="320" w:lineRule="exact"/>
        <w:ind w:right="-360"/>
      </w:pPr>
    </w:p>
    <w:p w14:paraId="2C836E56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2C836E57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C836E58" w14:textId="77777777" w:rsidR="00EF6E08" w:rsidRPr="008809CC" w:rsidRDefault="00EF6E08" w:rsidP="0014618D">
      <w:pPr>
        <w:spacing w:line="320" w:lineRule="exact"/>
        <w:ind w:right="-360"/>
      </w:pPr>
    </w:p>
    <w:p w14:paraId="2C836E59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C836E5A" w14:textId="77777777" w:rsidR="00EF6E08" w:rsidRPr="008809CC" w:rsidRDefault="00AB5FC4" w:rsidP="0014618D">
      <w:pPr>
        <w:spacing w:line="320" w:lineRule="exact"/>
        <w:ind w:left="2160" w:right="-360" w:firstLine="720"/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2C836E5B" w14:textId="77777777" w:rsidR="00EF6E08" w:rsidRPr="008809CC" w:rsidRDefault="00EF6E08" w:rsidP="0014618D">
      <w:pPr>
        <w:spacing w:line="320" w:lineRule="exact"/>
      </w:pPr>
    </w:p>
    <w:p w14:paraId="2C836E5C" w14:textId="77777777" w:rsidR="00EF6E08" w:rsidRDefault="00EF6E08" w:rsidP="0014618D">
      <w:pPr>
        <w:spacing w:line="320" w:lineRule="exact"/>
      </w:pPr>
    </w:p>
    <w:p w14:paraId="2C836E5D" w14:textId="77777777" w:rsidR="00AB1438" w:rsidRDefault="00AB1438" w:rsidP="0014618D">
      <w:pPr>
        <w:spacing w:line="320" w:lineRule="exact"/>
      </w:pPr>
    </w:p>
    <w:sectPr w:rsidR="00AB1438" w:rsidSect="00A654EE">
      <w:headerReference w:type="default" r:id="rId19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36E82" w14:textId="77777777" w:rsidR="00664629" w:rsidRDefault="00664629">
      <w:r>
        <w:separator/>
      </w:r>
    </w:p>
  </w:endnote>
  <w:endnote w:type="continuationSeparator" w:id="0">
    <w:p w14:paraId="2C836E83" w14:textId="77777777" w:rsidR="00664629" w:rsidRDefault="0066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36E80" w14:textId="77777777" w:rsidR="00664629" w:rsidRDefault="00664629">
      <w:r>
        <w:separator/>
      </w:r>
    </w:p>
  </w:footnote>
  <w:footnote w:type="continuationSeparator" w:id="0">
    <w:p w14:paraId="2C836E81" w14:textId="77777777" w:rsidR="00664629" w:rsidRDefault="00664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36E88" w14:textId="6BD8AD52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2F3B12" w:rsidRPr="002F3B12">
      <w:rPr>
        <w:b/>
        <w:sz w:val="20"/>
      </w:rPr>
      <w:t>UT-150647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190C44">
      <w:rPr>
        <w:rStyle w:val="PageNumber"/>
        <w:b/>
        <w:noProof/>
        <w:sz w:val="20"/>
      </w:rPr>
      <w:t>3</w:t>
    </w:r>
    <w:r w:rsidRPr="00381546">
      <w:rPr>
        <w:rStyle w:val="PageNumber"/>
        <w:b/>
        <w:sz w:val="20"/>
      </w:rPr>
      <w:fldChar w:fldCharType="end"/>
    </w:r>
  </w:p>
  <w:p w14:paraId="2C836E89" w14:textId="054CBC19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2F3B12" w:rsidRPr="002F3B12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2C836E8A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2C836E8B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74294"/>
    <w:multiLevelType w:val="hybridMultilevel"/>
    <w:tmpl w:val="845AE822"/>
    <w:lvl w:ilvl="0" w:tplc="671C21C2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62"/>
    <w:rsid w:val="00027989"/>
    <w:rsid w:val="00036001"/>
    <w:rsid w:val="00036C2B"/>
    <w:rsid w:val="00062204"/>
    <w:rsid w:val="00083FF1"/>
    <w:rsid w:val="000A1AA6"/>
    <w:rsid w:val="000D0581"/>
    <w:rsid w:val="000F5727"/>
    <w:rsid w:val="000F6BB0"/>
    <w:rsid w:val="00100A09"/>
    <w:rsid w:val="0013188F"/>
    <w:rsid w:val="0014618D"/>
    <w:rsid w:val="00190C44"/>
    <w:rsid w:val="001A331C"/>
    <w:rsid w:val="001A5591"/>
    <w:rsid w:val="001A65E9"/>
    <w:rsid w:val="001F3F44"/>
    <w:rsid w:val="00204D65"/>
    <w:rsid w:val="0021041D"/>
    <w:rsid w:val="00211BF4"/>
    <w:rsid w:val="00255EBE"/>
    <w:rsid w:val="002A0587"/>
    <w:rsid w:val="002A745A"/>
    <w:rsid w:val="002C58D5"/>
    <w:rsid w:val="002E6B67"/>
    <w:rsid w:val="002F3B12"/>
    <w:rsid w:val="003000BB"/>
    <w:rsid w:val="003361B1"/>
    <w:rsid w:val="00381546"/>
    <w:rsid w:val="003E5223"/>
    <w:rsid w:val="003E6AE2"/>
    <w:rsid w:val="003F45EC"/>
    <w:rsid w:val="003F6F76"/>
    <w:rsid w:val="00403EC4"/>
    <w:rsid w:val="00410014"/>
    <w:rsid w:val="00421BB2"/>
    <w:rsid w:val="00442778"/>
    <w:rsid w:val="004B5C31"/>
    <w:rsid w:val="004C6D9F"/>
    <w:rsid w:val="004F4CC7"/>
    <w:rsid w:val="004F59FB"/>
    <w:rsid w:val="004F6DEF"/>
    <w:rsid w:val="00524986"/>
    <w:rsid w:val="005444D2"/>
    <w:rsid w:val="00554073"/>
    <w:rsid w:val="005571A0"/>
    <w:rsid w:val="00566EA0"/>
    <w:rsid w:val="00577041"/>
    <w:rsid w:val="005F6132"/>
    <w:rsid w:val="006139C1"/>
    <w:rsid w:val="006418A0"/>
    <w:rsid w:val="00652BA2"/>
    <w:rsid w:val="00664629"/>
    <w:rsid w:val="006819A9"/>
    <w:rsid w:val="006B1566"/>
    <w:rsid w:val="006F0F06"/>
    <w:rsid w:val="006F4192"/>
    <w:rsid w:val="006F687D"/>
    <w:rsid w:val="00712562"/>
    <w:rsid w:val="00725BA4"/>
    <w:rsid w:val="007365F8"/>
    <w:rsid w:val="0076206F"/>
    <w:rsid w:val="007764D2"/>
    <w:rsid w:val="0078429A"/>
    <w:rsid w:val="007A61F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66D81"/>
    <w:rsid w:val="008F3005"/>
    <w:rsid w:val="00916216"/>
    <w:rsid w:val="009409E5"/>
    <w:rsid w:val="009809AF"/>
    <w:rsid w:val="00A14F85"/>
    <w:rsid w:val="00A1575F"/>
    <w:rsid w:val="00A23825"/>
    <w:rsid w:val="00A654EE"/>
    <w:rsid w:val="00AA61CE"/>
    <w:rsid w:val="00AB1438"/>
    <w:rsid w:val="00AB5FC4"/>
    <w:rsid w:val="00AE597D"/>
    <w:rsid w:val="00B14752"/>
    <w:rsid w:val="00B206AB"/>
    <w:rsid w:val="00B41E9D"/>
    <w:rsid w:val="00B5003C"/>
    <w:rsid w:val="00B568CD"/>
    <w:rsid w:val="00B61BED"/>
    <w:rsid w:val="00C04E2E"/>
    <w:rsid w:val="00C65F53"/>
    <w:rsid w:val="00C6739B"/>
    <w:rsid w:val="00C73503"/>
    <w:rsid w:val="00C77970"/>
    <w:rsid w:val="00C8134C"/>
    <w:rsid w:val="00CC3CA6"/>
    <w:rsid w:val="00CE0AF4"/>
    <w:rsid w:val="00D056B2"/>
    <w:rsid w:val="00D437ED"/>
    <w:rsid w:val="00D473FC"/>
    <w:rsid w:val="00D55F81"/>
    <w:rsid w:val="00DA1DF2"/>
    <w:rsid w:val="00DA74D7"/>
    <w:rsid w:val="00DC0F8C"/>
    <w:rsid w:val="00DC55EF"/>
    <w:rsid w:val="00DC6722"/>
    <w:rsid w:val="00DD2630"/>
    <w:rsid w:val="00E24B8A"/>
    <w:rsid w:val="00E50FC1"/>
    <w:rsid w:val="00E5778F"/>
    <w:rsid w:val="00E83485"/>
    <w:rsid w:val="00EC6384"/>
    <w:rsid w:val="00EC6DF8"/>
    <w:rsid w:val="00EF6E08"/>
    <w:rsid w:val="00F034F4"/>
    <w:rsid w:val="00F06D9D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836E1C"/>
  <w15:chartTrackingRefBased/>
  <w15:docId w15:val="{A662A37E-4EBF-4DBB-BD41-8549932A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AE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RCW/default.aspx?cite=80.36" TargetMode="External"/><Relationship Id="rId18" Type="http://schemas.openxmlformats.org/officeDocument/2006/relationships/hyperlink" Target="http://apps.leg.wa.gov/RCW/default.aspx?cite=80.04.405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apps.leg.wa.gov/RCW/default.aspx?cite=80.04" TargetMode="External"/><Relationship Id="rId17" Type="http://schemas.openxmlformats.org/officeDocument/2006/relationships/hyperlink" Target="http://apps.leg.wa.gov/WAC/default.aspx?cite=480-07-1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RCW/default.aspx?cite=80.01.040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015" TargetMode="External"/><Relationship Id="rId10" Type="http://schemas.openxmlformats.org/officeDocument/2006/relationships/hyperlink" Target="http://apps.leg.wa.gov/WAC/default.aspx?cite=480-120-382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WAC/default.aspx?cite=480-120-382" TargetMode="Externa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98C6FDE7990D34BB3B9A0654FDADE8F" ma:contentTypeVersion="111" ma:contentTypeDescription="" ma:contentTypeScope="" ma:versionID="ea5abba4b88d091175c5c05c464a411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2015-04-23T07:00:00+00:00</OpenedDate>
    <Date1 xmlns="dc463f71-b30c-4ab2-9473-d307f9d35888">2015-04-30T18:08:08+00:00</Date1>
    <IsDocumentOrder xmlns="dc463f71-b30c-4ab2-9473-d307f9d35888">true</IsDocumentOrder>
    <IsHighlyConfidential xmlns="dc463f71-b30c-4ab2-9473-d307f9d35888">false</IsHighlyConfidential>
    <CaseCompanyNames xmlns="dc463f71-b30c-4ab2-9473-d307f9d35888">AmeriVision Communications, Inc.</CaseCompanyNames>
    <DocketNumber xmlns="dc463f71-b30c-4ab2-9473-d307f9d35888">150647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FCA26F9-0B8C-488F-88A9-94E44037973F}"/>
</file>

<file path=customXml/itemProps2.xml><?xml version="1.0" encoding="utf-8"?>
<ds:datastoreItem xmlns:ds="http://schemas.openxmlformats.org/officeDocument/2006/customXml" ds:itemID="{344591A6-D626-4E3E-ACC9-2171A1847AD5}"/>
</file>

<file path=customXml/itemProps3.xml><?xml version="1.0" encoding="utf-8"?>
<ds:datastoreItem xmlns:ds="http://schemas.openxmlformats.org/officeDocument/2006/customXml" ds:itemID="{1B4EAE73-9AF5-471F-9966-EFB2929A917F}"/>
</file>

<file path=customXml/itemProps4.xml><?xml version="1.0" encoding="utf-8"?>
<ds:datastoreItem xmlns:ds="http://schemas.openxmlformats.org/officeDocument/2006/customXml" ds:itemID="{A1AC9B97-032C-41D0-9DAC-9670C751DDC2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0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UT-150647 Order 01</vt:lpstr>
    </vt:vector>
  </TitlesOfParts>
  <Company>WUTC</Company>
  <LinksUpToDate>false</LinksUpToDate>
  <CharactersWithSpaces>5711</CharactersWithSpaces>
  <SharedDoc>false</SharedDoc>
  <HLinks>
    <vt:vector size="60" baseType="variant">
      <vt:variant>
        <vt:i4>2490368</vt:i4>
      </vt:variant>
      <vt:variant>
        <vt:i4>184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UT-150647 Order 01</dc:title>
  <dc:subject/>
  <dc:creator>Hahn, Roger (UTC)</dc:creator>
  <cp:keywords/>
  <dc:description/>
  <cp:lastModifiedBy>Kern, Cathy (UTC)</cp:lastModifiedBy>
  <cp:revision>2</cp:revision>
  <cp:lastPrinted>2009-05-06T20:07:00Z</cp:lastPrinted>
  <dcterms:created xsi:type="dcterms:W3CDTF">2015-04-29T23:31:00Z</dcterms:created>
  <dcterms:modified xsi:type="dcterms:W3CDTF">2015-04-29T23:31:00Z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0x0101006E56B4D1795A2E4DB2F0B01679ED314A00098C6FDE7990D34BB3B9A0654FDADE8F</vt:lpwstr>
  </property>
  <property fmtid="{D5CDD505-2E9C-101B-9397-08002B2CF9AE}" pid="3" name="_docset_NoMedatataSyncRequired">
    <vt:lpwstr>False</vt:lpwstr>
  </property>
</Properties>
</file>