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288"/>
      </w:tblGrid>
      <w:tr w:rsidR="00C85C4D" w:rsidRPr="00770E9A" w:rsidTr="004B12E5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4D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4D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4D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604092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604092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Default="00604092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</w:t>
            </w:r>
            <w:r w:rsidR="004B1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604092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4B1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859D7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8D2C492CDB54A03801E5E5F9FA8121F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82082" w:rsidP="0078208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782082" w:rsidP="0078208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782082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2082" w:rsidRDefault="003F1B1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82082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782082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800"/>
        <w:gridCol w:w="1908"/>
        <w:gridCol w:w="1800"/>
        <w:gridCol w:w="2610"/>
        <w:gridCol w:w="90"/>
      </w:tblGrid>
      <w:tr w:rsidR="00FD350F" w:rsidTr="00FD350F">
        <w:tc>
          <w:tcPr>
            <w:tcW w:w="8208" w:type="dxa"/>
            <w:gridSpan w:val="5"/>
          </w:tcPr>
          <w:p w:rsidR="00FD350F" w:rsidRPr="0019474C" w:rsidRDefault="00FD350F" w:rsidP="00F8111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Company Owned</w:t>
            </w:r>
          </w:p>
        </w:tc>
      </w:tr>
      <w:tr w:rsidR="007628C5" w:rsidTr="007628C5">
        <w:trPr>
          <w:gridAfter w:val="1"/>
          <w:wAfter w:w="90" w:type="dxa"/>
        </w:trPr>
        <w:tc>
          <w:tcPr>
            <w:tcW w:w="1800" w:type="dxa"/>
          </w:tcPr>
          <w:p w:rsidR="007628C5" w:rsidRDefault="007628C5" w:rsidP="007628C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628C5" w:rsidRPr="00955DDC" w:rsidRDefault="007628C5" w:rsidP="007628C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7628C5" w:rsidRDefault="00E60824" w:rsidP="007628C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628C5" w:rsidRPr="00405101" w:rsidRDefault="00E60824" w:rsidP="007628C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7628C5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E60824" w:rsidRDefault="00E60824" w:rsidP="007628C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8C5" w:rsidRPr="004D530D" w:rsidRDefault="00E60824" w:rsidP="007628C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7628C5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610" w:type="dxa"/>
          </w:tcPr>
          <w:p w:rsidR="007628C5" w:rsidRPr="004D530D" w:rsidRDefault="007628C5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$0.23</w:t>
            </w:r>
          </w:p>
        </w:tc>
        <w:tc>
          <w:tcPr>
            <w:tcW w:w="1800" w:type="dxa"/>
          </w:tcPr>
          <w:p w:rsidR="008351B6" w:rsidRPr="0019474C" w:rsidRDefault="00604092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$0.11</w:t>
            </w:r>
          </w:p>
        </w:tc>
        <w:tc>
          <w:tcPr>
            <w:tcW w:w="2610" w:type="dxa"/>
          </w:tcPr>
          <w:p w:rsidR="008351B6" w:rsidRPr="0019474C" w:rsidRDefault="00604092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$0.34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$0.24</w:t>
            </w:r>
          </w:p>
        </w:tc>
        <w:tc>
          <w:tcPr>
            <w:tcW w:w="1800" w:type="dxa"/>
          </w:tcPr>
          <w:p w:rsidR="008351B6" w:rsidRPr="0019474C" w:rsidRDefault="00604092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  <w:tc>
          <w:tcPr>
            <w:tcW w:w="2610" w:type="dxa"/>
          </w:tcPr>
          <w:p w:rsidR="008351B6" w:rsidRPr="0019474C" w:rsidRDefault="00604092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$0.36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$0.24</w:t>
            </w:r>
          </w:p>
        </w:tc>
        <w:tc>
          <w:tcPr>
            <w:tcW w:w="1800" w:type="dxa"/>
          </w:tcPr>
          <w:p w:rsidR="008351B6" w:rsidRPr="0019474C" w:rsidRDefault="00604092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  <w:tc>
          <w:tcPr>
            <w:tcW w:w="2610" w:type="dxa"/>
          </w:tcPr>
          <w:p w:rsidR="008351B6" w:rsidRPr="0019474C" w:rsidRDefault="00604092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$0.36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$0.25</w:t>
            </w:r>
          </w:p>
        </w:tc>
        <w:tc>
          <w:tcPr>
            <w:tcW w:w="1800" w:type="dxa"/>
          </w:tcPr>
          <w:p w:rsidR="008351B6" w:rsidRPr="0019474C" w:rsidRDefault="00604092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  <w:tc>
          <w:tcPr>
            <w:tcW w:w="2610" w:type="dxa"/>
          </w:tcPr>
          <w:p w:rsidR="008351B6" w:rsidRPr="0019474C" w:rsidRDefault="00604092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$0.37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$0.25</w:t>
            </w:r>
          </w:p>
        </w:tc>
        <w:tc>
          <w:tcPr>
            <w:tcW w:w="1800" w:type="dxa"/>
          </w:tcPr>
          <w:p w:rsidR="008351B6" w:rsidRPr="0019474C" w:rsidRDefault="00604092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  <w:tc>
          <w:tcPr>
            <w:tcW w:w="2610" w:type="dxa"/>
          </w:tcPr>
          <w:p w:rsidR="008351B6" w:rsidRPr="0019474C" w:rsidRDefault="00604092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$0.37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$0.26</w:t>
            </w:r>
          </w:p>
        </w:tc>
        <w:tc>
          <w:tcPr>
            <w:tcW w:w="1800" w:type="dxa"/>
          </w:tcPr>
          <w:p w:rsidR="008351B6" w:rsidRPr="0019474C" w:rsidRDefault="00604092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  <w:tc>
          <w:tcPr>
            <w:tcW w:w="2610" w:type="dxa"/>
          </w:tcPr>
          <w:p w:rsidR="008351B6" w:rsidRPr="0019474C" w:rsidRDefault="00604092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$0.39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$0.27</w:t>
            </w:r>
          </w:p>
        </w:tc>
        <w:tc>
          <w:tcPr>
            <w:tcW w:w="1800" w:type="dxa"/>
          </w:tcPr>
          <w:p w:rsidR="008351B6" w:rsidRPr="0019474C" w:rsidRDefault="00604092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  <w:tc>
          <w:tcPr>
            <w:tcW w:w="2610" w:type="dxa"/>
          </w:tcPr>
          <w:p w:rsidR="008351B6" w:rsidRPr="0019474C" w:rsidRDefault="00604092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$0.40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8351B6" w:rsidRPr="0019474C" w:rsidRDefault="006E655F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$0.28</w:t>
            </w:r>
          </w:p>
        </w:tc>
        <w:tc>
          <w:tcPr>
            <w:tcW w:w="1800" w:type="dxa"/>
          </w:tcPr>
          <w:p w:rsidR="008351B6" w:rsidRPr="0019474C" w:rsidRDefault="00604092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$0.14</w:t>
            </w:r>
          </w:p>
        </w:tc>
        <w:tc>
          <w:tcPr>
            <w:tcW w:w="2610" w:type="dxa"/>
          </w:tcPr>
          <w:p w:rsidR="008351B6" w:rsidRPr="0019474C" w:rsidRDefault="00604092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$0.42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4348E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8351B6" w:rsidRPr="0019474C" w:rsidRDefault="008351B6" w:rsidP="0060409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8351B6" w:rsidTr="007628C5">
        <w:trPr>
          <w:gridAfter w:val="1"/>
          <w:wAfter w:w="90" w:type="dxa"/>
          <w:trHeight w:val="192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351B6" w:rsidTr="007628C5">
        <w:trPr>
          <w:gridAfter w:val="1"/>
          <w:wAfter w:w="90" w:type="dxa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E65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8351B6" w:rsidRPr="0019474C" w:rsidRDefault="008351B6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0409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</w:tbl>
    <w:p w:rsidR="00782082" w:rsidRPr="00782082" w:rsidRDefault="0078208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859D7" w:rsidRPr="00BC7E42" w:rsidRDefault="007859D7" w:rsidP="004B12E5">
      <w:pPr>
        <w:spacing w:after="0" w:line="240" w:lineRule="auto"/>
        <w:rPr>
          <w:rStyle w:val="Custom2"/>
        </w:rPr>
      </w:pPr>
    </w:p>
    <w:sectPr w:rsidR="007859D7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82" w:rsidRDefault="00782082" w:rsidP="00B963E0">
      <w:pPr>
        <w:spacing w:after="0" w:line="240" w:lineRule="auto"/>
      </w:pPr>
      <w:r>
        <w:separator/>
      </w:r>
    </w:p>
  </w:endnote>
  <w:endnote w:type="continuationSeparator" w:id="0">
    <w:p w:rsidR="00782082" w:rsidRDefault="0078208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76A99F" wp14:editId="2855E8A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5185F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F2B2A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F2B2A">
          <w:rPr>
            <w:rFonts w:ascii="Arial" w:hAnsi="Arial" w:cs="Arial"/>
            <w:sz w:val="20"/>
            <w:szCs w:val="20"/>
          </w:rPr>
          <w:t>2015-05</w:t>
        </w:r>
      </w:sdtContent>
    </w:sdt>
  </w:p>
  <w:p w:rsidR="004B12E5" w:rsidRDefault="004B12E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59750B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247775" cy="548997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588" cy="549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82" w:rsidRDefault="00782082" w:rsidP="00B963E0">
      <w:pPr>
        <w:spacing w:after="0" w:line="240" w:lineRule="auto"/>
      </w:pPr>
      <w:r>
        <w:separator/>
      </w:r>
    </w:p>
  </w:footnote>
  <w:footnote w:type="continuationSeparator" w:id="0">
    <w:p w:rsidR="00782082" w:rsidRDefault="0078208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4F2B2A" w:rsidP="00D02C25">
    <w:pPr>
      <w:pStyle w:val="NoSpacing"/>
      <w:ind w:right="3600"/>
      <w:jc w:val="right"/>
    </w:pPr>
    <w:r>
      <w:t>2</w:t>
    </w:r>
    <w:r w:rsidRPr="004F2B2A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08D2C492CDB54A03801E5E5F9FA8121F"/>
        </w:placeholder>
        <w:text/>
      </w:sdtPr>
      <w:sdtEndPr/>
      <w:sdtContent>
        <w:r w:rsidR="00717DBE">
          <w:t>140-H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4F2B2A">
      <w:t>1</w:t>
    </w:r>
    <w:r w:rsidR="004F2B2A" w:rsidRPr="004F2B2A">
      <w:rPr>
        <w:vertAlign w:val="superscript"/>
      </w:rPr>
      <w:t>st</w:t>
    </w:r>
    <w:r w:rsidR="004F2B2A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782082">
      <w:rPr>
        <w:u w:val="single"/>
      </w:rPr>
      <w:t xml:space="preserve">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</w:t>
    </w:r>
    <w:r w:rsidR="004F2B2A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4F2B2A">
          <w:rPr>
            <w:u w:val="single"/>
          </w:rPr>
          <w:t>140-H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06DE3A" wp14:editId="07880D66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82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0A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5185F"/>
    <w:rsid w:val="0037373C"/>
    <w:rsid w:val="003930FE"/>
    <w:rsid w:val="003A5EFC"/>
    <w:rsid w:val="003D5068"/>
    <w:rsid w:val="003D6A10"/>
    <w:rsid w:val="003D6A6F"/>
    <w:rsid w:val="003F1B1C"/>
    <w:rsid w:val="003F48BD"/>
    <w:rsid w:val="00401C8E"/>
    <w:rsid w:val="004348EA"/>
    <w:rsid w:val="00466466"/>
    <w:rsid w:val="00466546"/>
    <w:rsid w:val="00466A71"/>
    <w:rsid w:val="0047056F"/>
    <w:rsid w:val="004A7502"/>
    <w:rsid w:val="004B12E5"/>
    <w:rsid w:val="004F2B2A"/>
    <w:rsid w:val="005141B1"/>
    <w:rsid w:val="005241EE"/>
    <w:rsid w:val="005313B5"/>
    <w:rsid w:val="00543EA4"/>
    <w:rsid w:val="005743AB"/>
    <w:rsid w:val="005746B6"/>
    <w:rsid w:val="00596AA0"/>
    <w:rsid w:val="0059750B"/>
    <w:rsid w:val="005E09BA"/>
    <w:rsid w:val="00604092"/>
    <w:rsid w:val="006A72BD"/>
    <w:rsid w:val="006C27C7"/>
    <w:rsid w:val="006D2365"/>
    <w:rsid w:val="006E655F"/>
    <w:rsid w:val="006E75FB"/>
    <w:rsid w:val="007008CC"/>
    <w:rsid w:val="00703E53"/>
    <w:rsid w:val="00707DF4"/>
    <w:rsid w:val="00716A97"/>
    <w:rsid w:val="00717DBE"/>
    <w:rsid w:val="00757C64"/>
    <w:rsid w:val="007628C5"/>
    <w:rsid w:val="00770E9A"/>
    <w:rsid w:val="00782082"/>
    <w:rsid w:val="00784841"/>
    <w:rsid w:val="007859D7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351B6"/>
    <w:rsid w:val="00880B8E"/>
    <w:rsid w:val="00882FF5"/>
    <w:rsid w:val="008A3E31"/>
    <w:rsid w:val="008A47C9"/>
    <w:rsid w:val="008A742D"/>
    <w:rsid w:val="008B3592"/>
    <w:rsid w:val="008C1F4D"/>
    <w:rsid w:val="008E58E7"/>
    <w:rsid w:val="009342D5"/>
    <w:rsid w:val="00941F3E"/>
    <w:rsid w:val="00957A0B"/>
    <w:rsid w:val="0096028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85C4D"/>
    <w:rsid w:val="00CA72CA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6FA3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0F8"/>
    <w:rsid w:val="00E07D30"/>
    <w:rsid w:val="00E12B4A"/>
    <w:rsid w:val="00E526ED"/>
    <w:rsid w:val="00E60824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D350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D2C492CDB54A03801E5E5F9FA8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F1C6-4837-4B51-96BE-555D0F06776A}"/>
      </w:docPartPr>
      <w:docPartBody>
        <w:p w:rsidR="00785B60" w:rsidRDefault="00785B60">
          <w:pPr>
            <w:pStyle w:val="08D2C492CDB54A03801E5E5F9FA8121F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0"/>
    <w:rsid w:val="007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2C492CDB54A03801E5E5F9FA8121F">
    <w:name w:val="08D2C492CDB54A03801E5E5F9FA8121F"/>
  </w:style>
  <w:style w:type="paragraph" w:customStyle="1" w:styleId="0C70326AC2AB4C698869B6B179ADFB0E">
    <w:name w:val="0C70326AC2AB4C698869B6B179ADFB0E"/>
  </w:style>
  <w:style w:type="paragraph" w:customStyle="1" w:styleId="BC76058FA61146549B9CFE2BF0E159AE">
    <w:name w:val="BC76058FA61146549B9CFE2BF0E159AE"/>
  </w:style>
  <w:style w:type="paragraph" w:customStyle="1" w:styleId="41D2F96A9D16440CB1758BB38096E11D">
    <w:name w:val="41D2F96A9D16440CB1758BB38096E1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2C492CDB54A03801E5E5F9FA8121F">
    <w:name w:val="08D2C492CDB54A03801E5E5F9FA8121F"/>
  </w:style>
  <w:style w:type="paragraph" w:customStyle="1" w:styleId="0C70326AC2AB4C698869B6B179ADFB0E">
    <w:name w:val="0C70326AC2AB4C698869B6B179ADFB0E"/>
  </w:style>
  <w:style w:type="paragraph" w:customStyle="1" w:styleId="BC76058FA61146549B9CFE2BF0E159AE">
    <w:name w:val="BC76058FA61146549B9CFE2BF0E159AE"/>
  </w:style>
  <w:style w:type="paragraph" w:customStyle="1" w:styleId="41D2F96A9D16440CB1758BB38096E11D">
    <w:name w:val="41D2F96A9D16440CB1758BB38096E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17965-8D68-4FB2-ADB6-39A6E472944E}"/>
</file>

<file path=customXml/itemProps2.xml><?xml version="1.0" encoding="utf-8"?>
<ds:datastoreItem xmlns:ds="http://schemas.openxmlformats.org/officeDocument/2006/customXml" ds:itemID="{B6718F95-14DE-4A41-A2CE-BA77208413B7}"/>
</file>

<file path=customXml/itemProps3.xml><?xml version="1.0" encoding="utf-8"?>
<ds:datastoreItem xmlns:ds="http://schemas.openxmlformats.org/officeDocument/2006/customXml" ds:itemID="{7C552341-6059-4FD8-8A68-A8B266552251}"/>
</file>

<file path=customXml/itemProps4.xml><?xml version="1.0" encoding="utf-8"?>
<ds:datastoreItem xmlns:ds="http://schemas.openxmlformats.org/officeDocument/2006/customXml" ds:itemID="{D7B1685B-EC88-4C5A-9B06-22CD5423EA6A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43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24</cp:revision>
  <cp:lastPrinted>2011-08-19T16:17:00Z</cp:lastPrinted>
  <dcterms:created xsi:type="dcterms:W3CDTF">2014-04-04T21:19:00Z</dcterms:created>
  <dcterms:modified xsi:type="dcterms:W3CDTF">2015-03-26T20:51:00Z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