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2F644483" w:rsidR="00FE0F31" w:rsidRPr="00571CD9" w:rsidRDefault="003C5DD9">
            <w:r>
              <w:t>KETTLE FALLS INTERNATIONAL RAILWAY, LLC</w:t>
            </w:r>
            <w:r w:rsidR="006D5D28">
              <w:t>,</w:t>
            </w:r>
          </w:p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EF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3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0A27BFF4" w14:textId="2A62B165" w:rsidR="002732AD" w:rsidRPr="00571CD9" w:rsidRDefault="000466D6" w:rsidP="002732AD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680CA0D8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3C5DD9">
              <w:t>50055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1787D306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B124FF">
              <w:t>25 I</w:t>
            </w:r>
            <w:r w:rsidR="002C3886">
              <w:t xml:space="preserve">N </w:t>
            </w:r>
            <w:r w:rsidR="00B124FF">
              <w:t>STEVENS COUNTY</w:t>
            </w:r>
          </w:p>
          <w:p w14:paraId="0A27BFFB" w14:textId="77777777" w:rsidR="00DE3880" w:rsidRDefault="00DE3880" w:rsidP="00C9020D"/>
          <w:p w14:paraId="0A27BFFC" w14:textId="23EA1FAB" w:rsidR="002732AD" w:rsidRDefault="002732AD" w:rsidP="002732AD">
            <w:r>
              <w:t xml:space="preserve">USDOT:  </w:t>
            </w:r>
            <w:r w:rsidR="00B124FF">
              <w:t>059064D</w:t>
            </w:r>
          </w:p>
          <w:p w14:paraId="0A27BFFD" w14:textId="77777777" w:rsidR="00FE0F31" w:rsidRPr="00571CD9" w:rsidRDefault="00FE0F31">
            <w:pPr>
              <w:rPr>
                <w:lang w:val="fr-FR"/>
              </w:rPr>
            </w:pPr>
          </w:p>
          <w:p w14:paraId="0A27BFFE" w14:textId="77777777" w:rsidR="00653AE0" w:rsidRDefault="00653AE0">
            <w:pPr>
              <w:pStyle w:val="BodyText"/>
              <w:rPr>
                <w:lang w:val="fr-FR"/>
              </w:rPr>
            </w:pP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25DDEDA7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BD248C">
        <w:rPr>
          <w:iCs/>
        </w:rPr>
        <w:t>January 9</w:t>
      </w:r>
      <w:r w:rsidR="00653AE0">
        <w:rPr>
          <w:iCs/>
        </w:rPr>
        <w:t>, 201</w:t>
      </w:r>
      <w:r w:rsidR="00BD248C">
        <w:rPr>
          <w:iCs/>
        </w:rPr>
        <w:t>5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BD248C">
        <w:rPr>
          <w:iCs/>
        </w:rPr>
        <w:t>25</w:t>
      </w:r>
      <w:r w:rsidR="00A12E35">
        <w:rPr>
          <w:iCs/>
        </w:rPr>
        <w:t xml:space="preserve"> (SR-</w:t>
      </w:r>
      <w:r w:rsidR="00BD248C">
        <w:rPr>
          <w:iCs/>
        </w:rPr>
        <w:t>25</w:t>
      </w:r>
      <w:r w:rsidR="00A12E35">
        <w:rPr>
          <w:iCs/>
        </w:rPr>
        <w:t>)</w:t>
      </w:r>
      <w:r w:rsidR="00CA2BBE">
        <w:rPr>
          <w:iCs/>
        </w:rPr>
        <w:t xml:space="preserve"> </w:t>
      </w:r>
      <w:r w:rsidR="00264460">
        <w:rPr>
          <w:iCs/>
        </w:rPr>
        <w:t xml:space="preserve">in </w:t>
      </w:r>
      <w:r w:rsidR="00BD248C">
        <w:rPr>
          <w:iCs/>
        </w:rPr>
        <w:t>Stevens county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BD248C">
        <w:rPr>
          <w:iCs/>
        </w:rPr>
        <w:t>install active advance warning signs</w:t>
      </w:r>
      <w:r w:rsidR="00B81919">
        <w:rPr>
          <w:iCs/>
        </w:rPr>
        <w:t xml:space="preserve"> and </w:t>
      </w:r>
      <w:r w:rsidR="00BD248C">
        <w:rPr>
          <w:iCs/>
        </w:rPr>
        <w:t xml:space="preserve">upgrade the </w:t>
      </w:r>
      <w:r w:rsidR="00B81919">
        <w:rPr>
          <w:iCs/>
        </w:rPr>
        <w:t>train detection</w:t>
      </w:r>
      <w:r w:rsidR="009F1C4F">
        <w:rPr>
          <w:iCs/>
        </w:rPr>
        <w:t>.</w:t>
      </w:r>
    </w:p>
    <w:p w14:paraId="0A27C003" w14:textId="09A0C022" w:rsidR="008D61E3" w:rsidRPr="00376E46" w:rsidRDefault="00BD248C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Kettle Falls International Railway, LLC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>
        <w:rPr>
          <w:bCs/>
          <w:iCs/>
        </w:rPr>
        <w:t>Kettle Falls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2D5285B8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</w:t>
      </w:r>
      <w:r w:rsidR="00BD248C">
        <w:rPr>
          <w:bCs/>
          <w:iCs/>
        </w:rPr>
        <w:t>25</w:t>
      </w:r>
      <w:r w:rsidR="00337CA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B81919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</w:t>
      </w:r>
      <w:r w:rsidR="00BD248C">
        <w:rPr>
          <w:bCs/>
          <w:iCs/>
        </w:rPr>
        <w:t xml:space="preserve">rural minor arterial </w:t>
      </w:r>
      <w:r w:rsidR="00B81919">
        <w:rPr>
          <w:bCs/>
          <w:iCs/>
        </w:rPr>
        <w:t>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>
        <w:rPr>
          <w:bCs/>
          <w:iCs/>
        </w:rPr>
        <w:t xml:space="preserve">posted speed limit of </w:t>
      </w:r>
      <w:r w:rsidR="00BD248C">
        <w:rPr>
          <w:bCs/>
          <w:iCs/>
        </w:rPr>
        <w:t>55</w:t>
      </w:r>
      <w:r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>
        <w:rPr>
          <w:bCs/>
          <w:iCs/>
        </w:rPr>
        <w:t xml:space="preserve">Average annual daily traffic through the crossing is estimated at </w:t>
      </w:r>
      <w:r w:rsidR="00BD248C">
        <w:rPr>
          <w:bCs/>
          <w:iCs/>
        </w:rPr>
        <w:t>820</w:t>
      </w:r>
      <w:r w:rsidR="00264460">
        <w:rPr>
          <w:bCs/>
          <w:iCs/>
        </w:rPr>
        <w:t xml:space="preserve"> vehicle</w:t>
      </w:r>
      <w:r>
        <w:rPr>
          <w:bCs/>
          <w:iCs/>
        </w:rPr>
        <w:t>s. SR-</w:t>
      </w:r>
      <w:r w:rsidR="00BD248C">
        <w:rPr>
          <w:bCs/>
          <w:iCs/>
        </w:rPr>
        <w:t>2</w:t>
      </w:r>
      <w:r w:rsidR="00B81919">
        <w:rPr>
          <w:bCs/>
          <w:iCs/>
        </w:rPr>
        <w:t>5</w:t>
      </w:r>
      <w:r>
        <w:rPr>
          <w:bCs/>
          <w:iCs/>
        </w:rPr>
        <w:t xml:space="preserve"> </w:t>
      </w:r>
      <w:r w:rsidR="007A5221">
        <w:rPr>
          <w:bCs/>
          <w:iCs/>
        </w:rPr>
        <w:t xml:space="preserve">is a designated truck route which includes </w:t>
      </w:r>
      <w:r w:rsidR="00BD248C">
        <w:rPr>
          <w:bCs/>
          <w:iCs/>
        </w:rPr>
        <w:t>19.3</w:t>
      </w:r>
      <w:r w:rsidR="007A5221">
        <w:rPr>
          <w:bCs/>
          <w:iCs/>
        </w:rPr>
        <w:t xml:space="preserve"> percent commercial motor vehicles and </w:t>
      </w:r>
      <w:r w:rsidR="001675D6">
        <w:rPr>
          <w:bCs/>
          <w:iCs/>
        </w:rPr>
        <w:t xml:space="preserve">up to </w:t>
      </w:r>
      <w:r w:rsidR="00BD248C">
        <w:rPr>
          <w:bCs/>
          <w:iCs/>
        </w:rPr>
        <w:t>four</w:t>
      </w:r>
      <w:r w:rsidR="007A5221">
        <w:rPr>
          <w:bCs/>
          <w:iCs/>
        </w:rPr>
        <w:t xml:space="preserve"> school bus trips per day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25983403" w:rsidR="000602C5" w:rsidRDefault="00BD248C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Kettle Falls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 xml:space="preserve">mainline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25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 </w:t>
      </w:r>
      <w:r>
        <w:rPr>
          <w:bCs/>
          <w:iCs/>
        </w:rPr>
        <w:t>one</w:t>
      </w:r>
      <w:r w:rsidR="007A5221">
        <w:rPr>
          <w:bCs/>
          <w:iCs/>
        </w:rPr>
        <w:t xml:space="preserve"> freight train </w:t>
      </w:r>
      <w:r w:rsidR="00346558">
        <w:rPr>
          <w:bCs/>
          <w:iCs/>
        </w:rPr>
        <w:t>operate</w:t>
      </w:r>
      <w:r>
        <w:rPr>
          <w:bCs/>
          <w:iCs/>
        </w:rPr>
        <w:t>s</w:t>
      </w:r>
      <w:r w:rsidR="00346558">
        <w:rPr>
          <w:bCs/>
          <w:iCs/>
        </w:rPr>
        <w:t xml:space="preserve"> over the crossing on a daily basis.</w:t>
      </w:r>
      <w:r w:rsidR="007A5221">
        <w:rPr>
          <w:bCs/>
          <w:iCs/>
        </w:rPr>
        <w:t xml:space="preserve"> No passenger trains operate over the crossing.</w:t>
      </w:r>
    </w:p>
    <w:p w14:paraId="0A27C006" w14:textId="0F987305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BD248C">
        <w:rPr>
          <w:bCs/>
          <w:iCs/>
        </w:rPr>
        <w:t>25</w:t>
      </w:r>
      <w:r w:rsidRPr="00967205">
        <w:rPr>
          <w:bCs/>
          <w:iCs/>
        </w:rPr>
        <w:t xml:space="preserve"> crossing consist of </w:t>
      </w:r>
      <w:r w:rsidR="00BD248C">
        <w:rPr>
          <w:bCs/>
          <w:iCs/>
        </w:rPr>
        <w:t>shoulder</w:t>
      </w:r>
      <w:r w:rsidR="00B81919">
        <w:rPr>
          <w:bCs/>
          <w:iCs/>
        </w:rPr>
        <w:t>-</w:t>
      </w:r>
      <w:r w:rsidR="007A5221">
        <w:rPr>
          <w:bCs/>
          <w:iCs/>
        </w:rPr>
        <w:t>mounted lights, crossbucks</w:t>
      </w:r>
      <w:r w:rsidR="00B81919">
        <w:rPr>
          <w:bCs/>
          <w:iCs/>
        </w:rPr>
        <w:t>, pavement markings,</w:t>
      </w:r>
      <w:r w:rsidR="003D3905">
        <w:rPr>
          <w:bCs/>
          <w:iCs/>
        </w:rPr>
        <w:t xml:space="preserve"> and advance warning signs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</w:p>
    <w:p w14:paraId="5A552F92" w14:textId="1C5CBF69" w:rsidR="00015809" w:rsidRPr="00015809" w:rsidRDefault="00B81919" w:rsidP="00601CD5">
      <w:pPr>
        <w:pStyle w:val="NumberedParagraph"/>
        <w:spacing w:line="288" w:lineRule="auto"/>
        <w:rPr>
          <w:b/>
          <w:bCs/>
          <w:iCs/>
        </w:rPr>
      </w:pPr>
      <w:r>
        <w:t xml:space="preserve">WSDOT is proposing to </w:t>
      </w:r>
      <w:r w:rsidR="008C4EB1">
        <w:t>replace the advance warning signs with active advance warning signs that will be</w:t>
      </w:r>
      <w:r w:rsidR="00B2200D">
        <w:t xml:space="preserve"> constantly</w:t>
      </w:r>
      <w:r w:rsidR="008C4EB1">
        <w:t xml:space="preserve"> illuminated </w:t>
      </w:r>
      <w:r w:rsidR="00B2200D">
        <w:t>with LED lights</w:t>
      </w:r>
      <w:r w:rsidR="008C4EB1">
        <w:t xml:space="preserve">. </w:t>
      </w:r>
      <w:r w:rsidR="00B2200D">
        <w:t>The active advance warning signs will provide a higher level of war</w:t>
      </w:r>
      <w:r w:rsidR="003260AA">
        <w:t>n</w:t>
      </w:r>
      <w:r w:rsidR="00B2200D">
        <w:t xml:space="preserve">ing to drivers of an upcoming highway-rail grade crossing. </w:t>
      </w:r>
      <w:r w:rsidR="008C4EB1">
        <w:t xml:space="preserve">In addition, WSDOT proposes to </w:t>
      </w:r>
      <w:r>
        <w:t xml:space="preserve">upgrade the train detection from </w:t>
      </w:r>
      <w:r w:rsidR="008C4EB1">
        <w:t>DC circuitry</w:t>
      </w:r>
      <w:r>
        <w:t xml:space="preserve"> to </w:t>
      </w:r>
      <w:r>
        <w:lastRenderedPageBreak/>
        <w:t>constant warning</w:t>
      </w:r>
      <w:r w:rsidR="00015809">
        <w:t>.</w:t>
      </w:r>
      <w:r>
        <w:t xml:space="preserve"> </w:t>
      </w:r>
      <w:r w:rsidR="004B34AB">
        <w:t xml:space="preserve"> Improvements to the crossing are funded by the United States Department of Transportation, </w:t>
      </w:r>
      <w:r w:rsidR="00476C8D">
        <w:t xml:space="preserve">Federal Highway Administration, Railroad Highways Crossings </w:t>
      </w:r>
      <w:r w:rsidR="004B34AB">
        <w:t>Section 130 program.</w:t>
      </w:r>
    </w:p>
    <w:p w14:paraId="0A27C00A" w14:textId="53159E62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 xml:space="preserve">for roadway </w:t>
      </w:r>
      <w:r w:rsidR="006B3027">
        <w:rPr>
          <w:bCs/>
          <w:iCs/>
        </w:rPr>
        <w:t xml:space="preserve">and pedestrian </w:t>
      </w:r>
      <w:r w:rsidR="00F41BEC">
        <w:rPr>
          <w:bCs/>
          <w:iCs/>
        </w:rPr>
        <w:t>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4E755E94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8C4EB1">
        <w:t>January 9, 2015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6B1032D1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8C4EB1">
        <w:t>25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8C4EB1">
        <w:t>Stevens county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0A27C01B" w14:textId="77777777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40664FDC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50F3D">
        <w:rPr>
          <w:iCs/>
        </w:rPr>
        <w:t>April 13</w:t>
      </w:r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487FBCBF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</w:t>
    </w:r>
    <w:r w:rsidR="008C4EB1">
      <w:rPr>
        <w:b/>
        <w:sz w:val="20"/>
        <w:szCs w:val="20"/>
      </w:rPr>
      <w:t>50055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6811CF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546D9"/>
    <w:rsid w:val="001664EF"/>
    <w:rsid w:val="00166D44"/>
    <w:rsid w:val="001675D6"/>
    <w:rsid w:val="00180994"/>
    <w:rsid w:val="00184968"/>
    <w:rsid w:val="001858FE"/>
    <w:rsid w:val="001A3B02"/>
    <w:rsid w:val="001A7241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260A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11C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31344"/>
    <w:rsid w:val="008328D4"/>
    <w:rsid w:val="008363E5"/>
    <w:rsid w:val="0084031F"/>
    <w:rsid w:val="00841ADA"/>
    <w:rsid w:val="0084348D"/>
    <w:rsid w:val="008674FA"/>
    <w:rsid w:val="008730F4"/>
    <w:rsid w:val="00877DE8"/>
    <w:rsid w:val="008B1E80"/>
    <w:rsid w:val="008B48AD"/>
    <w:rsid w:val="008B67BA"/>
    <w:rsid w:val="008B67F3"/>
    <w:rsid w:val="008B7E28"/>
    <w:rsid w:val="008C172B"/>
    <w:rsid w:val="008C4EB1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1000"/>
    <w:rsid w:val="009C25CF"/>
    <w:rsid w:val="009C3577"/>
    <w:rsid w:val="009C5DF5"/>
    <w:rsid w:val="009D2738"/>
    <w:rsid w:val="009D4699"/>
    <w:rsid w:val="009E38CC"/>
    <w:rsid w:val="009F1B56"/>
    <w:rsid w:val="009F1C4F"/>
    <w:rsid w:val="009F1F33"/>
    <w:rsid w:val="009F5FEF"/>
    <w:rsid w:val="009F66F4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124FF"/>
    <w:rsid w:val="00B2200D"/>
    <w:rsid w:val="00B240CB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FD8"/>
    <w:rsid w:val="00EF2BA8"/>
    <w:rsid w:val="00EF7B18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FDF"/>
  <w15:docId w15:val="{702E526D-B5FA-4C85-8E32-64C5750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2015-01-09T08:00:00+00:00</OpenedDate>
    <Date1 xmlns="dc463f71-b30c-4ab2-9473-d307f9d35888">2015-04-13T07:00:00+00:00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150055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C1368C0CFD8149A3FBA6633CE90363" ma:contentTypeVersion="111" ma:contentTypeDescription="" ma:contentTypeScope="" ma:versionID="68ce357b9d70de3511289229c32e45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DCDED9-6A7B-42F1-8F1F-148734EA5EA4}"/>
</file>

<file path=customXml/itemProps2.xml><?xml version="1.0" encoding="utf-8"?>
<ds:datastoreItem xmlns:ds="http://schemas.openxmlformats.org/officeDocument/2006/customXml" ds:itemID="{F96A62CF-C881-49C8-BA37-B2D5E297FE2F}"/>
</file>

<file path=customXml/itemProps3.xml><?xml version="1.0" encoding="utf-8"?>
<ds:datastoreItem xmlns:ds="http://schemas.openxmlformats.org/officeDocument/2006/customXml" ds:itemID="{65D10F0F-9509-4559-8F1B-6E9D20D8C8ED}"/>
</file>

<file path=customXml/itemProps4.xml><?xml version="1.0" encoding="utf-8"?>
<ds:datastoreItem xmlns:ds="http://schemas.openxmlformats.org/officeDocument/2006/customXml" ds:itemID="{E70EBC08-1C5E-4002-8E63-809606128730}"/>
</file>

<file path=customXml/itemProps5.xml><?xml version="1.0" encoding="utf-8"?>
<ds:datastoreItem xmlns:ds="http://schemas.openxmlformats.org/officeDocument/2006/customXml" ds:itemID="{5DFF9D21-440E-431C-98B4-FDCF42CC1DA8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2015-04-08T17:39:00Z</cp:lastPrinted>
  <dcterms:created xsi:type="dcterms:W3CDTF">2015-04-08T21:35:00Z</dcterms:created>
  <dcterms:modified xsi:type="dcterms:W3CDTF">2015-04-08T21:35:00Z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0x0101006E56B4D1795A2E4DB2F0B01679ED314A003CC1368C0CFD8149A3FBA6633CE90363</vt:lpwstr>
  </property>
  <property fmtid="{D5CDD505-2E9C-101B-9397-08002B2CF9AE}" pid="3" name="_docset_NoMedatataSyncRequired">
    <vt:lpwstr>False</vt:lpwstr>
  </property>
</Properties>
</file>