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BFDF" w14:textId="77777777" w:rsidR="00FE0F31" w:rsidRPr="00571CD9" w:rsidRDefault="00FE0F31">
      <w:pPr>
        <w:pStyle w:val="BodyText"/>
        <w:jc w:val="center"/>
        <w:rPr>
          <w:b/>
          <w:bCs/>
        </w:rPr>
      </w:pPr>
      <w:bookmarkStart w:id="0" w:name="_GoBack"/>
      <w:bookmarkEnd w:id="0"/>
      <w:r w:rsidRPr="00571CD9">
        <w:rPr>
          <w:b/>
          <w:bCs/>
        </w:rPr>
        <w:t xml:space="preserve"> BEFORE THE WASHINGTON </w:t>
      </w:r>
    </w:p>
    <w:p w14:paraId="0A27BFE0" w14:textId="77777777"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14:paraId="0A27BFE1" w14:textId="77777777" w:rsidR="00D81DFE" w:rsidRPr="00571CD9" w:rsidRDefault="00D81DFE">
      <w:pPr>
        <w:pStyle w:val="BodyText"/>
        <w:jc w:val="center"/>
        <w:rPr>
          <w:b/>
          <w:bCs/>
        </w:rPr>
      </w:pPr>
    </w:p>
    <w:p w14:paraId="0A27BFE2" w14:textId="77777777"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 w14:paraId="0A27C000" w14:textId="77777777">
        <w:trPr>
          <w:trHeight w:val="3985"/>
        </w:trPr>
        <w:tc>
          <w:tcPr>
            <w:tcW w:w="3897" w:type="dxa"/>
            <w:tcBorders>
              <w:right w:val="nil"/>
            </w:tcBorders>
          </w:tcPr>
          <w:p w14:paraId="0A27BFE3" w14:textId="05191DBF" w:rsidR="00FE0F31" w:rsidRPr="00571CD9" w:rsidRDefault="000E442F">
            <w:r>
              <w:t>WASHINGTON STATE DEPARTMENT OF TRANSPORTATION</w:t>
            </w:r>
            <w:r w:rsidR="00FE0F31" w:rsidRPr="00571CD9">
              <w:t>,</w:t>
            </w:r>
          </w:p>
          <w:p w14:paraId="0A27BFE4" w14:textId="77777777" w:rsidR="00FE0F31" w:rsidRPr="00571CD9" w:rsidRDefault="00FE0F31"/>
          <w:p w14:paraId="0A27BFE5" w14:textId="77777777" w:rsidR="00FE0F31" w:rsidRPr="00571CD9" w:rsidRDefault="001F21E6">
            <w:r>
              <w:t xml:space="preserve">               </w:t>
            </w:r>
            <w:r w:rsidR="008328D4">
              <w:t>Petitioner,</w:t>
            </w:r>
          </w:p>
          <w:p w14:paraId="0A27BFE8" w14:textId="382FF3E3" w:rsidR="00FE0F31" w:rsidRDefault="001F21E6">
            <w:r>
              <w:t xml:space="preserve">                 </w:t>
            </w:r>
          </w:p>
          <w:p w14:paraId="472D840E" w14:textId="77777777" w:rsidR="000E442F" w:rsidRPr="00571CD9" w:rsidRDefault="000E442F"/>
          <w:p w14:paraId="0A27BFE9" w14:textId="77C86F9D" w:rsidR="00FE0F31" w:rsidRPr="00571CD9" w:rsidRDefault="000466D6">
            <w:r>
              <w:t xml:space="preserve">PUGET SOUND </w:t>
            </w:r>
            <w:r w:rsidR="00693623">
              <w:t>&amp;</w:t>
            </w:r>
            <w:r>
              <w:t xml:space="preserve"> PACIFIC RAILROAD</w:t>
            </w:r>
            <w:r w:rsidR="006D5D28">
              <w:t>,</w:t>
            </w:r>
          </w:p>
          <w:p w14:paraId="0A27BFEA" w14:textId="77777777" w:rsidR="002410A9" w:rsidRPr="00571CD9" w:rsidRDefault="002410A9"/>
          <w:p w14:paraId="0A27BFEB" w14:textId="77777777" w:rsidR="00FE0F31" w:rsidRDefault="007050FD">
            <w:pPr>
              <w:pStyle w:val="BodyText"/>
            </w:pPr>
            <w:r>
              <w:t xml:space="preserve">               Respondent</w:t>
            </w:r>
            <w:r w:rsidR="00FC386B">
              <w:t>.</w:t>
            </w:r>
          </w:p>
          <w:p w14:paraId="135A4BB8" w14:textId="77777777" w:rsidR="000466D6" w:rsidRDefault="000466D6" w:rsidP="00724FE6">
            <w:pPr>
              <w:pStyle w:val="BodyText"/>
            </w:pPr>
          </w:p>
          <w:p w14:paraId="0A27BFEE" w14:textId="77777777" w:rsidR="00724FE6" w:rsidRPr="00571CD9" w:rsidRDefault="00724FE6" w:rsidP="00724FE6">
            <w:pPr>
              <w:pStyle w:val="BodyText"/>
            </w:pPr>
            <w:r w:rsidRPr="00571CD9">
              <w:t xml:space="preserve">. . . . . . . . . . . . . . . . . . . . . . . . . . . . . . . </w:t>
            </w:r>
          </w:p>
          <w:p w14:paraId="0A27BFEF" w14:textId="77777777" w:rsidR="00724FE6" w:rsidRDefault="00724FE6" w:rsidP="00724FE6">
            <w:pPr>
              <w:pStyle w:val="BodyText"/>
              <w:rPr>
                <w:b/>
                <w:bCs/>
              </w:rPr>
            </w:pPr>
          </w:p>
          <w:p w14:paraId="0A27BFF0" w14:textId="77777777" w:rsidR="00724FE6" w:rsidRPr="00571CD9" w:rsidRDefault="00724FE6" w:rsidP="00724FE6">
            <w:pPr>
              <w:pStyle w:val="BodyText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A27BFF1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</w:p>
          <w:p w14:paraId="0A27BFF2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</w:p>
          <w:p w14:paraId="0A27BFF3" w14:textId="77777777" w:rsidR="00724FE6" w:rsidRPr="00571CD9" w:rsidRDefault="00724FE6" w:rsidP="00724FE6">
            <w:pPr>
              <w:pStyle w:val="BodyText"/>
              <w:jc w:val="center"/>
            </w:pPr>
            <w:r w:rsidRPr="00571CD9">
              <w:t>)</w:t>
            </w:r>
          </w:p>
          <w:p w14:paraId="0A27BFF4" w14:textId="2A62B165" w:rsidR="002732AD" w:rsidRPr="00571CD9" w:rsidRDefault="000466D6" w:rsidP="002732AD">
            <w:pPr>
              <w:pStyle w:val="BodyText"/>
              <w:jc w:val="center"/>
            </w:pPr>
            <w:r w:rsidRPr="00571CD9">
              <w:t>)</w:t>
            </w:r>
          </w:p>
          <w:p w14:paraId="0A27BFF5" w14:textId="77777777" w:rsidR="002732AD" w:rsidRPr="00571CD9" w:rsidRDefault="002732AD" w:rsidP="002732AD">
            <w:pPr>
              <w:pStyle w:val="BodyText"/>
              <w:jc w:val="center"/>
            </w:pPr>
          </w:p>
          <w:p w14:paraId="0A27BFF6" w14:textId="77777777" w:rsidR="00FE0F31" w:rsidRPr="00571CD9" w:rsidRDefault="00FE0F31" w:rsidP="007050FD">
            <w:pPr>
              <w:pStyle w:val="BodyText"/>
              <w:jc w:val="center"/>
            </w:pPr>
          </w:p>
        </w:tc>
        <w:tc>
          <w:tcPr>
            <w:tcW w:w="4228" w:type="dxa"/>
            <w:tcBorders>
              <w:left w:val="nil"/>
            </w:tcBorders>
          </w:tcPr>
          <w:p w14:paraId="0A27BFF7" w14:textId="76C4277A" w:rsidR="00FE0F31" w:rsidRPr="00571CD9" w:rsidRDefault="00FE0F31">
            <w:pPr>
              <w:rPr>
                <w:b/>
                <w:bCs/>
              </w:rPr>
            </w:pPr>
            <w:r w:rsidRPr="00571CD9">
              <w:t>DOCKET TR-</w:t>
            </w:r>
            <w:r w:rsidR="00266972">
              <w:t>1</w:t>
            </w:r>
            <w:r w:rsidR="00653AE0">
              <w:t>4</w:t>
            </w:r>
            <w:r w:rsidR="00E66AB0">
              <w:t>4113</w:t>
            </w:r>
            <w:r w:rsidRPr="00571CD9">
              <w:rPr>
                <w:b/>
                <w:bCs/>
              </w:rPr>
              <w:br/>
            </w:r>
          </w:p>
          <w:p w14:paraId="0A27BFF8" w14:textId="77777777" w:rsidR="00FE0F31" w:rsidRPr="00571CD9" w:rsidRDefault="00FE0F31">
            <w:r w:rsidRPr="00571CD9">
              <w:t>ORDER 01</w:t>
            </w:r>
          </w:p>
          <w:p w14:paraId="0A27BFF9" w14:textId="77777777" w:rsidR="00FE0F31" w:rsidRPr="00571CD9" w:rsidRDefault="00FE0F31">
            <w:pPr>
              <w:pStyle w:val="Header"/>
              <w:tabs>
                <w:tab w:val="clear" w:pos="8300"/>
              </w:tabs>
            </w:pPr>
          </w:p>
          <w:p w14:paraId="0A27BFFA" w14:textId="74F69EB7" w:rsidR="00C9020D" w:rsidRDefault="00C9020D" w:rsidP="00C9020D">
            <w:r w:rsidRPr="00571CD9">
              <w:t xml:space="preserve">ORDER GRANTING PETITION TO </w:t>
            </w:r>
            <w:r w:rsidR="00564190">
              <w:t xml:space="preserve"> </w:t>
            </w:r>
            <w:r w:rsidR="004B30F7">
              <w:t xml:space="preserve">MODIFY </w:t>
            </w:r>
            <w:r w:rsidR="002732AD">
              <w:t xml:space="preserve">A </w:t>
            </w:r>
            <w:r w:rsidR="001E21AD">
              <w:t xml:space="preserve">PUBLIC </w:t>
            </w:r>
            <w:r w:rsidR="002732AD">
              <w:t xml:space="preserve">HIGHWAY-RAIL </w:t>
            </w:r>
            <w:r w:rsidR="00724FE6">
              <w:t>GRADE</w:t>
            </w:r>
            <w:r w:rsidR="0094340E">
              <w:t xml:space="preserve"> </w:t>
            </w:r>
            <w:r>
              <w:t>CROSSING</w:t>
            </w:r>
            <w:r w:rsidR="009530CA">
              <w:t xml:space="preserve"> </w:t>
            </w:r>
            <w:r w:rsidR="003B2960">
              <w:t>A</w:t>
            </w:r>
            <w:r w:rsidR="000E442F">
              <w:t xml:space="preserve">T STATE ROUTE </w:t>
            </w:r>
            <w:r w:rsidR="000466D6">
              <w:t>507</w:t>
            </w:r>
            <w:r w:rsidR="000E442F">
              <w:t>/</w:t>
            </w:r>
            <w:r w:rsidR="000466D6">
              <w:t>TOWER AVENUE</w:t>
            </w:r>
            <w:r w:rsidR="008328D4">
              <w:t xml:space="preserve"> </w:t>
            </w:r>
            <w:r w:rsidR="002C3886">
              <w:t xml:space="preserve">IN </w:t>
            </w:r>
            <w:r w:rsidR="000466D6">
              <w:t>CENTRALIA</w:t>
            </w:r>
          </w:p>
          <w:p w14:paraId="0A27BFFB" w14:textId="77777777" w:rsidR="00DE3880" w:rsidRDefault="00DE3880" w:rsidP="00C9020D"/>
          <w:p w14:paraId="0A27BFFC" w14:textId="3528D39E" w:rsidR="002732AD" w:rsidRDefault="002732AD" w:rsidP="002732AD">
            <w:r>
              <w:t xml:space="preserve">USDOT:  </w:t>
            </w:r>
            <w:r w:rsidR="000466D6">
              <w:t>092546N</w:t>
            </w:r>
          </w:p>
          <w:p w14:paraId="0A27BFFD" w14:textId="77777777" w:rsidR="00FE0F31" w:rsidRPr="00571CD9" w:rsidRDefault="00FE0F31">
            <w:pPr>
              <w:rPr>
                <w:lang w:val="fr-FR"/>
              </w:rPr>
            </w:pPr>
          </w:p>
          <w:p w14:paraId="0A27BFFE" w14:textId="77777777" w:rsidR="00653AE0" w:rsidRDefault="00653AE0">
            <w:pPr>
              <w:pStyle w:val="BodyText"/>
              <w:rPr>
                <w:lang w:val="fr-FR"/>
              </w:rPr>
            </w:pPr>
          </w:p>
          <w:p w14:paraId="0A27BFFF" w14:textId="77777777" w:rsidR="00FE0F31" w:rsidRPr="00653AE0" w:rsidRDefault="00FE0F31" w:rsidP="00653AE0">
            <w:pPr>
              <w:rPr>
                <w:lang w:val="fr-FR"/>
              </w:rPr>
            </w:pPr>
          </w:p>
        </w:tc>
      </w:tr>
    </w:tbl>
    <w:p w14:paraId="0A27C001" w14:textId="77777777"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14:paraId="0A27C002" w14:textId="5E768D04" w:rsidR="00DA21A4" w:rsidRPr="00DA21A4" w:rsidRDefault="00FE0F31" w:rsidP="0012487F">
      <w:pPr>
        <w:pStyle w:val="NumberedParagraph"/>
        <w:spacing w:line="288" w:lineRule="auto"/>
        <w:rPr>
          <w:b/>
          <w:bCs/>
          <w:iCs/>
        </w:rPr>
      </w:pPr>
      <w:r w:rsidRPr="00571CD9">
        <w:rPr>
          <w:iCs/>
        </w:rPr>
        <w:t xml:space="preserve">On </w:t>
      </w:r>
      <w:r w:rsidR="00B81919">
        <w:rPr>
          <w:iCs/>
        </w:rPr>
        <w:t>December 17</w:t>
      </w:r>
      <w:r w:rsidR="00653AE0">
        <w:rPr>
          <w:iCs/>
        </w:rPr>
        <w:t>, 2014</w:t>
      </w:r>
      <w:r w:rsidRPr="00571CD9">
        <w:rPr>
          <w:bCs/>
          <w:iCs/>
        </w:rPr>
        <w:t xml:space="preserve">, </w:t>
      </w:r>
      <w:r w:rsidR="00A12E35">
        <w:rPr>
          <w:bCs/>
          <w:iCs/>
        </w:rPr>
        <w:t>the Washington State Department of Transportation</w:t>
      </w:r>
      <w:r w:rsidR="002732AD">
        <w:rPr>
          <w:bCs/>
          <w:iCs/>
        </w:rPr>
        <w:t xml:space="preserve"> (</w:t>
      </w:r>
      <w:r w:rsidR="00A12E35">
        <w:rPr>
          <w:bCs/>
          <w:iCs/>
        </w:rPr>
        <w:t>WSDOT</w:t>
      </w:r>
      <w:r w:rsidR="008D61E3">
        <w:rPr>
          <w:bCs/>
          <w:iCs/>
        </w:rPr>
        <w:t xml:space="preserve"> or Petitioner</w:t>
      </w:r>
      <w:r w:rsidR="002732AD">
        <w:rPr>
          <w:bCs/>
          <w:iCs/>
        </w:rPr>
        <w:t>)</w:t>
      </w:r>
      <w:r w:rsidR="009040C3">
        <w:rPr>
          <w:iCs/>
        </w:rPr>
        <w:t xml:space="preserve"> </w:t>
      </w:r>
      <w:r w:rsidRPr="00571CD9">
        <w:rPr>
          <w:iCs/>
        </w:rPr>
        <w:t xml:space="preserve">filed a petition with the </w:t>
      </w:r>
      <w:r w:rsidR="00893793">
        <w:rPr>
          <w:iCs/>
        </w:rPr>
        <w:t xml:space="preserve">Washington </w:t>
      </w:r>
      <w:r w:rsidR="001E21AD">
        <w:rPr>
          <w:iCs/>
        </w:rPr>
        <w:t xml:space="preserve">Utilities and Transportation </w:t>
      </w:r>
      <w:r w:rsidRPr="00571CD9">
        <w:rPr>
          <w:iCs/>
        </w:rPr>
        <w:t xml:space="preserve">Commission </w:t>
      </w:r>
      <w:r w:rsidR="001E21AD">
        <w:rPr>
          <w:iCs/>
        </w:rPr>
        <w:t xml:space="preserve">(Commission) </w:t>
      </w:r>
      <w:r w:rsidRPr="00571CD9">
        <w:rPr>
          <w:iCs/>
        </w:rPr>
        <w:t>seeking approval to</w:t>
      </w:r>
      <w:r w:rsidR="000757D6">
        <w:rPr>
          <w:iCs/>
        </w:rPr>
        <w:t xml:space="preserve"> </w:t>
      </w:r>
      <w:r w:rsidR="004B30F7">
        <w:rPr>
          <w:iCs/>
        </w:rPr>
        <w:t>modify</w:t>
      </w:r>
      <w:r w:rsidR="00527590">
        <w:rPr>
          <w:iCs/>
        </w:rPr>
        <w:t xml:space="preserve"> </w:t>
      </w:r>
      <w:r w:rsidR="000757D6">
        <w:rPr>
          <w:iCs/>
        </w:rPr>
        <w:t xml:space="preserve">a </w:t>
      </w:r>
      <w:r w:rsidRPr="00571CD9">
        <w:rPr>
          <w:iCs/>
        </w:rPr>
        <w:t>railroad</w:t>
      </w:r>
      <w:r w:rsidR="000757D6">
        <w:rPr>
          <w:iCs/>
        </w:rPr>
        <w:t>-highway</w:t>
      </w:r>
      <w:r w:rsidR="00A57A42">
        <w:rPr>
          <w:iCs/>
        </w:rPr>
        <w:t xml:space="preserve"> grade crossing </w:t>
      </w:r>
      <w:r w:rsidR="00EF2BA8">
        <w:rPr>
          <w:iCs/>
        </w:rPr>
        <w:t xml:space="preserve">at </w:t>
      </w:r>
      <w:r w:rsidR="00A12E35">
        <w:rPr>
          <w:iCs/>
        </w:rPr>
        <w:t xml:space="preserve">State Route </w:t>
      </w:r>
      <w:r w:rsidR="00B81919">
        <w:rPr>
          <w:iCs/>
        </w:rPr>
        <w:t>507</w:t>
      </w:r>
      <w:r w:rsidR="00A12E35">
        <w:rPr>
          <w:iCs/>
        </w:rPr>
        <w:t>/</w:t>
      </w:r>
      <w:r w:rsidR="00B81919">
        <w:rPr>
          <w:iCs/>
        </w:rPr>
        <w:t>Tower Avenue</w:t>
      </w:r>
      <w:r w:rsidR="00A12E35">
        <w:rPr>
          <w:iCs/>
        </w:rPr>
        <w:t xml:space="preserve"> (SR-</w:t>
      </w:r>
      <w:r w:rsidR="00B81919">
        <w:rPr>
          <w:iCs/>
        </w:rPr>
        <w:t>507</w:t>
      </w:r>
      <w:r w:rsidR="00A12E35">
        <w:rPr>
          <w:iCs/>
        </w:rPr>
        <w:t>)</w:t>
      </w:r>
      <w:r w:rsidR="00CA2BBE">
        <w:rPr>
          <w:iCs/>
        </w:rPr>
        <w:t xml:space="preserve"> </w:t>
      </w:r>
      <w:r w:rsidR="00264460">
        <w:rPr>
          <w:iCs/>
        </w:rPr>
        <w:t xml:space="preserve">in </w:t>
      </w:r>
      <w:r w:rsidR="00B81919">
        <w:rPr>
          <w:iCs/>
        </w:rPr>
        <w:t>Centralia</w:t>
      </w:r>
      <w:r w:rsidR="007054EE">
        <w:rPr>
          <w:iCs/>
        </w:rPr>
        <w:t>.</w:t>
      </w:r>
      <w:r w:rsidR="00DE3880">
        <w:rPr>
          <w:iCs/>
        </w:rPr>
        <w:t xml:space="preserve"> </w:t>
      </w:r>
      <w:r w:rsidR="00A12E35">
        <w:rPr>
          <w:iCs/>
        </w:rPr>
        <w:t>WSDOT</w:t>
      </w:r>
      <w:r w:rsidR="002E6E5F">
        <w:rPr>
          <w:iCs/>
        </w:rPr>
        <w:t xml:space="preserve"> proposes</w:t>
      </w:r>
      <w:r w:rsidR="00235F42">
        <w:rPr>
          <w:iCs/>
        </w:rPr>
        <w:t xml:space="preserve"> to </w:t>
      </w:r>
      <w:r w:rsidR="00B81919">
        <w:rPr>
          <w:iCs/>
        </w:rPr>
        <w:t>upgrade the warning devices and train detection</w:t>
      </w:r>
      <w:r w:rsidR="009F1C4F">
        <w:rPr>
          <w:iCs/>
        </w:rPr>
        <w:t>.</w:t>
      </w:r>
    </w:p>
    <w:p w14:paraId="0A27C003" w14:textId="1ACB5B31" w:rsidR="008D61E3" w:rsidRPr="00376E46" w:rsidRDefault="00B81919" w:rsidP="008D61E3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 xml:space="preserve">Puget Sound </w:t>
      </w:r>
      <w:r w:rsidR="00693623">
        <w:rPr>
          <w:bCs/>
          <w:iCs/>
        </w:rPr>
        <w:t>&amp;</w:t>
      </w:r>
      <w:r>
        <w:rPr>
          <w:bCs/>
          <w:iCs/>
        </w:rPr>
        <w:t xml:space="preserve"> Pacific Railroad</w:t>
      </w:r>
      <w:r w:rsidR="006C48A2">
        <w:rPr>
          <w:bCs/>
          <w:iCs/>
        </w:rPr>
        <w:t xml:space="preserve"> </w:t>
      </w:r>
      <w:r w:rsidR="00337CAA">
        <w:rPr>
          <w:bCs/>
          <w:iCs/>
        </w:rPr>
        <w:t>(</w:t>
      </w:r>
      <w:r>
        <w:rPr>
          <w:bCs/>
          <w:iCs/>
        </w:rPr>
        <w:t>PSAP</w:t>
      </w:r>
      <w:r w:rsidR="00313577">
        <w:rPr>
          <w:bCs/>
          <w:iCs/>
        </w:rPr>
        <w:t>)</w:t>
      </w:r>
      <w:r w:rsidR="00235F42">
        <w:rPr>
          <w:bCs/>
          <w:iCs/>
        </w:rPr>
        <w:t xml:space="preserve"> </w:t>
      </w:r>
      <w:r w:rsidR="008D61E3" w:rsidRPr="00376E46">
        <w:rPr>
          <w:bCs/>
          <w:iCs/>
        </w:rPr>
        <w:t xml:space="preserve">consented to entry of an Order by the Commission without further notice or hearing. </w:t>
      </w:r>
    </w:p>
    <w:p w14:paraId="0A27C004" w14:textId="7ED4CACB" w:rsidR="00264460" w:rsidRPr="00264460" w:rsidRDefault="006C48A2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SR-</w:t>
      </w:r>
      <w:r w:rsidR="00B81919">
        <w:rPr>
          <w:bCs/>
          <w:iCs/>
        </w:rPr>
        <w:t>507</w:t>
      </w:r>
      <w:r w:rsidR="00337CAA">
        <w:rPr>
          <w:bCs/>
          <w:iCs/>
        </w:rPr>
        <w:t xml:space="preserve"> </w:t>
      </w:r>
      <w:r w:rsidR="00266972">
        <w:rPr>
          <w:bCs/>
          <w:iCs/>
        </w:rPr>
        <w:t>is</w:t>
      </w:r>
      <w:r w:rsidR="00F82D7D">
        <w:rPr>
          <w:bCs/>
          <w:iCs/>
        </w:rPr>
        <w:t xml:space="preserve"> a</w:t>
      </w:r>
      <w:r w:rsidR="00264460">
        <w:rPr>
          <w:bCs/>
          <w:iCs/>
        </w:rPr>
        <w:t xml:space="preserve"> </w:t>
      </w:r>
      <w:r w:rsidR="00B81919">
        <w:rPr>
          <w:bCs/>
          <w:iCs/>
        </w:rPr>
        <w:t>two</w:t>
      </w:r>
      <w:r w:rsidR="00264460">
        <w:rPr>
          <w:bCs/>
          <w:iCs/>
        </w:rPr>
        <w:t>-lane</w:t>
      </w:r>
      <w:r w:rsidR="00B81919">
        <w:rPr>
          <w:bCs/>
          <w:iCs/>
        </w:rPr>
        <w:t>,</w:t>
      </w:r>
      <w:r w:rsidR="00264460">
        <w:rPr>
          <w:bCs/>
          <w:iCs/>
        </w:rPr>
        <w:t xml:space="preserve"> </w:t>
      </w:r>
      <w:r w:rsidR="00B81919">
        <w:rPr>
          <w:bCs/>
          <w:iCs/>
        </w:rPr>
        <w:t>one-way northbound roadway</w:t>
      </w:r>
      <w:r w:rsidR="008B67BA">
        <w:rPr>
          <w:bCs/>
          <w:iCs/>
        </w:rPr>
        <w:t xml:space="preserve"> with a</w:t>
      </w:r>
      <w:r w:rsidR="006B3027">
        <w:rPr>
          <w:bCs/>
          <w:iCs/>
        </w:rPr>
        <w:t xml:space="preserve"> </w:t>
      </w:r>
      <w:r>
        <w:rPr>
          <w:bCs/>
          <w:iCs/>
        </w:rPr>
        <w:t>posted speed limit of 3</w:t>
      </w:r>
      <w:r w:rsidR="00B81919">
        <w:rPr>
          <w:bCs/>
          <w:iCs/>
        </w:rPr>
        <w:t>0</w:t>
      </w:r>
      <w:r>
        <w:rPr>
          <w:bCs/>
          <w:iCs/>
        </w:rPr>
        <w:t xml:space="preserve"> miles per hour</w:t>
      </w:r>
      <w:r w:rsidR="00264460">
        <w:rPr>
          <w:bCs/>
          <w:iCs/>
        </w:rPr>
        <w:t xml:space="preserve">. </w:t>
      </w:r>
      <w:r>
        <w:rPr>
          <w:bCs/>
          <w:iCs/>
        </w:rPr>
        <w:t xml:space="preserve">Average annual daily traffic through the crossing is estimated at </w:t>
      </w:r>
      <w:r w:rsidR="00B81919">
        <w:rPr>
          <w:bCs/>
          <w:iCs/>
        </w:rPr>
        <w:t>5,200</w:t>
      </w:r>
      <w:r w:rsidR="00264460">
        <w:rPr>
          <w:bCs/>
          <w:iCs/>
        </w:rPr>
        <w:t xml:space="preserve"> vehicle</w:t>
      </w:r>
      <w:r>
        <w:rPr>
          <w:bCs/>
          <w:iCs/>
        </w:rPr>
        <w:t>s. SR-</w:t>
      </w:r>
      <w:r w:rsidR="00B81919">
        <w:rPr>
          <w:bCs/>
          <w:iCs/>
        </w:rPr>
        <w:t>507</w:t>
      </w:r>
      <w:r>
        <w:rPr>
          <w:bCs/>
          <w:iCs/>
        </w:rPr>
        <w:t xml:space="preserve"> </w:t>
      </w:r>
      <w:r w:rsidR="007A5221">
        <w:rPr>
          <w:bCs/>
          <w:iCs/>
        </w:rPr>
        <w:t xml:space="preserve">is a designated truck route which includes </w:t>
      </w:r>
      <w:r w:rsidR="00B81919">
        <w:rPr>
          <w:bCs/>
          <w:iCs/>
        </w:rPr>
        <w:t>four</w:t>
      </w:r>
      <w:r w:rsidR="007A5221">
        <w:rPr>
          <w:bCs/>
          <w:iCs/>
        </w:rPr>
        <w:t xml:space="preserve"> percent commercial motor vehicles and </w:t>
      </w:r>
      <w:r w:rsidR="001675D6">
        <w:rPr>
          <w:bCs/>
          <w:iCs/>
        </w:rPr>
        <w:t xml:space="preserve">up to </w:t>
      </w:r>
      <w:r w:rsidR="00B81919">
        <w:rPr>
          <w:bCs/>
          <w:iCs/>
        </w:rPr>
        <w:t>ten</w:t>
      </w:r>
      <w:r w:rsidR="007A5221">
        <w:rPr>
          <w:bCs/>
          <w:iCs/>
        </w:rPr>
        <w:t xml:space="preserve"> school bus trips per day</w:t>
      </w:r>
      <w:r w:rsidR="00564190">
        <w:rPr>
          <w:bCs/>
          <w:iCs/>
        </w:rPr>
        <w:t>.</w:t>
      </w:r>
      <w:r w:rsidR="0044245B">
        <w:rPr>
          <w:bCs/>
          <w:iCs/>
        </w:rPr>
        <w:t xml:space="preserve"> </w:t>
      </w:r>
    </w:p>
    <w:p w14:paraId="0A27C005" w14:textId="00C7046C" w:rsidR="000602C5" w:rsidRDefault="00B81919" w:rsidP="00FB5070">
      <w:pPr>
        <w:pStyle w:val="NumberedParagraph"/>
        <w:spacing w:line="288" w:lineRule="auto"/>
        <w:rPr>
          <w:bCs/>
          <w:iCs/>
        </w:rPr>
      </w:pPr>
      <w:r>
        <w:rPr>
          <w:bCs/>
          <w:iCs/>
        </w:rPr>
        <w:t>PSAP</w:t>
      </w:r>
      <w:r w:rsidR="00235F42">
        <w:rPr>
          <w:bCs/>
          <w:iCs/>
        </w:rPr>
        <w:t xml:space="preserve"> </w:t>
      </w:r>
      <w:r w:rsidR="00967205">
        <w:rPr>
          <w:bCs/>
          <w:iCs/>
        </w:rPr>
        <w:t xml:space="preserve">currently </w:t>
      </w:r>
      <w:r w:rsidR="00235F42">
        <w:rPr>
          <w:bCs/>
          <w:iCs/>
        </w:rPr>
        <w:t>maintains one</w:t>
      </w:r>
      <w:r w:rsidR="00C05B14">
        <w:rPr>
          <w:bCs/>
          <w:iCs/>
        </w:rPr>
        <w:t xml:space="preserve"> </w:t>
      </w:r>
      <w:r w:rsidR="00235F42">
        <w:rPr>
          <w:bCs/>
          <w:iCs/>
        </w:rPr>
        <w:t xml:space="preserve">mainline </w:t>
      </w:r>
      <w:r w:rsidR="00C05B14">
        <w:rPr>
          <w:bCs/>
          <w:iCs/>
        </w:rPr>
        <w:t>track</w:t>
      </w:r>
      <w:r w:rsidR="00235F42">
        <w:rPr>
          <w:bCs/>
          <w:iCs/>
        </w:rPr>
        <w:t xml:space="preserve"> at this location</w:t>
      </w:r>
      <w:r w:rsidR="00C05B14">
        <w:rPr>
          <w:bCs/>
          <w:iCs/>
        </w:rPr>
        <w:t xml:space="preserve">. </w:t>
      </w:r>
      <w:r w:rsidR="00235F42">
        <w:rPr>
          <w:bCs/>
          <w:iCs/>
        </w:rPr>
        <w:t xml:space="preserve"> The authorized speed limit </w:t>
      </w:r>
      <w:r w:rsidR="00A46F5E">
        <w:rPr>
          <w:bCs/>
          <w:iCs/>
        </w:rPr>
        <w:t xml:space="preserve">for </w:t>
      </w:r>
      <w:r w:rsidR="004D1BB7">
        <w:rPr>
          <w:bCs/>
          <w:iCs/>
        </w:rPr>
        <w:t xml:space="preserve">freight </w:t>
      </w:r>
      <w:r w:rsidR="00A46F5E">
        <w:rPr>
          <w:bCs/>
          <w:iCs/>
        </w:rPr>
        <w:t xml:space="preserve">trains </w:t>
      </w:r>
      <w:r w:rsidR="00235F42">
        <w:rPr>
          <w:bCs/>
          <w:iCs/>
        </w:rPr>
        <w:t xml:space="preserve">is </w:t>
      </w:r>
      <w:r w:rsidR="00893793">
        <w:rPr>
          <w:bCs/>
          <w:iCs/>
        </w:rPr>
        <w:t xml:space="preserve">10 </w:t>
      </w:r>
      <w:r w:rsidR="004D1BB7">
        <w:rPr>
          <w:bCs/>
          <w:iCs/>
        </w:rPr>
        <w:t>miles per hour</w:t>
      </w:r>
      <w:r w:rsidR="006B3027">
        <w:rPr>
          <w:bCs/>
          <w:iCs/>
        </w:rPr>
        <w:t xml:space="preserve"> and </w:t>
      </w:r>
      <w:r>
        <w:rPr>
          <w:bCs/>
          <w:iCs/>
        </w:rPr>
        <w:t>six</w:t>
      </w:r>
      <w:r w:rsidR="007A5221">
        <w:rPr>
          <w:bCs/>
          <w:iCs/>
        </w:rPr>
        <w:t xml:space="preserve"> freight trains </w:t>
      </w:r>
      <w:r w:rsidR="00346558">
        <w:rPr>
          <w:bCs/>
          <w:iCs/>
        </w:rPr>
        <w:t>operate over the crossing on a daily basis.</w:t>
      </w:r>
      <w:r w:rsidR="007A5221">
        <w:rPr>
          <w:bCs/>
          <w:iCs/>
        </w:rPr>
        <w:t xml:space="preserve"> No passenger trains operate over the crossing.</w:t>
      </w:r>
    </w:p>
    <w:p w14:paraId="0A27C006" w14:textId="098380AB" w:rsidR="00967205" w:rsidRDefault="00967205" w:rsidP="00967205">
      <w:pPr>
        <w:pStyle w:val="NumberedParagraph"/>
        <w:rPr>
          <w:bCs/>
          <w:iCs/>
        </w:rPr>
      </w:pPr>
      <w:r w:rsidRPr="00967205">
        <w:rPr>
          <w:bCs/>
          <w:iCs/>
        </w:rPr>
        <w:t xml:space="preserve">Railroad warning devices at the </w:t>
      </w:r>
      <w:r w:rsidR="007A5221">
        <w:rPr>
          <w:bCs/>
          <w:iCs/>
        </w:rPr>
        <w:t>SR-</w:t>
      </w:r>
      <w:r w:rsidR="00B81919">
        <w:rPr>
          <w:bCs/>
          <w:iCs/>
        </w:rPr>
        <w:t>507</w:t>
      </w:r>
      <w:r w:rsidRPr="00967205">
        <w:rPr>
          <w:bCs/>
          <w:iCs/>
        </w:rPr>
        <w:t xml:space="preserve"> crossing consist of </w:t>
      </w:r>
      <w:r w:rsidR="007A5221">
        <w:rPr>
          <w:bCs/>
          <w:iCs/>
        </w:rPr>
        <w:t>cantilever</w:t>
      </w:r>
      <w:r w:rsidR="00B81919">
        <w:rPr>
          <w:bCs/>
          <w:iCs/>
        </w:rPr>
        <w:t>-</w:t>
      </w:r>
      <w:r w:rsidR="007A5221">
        <w:rPr>
          <w:bCs/>
          <w:iCs/>
        </w:rPr>
        <w:t>mounted lights, crossbucks</w:t>
      </w:r>
      <w:r w:rsidR="00B81919">
        <w:rPr>
          <w:bCs/>
          <w:iCs/>
        </w:rPr>
        <w:t>, pavement markings,</w:t>
      </w:r>
      <w:r w:rsidR="003D3905">
        <w:rPr>
          <w:bCs/>
          <w:iCs/>
        </w:rPr>
        <w:t xml:space="preserve"> and advance warning signs</w:t>
      </w:r>
      <w:r w:rsidRPr="00967205">
        <w:rPr>
          <w:bCs/>
          <w:iCs/>
        </w:rPr>
        <w:t>.</w:t>
      </w:r>
      <w:r w:rsidR="004E02D1">
        <w:rPr>
          <w:bCs/>
          <w:iCs/>
        </w:rPr>
        <w:t xml:space="preserve"> </w:t>
      </w:r>
    </w:p>
    <w:p w14:paraId="5A552F92" w14:textId="572C72C6" w:rsidR="00015809" w:rsidRPr="00015809" w:rsidRDefault="00B81919" w:rsidP="00601CD5">
      <w:pPr>
        <w:pStyle w:val="NumberedParagraph"/>
        <w:spacing w:line="288" w:lineRule="auto"/>
        <w:rPr>
          <w:b/>
          <w:bCs/>
          <w:iCs/>
        </w:rPr>
      </w:pPr>
      <w:r>
        <w:t>WSDOT is proposing to upgrade the warning devices to two sets of shoulder-mounted lights and gates with LED lenses and upgrade the train detection from motion to constant warning</w:t>
      </w:r>
      <w:r w:rsidR="00015809">
        <w:t>.</w:t>
      </w:r>
      <w:r>
        <w:t xml:space="preserve"> Supplemental flashers will be added to the signal masts to ensure that drivers approaching the crossing from East 5</w:t>
      </w:r>
      <w:r w:rsidRPr="00B81919">
        <w:rPr>
          <w:vertAlign w:val="superscript"/>
        </w:rPr>
        <w:t>th</w:t>
      </w:r>
      <w:r>
        <w:t xml:space="preserve"> Street</w:t>
      </w:r>
      <w:r w:rsidR="00893793">
        <w:t>,</w:t>
      </w:r>
      <w:r w:rsidR="004B34AB">
        <w:t xml:space="preserve"> which parallels the tracks,</w:t>
      </w:r>
      <w:r>
        <w:t xml:space="preserve"> </w:t>
      </w:r>
      <w:r w:rsidR="004B34AB">
        <w:t>w</w:t>
      </w:r>
      <w:r>
        <w:t xml:space="preserve">ill also have the benefit of the </w:t>
      </w:r>
      <w:r w:rsidR="004B34AB">
        <w:lastRenderedPageBreak/>
        <w:t xml:space="preserve">active warning devices. Improvements to the crossing are funded by the United States Department of Transportation, </w:t>
      </w:r>
      <w:r w:rsidR="00476C8D">
        <w:t xml:space="preserve">Federal Highway Administration, Railroad Highways Crossings </w:t>
      </w:r>
      <w:r w:rsidR="004B34AB">
        <w:t>Section 130 program.</w:t>
      </w:r>
    </w:p>
    <w:p w14:paraId="0A27C00A" w14:textId="53159E62" w:rsidR="0069516E" w:rsidRPr="009F780A" w:rsidRDefault="007417EB" w:rsidP="00601CD5">
      <w:pPr>
        <w:pStyle w:val="NumberedParagraph"/>
        <w:spacing w:line="288" w:lineRule="auto"/>
        <w:rPr>
          <w:b/>
          <w:bCs/>
          <w:iCs/>
        </w:rPr>
      </w:pPr>
      <w:r w:rsidRPr="009F780A">
        <w:rPr>
          <w:bCs/>
          <w:iCs/>
        </w:rPr>
        <w:t xml:space="preserve">The </w:t>
      </w:r>
      <w:r w:rsidR="00B972DB" w:rsidRPr="009F780A">
        <w:rPr>
          <w:bCs/>
          <w:iCs/>
        </w:rPr>
        <w:t xml:space="preserve">proposed </w:t>
      </w:r>
      <w:r w:rsidRPr="009F780A">
        <w:rPr>
          <w:bCs/>
          <w:iCs/>
        </w:rPr>
        <w:t xml:space="preserve">upgrades are in the interest of improving safety </w:t>
      </w:r>
      <w:r w:rsidR="001858FE" w:rsidRPr="009F780A">
        <w:rPr>
          <w:bCs/>
          <w:iCs/>
        </w:rPr>
        <w:t xml:space="preserve">and convenience </w:t>
      </w:r>
      <w:r w:rsidR="00F41BEC">
        <w:rPr>
          <w:bCs/>
          <w:iCs/>
        </w:rPr>
        <w:t xml:space="preserve">for roadway </w:t>
      </w:r>
      <w:r w:rsidR="006B3027">
        <w:rPr>
          <w:bCs/>
          <w:iCs/>
        </w:rPr>
        <w:t xml:space="preserve">and pedestrian </w:t>
      </w:r>
      <w:r w:rsidR="00F41BEC">
        <w:rPr>
          <w:bCs/>
          <w:iCs/>
        </w:rPr>
        <w:t>users</w:t>
      </w:r>
      <w:r w:rsidRPr="009F780A">
        <w:rPr>
          <w:bCs/>
          <w:iCs/>
        </w:rPr>
        <w:t>.</w:t>
      </w:r>
      <w:r w:rsidR="0074520F" w:rsidRPr="009F780A">
        <w:rPr>
          <w:bCs/>
          <w:iCs/>
        </w:rPr>
        <w:t xml:space="preserve"> </w:t>
      </w:r>
    </w:p>
    <w:p w14:paraId="0A27C00B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14:paraId="0A27C00C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14:paraId="0A27C00D" w14:textId="77777777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EE026E">
        <w:t>s</w:t>
      </w:r>
      <w:r w:rsidRPr="00571CD9">
        <w:t xml:space="preserve">tate of Washington having jurisdiction over public railroad-highway grade crossings within the state of Washington. </w:t>
      </w:r>
      <w:r w:rsidRPr="00571CD9">
        <w:rPr>
          <w:i/>
          <w:iCs/>
        </w:rPr>
        <w:t>Chapter 81.53 RCW.</w:t>
      </w:r>
    </w:p>
    <w:p w14:paraId="0A27C00E" w14:textId="34433F63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EF7B18">
        <w:t xml:space="preserve">proposed </w:t>
      </w:r>
      <w:r w:rsidR="006B3027">
        <w:t>modi</w:t>
      </w:r>
      <w:r w:rsidR="00D54EE0">
        <w:t>fi</w:t>
      </w:r>
      <w:r w:rsidR="006B3027">
        <w:t>cation</w:t>
      </w:r>
      <w:r w:rsidR="00EF7B18">
        <w:t xml:space="preserve"> of a crossing involves a public railroad-highway grade crossing, as defined in RCW 81.53.010</w:t>
      </w:r>
      <w:r w:rsidRPr="00571CD9">
        <w:t>.</w:t>
      </w:r>
    </w:p>
    <w:p w14:paraId="0A27C00F" w14:textId="531DDA74" w:rsidR="00FE0F31" w:rsidRDefault="00FE0F31">
      <w:pPr>
        <w:pStyle w:val="NumberedParagraph"/>
        <w:spacing w:line="288" w:lineRule="auto"/>
        <w:ind w:left="700" w:hanging="1420"/>
      </w:pPr>
      <w:r w:rsidRPr="00571CD9">
        <w:t>(3)</w:t>
      </w:r>
      <w:r w:rsidRPr="00571CD9">
        <w:tab/>
        <w:t>RCW 81.53.261</w:t>
      </w:r>
      <w:r w:rsidR="009B0312">
        <w:t xml:space="preserve"> and WAC 480-62-150 require</w:t>
      </w:r>
      <w:r w:rsidRPr="00571CD9">
        <w:t xml:space="preserve"> that the Commission grant approval prior to </w:t>
      </w:r>
      <w:r w:rsidR="006B3027">
        <w:t>modify</w:t>
      </w:r>
      <w:r w:rsidR="00A805BA">
        <w:t xml:space="preserve">ing </w:t>
      </w:r>
      <w:r w:rsidR="00EF7B18">
        <w:t>a</w:t>
      </w:r>
      <w:r w:rsidRPr="00571CD9">
        <w:t xml:space="preserve"> public railroad-highway grade crossing within the state of Washington.</w:t>
      </w:r>
    </w:p>
    <w:p w14:paraId="0A27C010" w14:textId="77777777" w:rsidR="00FE0F31" w:rsidRPr="00A02BE6" w:rsidRDefault="00FE0F31">
      <w:pPr>
        <w:pStyle w:val="NumberedParagraph"/>
        <w:spacing w:line="288" w:lineRule="auto"/>
        <w:ind w:left="700" w:hanging="1420"/>
        <w:rPr>
          <w:i/>
        </w:rPr>
      </w:pPr>
      <w:r w:rsidRPr="00571CD9">
        <w:t>(</w:t>
      </w:r>
      <w:r w:rsidR="00EF7B18">
        <w:t>4</w:t>
      </w:r>
      <w:r w:rsidRPr="00571CD9">
        <w:t>)</w:t>
      </w:r>
      <w:r w:rsidRPr="00571CD9">
        <w:tab/>
        <w:t xml:space="preserve">Commission </w:t>
      </w:r>
      <w:r w:rsidR="006734AF">
        <w:t>s</w:t>
      </w:r>
      <w:r w:rsidRPr="00571CD9">
        <w:t>taff investigated the petition and</w:t>
      </w:r>
      <w:r w:rsidR="007714D2">
        <w:t xml:space="preserve"> recommend</w:t>
      </w:r>
      <w:r w:rsidR="001E62B2">
        <w:t>s</w:t>
      </w:r>
      <w:r w:rsidR="007714D2">
        <w:t xml:space="preserve"> that it be</w:t>
      </w:r>
      <w:r w:rsidR="001E62B2">
        <w:t xml:space="preserve"> </w:t>
      </w:r>
      <w:r w:rsidR="00315154">
        <w:t>granted.</w:t>
      </w:r>
      <w:r w:rsidR="00A02BE6">
        <w:t xml:space="preserve">  All traffic control devices must comply with all applicable standards specified in the U.S. Department of Transportation </w:t>
      </w:r>
      <w:r w:rsidR="00A02BE6" w:rsidRPr="00A02BE6">
        <w:rPr>
          <w:i/>
        </w:rPr>
        <w:t>2009 Manual on Uniform Traffic Control Devices.</w:t>
      </w:r>
    </w:p>
    <w:p w14:paraId="0A27C011" w14:textId="75E0C7EE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</w:t>
      </w:r>
      <w:r w:rsidR="00EF7B18">
        <w:t>5</w:t>
      </w:r>
      <w:r w:rsidRPr="00571CD9">
        <w:t>)</w:t>
      </w:r>
      <w:r w:rsidRPr="00571CD9">
        <w:tab/>
        <w:t xml:space="preserve">After examination of the petition filed by </w:t>
      </w:r>
      <w:r w:rsidR="00841ADA">
        <w:t xml:space="preserve">Washington State Department of Transportation </w:t>
      </w:r>
      <w:r w:rsidR="00DB652F">
        <w:t xml:space="preserve">on </w:t>
      </w:r>
      <w:r w:rsidR="00476C8D">
        <w:t>December 17</w:t>
      </w:r>
      <w:r w:rsidR="009F780A">
        <w:t>, 2014</w:t>
      </w:r>
      <w:r w:rsidRPr="00571CD9">
        <w:t>, and giving consideration to all relevant matters and for good cause shown, the Commission grants the petition.</w:t>
      </w:r>
    </w:p>
    <w:p w14:paraId="0A27C012" w14:textId="77777777" w:rsidR="00FE0F31" w:rsidRPr="00571CD9" w:rsidRDefault="00FE0F31">
      <w:pPr>
        <w:pStyle w:val="SectionHeading"/>
        <w:spacing w:line="288" w:lineRule="auto"/>
        <w:rPr>
          <w:bCs w:val="0"/>
          <w:iCs/>
          <w:szCs w:val="24"/>
        </w:rPr>
      </w:pPr>
      <w:r w:rsidRPr="00571CD9">
        <w:rPr>
          <w:bCs w:val="0"/>
          <w:iCs/>
          <w:szCs w:val="24"/>
        </w:rPr>
        <w:t>O R D E R</w:t>
      </w:r>
    </w:p>
    <w:p w14:paraId="0A27C013" w14:textId="77777777"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571CD9">
        <w:rPr>
          <w:iCs/>
        </w:rPr>
        <w:t xml:space="preserve">THE COMMISSION ORDERS: </w:t>
      </w:r>
    </w:p>
    <w:p w14:paraId="0A27C014" w14:textId="72D9C730" w:rsidR="00FE0F31" w:rsidRPr="00571CD9" w:rsidRDefault="00FE0F31">
      <w:pPr>
        <w:pStyle w:val="NumberedParagraph"/>
        <w:spacing w:line="288" w:lineRule="auto"/>
      </w:pPr>
      <w:r w:rsidRPr="00571CD9">
        <w:t xml:space="preserve">The petition of </w:t>
      </w:r>
      <w:r w:rsidR="00841ADA">
        <w:t>the Washington State Department of Transportation</w:t>
      </w:r>
      <w:r w:rsidRPr="00571CD9">
        <w:t xml:space="preserve"> </w:t>
      </w:r>
      <w:r w:rsidR="009F66F4">
        <w:t xml:space="preserve">to </w:t>
      </w:r>
      <w:r w:rsidR="006B3027">
        <w:t>modify</w:t>
      </w:r>
      <w:r w:rsidRPr="00571CD9">
        <w:t xml:space="preserve"> a railroad-highway grade crossing</w:t>
      </w:r>
      <w:r w:rsidR="001E62B2">
        <w:t xml:space="preserve"> at </w:t>
      </w:r>
      <w:r w:rsidR="00841ADA">
        <w:t xml:space="preserve">State Route </w:t>
      </w:r>
      <w:r w:rsidR="00476C8D">
        <w:t>507</w:t>
      </w:r>
      <w:r w:rsidR="00F35C2E">
        <w:t xml:space="preserve"> </w:t>
      </w:r>
      <w:r w:rsidRPr="00571CD9">
        <w:t xml:space="preserve">and the </w:t>
      </w:r>
      <w:r w:rsidR="004E235A">
        <w:t>R</w:t>
      </w:r>
      <w:r w:rsidR="00B972DB">
        <w:t>espondent</w:t>
      </w:r>
      <w:r w:rsidR="00F35C2E">
        <w:t>’</w:t>
      </w:r>
      <w:r w:rsidR="00E41F0D">
        <w:t>s</w:t>
      </w:r>
      <w:r w:rsidRPr="00571CD9">
        <w:t xml:space="preserve"> tracks in </w:t>
      </w:r>
      <w:r w:rsidR="00476C8D">
        <w:t>Centralia</w:t>
      </w:r>
      <w:r w:rsidR="00F35C2E">
        <w:t xml:space="preserve"> </w:t>
      </w:r>
      <w:r w:rsidRPr="00571CD9">
        <w:t>is granted</w:t>
      </w:r>
      <w:r w:rsidR="007714D2">
        <w:t>, as follows</w:t>
      </w:r>
      <w:r w:rsidRPr="00571CD9">
        <w:t>:</w:t>
      </w:r>
    </w:p>
    <w:p w14:paraId="0A27C015" w14:textId="77777777" w:rsidR="00FE0F31" w:rsidRDefault="00FE0F3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The </w:t>
      </w:r>
      <w:r w:rsidR="007714D2">
        <w:t>modifications must conform to those described in the petition</w:t>
      </w:r>
      <w:r w:rsidRPr="00571CD9">
        <w:t>.</w:t>
      </w:r>
    </w:p>
    <w:p w14:paraId="0A27C016" w14:textId="77777777" w:rsidR="00DE37FF" w:rsidRDefault="00DE37FF" w:rsidP="00DE37FF">
      <w:pPr>
        <w:tabs>
          <w:tab w:val="left" w:pos="4900"/>
        </w:tabs>
      </w:pPr>
    </w:p>
    <w:p w14:paraId="0A27C017" w14:textId="77777777" w:rsidR="00BB33C1" w:rsidRPr="00D71383" w:rsidRDefault="00FE0F31" w:rsidP="00BB33C1">
      <w:pPr>
        <w:numPr>
          <w:ilvl w:val="1"/>
          <w:numId w:val="21"/>
        </w:numPr>
        <w:tabs>
          <w:tab w:val="left" w:pos="4900"/>
        </w:tabs>
      </w:pPr>
      <w:r w:rsidRPr="00571CD9">
        <w:lastRenderedPageBreak/>
        <w:t xml:space="preserve">Traffic control devices must comply with all applicable standards specified in the U.S. Department of Transportation </w:t>
      </w:r>
      <w:r w:rsidR="00D71383" w:rsidRPr="00D71383">
        <w:rPr>
          <w:i/>
        </w:rPr>
        <w:t>2009</w:t>
      </w:r>
      <w:r w:rsidR="00D71383">
        <w:t xml:space="preserve"> </w:t>
      </w:r>
      <w:r w:rsidRPr="00571CD9">
        <w:rPr>
          <w:i/>
          <w:iCs/>
        </w:rPr>
        <w:t>Manual on Uniform Traffic Control Devices.</w:t>
      </w:r>
    </w:p>
    <w:p w14:paraId="0A27C018" w14:textId="77777777" w:rsidR="00D71383" w:rsidRDefault="00D71383" w:rsidP="00D71383">
      <w:pPr>
        <w:pStyle w:val="ListParagraph"/>
      </w:pPr>
    </w:p>
    <w:p w14:paraId="0A27C019" w14:textId="245D0D95" w:rsidR="004B09E8" w:rsidRPr="00B05269" w:rsidRDefault="004B09E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t>P</w:t>
      </w:r>
      <w:r w:rsidRPr="00571CD9">
        <w:t>etitioner must noti</w:t>
      </w:r>
      <w:r>
        <w:t>fy Commission Staff within 30 days upon completion of this project.</w:t>
      </w:r>
      <w:r w:rsidRPr="00571CD9">
        <w:t xml:space="preserve"> </w:t>
      </w:r>
    </w:p>
    <w:p w14:paraId="0A27C01A" w14:textId="77777777" w:rsidR="00FE0F31" w:rsidRPr="00571CD9" w:rsidRDefault="00FE0F31">
      <w:pPr>
        <w:rPr>
          <w:iCs/>
        </w:rPr>
      </w:pPr>
    </w:p>
    <w:p w14:paraId="0A27C01B" w14:textId="77777777" w:rsidR="007E3262" w:rsidRPr="00433FB3" w:rsidRDefault="007E3262" w:rsidP="007E3262">
      <w:pPr>
        <w:pStyle w:val="Findings"/>
        <w:numPr>
          <w:ilvl w:val="0"/>
          <w:numId w:val="0"/>
        </w:numPr>
        <w:spacing w:line="320" w:lineRule="exact"/>
      </w:pPr>
      <w:r>
        <w:t>The Secretary of the Commission has delegated authority over this matter pursuant to Order 03 in Docket A-090485. The Secretary finds this Order to be consistent with the public interest.</w:t>
      </w:r>
    </w:p>
    <w:p w14:paraId="0A27C01C" w14:textId="77777777" w:rsidR="00595ED7" w:rsidRDefault="00595ED7" w:rsidP="004B09E8">
      <w:pPr>
        <w:spacing w:line="288" w:lineRule="auto"/>
        <w:rPr>
          <w:iCs/>
        </w:rPr>
      </w:pPr>
    </w:p>
    <w:p w14:paraId="0A27C01D" w14:textId="7E02CEA1" w:rsidR="004B09E8" w:rsidRPr="00571CD9" w:rsidRDefault="004B09E8" w:rsidP="004B09E8">
      <w:pPr>
        <w:spacing w:line="288" w:lineRule="auto"/>
        <w:rPr>
          <w:iCs/>
        </w:rPr>
      </w:pPr>
      <w:r w:rsidRPr="00571CD9">
        <w:rPr>
          <w:iCs/>
        </w:rPr>
        <w:t>DATED at Olympia, Washington</w:t>
      </w:r>
      <w:r w:rsidR="00EF2BA8">
        <w:rPr>
          <w:iCs/>
        </w:rPr>
        <w:t>,</w:t>
      </w:r>
      <w:r w:rsidRPr="00571CD9">
        <w:rPr>
          <w:iCs/>
        </w:rPr>
        <w:t xml:space="preserve"> and effective</w:t>
      </w:r>
      <w:r>
        <w:rPr>
          <w:iCs/>
        </w:rPr>
        <w:t xml:space="preserve"> </w:t>
      </w:r>
      <w:r w:rsidR="00476C8D">
        <w:rPr>
          <w:iCs/>
        </w:rPr>
        <w:t xml:space="preserve">January </w:t>
      </w:r>
      <w:r w:rsidR="00693623">
        <w:rPr>
          <w:iCs/>
        </w:rPr>
        <w:t>12</w:t>
      </w:r>
      <w:r w:rsidR="009F780A">
        <w:rPr>
          <w:iCs/>
        </w:rPr>
        <w:t>, 201</w:t>
      </w:r>
      <w:r w:rsidR="00476C8D">
        <w:rPr>
          <w:iCs/>
        </w:rPr>
        <w:t>5</w:t>
      </w:r>
      <w:r w:rsidRPr="00571CD9">
        <w:rPr>
          <w:iCs/>
        </w:rPr>
        <w:t>.</w:t>
      </w:r>
    </w:p>
    <w:p w14:paraId="0A27C01E" w14:textId="77777777" w:rsidR="004B09E8" w:rsidRDefault="004B09E8" w:rsidP="004B09E8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</w:p>
    <w:p w14:paraId="0A27C01F" w14:textId="77777777" w:rsidR="004B09E8" w:rsidRPr="00571CD9" w:rsidRDefault="004B09E8" w:rsidP="004B09E8">
      <w:pPr>
        <w:spacing w:line="288" w:lineRule="auto"/>
        <w:jc w:val="center"/>
        <w:rPr>
          <w:iCs/>
        </w:rPr>
      </w:pPr>
      <w:r w:rsidRPr="00571CD9">
        <w:rPr>
          <w:iCs/>
        </w:rPr>
        <w:t>WASHINGTON UTILITIES AND TRANSPORTATION COMMISSION</w:t>
      </w:r>
    </w:p>
    <w:p w14:paraId="0A27C020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1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2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3" w14:textId="77777777" w:rsidR="007F3947" w:rsidRDefault="007F3947" w:rsidP="007F3947">
      <w:pPr>
        <w:ind w:left="1440" w:firstLine="720"/>
      </w:pPr>
      <w:r w:rsidRPr="007F3947">
        <w:t>STEVEN V. KING, Executive Director and Secretary</w:t>
      </w:r>
    </w:p>
    <w:p w14:paraId="0A27C024" w14:textId="77777777" w:rsidR="00337774" w:rsidRDefault="00337774" w:rsidP="007F3947">
      <w:pPr>
        <w:ind w:left="1440" w:firstLine="720"/>
      </w:pPr>
    </w:p>
    <w:p w14:paraId="0A27C025" w14:textId="77777777" w:rsidR="00337774" w:rsidRDefault="00337774" w:rsidP="007F3947">
      <w:pPr>
        <w:ind w:left="1440" w:firstLine="720"/>
      </w:pPr>
    </w:p>
    <w:p w14:paraId="0A27C02F" w14:textId="77777777" w:rsidR="00F35C2E" w:rsidRDefault="00F35C2E" w:rsidP="000331B0">
      <w:pPr>
        <w:spacing w:line="264" w:lineRule="auto"/>
        <w:rPr>
          <w:b/>
        </w:rPr>
      </w:pPr>
    </w:p>
    <w:p w14:paraId="5C18B0B8" w14:textId="77777777" w:rsidR="00476C8D" w:rsidRDefault="00476C8D" w:rsidP="000331B0">
      <w:pPr>
        <w:spacing w:line="264" w:lineRule="auto"/>
        <w:rPr>
          <w:b/>
        </w:rPr>
      </w:pPr>
    </w:p>
    <w:p w14:paraId="0A27C030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>This is an order delegated to the Secretary for decision.  In addition to serving you a copy of the decision, the Commission will post on its Internet Web site for at least 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</w:t>
      </w:r>
      <w:r w:rsidR="00E61D55">
        <w:rPr>
          <w:bCs/>
        </w:rPr>
        <w:t xml:space="preserve"> </w:t>
      </w:r>
      <w:r w:rsidRPr="007E6E14">
        <w:rPr>
          <w:bCs/>
        </w:rPr>
        <w:t>site.  The Commission will schedule your request for review for consideration at a regularly scheduled open meeting.  The Commission will notify you of the time and place of the open meeting at which the Commission will review the order.</w:t>
      </w:r>
    </w:p>
    <w:p w14:paraId="0A27C031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2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14:paraId="0A27C033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4" w14:textId="77777777" w:rsidR="000331B0" w:rsidRPr="00571CD9" w:rsidRDefault="000331B0" w:rsidP="005639EE">
      <w:pPr>
        <w:spacing w:line="264" w:lineRule="auto"/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sectPr w:rsidR="000331B0" w:rsidRPr="00571CD9" w:rsidSect="006734AF">
      <w:headerReference w:type="default" r:id="rId11"/>
      <w:type w:val="continuous"/>
      <w:pgSz w:w="12240" w:h="15840" w:code="1"/>
      <w:pgMar w:top="1152" w:right="1440" w:bottom="1152" w:left="1872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7C037" w14:textId="77777777" w:rsidR="006C48A2" w:rsidRDefault="006C48A2">
      <w:r>
        <w:separator/>
      </w:r>
    </w:p>
  </w:endnote>
  <w:endnote w:type="continuationSeparator" w:id="0">
    <w:p w14:paraId="0A27C038" w14:textId="77777777" w:rsidR="006C48A2" w:rsidRDefault="006C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7C035" w14:textId="77777777" w:rsidR="006C48A2" w:rsidRDefault="006C48A2">
      <w:r>
        <w:separator/>
      </w:r>
    </w:p>
  </w:footnote>
  <w:footnote w:type="continuationSeparator" w:id="0">
    <w:p w14:paraId="0A27C036" w14:textId="77777777" w:rsidR="006C48A2" w:rsidRDefault="006C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C039" w14:textId="1CB13BAE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>
      <w:rPr>
        <w:b/>
        <w:sz w:val="20"/>
        <w:szCs w:val="20"/>
      </w:rPr>
      <w:t>14</w:t>
    </w:r>
    <w:r w:rsidR="00E57CDE">
      <w:rPr>
        <w:b/>
        <w:sz w:val="20"/>
        <w:szCs w:val="20"/>
      </w:rPr>
      <w:t>4113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9F1931">
      <w:rPr>
        <w:rStyle w:val="PageNumber"/>
        <w:b/>
        <w:noProof/>
        <w:sz w:val="20"/>
        <w:szCs w:val="20"/>
      </w:rPr>
      <w:t>3</w:t>
    </w:r>
    <w:r w:rsidRPr="007050FD">
      <w:rPr>
        <w:rStyle w:val="PageNumber"/>
        <w:b/>
        <w:sz w:val="20"/>
        <w:szCs w:val="20"/>
      </w:rPr>
      <w:fldChar w:fldCharType="end"/>
    </w:r>
  </w:p>
  <w:p w14:paraId="0A27C03A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14:paraId="0A27C03B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</w:p>
  <w:p w14:paraId="0A27C03C" w14:textId="77777777" w:rsidR="006C48A2" w:rsidRPr="007050FD" w:rsidRDefault="006C48A2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96195C"/>
    <w:multiLevelType w:val="hybridMultilevel"/>
    <w:tmpl w:val="351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9D50D8"/>
    <w:multiLevelType w:val="hybridMultilevel"/>
    <w:tmpl w:val="3F949A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1FAB0F45"/>
    <w:multiLevelType w:val="hybridMultilevel"/>
    <w:tmpl w:val="4D2C0F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3AF331C1"/>
    <w:multiLevelType w:val="hybridMultilevel"/>
    <w:tmpl w:val="CCFA19D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2780501"/>
    <w:multiLevelType w:val="hybridMultilevel"/>
    <w:tmpl w:val="82129248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EB0420B"/>
    <w:multiLevelType w:val="hybridMultilevel"/>
    <w:tmpl w:val="BC34CC96"/>
    <w:lvl w:ilvl="0" w:tplc="0409000F">
      <w:start w:val="1"/>
      <w:numFmt w:val="decimal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4"/>
  </w:num>
  <w:num w:numId="6">
    <w:abstractNumId w:val="19"/>
  </w:num>
  <w:num w:numId="7">
    <w:abstractNumId w:val="9"/>
  </w:num>
  <w:num w:numId="8">
    <w:abstractNumId w:val="25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5"/>
  </w:num>
  <w:num w:numId="27">
    <w:abstractNumId w:val="1"/>
  </w:num>
  <w:num w:numId="28">
    <w:abstractNumId w:val="2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9"/>
    <w:rsid w:val="0000268C"/>
    <w:rsid w:val="00005E2B"/>
    <w:rsid w:val="00011DA1"/>
    <w:rsid w:val="000136E5"/>
    <w:rsid w:val="00015809"/>
    <w:rsid w:val="0002028A"/>
    <w:rsid w:val="0002581D"/>
    <w:rsid w:val="000275D3"/>
    <w:rsid w:val="00032FF3"/>
    <w:rsid w:val="000331B0"/>
    <w:rsid w:val="000466D6"/>
    <w:rsid w:val="0004770B"/>
    <w:rsid w:val="000602C5"/>
    <w:rsid w:val="00061BCE"/>
    <w:rsid w:val="0007009C"/>
    <w:rsid w:val="000757D6"/>
    <w:rsid w:val="00097E20"/>
    <w:rsid w:val="000A282D"/>
    <w:rsid w:val="000B0110"/>
    <w:rsid w:val="000B1F2B"/>
    <w:rsid w:val="000C78BD"/>
    <w:rsid w:val="000D092F"/>
    <w:rsid w:val="000E1985"/>
    <w:rsid w:val="000E442F"/>
    <w:rsid w:val="000F2A49"/>
    <w:rsid w:val="00116543"/>
    <w:rsid w:val="0012072B"/>
    <w:rsid w:val="0012487F"/>
    <w:rsid w:val="00126A54"/>
    <w:rsid w:val="001271AC"/>
    <w:rsid w:val="00131CD6"/>
    <w:rsid w:val="00144C7A"/>
    <w:rsid w:val="00150915"/>
    <w:rsid w:val="001664EF"/>
    <w:rsid w:val="00166D44"/>
    <w:rsid w:val="001675D6"/>
    <w:rsid w:val="00180994"/>
    <w:rsid w:val="00184968"/>
    <w:rsid w:val="001858FE"/>
    <w:rsid w:val="001A3B02"/>
    <w:rsid w:val="001A7241"/>
    <w:rsid w:val="001B7888"/>
    <w:rsid w:val="001B7917"/>
    <w:rsid w:val="001B7F1D"/>
    <w:rsid w:val="001D0202"/>
    <w:rsid w:val="001D0217"/>
    <w:rsid w:val="001D3FF0"/>
    <w:rsid w:val="001D508C"/>
    <w:rsid w:val="001E21AD"/>
    <w:rsid w:val="001E4F22"/>
    <w:rsid w:val="001E62B2"/>
    <w:rsid w:val="001F21E6"/>
    <w:rsid w:val="001F2705"/>
    <w:rsid w:val="001F324E"/>
    <w:rsid w:val="001F5876"/>
    <w:rsid w:val="001F7A4D"/>
    <w:rsid w:val="00202E46"/>
    <w:rsid w:val="002205CB"/>
    <w:rsid w:val="00235F42"/>
    <w:rsid w:val="002410A9"/>
    <w:rsid w:val="00252D29"/>
    <w:rsid w:val="0026222C"/>
    <w:rsid w:val="002636F6"/>
    <w:rsid w:val="002639FD"/>
    <w:rsid w:val="00264460"/>
    <w:rsid w:val="00266972"/>
    <w:rsid w:val="00273113"/>
    <w:rsid w:val="002732AD"/>
    <w:rsid w:val="002943B4"/>
    <w:rsid w:val="00296ADC"/>
    <w:rsid w:val="002C3886"/>
    <w:rsid w:val="002C5A4E"/>
    <w:rsid w:val="002D627F"/>
    <w:rsid w:val="002E05F2"/>
    <w:rsid w:val="002E442A"/>
    <w:rsid w:val="002E6E5F"/>
    <w:rsid w:val="002F75D8"/>
    <w:rsid w:val="0031178D"/>
    <w:rsid w:val="00313577"/>
    <w:rsid w:val="00315154"/>
    <w:rsid w:val="00337774"/>
    <w:rsid w:val="00337CAA"/>
    <w:rsid w:val="003442DB"/>
    <w:rsid w:val="003462BF"/>
    <w:rsid w:val="00346324"/>
    <w:rsid w:val="00346558"/>
    <w:rsid w:val="00352234"/>
    <w:rsid w:val="003523A5"/>
    <w:rsid w:val="003663D5"/>
    <w:rsid w:val="00372AD8"/>
    <w:rsid w:val="0037590A"/>
    <w:rsid w:val="00375EC1"/>
    <w:rsid w:val="003764ED"/>
    <w:rsid w:val="00376D61"/>
    <w:rsid w:val="00377DB7"/>
    <w:rsid w:val="003824F3"/>
    <w:rsid w:val="00393500"/>
    <w:rsid w:val="003B2960"/>
    <w:rsid w:val="003C049B"/>
    <w:rsid w:val="003C41F7"/>
    <w:rsid w:val="003C73BA"/>
    <w:rsid w:val="003D3905"/>
    <w:rsid w:val="003E260D"/>
    <w:rsid w:val="003E5247"/>
    <w:rsid w:val="003F4A68"/>
    <w:rsid w:val="0041345F"/>
    <w:rsid w:val="00423553"/>
    <w:rsid w:val="00427BBF"/>
    <w:rsid w:val="0043257A"/>
    <w:rsid w:val="00433DDC"/>
    <w:rsid w:val="0044245B"/>
    <w:rsid w:val="00452211"/>
    <w:rsid w:val="00475C81"/>
    <w:rsid w:val="00476C8D"/>
    <w:rsid w:val="00492892"/>
    <w:rsid w:val="00496099"/>
    <w:rsid w:val="004A25D3"/>
    <w:rsid w:val="004A3E66"/>
    <w:rsid w:val="004B09E8"/>
    <w:rsid w:val="004B30F7"/>
    <w:rsid w:val="004B34AB"/>
    <w:rsid w:val="004C4012"/>
    <w:rsid w:val="004D1BB7"/>
    <w:rsid w:val="004E02D1"/>
    <w:rsid w:val="004E1AEF"/>
    <w:rsid w:val="004E235A"/>
    <w:rsid w:val="004E6094"/>
    <w:rsid w:val="004E641D"/>
    <w:rsid w:val="004F3B51"/>
    <w:rsid w:val="00502C6F"/>
    <w:rsid w:val="0051615B"/>
    <w:rsid w:val="00527590"/>
    <w:rsid w:val="0055270C"/>
    <w:rsid w:val="005639EE"/>
    <w:rsid w:val="00564190"/>
    <w:rsid w:val="00570D2D"/>
    <w:rsid w:val="00571B95"/>
    <w:rsid w:val="00571CD9"/>
    <w:rsid w:val="005911F6"/>
    <w:rsid w:val="00593504"/>
    <w:rsid w:val="00595ED7"/>
    <w:rsid w:val="005A11A8"/>
    <w:rsid w:val="005A7B33"/>
    <w:rsid w:val="005C47B3"/>
    <w:rsid w:val="005D09C7"/>
    <w:rsid w:val="005E2E7F"/>
    <w:rsid w:val="005E68AA"/>
    <w:rsid w:val="00601CD5"/>
    <w:rsid w:val="0061276F"/>
    <w:rsid w:val="00621AD3"/>
    <w:rsid w:val="00650B48"/>
    <w:rsid w:val="00653AE0"/>
    <w:rsid w:val="00655C39"/>
    <w:rsid w:val="006605C4"/>
    <w:rsid w:val="00660F87"/>
    <w:rsid w:val="006734AF"/>
    <w:rsid w:val="006826DC"/>
    <w:rsid w:val="00682D7A"/>
    <w:rsid w:val="00693623"/>
    <w:rsid w:val="0069516E"/>
    <w:rsid w:val="006A272A"/>
    <w:rsid w:val="006A2F0A"/>
    <w:rsid w:val="006A3223"/>
    <w:rsid w:val="006B3027"/>
    <w:rsid w:val="006B3A78"/>
    <w:rsid w:val="006B60C3"/>
    <w:rsid w:val="006C2BA4"/>
    <w:rsid w:val="006C48A2"/>
    <w:rsid w:val="006C4E19"/>
    <w:rsid w:val="006D2DEB"/>
    <w:rsid w:val="006D5D28"/>
    <w:rsid w:val="006E21D2"/>
    <w:rsid w:val="006F2C94"/>
    <w:rsid w:val="006F5063"/>
    <w:rsid w:val="006F6657"/>
    <w:rsid w:val="006F7AC4"/>
    <w:rsid w:val="007050FD"/>
    <w:rsid w:val="007054EE"/>
    <w:rsid w:val="007223F3"/>
    <w:rsid w:val="0072336A"/>
    <w:rsid w:val="00724FE6"/>
    <w:rsid w:val="007256EA"/>
    <w:rsid w:val="007417EB"/>
    <w:rsid w:val="0074520F"/>
    <w:rsid w:val="00754EEA"/>
    <w:rsid w:val="00755976"/>
    <w:rsid w:val="007645DD"/>
    <w:rsid w:val="00770612"/>
    <w:rsid w:val="007714D2"/>
    <w:rsid w:val="007907D4"/>
    <w:rsid w:val="007A5221"/>
    <w:rsid w:val="007A7B06"/>
    <w:rsid w:val="007B3982"/>
    <w:rsid w:val="007B6FC2"/>
    <w:rsid w:val="007C7945"/>
    <w:rsid w:val="007D007A"/>
    <w:rsid w:val="007D1885"/>
    <w:rsid w:val="007D7A12"/>
    <w:rsid w:val="007E03E1"/>
    <w:rsid w:val="007E1FC4"/>
    <w:rsid w:val="007E3262"/>
    <w:rsid w:val="007F3947"/>
    <w:rsid w:val="0081170B"/>
    <w:rsid w:val="00811C94"/>
    <w:rsid w:val="008120BB"/>
    <w:rsid w:val="0081395F"/>
    <w:rsid w:val="00831344"/>
    <w:rsid w:val="008328D4"/>
    <w:rsid w:val="0084031F"/>
    <w:rsid w:val="00841ADA"/>
    <w:rsid w:val="0084348D"/>
    <w:rsid w:val="008674FA"/>
    <w:rsid w:val="008730F4"/>
    <w:rsid w:val="00877DE8"/>
    <w:rsid w:val="00893793"/>
    <w:rsid w:val="008B1E80"/>
    <w:rsid w:val="008B48AD"/>
    <w:rsid w:val="008B67BA"/>
    <w:rsid w:val="008B67F3"/>
    <w:rsid w:val="008B7E28"/>
    <w:rsid w:val="008C172B"/>
    <w:rsid w:val="008D1C30"/>
    <w:rsid w:val="008D61E3"/>
    <w:rsid w:val="008D7523"/>
    <w:rsid w:val="008E290C"/>
    <w:rsid w:val="00901F1D"/>
    <w:rsid w:val="009040C3"/>
    <w:rsid w:val="00906EE3"/>
    <w:rsid w:val="0094340E"/>
    <w:rsid w:val="009530CA"/>
    <w:rsid w:val="00953BFD"/>
    <w:rsid w:val="00956565"/>
    <w:rsid w:val="00965486"/>
    <w:rsid w:val="00967205"/>
    <w:rsid w:val="00970E38"/>
    <w:rsid w:val="00990CB5"/>
    <w:rsid w:val="009A2447"/>
    <w:rsid w:val="009B0312"/>
    <w:rsid w:val="009B0F39"/>
    <w:rsid w:val="009B78F1"/>
    <w:rsid w:val="009C25CF"/>
    <w:rsid w:val="009C3577"/>
    <w:rsid w:val="009C5DF5"/>
    <w:rsid w:val="009D2738"/>
    <w:rsid w:val="009D4699"/>
    <w:rsid w:val="009E38CC"/>
    <w:rsid w:val="009F1931"/>
    <w:rsid w:val="009F1B56"/>
    <w:rsid w:val="009F1C4F"/>
    <w:rsid w:val="009F1F33"/>
    <w:rsid w:val="009F5FEF"/>
    <w:rsid w:val="009F66F4"/>
    <w:rsid w:val="009F780A"/>
    <w:rsid w:val="00A02A0D"/>
    <w:rsid w:val="00A02BE6"/>
    <w:rsid w:val="00A02CB2"/>
    <w:rsid w:val="00A10DC9"/>
    <w:rsid w:val="00A12E35"/>
    <w:rsid w:val="00A15FD8"/>
    <w:rsid w:val="00A161E4"/>
    <w:rsid w:val="00A314E5"/>
    <w:rsid w:val="00A31E12"/>
    <w:rsid w:val="00A3342F"/>
    <w:rsid w:val="00A33C1C"/>
    <w:rsid w:val="00A36161"/>
    <w:rsid w:val="00A37A5B"/>
    <w:rsid w:val="00A418B2"/>
    <w:rsid w:val="00A4426A"/>
    <w:rsid w:val="00A4672D"/>
    <w:rsid w:val="00A46F5E"/>
    <w:rsid w:val="00A556FF"/>
    <w:rsid w:val="00A57A42"/>
    <w:rsid w:val="00A65DF6"/>
    <w:rsid w:val="00A667AF"/>
    <w:rsid w:val="00A805BA"/>
    <w:rsid w:val="00A80871"/>
    <w:rsid w:val="00A84FC9"/>
    <w:rsid w:val="00A86688"/>
    <w:rsid w:val="00AA00A5"/>
    <w:rsid w:val="00AB37F7"/>
    <w:rsid w:val="00AB5759"/>
    <w:rsid w:val="00AD496F"/>
    <w:rsid w:val="00AD7037"/>
    <w:rsid w:val="00AD77CB"/>
    <w:rsid w:val="00AE4334"/>
    <w:rsid w:val="00AF71EB"/>
    <w:rsid w:val="00B05D38"/>
    <w:rsid w:val="00B05D74"/>
    <w:rsid w:val="00B240CB"/>
    <w:rsid w:val="00B60BB6"/>
    <w:rsid w:val="00B61BBA"/>
    <w:rsid w:val="00B625BD"/>
    <w:rsid w:val="00B7404F"/>
    <w:rsid w:val="00B81919"/>
    <w:rsid w:val="00B82227"/>
    <w:rsid w:val="00B8381F"/>
    <w:rsid w:val="00B87AF5"/>
    <w:rsid w:val="00B972DB"/>
    <w:rsid w:val="00BB15F8"/>
    <w:rsid w:val="00BB33C1"/>
    <w:rsid w:val="00BB367E"/>
    <w:rsid w:val="00BC02E8"/>
    <w:rsid w:val="00BC1C46"/>
    <w:rsid w:val="00BC1EBE"/>
    <w:rsid w:val="00BD0BF5"/>
    <w:rsid w:val="00BD5FFF"/>
    <w:rsid w:val="00BD7EAE"/>
    <w:rsid w:val="00C03012"/>
    <w:rsid w:val="00C05B14"/>
    <w:rsid w:val="00C2132F"/>
    <w:rsid w:val="00C21FE7"/>
    <w:rsid w:val="00C23B1B"/>
    <w:rsid w:val="00C25C8B"/>
    <w:rsid w:val="00C53A4F"/>
    <w:rsid w:val="00C76A21"/>
    <w:rsid w:val="00C833A2"/>
    <w:rsid w:val="00C87FCA"/>
    <w:rsid w:val="00C9020D"/>
    <w:rsid w:val="00C9246A"/>
    <w:rsid w:val="00C975EC"/>
    <w:rsid w:val="00CA2BBE"/>
    <w:rsid w:val="00CB3EB9"/>
    <w:rsid w:val="00CB445B"/>
    <w:rsid w:val="00CB6706"/>
    <w:rsid w:val="00CC17AB"/>
    <w:rsid w:val="00CE5924"/>
    <w:rsid w:val="00CF2131"/>
    <w:rsid w:val="00CF21A7"/>
    <w:rsid w:val="00D010E9"/>
    <w:rsid w:val="00D01DD6"/>
    <w:rsid w:val="00D0267D"/>
    <w:rsid w:val="00D106E0"/>
    <w:rsid w:val="00D15837"/>
    <w:rsid w:val="00D3450E"/>
    <w:rsid w:val="00D47C8E"/>
    <w:rsid w:val="00D512BA"/>
    <w:rsid w:val="00D51A93"/>
    <w:rsid w:val="00D54EE0"/>
    <w:rsid w:val="00D62E97"/>
    <w:rsid w:val="00D66C1C"/>
    <w:rsid w:val="00D71383"/>
    <w:rsid w:val="00D81DFE"/>
    <w:rsid w:val="00D94B1D"/>
    <w:rsid w:val="00D952F4"/>
    <w:rsid w:val="00DA21A4"/>
    <w:rsid w:val="00DA401E"/>
    <w:rsid w:val="00DA4430"/>
    <w:rsid w:val="00DB652F"/>
    <w:rsid w:val="00DC6F9B"/>
    <w:rsid w:val="00DD032D"/>
    <w:rsid w:val="00DD3B29"/>
    <w:rsid w:val="00DD6BF9"/>
    <w:rsid w:val="00DE213E"/>
    <w:rsid w:val="00DE37FF"/>
    <w:rsid w:val="00DE3880"/>
    <w:rsid w:val="00E06B2C"/>
    <w:rsid w:val="00E06C58"/>
    <w:rsid w:val="00E2114F"/>
    <w:rsid w:val="00E22B34"/>
    <w:rsid w:val="00E2339F"/>
    <w:rsid w:val="00E23789"/>
    <w:rsid w:val="00E35424"/>
    <w:rsid w:val="00E41F0D"/>
    <w:rsid w:val="00E504E0"/>
    <w:rsid w:val="00E57CDE"/>
    <w:rsid w:val="00E60B41"/>
    <w:rsid w:val="00E61D55"/>
    <w:rsid w:val="00E66AB0"/>
    <w:rsid w:val="00E744C3"/>
    <w:rsid w:val="00E75B07"/>
    <w:rsid w:val="00E81F20"/>
    <w:rsid w:val="00E9222A"/>
    <w:rsid w:val="00E97238"/>
    <w:rsid w:val="00EA215F"/>
    <w:rsid w:val="00EA3ABF"/>
    <w:rsid w:val="00EE026E"/>
    <w:rsid w:val="00EE3FD8"/>
    <w:rsid w:val="00EF2BA8"/>
    <w:rsid w:val="00EF7B18"/>
    <w:rsid w:val="00F35C2E"/>
    <w:rsid w:val="00F37B28"/>
    <w:rsid w:val="00F41BEC"/>
    <w:rsid w:val="00F42E88"/>
    <w:rsid w:val="00F53D7D"/>
    <w:rsid w:val="00F555E0"/>
    <w:rsid w:val="00F61323"/>
    <w:rsid w:val="00F73E7C"/>
    <w:rsid w:val="00F82D7D"/>
    <w:rsid w:val="00F84B87"/>
    <w:rsid w:val="00F84D87"/>
    <w:rsid w:val="00FB3F7E"/>
    <w:rsid w:val="00FB5070"/>
    <w:rsid w:val="00FC386B"/>
    <w:rsid w:val="00FD3907"/>
    <w:rsid w:val="00FD6784"/>
    <w:rsid w:val="00FE0F31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7BFDF"/>
  <w15:docId w15:val="{702E526D-B5FA-4C85-8E32-64C57503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7E3262"/>
    <w:pPr>
      <w:numPr>
        <w:numId w:val="30"/>
      </w:numPr>
    </w:pPr>
  </w:style>
  <w:style w:type="paragraph" w:styleId="Revision">
    <w:name w:val="Revision"/>
    <w:hidden/>
    <w:uiPriority w:val="99"/>
    <w:semiHidden/>
    <w:rsid w:val="00005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Deferia\LOCALS~1\Temp\c.notes.data\~05952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2014-12-17T08:00:00+00:00</OpenedDate>
    <Date1 xmlns="dc463f71-b30c-4ab2-9473-d307f9d35888">2015-01-12T08:00:00+00:00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144113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125504DD78EF45936C8237640F79B9" ma:contentTypeVersion="167" ma:contentTypeDescription="" ma:contentTypeScope="" ma:versionID="039abb7db663d581ba1afa41190970d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4216321-AD99-4BB6-BB87-50DB8F41FE12}"/>
</file>

<file path=customXml/itemProps2.xml><?xml version="1.0" encoding="utf-8"?>
<ds:datastoreItem xmlns:ds="http://schemas.openxmlformats.org/officeDocument/2006/customXml" ds:itemID="{65D10F0F-9509-4559-8F1B-6E9D20D8C8ED}"/>
</file>

<file path=customXml/itemProps3.xml><?xml version="1.0" encoding="utf-8"?>
<ds:datastoreItem xmlns:ds="http://schemas.openxmlformats.org/officeDocument/2006/customXml" ds:itemID="{F96A62CF-C881-49C8-BA37-B2D5E297FE2F}"/>
</file>

<file path=customXml/itemProps4.xml><?xml version="1.0" encoding="utf-8"?>
<ds:datastoreItem xmlns:ds="http://schemas.openxmlformats.org/officeDocument/2006/customXml" ds:itemID="{C697BE3A-3879-4F47-AB8F-22E32D999BE8}"/>
</file>

<file path=customXml/itemProps5.xml><?xml version="1.0" encoding="utf-8"?>
<ds:datastoreItem xmlns:ds="http://schemas.openxmlformats.org/officeDocument/2006/customXml" ds:itemID="{5BA77C62-6F5E-4E7B-B501-C3D44DAE7B30}"/>
</file>

<file path=docProps/app.xml><?xml version="1.0" encoding="utf-8"?>
<Properties xmlns="http://schemas.openxmlformats.org/officeDocument/2006/extended-properties" xmlns:vt="http://schemas.openxmlformats.org/officeDocument/2006/docPropsVTypes">
  <Template>~0595283.dot</Template>
  <TotalTime>1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Template Master Template</vt:lpstr>
    </vt:vector>
  </TitlesOfParts>
  <Company>WUTC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Template Master Template</dc:title>
  <dc:creator>Administrator</dc:creator>
  <dc:description>This template has the layout and styles needed for most orders.</dc:description>
  <cp:lastModifiedBy>Hunter, Kathy (UTC)</cp:lastModifiedBy>
  <cp:revision>2</cp:revision>
  <cp:lastPrinted>2015-01-09T19:54:00Z</cp:lastPrinted>
  <dcterms:created xsi:type="dcterms:W3CDTF">2015-01-12T20:25:00Z</dcterms:created>
  <dcterms:modified xsi:type="dcterms:W3CDTF">2015-01-12T20:25:00Z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0x0101006E56B4D1795A2E4DB2F0B01679ED314A0007125504DD78EF45936C8237640F79B9</vt:lpwstr>
  </property>
  <property fmtid="{D5CDD505-2E9C-101B-9397-08002B2CF9AE}" pid="3" name="_docset_NoMedatataSyncRequired">
    <vt:lpwstr>False</vt:lpwstr>
  </property>
</Properties>
</file>