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E1F53" w14:textId="77777777"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14:paraId="482475FD" w14:textId="7A0E72D7"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3F4A9B">
        <w:rPr>
          <w:rFonts w:ascii="Times New Roman" w:hAnsi="Times New Roman"/>
          <w:b/>
          <w:sz w:val="24"/>
        </w:rPr>
        <w:t>COMMISSION</w:t>
      </w:r>
    </w:p>
    <w:p w14:paraId="39CF45A6" w14:textId="77777777"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14:paraId="5FAFC9DE" w14:textId="77777777" w:rsidR="00D26CD7" w:rsidRPr="00EE588B" w:rsidRDefault="00D26CD7">
      <w:pPr>
        <w:tabs>
          <w:tab w:val="center" w:pos="4680"/>
        </w:tabs>
        <w:jc w:val="center"/>
        <w:rPr>
          <w:rFonts w:ascii="Times New Roman" w:hAnsi="Times New Roman"/>
          <w:sz w:val="24"/>
        </w:rPr>
      </w:pPr>
    </w:p>
    <w:p w14:paraId="75E03E4F" w14:textId="77777777"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14:paraId="3366035D" w14:textId="77777777">
        <w:tblPrEx>
          <w:tblCellMar>
            <w:top w:w="0" w:type="dxa"/>
            <w:bottom w:w="0" w:type="dxa"/>
          </w:tblCellMar>
        </w:tblPrEx>
        <w:tc>
          <w:tcPr>
            <w:tcW w:w="4878" w:type="dxa"/>
          </w:tcPr>
          <w:p w14:paraId="36C355C9" w14:textId="673A62A5"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77BE9">
              <w:rPr>
                <w:rFonts w:ascii="Times New Roman" w:hAnsi="Times New Roman"/>
                <w:sz w:val="24"/>
              </w:rPr>
              <w:t>65443</w:t>
            </w:r>
            <w:r>
              <w:rPr>
                <w:rFonts w:ascii="Times New Roman" w:hAnsi="Times New Roman"/>
                <w:sz w:val="24"/>
              </w:rPr>
              <w:t xml:space="preserve"> held by</w:t>
            </w:r>
          </w:p>
          <w:p w14:paraId="7EBEC7DF" w14:textId="77777777" w:rsidR="007F4662" w:rsidRDefault="007F4662">
            <w:pPr>
              <w:rPr>
                <w:rFonts w:ascii="Times New Roman" w:hAnsi="Times New Roman"/>
                <w:sz w:val="24"/>
              </w:rPr>
            </w:pPr>
          </w:p>
          <w:p w14:paraId="7806BDA1" w14:textId="36B47F12" w:rsidR="007F4662" w:rsidRDefault="002D2941">
            <w:pPr>
              <w:rPr>
                <w:rFonts w:ascii="Times New Roman" w:hAnsi="Times New Roman"/>
                <w:sz w:val="24"/>
              </w:rPr>
            </w:pPr>
            <w:r>
              <w:rPr>
                <w:rFonts w:ascii="Times New Roman" w:hAnsi="Times New Roman"/>
                <w:sz w:val="24"/>
              </w:rPr>
              <w:t>TWIN TRUCKING LLC</w:t>
            </w:r>
            <w:r w:rsidR="007F4662">
              <w:rPr>
                <w:rFonts w:ascii="Times New Roman" w:hAnsi="Times New Roman"/>
                <w:sz w:val="24"/>
              </w:rPr>
              <w:t xml:space="preserve">, </w:t>
            </w:r>
            <w:r w:rsidR="00577BE9">
              <w:rPr>
                <w:rFonts w:ascii="Times New Roman" w:hAnsi="Times New Roman"/>
                <w:sz w:val="24"/>
              </w:rPr>
              <w:t xml:space="preserve"> </w:t>
            </w:r>
          </w:p>
          <w:p w14:paraId="35A5C100" w14:textId="77777777" w:rsidR="007F4662" w:rsidRDefault="007F4662">
            <w:pPr>
              <w:rPr>
                <w:rFonts w:ascii="Times New Roman" w:hAnsi="Times New Roman"/>
                <w:sz w:val="24"/>
              </w:rPr>
            </w:pPr>
          </w:p>
          <w:p w14:paraId="4F57B0D1" w14:textId="77777777" w:rsidR="002D2941" w:rsidRDefault="002D2941">
            <w:pPr>
              <w:rPr>
                <w:rFonts w:ascii="Times New Roman" w:hAnsi="Times New Roman"/>
                <w:sz w:val="24"/>
              </w:rPr>
            </w:pPr>
          </w:p>
          <w:p w14:paraId="32E9EC0D" w14:textId="77777777" w:rsidR="00D26CD7" w:rsidRPr="00EE588B" w:rsidRDefault="00D26CD7">
            <w:pPr>
              <w:rPr>
                <w:rFonts w:ascii="Times New Roman" w:hAnsi="Times New Roman"/>
                <w:sz w:val="24"/>
              </w:rPr>
            </w:pPr>
            <w:r w:rsidRPr="00EE588B">
              <w:rPr>
                <w:rFonts w:ascii="Times New Roman" w:hAnsi="Times New Roman"/>
                <w:sz w:val="24"/>
              </w:rPr>
              <w:t>for failure to file proof of liability and property damage insurance covering equipment.</w:t>
            </w:r>
          </w:p>
          <w:p w14:paraId="53117A66"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14:paraId="6091866D"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49DEE89A"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078E3018"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74D7BB84"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1341BD01"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5BFC8130"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00F506A0" w14:textId="77777777" w:rsidR="00D26CD7" w:rsidRDefault="00D26CD7">
            <w:pPr>
              <w:tabs>
                <w:tab w:val="center" w:pos="4680"/>
              </w:tabs>
              <w:rPr>
                <w:rFonts w:ascii="Times New Roman" w:hAnsi="Times New Roman"/>
                <w:sz w:val="24"/>
              </w:rPr>
            </w:pPr>
            <w:r w:rsidRPr="00EE588B">
              <w:rPr>
                <w:rFonts w:ascii="Times New Roman" w:hAnsi="Times New Roman"/>
                <w:sz w:val="24"/>
              </w:rPr>
              <w:t>)</w:t>
            </w:r>
          </w:p>
          <w:p w14:paraId="530BE916" w14:textId="77777777" w:rsidR="007F4662" w:rsidRDefault="007F4662">
            <w:pPr>
              <w:tabs>
                <w:tab w:val="center" w:pos="4680"/>
              </w:tabs>
              <w:rPr>
                <w:rFonts w:ascii="Times New Roman" w:hAnsi="Times New Roman"/>
                <w:sz w:val="24"/>
              </w:rPr>
            </w:pPr>
            <w:r>
              <w:rPr>
                <w:rFonts w:ascii="Times New Roman" w:hAnsi="Times New Roman"/>
                <w:sz w:val="24"/>
              </w:rPr>
              <w:t>)</w:t>
            </w:r>
          </w:p>
          <w:p w14:paraId="0AF9DD58" w14:textId="77777777" w:rsidR="007F4662" w:rsidRDefault="007F4662">
            <w:pPr>
              <w:tabs>
                <w:tab w:val="center" w:pos="4680"/>
              </w:tabs>
              <w:rPr>
                <w:rFonts w:ascii="Times New Roman" w:hAnsi="Times New Roman"/>
                <w:sz w:val="24"/>
              </w:rPr>
            </w:pPr>
            <w:r>
              <w:rPr>
                <w:rFonts w:ascii="Times New Roman" w:hAnsi="Times New Roman"/>
                <w:sz w:val="24"/>
              </w:rPr>
              <w:t>)</w:t>
            </w:r>
          </w:p>
          <w:p w14:paraId="2EAD2A93" w14:textId="77777777"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14:paraId="44470652" w14:textId="77777777" w:rsidR="009F7346" w:rsidRDefault="009F7346">
            <w:pPr>
              <w:tabs>
                <w:tab w:val="center" w:pos="4680"/>
              </w:tabs>
              <w:rPr>
                <w:rFonts w:ascii="Times New Roman" w:hAnsi="Times New Roman"/>
                <w:sz w:val="24"/>
              </w:rPr>
            </w:pPr>
          </w:p>
          <w:p w14:paraId="73CA451D" w14:textId="58977093"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577BE9">
              <w:rPr>
                <w:rFonts w:ascii="Times New Roman" w:hAnsi="Times New Roman"/>
                <w:sz w:val="24"/>
              </w:rPr>
              <w:t>143089</w:t>
            </w:r>
          </w:p>
          <w:p w14:paraId="31CA54C2" w14:textId="77777777" w:rsidR="00D26CD7" w:rsidRDefault="00D26CD7">
            <w:pPr>
              <w:tabs>
                <w:tab w:val="center" w:pos="4680"/>
              </w:tabs>
              <w:rPr>
                <w:rFonts w:ascii="Times New Roman" w:hAnsi="Times New Roman"/>
                <w:sz w:val="24"/>
              </w:rPr>
            </w:pPr>
          </w:p>
          <w:p w14:paraId="3A226D9E" w14:textId="74571DF4"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77BE9">
              <w:rPr>
                <w:rFonts w:ascii="Times New Roman" w:hAnsi="Times New Roman"/>
                <w:sz w:val="24"/>
              </w:rPr>
              <w:t>02</w:t>
            </w:r>
          </w:p>
          <w:p w14:paraId="55D429C1" w14:textId="77777777" w:rsidR="007F4662" w:rsidRDefault="007F4662">
            <w:pPr>
              <w:tabs>
                <w:tab w:val="center" w:pos="4680"/>
              </w:tabs>
              <w:rPr>
                <w:rFonts w:ascii="Times New Roman" w:hAnsi="Times New Roman"/>
                <w:sz w:val="24"/>
              </w:rPr>
            </w:pPr>
          </w:p>
          <w:p w14:paraId="4752A568"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14:paraId="48A06DE2" w14:textId="77777777" w:rsidR="00D26CD7" w:rsidRPr="00EE588B" w:rsidRDefault="00D26CD7">
            <w:pPr>
              <w:tabs>
                <w:tab w:val="center" w:pos="4680"/>
              </w:tabs>
              <w:rPr>
                <w:rFonts w:ascii="Times New Roman" w:hAnsi="Times New Roman"/>
                <w:sz w:val="24"/>
              </w:rPr>
            </w:pPr>
          </w:p>
          <w:p w14:paraId="4DA44E8B" w14:textId="77777777" w:rsidR="00D26CD7" w:rsidRPr="00EE588B" w:rsidRDefault="00D26CD7" w:rsidP="007F4662">
            <w:pPr>
              <w:tabs>
                <w:tab w:val="center" w:pos="4680"/>
              </w:tabs>
              <w:rPr>
                <w:rFonts w:ascii="Times New Roman" w:hAnsi="Times New Roman"/>
                <w:sz w:val="24"/>
              </w:rPr>
            </w:pPr>
          </w:p>
        </w:tc>
      </w:tr>
    </w:tbl>
    <w:p w14:paraId="6B9BCA98" w14:textId="77777777" w:rsidR="00D26CD7" w:rsidRDefault="00D26CD7">
      <w:pPr>
        <w:rPr>
          <w:rFonts w:ascii="Times New Roman" w:hAnsi="Times New Roman"/>
          <w:sz w:val="24"/>
        </w:rPr>
      </w:pPr>
    </w:p>
    <w:p w14:paraId="52B811D1" w14:textId="77777777" w:rsidR="00073774" w:rsidRPr="00EE588B" w:rsidRDefault="00073774">
      <w:pPr>
        <w:rPr>
          <w:rFonts w:ascii="Times New Roman" w:hAnsi="Times New Roman"/>
          <w:sz w:val="24"/>
        </w:rPr>
      </w:pPr>
    </w:p>
    <w:p w14:paraId="7A906EA4" w14:textId="53420148"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77BE9">
        <w:rPr>
          <w:rFonts w:ascii="Times New Roman" w:hAnsi="Times New Roman"/>
          <w:sz w:val="24"/>
        </w:rPr>
        <w:t>August 12, 2014</w:t>
      </w:r>
      <w:r w:rsidR="00702D56">
        <w:rPr>
          <w:rFonts w:ascii="Times New Roman" w:hAnsi="Times New Roman"/>
          <w:sz w:val="24"/>
        </w:rPr>
        <w:t>,</w:t>
      </w:r>
      <w:r w:rsidR="007F4662">
        <w:rPr>
          <w:rFonts w:ascii="Times New Roman" w:hAnsi="Times New Roman"/>
          <w:sz w:val="24"/>
        </w:rPr>
        <w:t xml:space="preserve"> in Order </w:t>
      </w:r>
      <w:r w:rsidR="00577BE9">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3F4A9B">
        <w:rPr>
          <w:rFonts w:ascii="Times New Roman" w:hAnsi="Times New Roman"/>
          <w:sz w:val="24"/>
        </w:rPr>
        <w:t>Commission</w:t>
      </w:r>
      <w:r w:rsidR="00702D56">
        <w:rPr>
          <w:rFonts w:ascii="Times New Roman" w:hAnsi="Times New Roman"/>
          <w:sz w:val="24"/>
        </w:rPr>
        <w:t xml:space="preserve"> (</w:t>
      </w:r>
      <w:r w:rsidR="003F4A9B">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577BE9">
        <w:rPr>
          <w:rFonts w:ascii="Times New Roman" w:hAnsi="Times New Roman"/>
          <w:sz w:val="24"/>
        </w:rPr>
        <w:t>65443</w:t>
      </w:r>
      <w:bookmarkEnd w:id="1"/>
      <w:r w:rsidR="007F4662">
        <w:rPr>
          <w:rFonts w:ascii="Times New Roman" w:hAnsi="Times New Roman"/>
          <w:sz w:val="24"/>
        </w:rPr>
        <w:t xml:space="preserve"> held by </w:t>
      </w:r>
      <w:r w:rsidR="00577BE9">
        <w:rPr>
          <w:rFonts w:ascii="Times New Roman" w:hAnsi="Times New Roman"/>
          <w:sz w:val="24"/>
        </w:rPr>
        <w:t>Twin Trucking LLC</w:t>
      </w:r>
      <w:bookmarkStart w:id="2" w:name="_GoBack"/>
      <w:bookmarkEnd w:id="2"/>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14:paraId="11F1831D" w14:textId="77777777" w:rsidR="00F9507A" w:rsidRPr="00EE588B" w:rsidRDefault="00F9507A" w:rsidP="00602524">
      <w:pPr>
        <w:ind w:left="-720"/>
        <w:rPr>
          <w:rFonts w:ascii="Times New Roman" w:hAnsi="Times New Roman"/>
          <w:sz w:val="24"/>
        </w:rPr>
      </w:pPr>
    </w:p>
    <w:p w14:paraId="793FBAFC" w14:textId="37966F39"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3F4A9B">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77BE9">
        <w:rPr>
          <w:rFonts w:ascii="Times New Roman" w:hAnsi="Times New Roman"/>
          <w:sz w:val="24"/>
        </w:rPr>
        <w:t>August 15,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14:paraId="1CF55261" w14:textId="77777777" w:rsidR="006C757C" w:rsidRDefault="00D26CD7">
      <w:pPr>
        <w:pStyle w:val="Heading4"/>
        <w:rPr>
          <w:rFonts w:ascii="Times New Roman" w:hAnsi="Times New Roman" w:cs="Times New Roman"/>
        </w:rPr>
      </w:pPr>
      <w:r w:rsidRPr="00EE588B">
        <w:rPr>
          <w:rFonts w:ascii="Times New Roman" w:hAnsi="Times New Roman" w:cs="Times New Roman"/>
        </w:rPr>
        <w:tab/>
      </w:r>
    </w:p>
    <w:p w14:paraId="0A661E65" w14:textId="77777777" w:rsidR="009F7346" w:rsidRPr="009F7346" w:rsidRDefault="009F7346" w:rsidP="009F7346"/>
    <w:p w14:paraId="0AA8C34A" w14:textId="77777777"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14:paraId="0758A303" w14:textId="77777777" w:rsidR="00D26CD7" w:rsidRPr="00EE588B" w:rsidRDefault="00D26CD7">
      <w:pPr>
        <w:tabs>
          <w:tab w:val="center" w:pos="4680"/>
        </w:tabs>
        <w:rPr>
          <w:rFonts w:ascii="Times New Roman" w:hAnsi="Times New Roman"/>
          <w:b/>
          <w:bCs/>
          <w:sz w:val="24"/>
        </w:rPr>
      </w:pPr>
    </w:p>
    <w:p w14:paraId="6E72553F" w14:textId="24BB2870"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3F4A9B">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577BE9">
        <w:rPr>
          <w:rFonts w:ascii="Times New Roman" w:hAnsi="Times New Roman"/>
          <w:sz w:val="24"/>
        </w:rPr>
        <w:t>65443</w:t>
      </w:r>
      <w:r w:rsidR="007F4662">
        <w:rPr>
          <w:rFonts w:ascii="Times New Roman" w:hAnsi="Times New Roman"/>
          <w:sz w:val="24"/>
        </w:rPr>
        <w:t xml:space="preserve"> previously ordered in Order </w:t>
      </w:r>
      <w:r w:rsidR="00577BE9">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14:paraId="333D43B4" w14:textId="4B8ECC6E"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3F4A9B">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3F4A9B">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14:paraId="505B26EF" w14:textId="77777777" w:rsidR="00917CE5" w:rsidRPr="00EE588B" w:rsidRDefault="00917CE5">
      <w:pPr>
        <w:ind w:left="-720"/>
        <w:rPr>
          <w:rFonts w:ascii="Times New Roman" w:hAnsi="Times New Roman"/>
          <w:sz w:val="24"/>
        </w:rPr>
      </w:pPr>
    </w:p>
    <w:p w14:paraId="53F170CB" w14:textId="77777777"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77BE9">
        <w:rPr>
          <w:rFonts w:ascii="Times New Roman" w:hAnsi="Times New Roman"/>
          <w:sz w:val="24"/>
        </w:rPr>
        <w:t>August 15, 2014</w:t>
      </w:r>
      <w:r w:rsidRPr="00D76660">
        <w:rPr>
          <w:rFonts w:ascii="Times New Roman" w:hAnsi="Times New Roman"/>
          <w:sz w:val="24"/>
        </w:rPr>
        <w:t>.</w:t>
      </w:r>
    </w:p>
    <w:p w14:paraId="70811102" w14:textId="77777777" w:rsidR="006C757C" w:rsidRPr="00EE588B" w:rsidRDefault="006C757C">
      <w:pPr>
        <w:rPr>
          <w:rFonts w:ascii="Times New Roman" w:hAnsi="Times New Roman"/>
          <w:sz w:val="24"/>
        </w:rPr>
      </w:pPr>
    </w:p>
    <w:p w14:paraId="22765DD5" w14:textId="603B7E15" w:rsidR="00D26CD7" w:rsidRPr="00EE588B" w:rsidRDefault="00D26CD7">
      <w:pPr>
        <w:pStyle w:val="Heading2"/>
        <w:rPr>
          <w:rFonts w:ascii="Times New Roman" w:hAnsi="Times New Roman" w:cs="Times New Roman"/>
        </w:rPr>
      </w:pPr>
      <w:r w:rsidRPr="00EE588B">
        <w:rPr>
          <w:rFonts w:ascii="Times New Roman" w:hAnsi="Times New Roman" w:cs="Times New Roman"/>
        </w:rPr>
        <w:t xml:space="preserve">WASHINGTON UTILITIES AND TRANSPORTATION </w:t>
      </w:r>
      <w:r w:rsidR="003F4A9B">
        <w:rPr>
          <w:rFonts w:ascii="Times New Roman" w:hAnsi="Times New Roman" w:cs="Times New Roman"/>
        </w:rPr>
        <w:t>COMMISSION</w:t>
      </w:r>
    </w:p>
    <w:p w14:paraId="31FA81A2" w14:textId="77777777" w:rsidR="00D26CD7" w:rsidRPr="00EE588B" w:rsidRDefault="00D26CD7">
      <w:pPr>
        <w:rPr>
          <w:rFonts w:ascii="Times New Roman" w:hAnsi="Times New Roman"/>
          <w:sz w:val="24"/>
        </w:rPr>
      </w:pPr>
    </w:p>
    <w:p w14:paraId="724BE1BD" w14:textId="77777777" w:rsidR="00D26CD7" w:rsidRPr="00EE588B" w:rsidRDefault="00D26CD7">
      <w:pPr>
        <w:rPr>
          <w:rFonts w:ascii="Times New Roman" w:hAnsi="Times New Roman"/>
          <w:sz w:val="24"/>
        </w:rPr>
      </w:pPr>
    </w:p>
    <w:p w14:paraId="64201136" w14:textId="77777777" w:rsidR="00D26CD7" w:rsidRDefault="00D26CD7">
      <w:pPr>
        <w:rPr>
          <w:rFonts w:ascii="Times New Roman" w:hAnsi="Times New Roman"/>
          <w:sz w:val="24"/>
        </w:rPr>
      </w:pPr>
    </w:p>
    <w:p w14:paraId="3D4120B4" w14:textId="77777777" w:rsidR="00D66E99" w:rsidRDefault="00D66E99">
      <w:pPr>
        <w:rPr>
          <w:rFonts w:ascii="Times New Roman" w:hAnsi="Times New Roman"/>
          <w:sz w:val="24"/>
        </w:rPr>
      </w:pPr>
    </w:p>
    <w:p w14:paraId="06907C4D" w14:textId="77777777" w:rsidR="00602524" w:rsidRPr="00EE588B" w:rsidRDefault="00602524">
      <w:pPr>
        <w:rPr>
          <w:rFonts w:ascii="Times New Roman" w:hAnsi="Times New Roman"/>
          <w:sz w:val="24"/>
        </w:rPr>
      </w:pPr>
    </w:p>
    <w:p w14:paraId="6FFD4074" w14:textId="77777777"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14:paraId="619EA1F7" w14:textId="77777777"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14:paraId="1DB87C71" w14:textId="77777777" w:rsidR="00903741" w:rsidRDefault="00917CE5" w:rsidP="00917CE5">
      <w:pPr>
        <w:spacing w:line="264" w:lineRule="auto"/>
      </w:pPr>
      <w:r>
        <w:br w:type="page"/>
      </w:r>
    </w:p>
    <w:p w14:paraId="498AAA41" w14:textId="2D58EC12"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3F4A9B">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480-07-903(1)(c).  You may seek </w:t>
      </w:r>
      <w:r w:rsidR="003F4A9B">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3F4A9B">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14:paraId="67B26A16" w14:textId="77777777" w:rsidR="00917CE5" w:rsidRPr="00917CE5" w:rsidRDefault="00917CE5" w:rsidP="00917CE5">
      <w:pPr>
        <w:spacing w:line="264" w:lineRule="auto"/>
        <w:rPr>
          <w:rFonts w:ascii="Times New Roman" w:hAnsi="Times New Roman"/>
          <w:bCs/>
          <w:sz w:val="24"/>
        </w:rPr>
      </w:pPr>
    </w:p>
    <w:p w14:paraId="429CAC1A" w14:textId="70FA7ED1"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3F4A9B">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3F4A9B">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0F8340AF" w14:textId="77777777" w:rsidR="00DA47B6" w:rsidRDefault="00DA47B6" w:rsidP="00917CE5">
      <w:pPr>
        <w:sectPr w:rsidR="00DA47B6" w:rsidSect="00B9611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720" w:gutter="0"/>
          <w:cols w:space="720"/>
          <w:noEndnote/>
          <w:titlePg/>
        </w:sectPr>
      </w:pPr>
    </w:p>
    <w:p w14:paraId="395527E1" w14:textId="77777777"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3282B" w14:textId="77777777" w:rsidR="00577BE9" w:rsidRDefault="00577BE9">
      <w:r>
        <w:separator/>
      </w:r>
    </w:p>
  </w:endnote>
  <w:endnote w:type="continuationSeparator" w:id="0">
    <w:p w14:paraId="02F7A1BD" w14:textId="77777777" w:rsidR="00577BE9" w:rsidRDefault="0057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9DA3" w14:textId="77777777" w:rsidR="003F4A9B" w:rsidRDefault="003F4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04F99" w14:textId="77777777" w:rsidR="003F4A9B" w:rsidRDefault="003F4A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E6E79" w14:textId="77777777" w:rsidR="003F4A9B" w:rsidRDefault="003F4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DEDD9" w14:textId="77777777" w:rsidR="00577BE9" w:rsidRDefault="00577BE9">
      <w:r>
        <w:separator/>
      </w:r>
    </w:p>
  </w:footnote>
  <w:footnote w:type="continuationSeparator" w:id="0">
    <w:p w14:paraId="1572F9BE" w14:textId="77777777" w:rsidR="00577BE9" w:rsidRDefault="00577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4A50" w14:textId="77777777" w:rsidR="003F4A9B" w:rsidRDefault="003F4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A91A9" w14:textId="2D3FA321"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77BE9" w:rsidRPr="00577BE9">
      <w:rPr>
        <w:rFonts w:ascii="Times New Roman" w:hAnsi="Times New Roman"/>
        <w:b/>
        <w:szCs w:val="20"/>
      </w:rPr>
      <w:t>143089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2D2941">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14:paraId="4B82EF10" w14:textId="347ACC08"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77BE9" w:rsidRPr="00577BE9">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17301" w14:textId="77777777" w:rsidR="003F4A9B" w:rsidRDefault="003F4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BE9"/>
    <w:rsid w:val="00073774"/>
    <w:rsid w:val="000863DA"/>
    <w:rsid w:val="000E2071"/>
    <w:rsid w:val="0011557F"/>
    <w:rsid w:val="001612D3"/>
    <w:rsid w:val="001F5DD6"/>
    <w:rsid w:val="00224D08"/>
    <w:rsid w:val="0025359B"/>
    <w:rsid w:val="002B53B2"/>
    <w:rsid w:val="002D2941"/>
    <w:rsid w:val="00334CB7"/>
    <w:rsid w:val="003A6ED2"/>
    <w:rsid w:val="003F4A9B"/>
    <w:rsid w:val="004471D2"/>
    <w:rsid w:val="00450273"/>
    <w:rsid w:val="004819BB"/>
    <w:rsid w:val="00577BE9"/>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35E36"/>
  <w15:chartTrackingRefBased/>
  <w15:docId w15:val="{ADD25152-183A-427B-A64E-CFC6C06C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Lifting%20Suspension%20Order/2%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38EEF2375E1F46B909465A84C3D90F" ma:contentTypeVersion="167" ma:contentTypeDescription="" ma:contentTypeScope="" ma:versionID="819f580db8c8f450027f280f4b6c35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2014-08-12T07:00:00+00:00</OpenedDate>
    <Date1 xmlns="dc463f71-b30c-4ab2-9473-d307f9d35888">2014-08-15T07:00:00+00:00</Date1>
    <IsDocumentOrder xmlns="dc463f71-b30c-4ab2-9473-d307f9d35888">true</IsDocumentOrder>
    <IsHighlyConfidential xmlns="dc463f71-b30c-4ab2-9473-d307f9d35888">false</IsHighlyConfidential>
    <CaseCompanyNames xmlns="dc463f71-b30c-4ab2-9473-d307f9d35888">Twin Trucking LLC</CaseCompanyNames>
    <DocketNumber xmlns="dc463f71-b30c-4ab2-9473-d307f9d35888">143089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23A4E3B-F639-4FEB-9AFE-E6767CDB46D7}"/>
</file>

<file path=customXml/itemProps2.xml><?xml version="1.0" encoding="utf-8"?>
<ds:datastoreItem xmlns:ds="http://schemas.openxmlformats.org/officeDocument/2006/customXml" ds:itemID="{97BF98AB-F097-4EE4-AE68-1C63EEDCA931}"/>
</file>

<file path=customXml/itemProps3.xml><?xml version="1.0" encoding="utf-8"?>
<ds:datastoreItem xmlns:ds="http://schemas.openxmlformats.org/officeDocument/2006/customXml" ds:itemID="{0353F464-6AA3-4E0A-BC1A-CFD0DF6781E4}"/>
</file>

<file path=customXml/itemProps4.xml><?xml version="1.0" encoding="utf-8"?>
<ds:datastoreItem xmlns:ds="http://schemas.openxmlformats.org/officeDocument/2006/customXml" ds:itemID="{10DAA75F-24A5-4374-90C0-F2D2C92A8EA5}"/>
</file>

<file path=docProps/app.xml><?xml version="1.0" encoding="utf-8"?>
<Properties xmlns="http://schemas.openxmlformats.org/officeDocument/2006/extended-properties" xmlns:vt="http://schemas.openxmlformats.org/officeDocument/2006/docPropsVTypes">
  <Template>2%20-%20TV%20Lifting%20Suspension%20Order</Template>
  <TotalTime>3</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Order 02, Order Lifting Suspension</vt:lpstr>
    </vt:vector>
  </TitlesOfParts>
  <Company>WUTC</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02, Order Lifting Suspension</dc:title>
  <dc:subject/>
  <dc:creator>Leipski, Tina (UTC)</dc:creator>
  <cp:keywords/>
  <dc:description/>
  <cp:lastModifiedBy>Leipski, Tina (UTC)</cp:lastModifiedBy>
  <cp:revision>3</cp:revision>
  <cp:lastPrinted>2014-08-15T16:27:00Z</cp:lastPrinted>
  <dcterms:created xsi:type="dcterms:W3CDTF">2014-08-15T16:24:00Z</dcterms:created>
  <dcterms:modified xsi:type="dcterms:W3CDTF">2014-08-15T16:27:00Z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0x0101006E56B4D1795A2E4DB2F0B01679ED314A00C238EEF2375E1F46B909465A84C3D90F</vt:lpwstr>
  </property>
  <property fmtid="{D5CDD505-2E9C-101B-9397-08002B2CF9AE}" pid="3" name="_docset_NoMedatataSyncRequired">
    <vt:lpwstr>False</vt:lpwstr>
  </property>
</Properties>
</file>