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A1" w:rsidRPr="00502987" w:rsidRDefault="00C41AD5" w:rsidP="00A0073E">
      <w:pPr>
        <w:jc w:val="center"/>
        <w:rPr>
          <w:b/>
          <w:sz w:val="24"/>
        </w:rPr>
      </w:pPr>
      <w:r w:rsidRPr="00502987">
        <w:rPr>
          <w:b/>
          <w:sz w:val="24"/>
        </w:rPr>
        <w:t>BEFORE THE WASHINGTON</w:t>
      </w:r>
      <w:r w:rsidR="00A0073E" w:rsidRPr="00502987">
        <w:rPr>
          <w:b/>
          <w:sz w:val="24"/>
        </w:rPr>
        <w:t xml:space="preserve"> </w:t>
      </w:r>
    </w:p>
    <w:p w:rsidR="00C41AD5" w:rsidRPr="00502987" w:rsidRDefault="00C41AD5" w:rsidP="00700EA1">
      <w:pPr>
        <w:jc w:val="center"/>
        <w:rPr>
          <w:b/>
          <w:sz w:val="24"/>
        </w:rPr>
      </w:pPr>
      <w:r w:rsidRPr="00502987">
        <w:rPr>
          <w:b/>
          <w:sz w:val="24"/>
        </w:rPr>
        <w:t xml:space="preserve">UTILITIES AND TRANSPORTATION </w:t>
      </w:r>
      <w:r w:rsidR="002C2E55">
        <w:rPr>
          <w:b/>
          <w:sz w:val="24"/>
        </w:rPr>
        <w:t>COMMISSION</w:t>
      </w:r>
    </w:p>
    <w:p w:rsidR="00C41AD5" w:rsidRPr="00502987" w:rsidRDefault="00C41AD5">
      <w:pPr>
        <w:jc w:val="center"/>
        <w:rPr>
          <w:b/>
          <w:sz w:val="24"/>
        </w:rPr>
      </w:pPr>
      <w:r w:rsidRPr="00502987">
        <w:rPr>
          <w:b/>
          <w:sz w:val="24"/>
        </w:rPr>
        <w:t>1-360-664-1222</w:t>
      </w:r>
    </w:p>
    <w:p w:rsidR="002249C0" w:rsidRPr="00502987" w:rsidRDefault="002249C0">
      <w:pPr>
        <w:jc w:val="center"/>
        <w:rPr>
          <w:sz w:val="24"/>
        </w:rPr>
      </w:pPr>
    </w:p>
    <w:tbl>
      <w:tblPr>
        <w:tblW w:w="0" w:type="auto"/>
        <w:tblLook w:val="0000" w:firstRow="0" w:lastRow="0" w:firstColumn="0" w:lastColumn="0" w:noHBand="0" w:noVBand="0"/>
      </w:tblPr>
      <w:tblGrid>
        <w:gridCol w:w="4081"/>
        <w:gridCol w:w="333"/>
        <w:gridCol w:w="4226"/>
      </w:tblGrid>
      <w:tr w:rsidR="00C42222" w:rsidRPr="00502987">
        <w:tblPrEx>
          <w:tblCellMar>
            <w:top w:w="0" w:type="dxa"/>
            <w:bottom w:w="0" w:type="dxa"/>
          </w:tblCellMar>
        </w:tblPrEx>
        <w:tc>
          <w:tcPr>
            <w:tcW w:w="4183" w:type="dxa"/>
          </w:tcPr>
          <w:p w:rsidR="00961B2A" w:rsidRPr="00502987" w:rsidRDefault="001D4390" w:rsidP="00B65641">
            <w:pPr>
              <w:rPr>
                <w:sz w:val="24"/>
              </w:rPr>
            </w:pPr>
            <w:r w:rsidRPr="00502987">
              <w:rPr>
                <w:sz w:val="24"/>
              </w:rPr>
              <w:t>In the matter of the</w:t>
            </w:r>
            <w:r w:rsidR="00C42222" w:rsidRPr="00502987">
              <w:rPr>
                <w:sz w:val="24"/>
              </w:rPr>
              <w:t xml:space="preserve"> suspension of </w:t>
            </w:r>
            <w:r w:rsidR="00A8115A" w:rsidRPr="00502987">
              <w:rPr>
                <w:sz w:val="24"/>
              </w:rPr>
              <w:t>h</w:t>
            </w:r>
            <w:r w:rsidR="00C42222" w:rsidRPr="00502987">
              <w:rPr>
                <w:sz w:val="24"/>
              </w:rPr>
              <w:t xml:space="preserve">ousehold </w:t>
            </w:r>
            <w:r w:rsidR="00A8115A" w:rsidRPr="00502987">
              <w:rPr>
                <w:sz w:val="24"/>
              </w:rPr>
              <w:t xml:space="preserve">goods permit </w:t>
            </w:r>
            <w:r w:rsidR="00C42222" w:rsidRPr="00502987">
              <w:rPr>
                <w:sz w:val="24"/>
              </w:rPr>
              <w:t xml:space="preserve">and provisional operating authority </w:t>
            </w:r>
            <w:r w:rsidR="00334757" w:rsidRPr="00502987">
              <w:rPr>
                <w:sz w:val="24"/>
              </w:rPr>
              <w:t>(THG-</w:t>
            </w:r>
            <w:r w:rsidR="002C2E55">
              <w:rPr>
                <w:sz w:val="24"/>
              </w:rPr>
              <w:t>64675</w:t>
            </w:r>
            <w:r w:rsidR="00334757" w:rsidRPr="00502987">
              <w:rPr>
                <w:sz w:val="24"/>
              </w:rPr>
              <w:t xml:space="preserve">) </w:t>
            </w:r>
            <w:r w:rsidR="00961B2A" w:rsidRPr="00502987">
              <w:rPr>
                <w:sz w:val="24"/>
              </w:rPr>
              <w:t>held by</w:t>
            </w:r>
          </w:p>
          <w:p w:rsidR="00961B2A" w:rsidRPr="00502987" w:rsidRDefault="00961B2A" w:rsidP="00B65641">
            <w:pPr>
              <w:rPr>
                <w:sz w:val="24"/>
              </w:rPr>
            </w:pPr>
          </w:p>
          <w:p w:rsidR="002C2E55" w:rsidRDefault="002C2E55" w:rsidP="00B65641">
            <w:pPr>
              <w:rPr>
                <w:sz w:val="24"/>
              </w:rPr>
            </w:pPr>
            <w:r>
              <w:rPr>
                <w:sz w:val="24"/>
              </w:rPr>
              <w:t>CHARLES BARTLETT</w:t>
            </w:r>
            <w:r w:rsidR="007470E1" w:rsidRPr="00502987">
              <w:rPr>
                <w:sz w:val="24"/>
              </w:rPr>
              <w:t>,</w:t>
            </w:r>
            <w:r w:rsidR="00334757" w:rsidRPr="00502987">
              <w:rPr>
                <w:sz w:val="24"/>
              </w:rPr>
              <w:t xml:space="preserve"> </w:t>
            </w:r>
          </w:p>
          <w:p w:rsidR="00961B2A" w:rsidRPr="00502987" w:rsidRDefault="002C2E55" w:rsidP="00B65641">
            <w:pPr>
              <w:rPr>
                <w:sz w:val="24"/>
              </w:rPr>
            </w:pPr>
            <w:r>
              <w:rPr>
                <w:sz w:val="24"/>
              </w:rPr>
              <w:t>d/b/a AFFORDABLE HAULERS &amp; MOVERS,</w:t>
            </w:r>
            <w:r w:rsidR="00D53C8F" w:rsidRPr="00502987">
              <w:rPr>
                <w:sz w:val="24"/>
              </w:rPr>
              <w:t xml:space="preserve"> </w:t>
            </w:r>
          </w:p>
          <w:p w:rsidR="00961B2A" w:rsidRPr="00502987" w:rsidRDefault="00961B2A" w:rsidP="00B65641">
            <w:pPr>
              <w:rPr>
                <w:sz w:val="24"/>
              </w:rPr>
            </w:pPr>
          </w:p>
          <w:p w:rsidR="00C42222" w:rsidRPr="00502987" w:rsidRDefault="00C42222" w:rsidP="00B65641">
            <w:pPr>
              <w:rPr>
                <w:sz w:val="24"/>
              </w:rPr>
            </w:pPr>
            <w:r w:rsidRPr="00502987">
              <w:rPr>
                <w:sz w:val="24"/>
              </w:rPr>
              <w:t>for failure of holder to file proof of liability and property damage insurance covering equipment</w:t>
            </w:r>
          </w:p>
          <w:p w:rsidR="00C42222" w:rsidRPr="00502987" w:rsidRDefault="00C42222" w:rsidP="00684B28">
            <w:pPr>
              <w:rPr>
                <w:sz w:val="24"/>
              </w:rPr>
            </w:pPr>
            <w:r w:rsidRPr="00502987">
              <w:rPr>
                <w:sz w:val="24"/>
              </w:rPr>
              <w:t xml:space="preserve"> . . . . . . . . . . . . . . . . . . . . . . . . . . . . . . . . </w:t>
            </w:r>
          </w:p>
        </w:tc>
        <w:tc>
          <w:tcPr>
            <w:tcW w:w="335" w:type="dxa"/>
          </w:tcPr>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961B2A" w:rsidRPr="00502987" w:rsidRDefault="00961B2A" w:rsidP="00B65641">
            <w:pPr>
              <w:rPr>
                <w:sz w:val="24"/>
              </w:rPr>
            </w:pPr>
            <w:r w:rsidRPr="00502987">
              <w:rPr>
                <w:sz w:val="24"/>
              </w:rPr>
              <w:t>)</w:t>
            </w:r>
          </w:p>
          <w:p w:rsidR="00961B2A" w:rsidRPr="00502987" w:rsidRDefault="00961B2A" w:rsidP="00B65641">
            <w:pPr>
              <w:rPr>
                <w:sz w:val="24"/>
              </w:rPr>
            </w:pPr>
            <w:r w:rsidRPr="00502987">
              <w:rPr>
                <w:sz w:val="24"/>
              </w:rPr>
              <w:t>)</w:t>
            </w:r>
          </w:p>
          <w:p w:rsidR="002C2E55" w:rsidRDefault="00961B2A" w:rsidP="00C51131">
            <w:pPr>
              <w:rPr>
                <w:sz w:val="24"/>
              </w:rPr>
            </w:pPr>
            <w:r w:rsidRPr="00502987">
              <w:rPr>
                <w:sz w:val="24"/>
              </w:rPr>
              <w:t>)</w:t>
            </w:r>
          </w:p>
          <w:p w:rsidR="002C2E55" w:rsidRDefault="002C2E55" w:rsidP="00C51131">
            <w:pPr>
              <w:rPr>
                <w:sz w:val="24"/>
              </w:rPr>
            </w:pPr>
            <w:r>
              <w:rPr>
                <w:sz w:val="24"/>
              </w:rPr>
              <w:t>)</w:t>
            </w:r>
          </w:p>
          <w:p w:rsidR="00916D97" w:rsidRPr="00502987" w:rsidRDefault="002C2E55" w:rsidP="00C51131">
            <w:pPr>
              <w:rPr>
                <w:sz w:val="24"/>
              </w:rPr>
            </w:pPr>
            <w:r>
              <w:rPr>
                <w:sz w:val="24"/>
              </w:rPr>
              <w:t>)</w:t>
            </w:r>
          </w:p>
        </w:tc>
        <w:tc>
          <w:tcPr>
            <w:tcW w:w="4338" w:type="dxa"/>
          </w:tcPr>
          <w:p w:rsidR="00061312" w:rsidRDefault="00061312" w:rsidP="00B65641">
            <w:pPr>
              <w:rPr>
                <w:sz w:val="24"/>
              </w:rPr>
            </w:pPr>
          </w:p>
          <w:p w:rsidR="00C42222" w:rsidRPr="00502987" w:rsidRDefault="00C42222" w:rsidP="00B65641">
            <w:pPr>
              <w:rPr>
                <w:sz w:val="24"/>
              </w:rPr>
            </w:pPr>
            <w:r w:rsidRPr="00502987">
              <w:rPr>
                <w:sz w:val="24"/>
              </w:rPr>
              <w:t>DOCKET  TV</w:t>
            </w:r>
            <w:r w:rsidR="00961B2A" w:rsidRPr="00502987">
              <w:rPr>
                <w:sz w:val="24"/>
              </w:rPr>
              <w:t>-</w:t>
            </w:r>
            <w:r w:rsidR="002C2E55">
              <w:rPr>
                <w:sz w:val="24"/>
              </w:rPr>
              <w:t>143018</w:t>
            </w:r>
          </w:p>
          <w:p w:rsidR="00C42222" w:rsidRPr="00502987" w:rsidRDefault="00C42222" w:rsidP="00B65641">
            <w:pPr>
              <w:rPr>
                <w:sz w:val="24"/>
              </w:rPr>
            </w:pPr>
          </w:p>
          <w:p w:rsidR="00961B2A" w:rsidRPr="00502987" w:rsidRDefault="00961B2A" w:rsidP="00B65641">
            <w:pPr>
              <w:rPr>
                <w:sz w:val="24"/>
              </w:rPr>
            </w:pPr>
            <w:r w:rsidRPr="00502987">
              <w:rPr>
                <w:sz w:val="24"/>
              </w:rPr>
              <w:t xml:space="preserve">ORDER </w:t>
            </w:r>
            <w:r w:rsidR="002C2E55">
              <w:rPr>
                <w:sz w:val="24"/>
              </w:rPr>
              <w:t>01</w:t>
            </w:r>
          </w:p>
          <w:p w:rsidR="00961B2A" w:rsidRPr="00502987" w:rsidRDefault="00961B2A" w:rsidP="00B65641">
            <w:pPr>
              <w:rPr>
                <w:sz w:val="24"/>
              </w:rPr>
            </w:pPr>
          </w:p>
          <w:p w:rsidR="00C42222" w:rsidRPr="00502987" w:rsidRDefault="005A2431" w:rsidP="00B65641">
            <w:pPr>
              <w:rPr>
                <w:sz w:val="24"/>
              </w:rPr>
            </w:pPr>
            <w:r w:rsidRPr="00502987">
              <w:rPr>
                <w:sz w:val="24"/>
              </w:rPr>
              <w:t xml:space="preserve">ORDER SUSPENDING PERMIT </w:t>
            </w:r>
          </w:p>
          <w:p w:rsidR="00C42222" w:rsidRPr="00502987" w:rsidRDefault="00C42222" w:rsidP="00B65641">
            <w:pPr>
              <w:rPr>
                <w:sz w:val="24"/>
              </w:rPr>
            </w:pPr>
          </w:p>
        </w:tc>
      </w:tr>
    </w:tbl>
    <w:p w:rsidR="00334757" w:rsidRDefault="00334757" w:rsidP="00CE7ED4">
      <w:pPr>
        <w:jc w:val="center"/>
        <w:rPr>
          <w:sz w:val="24"/>
        </w:rPr>
      </w:pPr>
    </w:p>
    <w:p w:rsidR="007C5ED5" w:rsidRPr="00502987" w:rsidRDefault="007C5ED5" w:rsidP="00CE7ED4">
      <w:pPr>
        <w:jc w:val="center"/>
        <w:rPr>
          <w:sz w:val="24"/>
        </w:rPr>
      </w:pPr>
    </w:p>
    <w:p w:rsidR="00961B2A" w:rsidRPr="00061312" w:rsidRDefault="007A1F7B" w:rsidP="00916D97">
      <w:pPr>
        <w:jc w:val="center"/>
        <w:rPr>
          <w:b/>
          <w:sz w:val="24"/>
          <w:u w:val="single"/>
        </w:rPr>
      </w:pPr>
      <w:r w:rsidRPr="00061312">
        <w:rPr>
          <w:b/>
          <w:sz w:val="24"/>
          <w:u w:val="single"/>
        </w:rPr>
        <w:t>BACKGROUND</w:t>
      </w:r>
    </w:p>
    <w:p w:rsidR="00916D97" w:rsidRPr="00502987" w:rsidRDefault="00916D97" w:rsidP="00916D97">
      <w:pPr>
        <w:jc w:val="center"/>
        <w:rPr>
          <w:sz w:val="24"/>
        </w:rPr>
      </w:pPr>
    </w:p>
    <w:p w:rsidR="00961B2A" w:rsidRPr="00502987" w:rsidRDefault="00334757" w:rsidP="00961B2A">
      <w:pPr>
        <w:numPr>
          <w:ilvl w:val="0"/>
          <w:numId w:val="1"/>
        </w:numPr>
        <w:ind w:left="0" w:hanging="720"/>
        <w:rPr>
          <w:sz w:val="24"/>
        </w:rPr>
      </w:pPr>
      <w:r w:rsidRPr="00502987">
        <w:rPr>
          <w:sz w:val="24"/>
        </w:rPr>
        <w:t>H</w:t>
      </w:r>
      <w:r w:rsidR="00443AB7" w:rsidRPr="00502987">
        <w:rPr>
          <w:sz w:val="24"/>
        </w:rPr>
        <w:t>ousehold goods carriers operating in the state of Washington</w:t>
      </w:r>
      <w:r w:rsidRPr="00502987">
        <w:rPr>
          <w:sz w:val="24"/>
        </w:rPr>
        <w:t xml:space="preserve">, </w:t>
      </w:r>
      <w:r w:rsidR="00443AB7" w:rsidRPr="00502987">
        <w:rPr>
          <w:sz w:val="24"/>
        </w:rPr>
        <w:t xml:space="preserve">subject to regulation by the Washington Utilities and Transportation </w:t>
      </w:r>
      <w:r w:rsidR="002C2E55">
        <w:rPr>
          <w:sz w:val="24"/>
        </w:rPr>
        <w:t>Commission</w:t>
      </w:r>
      <w:r w:rsidR="00443AB7" w:rsidRPr="00502987">
        <w:rPr>
          <w:sz w:val="24"/>
        </w:rPr>
        <w:t xml:space="preserve"> (</w:t>
      </w:r>
      <w:r w:rsidR="002C2E55">
        <w:rPr>
          <w:sz w:val="24"/>
        </w:rPr>
        <w:t>Commission</w:t>
      </w:r>
      <w:r w:rsidR="00443AB7" w:rsidRPr="00502987">
        <w:rPr>
          <w:sz w:val="24"/>
        </w:rPr>
        <w:t>)</w:t>
      </w:r>
      <w:r w:rsidRPr="00502987">
        <w:rPr>
          <w:sz w:val="24"/>
        </w:rPr>
        <w:t>, must</w:t>
      </w:r>
      <w:r w:rsidR="00916D97" w:rsidRPr="00502987">
        <w:rPr>
          <w:sz w:val="24"/>
        </w:rPr>
        <w:t xml:space="preserve"> </w:t>
      </w:r>
      <w:r w:rsidR="00443AB7" w:rsidRPr="00502987">
        <w:rPr>
          <w:sz w:val="24"/>
        </w:rPr>
        <w:t>file and maintain proof of liability and property damage insurance.</w:t>
      </w:r>
    </w:p>
    <w:p w:rsidR="00961B2A" w:rsidRPr="00502987" w:rsidRDefault="00961B2A" w:rsidP="00550185">
      <w:pPr>
        <w:rPr>
          <w:sz w:val="24"/>
        </w:rPr>
      </w:pPr>
    </w:p>
    <w:p w:rsidR="00961B2A" w:rsidRPr="00502987" w:rsidRDefault="00443AB7" w:rsidP="00C57BEC">
      <w:pPr>
        <w:numPr>
          <w:ilvl w:val="0"/>
          <w:numId w:val="1"/>
        </w:numPr>
        <w:ind w:left="0" w:hanging="720"/>
        <w:rPr>
          <w:sz w:val="24"/>
        </w:rPr>
      </w:pPr>
      <w:r w:rsidRPr="00502987">
        <w:rPr>
          <w:sz w:val="24"/>
        </w:rPr>
        <w:t xml:space="preserve">On </w:t>
      </w:r>
      <w:r w:rsidR="002C2E55">
        <w:rPr>
          <w:sz w:val="24"/>
        </w:rPr>
        <w:t>June 30, 2014</w:t>
      </w:r>
      <w:r w:rsidRPr="00502987">
        <w:rPr>
          <w:sz w:val="24"/>
        </w:rPr>
        <w:t xml:space="preserve">, the </w:t>
      </w:r>
      <w:r w:rsidR="002C2E55">
        <w:rPr>
          <w:sz w:val="24"/>
        </w:rPr>
        <w:t>Commission</w:t>
      </w:r>
      <w:r w:rsidRPr="00502987">
        <w:rPr>
          <w:sz w:val="24"/>
        </w:rPr>
        <w:t xml:space="preserve"> notified you by letter that your permit to operate as a household goods carrier in Washington would be suspended if </w:t>
      </w:r>
      <w:r w:rsidR="007A1F7B" w:rsidRPr="00502987">
        <w:rPr>
          <w:sz w:val="24"/>
        </w:rPr>
        <w:t xml:space="preserve">your insurance company did not file with the </w:t>
      </w:r>
      <w:r w:rsidR="002C2E55">
        <w:rPr>
          <w:sz w:val="24"/>
        </w:rPr>
        <w:t>Commission</w:t>
      </w:r>
      <w:r w:rsidR="007A1F7B" w:rsidRPr="00502987">
        <w:rPr>
          <w:sz w:val="24"/>
        </w:rPr>
        <w:t xml:space="preserve"> </w:t>
      </w:r>
      <w:r w:rsidRPr="00502987">
        <w:rPr>
          <w:sz w:val="24"/>
        </w:rPr>
        <w:t>acceptable proof of insurance</w:t>
      </w:r>
      <w:r w:rsidR="007A1F7B" w:rsidRPr="00502987">
        <w:rPr>
          <w:sz w:val="24"/>
        </w:rPr>
        <w:t xml:space="preserve">. </w:t>
      </w:r>
      <w:r w:rsidRPr="00502987">
        <w:rPr>
          <w:sz w:val="24"/>
        </w:rPr>
        <w:t xml:space="preserve"> We also </w:t>
      </w:r>
      <w:r w:rsidR="007A1F7B" w:rsidRPr="00502987">
        <w:rPr>
          <w:sz w:val="24"/>
        </w:rPr>
        <w:t>informed</w:t>
      </w:r>
      <w:r w:rsidRPr="00502987">
        <w:rPr>
          <w:sz w:val="24"/>
        </w:rPr>
        <w:t xml:space="preserve"> you that you could contest the suspension of your permit by requesting a hearing within 10 days of </w:t>
      </w:r>
      <w:r w:rsidR="007A1F7B" w:rsidRPr="00502987">
        <w:rPr>
          <w:sz w:val="24"/>
        </w:rPr>
        <w:t xml:space="preserve">receiving </w:t>
      </w:r>
      <w:r w:rsidRPr="00502987">
        <w:rPr>
          <w:sz w:val="24"/>
        </w:rPr>
        <w:t>the notice.</w:t>
      </w:r>
      <w:r w:rsidR="00C42222" w:rsidRPr="00502987">
        <w:rPr>
          <w:sz w:val="24"/>
        </w:rPr>
        <w:t xml:space="preserve"> </w:t>
      </w:r>
    </w:p>
    <w:p w:rsidR="00961B2A" w:rsidRPr="00502987" w:rsidRDefault="00961B2A" w:rsidP="00961B2A">
      <w:pPr>
        <w:rPr>
          <w:sz w:val="24"/>
        </w:rPr>
      </w:pPr>
    </w:p>
    <w:p w:rsidR="00C42222" w:rsidRDefault="00810716" w:rsidP="00C57BEC">
      <w:pPr>
        <w:numPr>
          <w:ilvl w:val="0"/>
          <w:numId w:val="1"/>
        </w:numPr>
        <w:ind w:left="0" w:hanging="720"/>
        <w:rPr>
          <w:sz w:val="24"/>
        </w:rPr>
      </w:pPr>
      <w:r w:rsidRPr="00502987">
        <w:rPr>
          <w:sz w:val="24"/>
        </w:rPr>
        <w:t xml:space="preserve">The </w:t>
      </w:r>
      <w:r w:rsidR="002C2E55">
        <w:rPr>
          <w:sz w:val="24"/>
        </w:rPr>
        <w:t>Commission</w:t>
      </w:r>
      <w:r w:rsidRPr="00502987">
        <w:rPr>
          <w:sz w:val="24"/>
        </w:rPr>
        <w:t xml:space="preserve"> has not received</w:t>
      </w:r>
      <w:r w:rsidR="00961B2A" w:rsidRPr="00502987">
        <w:rPr>
          <w:sz w:val="24"/>
        </w:rPr>
        <w:t xml:space="preserve"> p</w:t>
      </w:r>
      <w:r w:rsidR="00C42222" w:rsidRPr="00502987">
        <w:rPr>
          <w:sz w:val="24"/>
        </w:rPr>
        <w:t xml:space="preserve">roof of insurance </w:t>
      </w:r>
      <w:r w:rsidRPr="00502987">
        <w:rPr>
          <w:sz w:val="24"/>
        </w:rPr>
        <w:t>and you have not</w:t>
      </w:r>
      <w:r w:rsidR="00961B2A" w:rsidRPr="00502987">
        <w:rPr>
          <w:sz w:val="24"/>
        </w:rPr>
        <w:t xml:space="preserve"> request</w:t>
      </w:r>
      <w:r w:rsidRPr="00502987">
        <w:rPr>
          <w:sz w:val="24"/>
        </w:rPr>
        <w:t>ed</w:t>
      </w:r>
      <w:r w:rsidR="00961B2A" w:rsidRPr="00502987">
        <w:rPr>
          <w:sz w:val="24"/>
        </w:rPr>
        <w:t xml:space="preserve"> a hearing</w:t>
      </w:r>
      <w:r w:rsidR="00C42222" w:rsidRPr="00502987">
        <w:rPr>
          <w:sz w:val="24"/>
        </w:rPr>
        <w:t>.</w:t>
      </w:r>
    </w:p>
    <w:p w:rsidR="00061312" w:rsidRPr="00502987" w:rsidRDefault="00061312" w:rsidP="00061312">
      <w:pPr>
        <w:rPr>
          <w:sz w:val="24"/>
        </w:rPr>
      </w:pPr>
    </w:p>
    <w:p w:rsidR="00C42222" w:rsidRPr="00502987" w:rsidRDefault="00C42222" w:rsidP="00C42222">
      <w:pPr>
        <w:rPr>
          <w:sz w:val="24"/>
        </w:rPr>
      </w:pPr>
    </w:p>
    <w:p w:rsidR="00961B2A" w:rsidRPr="00061312" w:rsidRDefault="00961B2A" w:rsidP="00961B2A">
      <w:pPr>
        <w:jc w:val="center"/>
        <w:rPr>
          <w:b/>
          <w:sz w:val="24"/>
          <w:u w:val="single"/>
        </w:rPr>
      </w:pPr>
      <w:r w:rsidRPr="00061312">
        <w:rPr>
          <w:b/>
          <w:sz w:val="24"/>
          <w:u w:val="single"/>
        </w:rPr>
        <w:t>FINDINGS AND CONCLUSION</w:t>
      </w:r>
      <w:r w:rsidR="00A5233B" w:rsidRPr="00061312">
        <w:rPr>
          <w:b/>
          <w:sz w:val="24"/>
          <w:u w:val="single"/>
        </w:rPr>
        <w:t>S</w:t>
      </w:r>
    </w:p>
    <w:p w:rsidR="00961B2A" w:rsidRPr="00502987" w:rsidRDefault="00961B2A" w:rsidP="00961B2A">
      <w:pPr>
        <w:rPr>
          <w:sz w:val="24"/>
        </w:rPr>
      </w:pPr>
    </w:p>
    <w:p w:rsidR="00961B2A" w:rsidRPr="00502987" w:rsidRDefault="00334757" w:rsidP="00684B28">
      <w:pPr>
        <w:numPr>
          <w:ilvl w:val="0"/>
          <w:numId w:val="1"/>
        </w:numPr>
        <w:tabs>
          <w:tab w:val="left" w:pos="0"/>
        </w:tabs>
        <w:ind w:left="720" w:hanging="1440"/>
        <w:rPr>
          <w:sz w:val="24"/>
        </w:rPr>
      </w:pPr>
      <w:r w:rsidRPr="00502987">
        <w:rPr>
          <w:sz w:val="24"/>
        </w:rPr>
        <w:t>(1)</w:t>
      </w:r>
      <w:r w:rsidRPr="00502987">
        <w:rPr>
          <w:sz w:val="24"/>
        </w:rPr>
        <w:tab/>
      </w:r>
      <w:r w:rsidR="00961B2A" w:rsidRPr="00502987">
        <w:rPr>
          <w:sz w:val="24"/>
        </w:rPr>
        <w:t xml:space="preserve">The </w:t>
      </w:r>
      <w:r w:rsidR="00262B64" w:rsidRPr="004A57BC">
        <w:rPr>
          <w:sz w:val="25"/>
          <w:szCs w:val="25"/>
        </w:rPr>
        <w:t xml:space="preserve">Washington Utilities </w:t>
      </w:r>
      <w:r w:rsidR="00262B64">
        <w:rPr>
          <w:sz w:val="25"/>
          <w:szCs w:val="25"/>
        </w:rPr>
        <w:t xml:space="preserve">and Transportation </w:t>
      </w:r>
      <w:r w:rsidR="002C2E55">
        <w:rPr>
          <w:sz w:val="24"/>
        </w:rPr>
        <w:t>Commission</w:t>
      </w:r>
      <w:r w:rsidR="00961B2A" w:rsidRPr="00502987">
        <w:rPr>
          <w:sz w:val="24"/>
        </w:rPr>
        <w:t xml:space="preserve"> is an agency of the State of Washington with authority to regulate household goods carriers as defined in RCW 81.80.</w:t>
      </w:r>
    </w:p>
    <w:p w:rsidR="00961B2A" w:rsidRPr="00502987" w:rsidRDefault="00961B2A" w:rsidP="00961B2A">
      <w:pPr>
        <w:rPr>
          <w:sz w:val="24"/>
        </w:rPr>
      </w:pPr>
    </w:p>
    <w:p w:rsidR="00961B2A" w:rsidRPr="00502987" w:rsidRDefault="00334757" w:rsidP="00684B28">
      <w:pPr>
        <w:numPr>
          <w:ilvl w:val="0"/>
          <w:numId w:val="1"/>
        </w:numPr>
        <w:tabs>
          <w:tab w:val="left" w:pos="0"/>
        </w:tabs>
        <w:ind w:left="720" w:hanging="1440"/>
        <w:rPr>
          <w:sz w:val="24"/>
        </w:rPr>
      </w:pPr>
      <w:bookmarkStart w:id="0" w:name="bkCompName2"/>
      <w:bookmarkStart w:id="1" w:name="Text4"/>
      <w:r w:rsidRPr="00502987">
        <w:rPr>
          <w:sz w:val="24"/>
        </w:rPr>
        <w:t>(2)</w:t>
      </w:r>
      <w:r w:rsidRPr="00502987">
        <w:rPr>
          <w:sz w:val="24"/>
        </w:rPr>
        <w:tab/>
      </w:r>
      <w:r w:rsidR="002C2E55">
        <w:rPr>
          <w:sz w:val="24"/>
        </w:rPr>
        <w:t>Charles Bartlett</w:t>
      </w:r>
      <w:r w:rsidR="00D02536" w:rsidRPr="00502987">
        <w:rPr>
          <w:sz w:val="24"/>
        </w:rPr>
        <w:t>,</w:t>
      </w:r>
      <w:r w:rsidR="00A5233B" w:rsidRPr="00502987">
        <w:rPr>
          <w:sz w:val="24"/>
        </w:rPr>
        <w:t xml:space="preserve"> (</w:t>
      </w:r>
      <w:r w:rsidR="002C2E55">
        <w:rPr>
          <w:sz w:val="24"/>
        </w:rPr>
        <w:t>Affordable Haulers &amp; Movers</w:t>
      </w:r>
      <w:r w:rsidR="00A5233B" w:rsidRPr="00502987">
        <w:rPr>
          <w:sz w:val="24"/>
        </w:rPr>
        <w:t>)</w:t>
      </w:r>
      <w:bookmarkEnd w:id="0"/>
      <w:bookmarkEnd w:id="1"/>
      <w:r w:rsidR="00D02536" w:rsidRPr="00502987">
        <w:rPr>
          <w:sz w:val="24"/>
        </w:rPr>
        <w:t>,</w:t>
      </w:r>
      <w:r w:rsidR="00961B2A" w:rsidRPr="00502987">
        <w:rPr>
          <w:sz w:val="24"/>
        </w:rPr>
        <w:t xml:space="preserve"> is a</w:t>
      </w:r>
      <w:r w:rsidR="00B876CD" w:rsidRPr="00502987">
        <w:rPr>
          <w:sz w:val="24"/>
        </w:rPr>
        <w:t xml:space="preserve"> motor carrier of</w:t>
      </w:r>
      <w:r w:rsidR="00961B2A" w:rsidRPr="00502987">
        <w:rPr>
          <w:sz w:val="24"/>
        </w:rPr>
        <w:t xml:space="preserve"> household goods operating in Washington </w:t>
      </w:r>
      <w:r w:rsidR="00A564BC" w:rsidRPr="00502987">
        <w:rPr>
          <w:sz w:val="24"/>
        </w:rPr>
        <w:t>S</w:t>
      </w:r>
      <w:r w:rsidR="00961B2A" w:rsidRPr="00502987">
        <w:rPr>
          <w:sz w:val="24"/>
        </w:rPr>
        <w:t xml:space="preserve">tate under </w:t>
      </w:r>
      <w:r w:rsidR="00A5233B" w:rsidRPr="00502987">
        <w:rPr>
          <w:sz w:val="24"/>
        </w:rPr>
        <w:t xml:space="preserve">temporary </w:t>
      </w:r>
      <w:r w:rsidR="00961B2A" w:rsidRPr="00502987">
        <w:rPr>
          <w:sz w:val="24"/>
        </w:rPr>
        <w:t xml:space="preserve">permit </w:t>
      </w:r>
      <w:bookmarkStart w:id="2" w:name="bkPermitID2"/>
      <w:r w:rsidR="00A5233B" w:rsidRPr="00502987">
        <w:rPr>
          <w:sz w:val="24"/>
        </w:rPr>
        <w:t>T</w:t>
      </w:r>
      <w:r w:rsidR="00961B2A" w:rsidRPr="00502987">
        <w:rPr>
          <w:sz w:val="24"/>
        </w:rPr>
        <w:t>HG-</w:t>
      </w:r>
      <w:bookmarkEnd w:id="2"/>
      <w:r w:rsidR="002C2E55">
        <w:rPr>
          <w:sz w:val="24"/>
        </w:rPr>
        <w:t>64675</w:t>
      </w:r>
      <w:r w:rsidR="00961B2A" w:rsidRPr="00502987">
        <w:rPr>
          <w:sz w:val="24"/>
        </w:rPr>
        <w:t>.</w:t>
      </w:r>
    </w:p>
    <w:p w:rsidR="00961B2A" w:rsidRPr="00502987" w:rsidRDefault="00961B2A" w:rsidP="00961B2A">
      <w:pPr>
        <w:rPr>
          <w:sz w:val="24"/>
        </w:rPr>
      </w:pPr>
    </w:p>
    <w:p w:rsidR="00961B2A" w:rsidRPr="00502987" w:rsidRDefault="00334757" w:rsidP="00684B28">
      <w:pPr>
        <w:numPr>
          <w:ilvl w:val="0"/>
          <w:numId w:val="1"/>
        </w:numPr>
        <w:tabs>
          <w:tab w:val="left" w:pos="0"/>
        </w:tabs>
        <w:ind w:left="720" w:hanging="1440"/>
        <w:rPr>
          <w:sz w:val="24"/>
        </w:rPr>
      </w:pPr>
      <w:r w:rsidRPr="00502987">
        <w:rPr>
          <w:sz w:val="24"/>
        </w:rPr>
        <w:t>(3)</w:t>
      </w:r>
      <w:r w:rsidRPr="00502987">
        <w:rPr>
          <w:sz w:val="24"/>
        </w:rPr>
        <w:tab/>
      </w:r>
      <w:r w:rsidR="00961B2A" w:rsidRPr="00502987">
        <w:rPr>
          <w:sz w:val="24"/>
        </w:rPr>
        <w:t xml:space="preserve">On </w:t>
      </w:r>
      <w:r w:rsidR="002C2E55">
        <w:rPr>
          <w:sz w:val="24"/>
        </w:rPr>
        <w:t>June 30, 2014</w:t>
      </w:r>
      <w:r w:rsidR="00961B2A" w:rsidRPr="00502987">
        <w:rPr>
          <w:sz w:val="24"/>
        </w:rPr>
        <w:t xml:space="preserve">, the </w:t>
      </w:r>
      <w:r w:rsidR="002C2E55">
        <w:rPr>
          <w:sz w:val="24"/>
        </w:rPr>
        <w:t>Commission</w:t>
      </w:r>
      <w:r w:rsidR="00961B2A" w:rsidRPr="00502987">
        <w:rPr>
          <w:sz w:val="24"/>
        </w:rPr>
        <w:t xml:space="preserve"> received notice of insurance cancellation related to </w:t>
      </w:r>
      <w:r w:rsidR="002C2E55">
        <w:rPr>
          <w:sz w:val="24"/>
        </w:rPr>
        <w:t>Affordable Haulers &amp; Movers</w:t>
      </w:r>
      <w:r w:rsidR="00A5233B" w:rsidRPr="00502987">
        <w:rPr>
          <w:sz w:val="24"/>
        </w:rPr>
        <w:t xml:space="preserve"> </w:t>
      </w:r>
      <w:r w:rsidR="00961B2A" w:rsidRPr="00502987">
        <w:rPr>
          <w:sz w:val="24"/>
        </w:rPr>
        <w:t xml:space="preserve">effective </w:t>
      </w:r>
      <w:r w:rsidR="002C2E55">
        <w:rPr>
          <w:sz w:val="24"/>
        </w:rPr>
        <w:t>August 4, 2014</w:t>
      </w:r>
      <w:r w:rsidR="00961B2A" w:rsidRPr="00502987">
        <w:rPr>
          <w:sz w:val="24"/>
        </w:rPr>
        <w:t>.</w:t>
      </w:r>
    </w:p>
    <w:p w:rsidR="00961B2A" w:rsidRPr="00502987" w:rsidRDefault="00961B2A" w:rsidP="00961B2A">
      <w:pPr>
        <w:rPr>
          <w:sz w:val="24"/>
        </w:rPr>
      </w:pPr>
    </w:p>
    <w:p w:rsidR="00961B2A" w:rsidRPr="00502987" w:rsidRDefault="00334757" w:rsidP="00684B28">
      <w:pPr>
        <w:numPr>
          <w:ilvl w:val="0"/>
          <w:numId w:val="1"/>
        </w:numPr>
        <w:tabs>
          <w:tab w:val="left" w:pos="0"/>
        </w:tabs>
        <w:ind w:left="720" w:hanging="1440"/>
        <w:rPr>
          <w:sz w:val="24"/>
        </w:rPr>
      </w:pPr>
      <w:r w:rsidRPr="00502987">
        <w:rPr>
          <w:sz w:val="24"/>
        </w:rPr>
        <w:t>(4)</w:t>
      </w:r>
      <w:r w:rsidRPr="00502987">
        <w:rPr>
          <w:sz w:val="24"/>
        </w:rPr>
        <w:tab/>
      </w:r>
      <w:r w:rsidR="00961B2A" w:rsidRPr="00502987">
        <w:rPr>
          <w:sz w:val="24"/>
        </w:rPr>
        <w:t xml:space="preserve">The </w:t>
      </w:r>
      <w:r w:rsidR="002C2E55">
        <w:rPr>
          <w:sz w:val="24"/>
        </w:rPr>
        <w:t>Commission</w:t>
      </w:r>
      <w:r w:rsidR="00961B2A" w:rsidRPr="00502987">
        <w:rPr>
          <w:sz w:val="24"/>
        </w:rPr>
        <w:t xml:space="preserve"> is authorized under WAC 480-15-430(1</w:t>
      </w:r>
      <w:proofErr w:type="gramStart"/>
      <w:r w:rsidR="00961B2A" w:rsidRPr="00502987">
        <w:rPr>
          <w:sz w:val="24"/>
        </w:rPr>
        <w:t>)(</w:t>
      </w:r>
      <w:proofErr w:type="gramEnd"/>
      <w:r w:rsidR="00D02536" w:rsidRPr="00502987">
        <w:rPr>
          <w:sz w:val="24"/>
        </w:rPr>
        <w:t>b</w:t>
      </w:r>
      <w:r w:rsidR="00961B2A" w:rsidRPr="00502987">
        <w:rPr>
          <w:sz w:val="24"/>
        </w:rPr>
        <w:t>) to suspend a household goods permit for failure to file and maintain proof of insurance.</w:t>
      </w:r>
    </w:p>
    <w:p w:rsidR="00961B2A" w:rsidRPr="00502987" w:rsidRDefault="00961B2A" w:rsidP="00961B2A">
      <w:pPr>
        <w:rPr>
          <w:sz w:val="24"/>
        </w:rPr>
      </w:pPr>
    </w:p>
    <w:p w:rsidR="00961B2A" w:rsidRPr="00061312" w:rsidRDefault="00334757" w:rsidP="00684B28">
      <w:pPr>
        <w:numPr>
          <w:ilvl w:val="0"/>
          <w:numId w:val="1"/>
        </w:numPr>
        <w:tabs>
          <w:tab w:val="left" w:pos="0"/>
        </w:tabs>
        <w:ind w:left="720" w:hanging="1440"/>
        <w:rPr>
          <w:sz w:val="24"/>
        </w:rPr>
      </w:pPr>
      <w:r w:rsidRPr="00502987">
        <w:rPr>
          <w:sz w:val="24"/>
        </w:rPr>
        <w:t>(5)</w:t>
      </w:r>
      <w:r w:rsidRPr="00502987">
        <w:rPr>
          <w:sz w:val="24"/>
        </w:rPr>
        <w:tab/>
      </w:r>
      <w:r w:rsidR="00961B2A" w:rsidRPr="00502987">
        <w:rPr>
          <w:sz w:val="24"/>
        </w:rPr>
        <w:t xml:space="preserve">The </w:t>
      </w:r>
      <w:r w:rsidR="002C2E55">
        <w:rPr>
          <w:sz w:val="24"/>
        </w:rPr>
        <w:t>Commission</w:t>
      </w:r>
      <w:r w:rsidR="00961B2A" w:rsidRPr="00502987">
        <w:rPr>
          <w:sz w:val="24"/>
        </w:rPr>
        <w:t xml:space="preserve"> is authorized under WAC 480-15-450(1)</w:t>
      </w:r>
      <w:r w:rsidRPr="00502987">
        <w:rPr>
          <w:sz w:val="24"/>
        </w:rPr>
        <w:t xml:space="preserve">(b) </w:t>
      </w:r>
      <w:r w:rsidR="00961B2A" w:rsidRPr="00502987">
        <w:rPr>
          <w:sz w:val="24"/>
        </w:rPr>
        <w:t>to cancel a household goods permit for failure to correct conditions leading to suspension within the time defined in the suspension order</w:t>
      </w:r>
      <w:r w:rsidR="00A5233B" w:rsidRPr="00502987">
        <w:rPr>
          <w:sz w:val="24"/>
        </w:rPr>
        <w:t xml:space="preserve"> and WAC 480-15-320(</w:t>
      </w:r>
      <w:r w:rsidRPr="00502987">
        <w:rPr>
          <w:sz w:val="24"/>
        </w:rPr>
        <w:t>5</w:t>
      </w:r>
      <w:r w:rsidR="00A5233B" w:rsidRPr="00502987">
        <w:rPr>
          <w:sz w:val="24"/>
        </w:rPr>
        <w:t>)</w:t>
      </w:r>
      <w:r w:rsidRPr="00502987">
        <w:rPr>
          <w:sz w:val="24"/>
        </w:rPr>
        <w:t>(c)</w:t>
      </w:r>
      <w:r w:rsidR="00A5233B" w:rsidRPr="00502987">
        <w:rPr>
          <w:sz w:val="24"/>
        </w:rPr>
        <w:t xml:space="preserve"> under circumstances that cause the </w:t>
      </w:r>
      <w:r w:rsidR="002C2E55">
        <w:rPr>
          <w:sz w:val="24"/>
        </w:rPr>
        <w:t>Commission</w:t>
      </w:r>
      <w:r w:rsidR="00A5233B" w:rsidRPr="00502987">
        <w:rPr>
          <w:sz w:val="24"/>
        </w:rPr>
        <w:t xml:space="preserve"> to believe that canceling the permit is in the public interest</w:t>
      </w:r>
      <w:r w:rsidR="00961B2A" w:rsidRPr="00502987">
        <w:rPr>
          <w:sz w:val="24"/>
        </w:rPr>
        <w:t>.</w:t>
      </w:r>
      <w:r w:rsidR="00061312">
        <w:rPr>
          <w:rStyle w:val="PageNumber"/>
          <w:sz w:val="24"/>
        </w:rPr>
        <w:t xml:space="preserve"> </w:t>
      </w:r>
    </w:p>
    <w:p w:rsidR="00061312" w:rsidRDefault="00061312" w:rsidP="00DD0CE5">
      <w:pPr>
        <w:pStyle w:val="Heading3"/>
        <w:rPr>
          <w:rFonts w:ascii="Times New Roman" w:hAnsi="Times New Roman" w:cs="Times New Roman"/>
          <w:u w:val="single"/>
        </w:rPr>
      </w:pPr>
    </w:p>
    <w:p w:rsidR="00DD0CE5" w:rsidRPr="00502987" w:rsidRDefault="00C42222" w:rsidP="00DD0CE5">
      <w:pPr>
        <w:pStyle w:val="Heading3"/>
        <w:rPr>
          <w:rFonts w:ascii="Times New Roman" w:hAnsi="Times New Roman" w:cs="Times New Roman"/>
          <w:u w:val="single"/>
        </w:rPr>
      </w:pPr>
      <w:r w:rsidRPr="00502987">
        <w:rPr>
          <w:rFonts w:ascii="Times New Roman" w:hAnsi="Times New Roman" w:cs="Times New Roman"/>
          <w:u w:val="single"/>
        </w:rPr>
        <w:t>ORDER</w:t>
      </w:r>
    </w:p>
    <w:p w:rsidR="00DD0CE5" w:rsidRPr="00502987" w:rsidRDefault="00DD0CE5" w:rsidP="00DD0CE5">
      <w:pPr>
        <w:rPr>
          <w:sz w:val="24"/>
        </w:rPr>
      </w:pPr>
    </w:p>
    <w:p w:rsidR="00A5233B" w:rsidRPr="00502987" w:rsidRDefault="00A8115A" w:rsidP="00A5233B">
      <w:pPr>
        <w:rPr>
          <w:sz w:val="24"/>
        </w:rPr>
      </w:pPr>
      <w:r w:rsidRPr="00502987">
        <w:rPr>
          <w:b/>
          <w:sz w:val="24"/>
        </w:rPr>
        <w:t xml:space="preserve">THE </w:t>
      </w:r>
      <w:r w:rsidR="002C2E55">
        <w:rPr>
          <w:b/>
          <w:sz w:val="24"/>
        </w:rPr>
        <w:t>COMMISSION</w:t>
      </w:r>
      <w:r w:rsidRPr="00502987">
        <w:rPr>
          <w:b/>
          <w:sz w:val="24"/>
        </w:rPr>
        <w:t xml:space="preserve"> ORDERS</w:t>
      </w:r>
      <w:r w:rsidR="00A564BC" w:rsidRPr="00502987">
        <w:rPr>
          <w:b/>
          <w:sz w:val="24"/>
        </w:rPr>
        <w:t>:</w:t>
      </w:r>
      <w:r w:rsidRPr="00502987">
        <w:rPr>
          <w:sz w:val="24"/>
        </w:rPr>
        <w:t xml:space="preserve"> </w:t>
      </w:r>
    </w:p>
    <w:p w:rsidR="00A5233B" w:rsidRPr="00502987" w:rsidRDefault="00A5233B" w:rsidP="00A5233B">
      <w:pPr>
        <w:rPr>
          <w:sz w:val="24"/>
        </w:rPr>
      </w:pPr>
    </w:p>
    <w:p w:rsidR="00D84C9C" w:rsidRPr="00502987" w:rsidRDefault="00A5233B" w:rsidP="00684B28">
      <w:pPr>
        <w:numPr>
          <w:ilvl w:val="0"/>
          <w:numId w:val="1"/>
        </w:numPr>
        <w:tabs>
          <w:tab w:val="left" w:pos="0"/>
        </w:tabs>
        <w:ind w:left="720" w:hanging="1440"/>
        <w:rPr>
          <w:sz w:val="24"/>
        </w:rPr>
      </w:pPr>
      <w:r w:rsidRPr="00502987">
        <w:rPr>
          <w:sz w:val="24"/>
        </w:rPr>
        <w:t>(1)</w:t>
      </w:r>
      <w:r w:rsidRPr="00502987">
        <w:rPr>
          <w:sz w:val="24"/>
        </w:rPr>
        <w:tab/>
        <w:t xml:space="preserve">The </w:t>
      </w:r>
      <w:r w:rsidR="00DD0CE5" w:rsidRPr="00502987">
        <w:rPr>
          <w:sz w:val="24"/>
        </w:rPr>
        <w:t xml:space="preserve">household goods permit and provisional operating authority </w:t>
      </w:r>
      <w:r w:rsidRPr="00502987">
        <w:rPr>
          <w:sz w:val="24"/>
        </w:rPr>
        <w:t xml:space="preserve">held by </w:t>
      </w:r>
      <w:r w:rsidR="002C2E55">
        <w:rPr>
          <w:sz w:val="24"/>
        </w:rPr>
        <w:t>Charles Bartlett</w:t>
      </w:r>
      <w:r w:rsidR="00D02536" w:rsidRPr="00502987">
        <w:rPr>
          <w:sz w:val="24"/>
        </w:rPr>
        <w:t>,</w:t>
      </w:r>
      <w:r w:rsidR="00916D97" w:rsidRPr="00502987">
        <w:rPr>
          <w:sz w:val="24"/>
        </w:rPr>
        <w:t xml:space="preserve"> </w:t>
      </w:r>
      <w:r w:rsidR="002C2E55">
        <w:rPr>
          <w:sz w:val="24"/>
        </w:rPr>
        <w:t>d/b/a Affordable Haulers &amp; Movers,</w:t>
      </w:r>
      <w:r w:rsidRPr="00502987">
        <w:rPr>
          <w:sz w:val="24"/>
        </w:rPr>
        <w:t xml:space="preserve"> is suspended </w:t>
      </w:r>
      <w:r w:rsidR="00DD0CE5" w:rsidRPr="00502987">
        <w:rPr>
          <w:sz w:val="24"/>
        </w:rPr>
        <w:t xml:space="preserve">for a period of 30 days effective </w:t>
      </w:r>
      <w:r w:rsidR="002C2E55">
        <w:rPr>
          <w:sz w:val="24"/>
        </w:rPr>
        <w:t>August 4, 2014</w:t>
      </w:r>
      <w:r w:rsidR="00DD0CE5" w:rsidRPr="00502987">
        <w:rPr>
          <w:sz w:val="24"/>
        </w:rPr>
        <w:t xml:space="preserve">.  </w:t>
      </w:r>
    </w:p>
    <w:p w:rsidR="00D84C9C" w:rsidRPr="00502987" w:rsidRDefault="00D84C9C" w:rsidP="00D84C9C">
      <w:pPr>
        <w:ind w:left="720"/>
        <w:rPr>
          <w:sz w:val="24"/>
        </w:rPr>
      </w:pPr>
    </w:p>
    <w:p w:rsidR="00C42222" w:rsidRPr="00502987" w:rsidRDefault="00D84C9C" w:rsidP="00684B28">
      <w:pPr>
        <w:numPr>
          <w:ilvl w:val="0"/>
          <w:numId w:val="1"/>
        </w:numPr>
        <w:tabs>
          <w:tab w:val="left" w:pos="0"/>
        </w:tabs>
        <w:ind w:left="720" w:hanging="1440"/>
        <w:rPr>
          <w:sz w:val="24"/>
        </w:rPr>
      </w:pPr>
      <w:r w:rsidRPr="00502987">
        <w:rPr>
          <w:sz w:val="24"/>
        </w:rPr>
        <w:t>(2)</w:t>
      </w:r>
      <w:r w:rsidRPr="00502987">
        <w:rPr>
          <w:sz w:val="24"/>
        </w:rPr>
        <w:tab/>
      </w:r>
      <w:r w:rsidR="002C2E55">
        <w:rPr>
          <w:sz w:val="24"/>
        </w:rPr>
        <w:t>Charles Bartlett</w:t>
      </w:r>
      <w:r w:rsidR="00D02536" w:rsidRPr="00502987">
        <w:rPr>
          <w:sz w:val="24"/>
        </w:rPr>
        <w:t>,</w:t>
      </w:r>
      <w:r w:rsidRPr="00502987">
        <w:rPr>
          <w:sz w:val="24"/>
        </w:rPr>
        <w:t xml:space="preserve"> </w:t>
      </w:r>
      <w:r w:rsidR="002C2E55">
        <w:rPr>
          <w:sz w:val="24"/>
        </w:rPr>
        <w:t>d/b/a Affordable Haulers &amp; Movers,</w:t>
      </w:r>
      <w:r w:rsidR="00916D97" w:rsidRPr="00502987">
        <w:rPr>
          <w:sz w:val="24"/>
        </w:rPr>
        <w:t xml:space="preserve"> </w:t>
      </w:r>
      <w:r w:rsidRPr="00502987">
        <w:rPr>
          <w:sz w:val="24"/>
        </w:rPr>
        <w:t xml:space="preserve">is directed to </w:t>
      </w:r>
      <w:r w:rsidRPr="00502987">
        <w:rPr>
          <w:b/>
          <w:sz w:val="24"/>
        </w:rPr>
        <w:t>cease</w:t>
      </w:r>
      <w:r w:rsidRPr="00502987">
        <w:rPr>
          <w:sz w:val="24"/>
        </w:rPr>
        <w:t xml:space="preserve"> all operations associated with permit THG-</w:t>
      </w:r>
      <w:r w:rsidR="002C2E55">
        <w:rPr>
          <w:sz w:val="24"/>
        </w:rPr>
        <w:t>64675</w:t>
      </w:r>
      <w:r w:rsidRPr="00502987">
        <w:rPr>
          <w:sz w:val="24"/>
        </w:rPr>
        <w:t xml:space="preserve"> until the </w:t>
      </w:r>
      <w:r w:rsidR="002C2E55">
        <w:rPr>
          <w:sz w:val="24"/>
        </w:rPr>
        <w:t>Commission</w:t>
      </w:r>
      <w:r w:rsidRPr="00502987">
        <w:rPr>
          <w:sz w:val="24"/>
        </w:rPr>
        <w:t xml:space="preserve"> receives proof of liability and property damage insurance and enters an order lifting this suspension order and authorizing you to resume operations.</w:t>
      </w:r>
    </w:p>
    <w:p w:rsidR="00C42222" w:rsidRPr="00502987" w:rsidRDefault="00C42222" w:rsidP="00C42222">
      <w:pPr>
        <w:ind w:left="-720"/>
        <w:rPr>
          <w:sz w:val="24"/>
        </w:rPr>
      </w:pPr>
    </w:p>
    <w:p w:rsidR="00A54CE3" w:rsidRPr="00502987" w:rsidRDefault="00D84C9C" w:rsidP="00684B28">
      <w:pPr>
        <w:numPr>
          <w:ilvl w:val="0"/>
          <w:numId w:val="1"/>
        </w:numPr>
        <w:tabs>
          <w:tab w:val="left" w:pos="0"/>
        </w:tabs>
        <w:ind w:left="720" w:hanging="1440"/>
        <w:rPr>
          <w:sz w:val="24"/>
        </w:rPr>
      </w:pPr>
      <w:r w:rsidRPr="00502987">
        <w:rPr>
          <w:sz w:val="24"/>
        </w:rPr>
        <w:t>(3)</w:t>
      </w:r>
      <w:r w:rsidRPr="00502987">
        <w:rPr>
          <w:sz w:val="24"/>
        </w:rPr>
        <w:tab/>
      </w:r>
      <w:r w:rsidR="00A54CE3" w:rsidRPr="00502987">
        <w:rPr>
          <w:sz w:val="24"/>
        </w:rPr>
        <w:t xml:space="preserve">If proof of insurance is not filed with the </w:t>
      </w:r>
      <w:r w:rsidR="002C2E55">
        <w:rPr>
          <w:sz w:val="24"/>
        </w:rPr>
        <w:t>Commission</w:t>
      </w:r>
      <w:r w:rsidR="00A54CE3" w:rsidRPr="00502987">
        <w:rPr>
          <w:sz w:val="24"/>
        </w:rPr>
        <w:t xml:space="preserve"> within 30 days, permit </w:t>
      </w:r>
      <w:bookmarkStart w:id="3" w:name="bkPermitID4"/>
      <w:r w:rsidR="00A54CE3" w:rsidRPr="00502987">
        <w:rPr>
          <w:sz w:val="24"/>
        </w:rPr>
        <w:t>THG-</w:t>
      </w:r>
      <w:bookmarkEnd w:id="3"/>
      <w:r w:rsidR="002C2E55">
        <w:rPr>
          <w:sz w:val="24"/>
        </w:rPr>
        <w:t>64675</w:t>
      </w:r>
      <w:r w:rsidR="00A54CE3" w:rsidRPr="00502987">
        <w:rPr>
          <w:sz w:val="24"/>
        </w:rPr>
        <w:t xml:space="preserve"> will be cancelled </w:t>
      </w:r>
      <w:r w:rsidR="00334757" w:rsidRPr="00502987">
        <w:rPr>
          <w:sz w:val="24"/>
        </w:rPr>
        <w:t>by</w:t>
      </w:r>
      <w:r w:rsidR="00A54CE3" w:rsidRPr="00502987">
        <w:rPr>
          <w:sz w:val="24"/>
        </w:rPr>
        <w:t xml:space="preserve"> order.  To reinstate this </w:t>
      </w:r>
      <w:r w:rsidR="009A5353" w:rsidRPr="00502987">
        <w:rPr>
          <w:sz w:val="24"/>
        </w:rPr>
        <w:t xml:space="preserve">permit </w:t>
      </w:r>
      <w:r w:rsidR="00A54CE3" w:rsidRPr="00502987">
        <w:rPr>
          <w:sz w:val="24"/>
        </w:rPr>
        <w:t>you must submit a new application and acceptable proof of insurance.</w:t>
      </w:r>
    </w:p>
    <w:p w:rsidR="00A54CE3" w:rsidRPr="00502987" w:rsidRDefault="00A54CE3" w:rsidP="00A54CE3">
      <w:pPr>
        <w:rPr>
          <w:sz w:val="24"/>
        </w:rPr>
      </w:pPr>
    </w:p>
    <w:p w:rsidR="00A54CE3" w:rsidRPr="00502987" w:rsidRDefault="00A54CE3" w:rsidP="00684B28">
      <w:pPr>
        <w:numPr>
          <w:ilvl w:val="0"/>
          <w:numId w:val="1"/>
        </w:numPr>
        <w:tabs>
          <w:tab w:val="left" w:pos="0"/>
        </w:tabs>
        <w:ind w:left="720" w:hanging="1440"/>
        <w:rPr>
          <w:sz w:val="24"/>
        </w:rPr>
      </w:pPr>
      <w:r w:rsidRPr="00502987">
        <w:rPr>
          <w:sz w:val="24"/>
        </w:rPr>
        <w:t>(4)</w:t>
      </w:r>
      <w:r w:rsidRPr="00502987">
        <w:rPr>
          <w:sz w:val="24"/>
        </w:rPr>
        <w:tab/>
      </w:r>
      <w:r w:rsidR="002C2E55">
        <w:rPr>
          <w:sz w:val="24"/>
        </w:rPr>
        <w:t>Charles Bartlett</w:t>
      </w:r>
      <w:r w:rsidR="00D02536" w:rsidRPr="00502987">
        <w:rPr>
          <w:sz w:val="24"/>
        </w:rPr>
        <w:t>,</w:t>
      </w:r>
      <w:r w:rsidRPr="00502987">
        <w:rPr>
          <w:sz w:val="24"/>
        </w:rPr>
        <w:t xml:space="preserve"> </w:t>
      </w:r>
      <w:r w:rsidR="002C2E55">
        <w:rPr>
          <w:sz w:val="24"/>
        </w:rPr>
        <w:t>d/b/a Affordable Haulers &amp; Movers,</w:t>
      </w:r>
      <w:r w:rsidRPr="00502987">
        <w:rPr>
          <w:sz w:val="24"/>
        </w:rPr>
        <w:t xml:space="preserve"> may contest cancellation of permit THG-</w:t>
      </w:r>
      <w:r w:rsidR="002C2E55">
        <w:rPr>
          <w:sz w:val="24"/>
        </w:rPr>
        <w:t>64675</w:t>
      </w:r>
      <w:r w:rsidRPr="00502987">
        <w:rPr>
          <w:sz w:val="24"/>
        </w:rPr>
        <w:t xml:space="preserve"> by requesting a hearing within 10 days of service of this Order.  A hearing request does not affect the suspension of your permit.</w:t>
      </w:r>
    </w:p>
    <w:p w:rsidR="00A0073E" w:rsidRPr="00502987" w:rsidRDefault="00A0073E" w:rsidP="00DD0CE5">
      <w:pPr>
        <w:rPr>
          <w:sz w:val="24"/>
        </w:rPr>
      </w:pPr>
    </w:p>
    <w:p w:rsidR="00A0073E" w:rsidRPr="00502987" w:rsidRDefault="00916D97" w:rsidP="00684B28">
      <w:pPr>
        <w:numPr>
          <w:ilvl w:val="0"/>
          <w:numId w:val="1"/>
        </w:numPr>
        <w:tabs>
          <w:tab w:val="left" w:pos="0"/>
        </w:tabs>
        <w:ind w:left="720" w:hanging="1440"/>
        <w:rPr>
          <w:sz w:val="24"/>
        </w:rPr>
      </w:pPr>
      <w:r w:rsidRPr="00502987">
        <w:rPr>
          <w:sz w:val="24"/>
        </w:rPr>
        <w:t>(5)</w:t>
      </w:r>
      <w:r w:rsidRPr="00502987">
        <w:rPr>
          <w:sz w:val="24"/>
        </w:rPr>
        <w:tab/>
      </w:r>
      <w:r w:rsidR="00A0073E" w:rsidRPr="00502987">
        <w:rPr>
          <w:sz w:val="24"/>
        </w:rPr>
        <w:t xml:space="preserve">The </w:t>
      </w:r>
      <w:bookmarkStart w:id="4" w:name="_GoBack"/>
      <w:bookmarkEnd w:id="4"/>
      <w:r w:rsidR="002C2E55">
        <w:rPr>
          <w:sz w:val="24"/>
        </w:rPr>
        <w:t>Commission</w:t>
      </w:r>
      <w:r w:rsidR="00A0073E" w:rsidRPr="00502987">
        <w:rPr>
          <w:sz w:val="24"/>
        </w:rPr>
        <w:t xml:space="preserve"> ha</w:t>
      </w:r>
      <w:r w:rsidR="00B01F1D" w:rsidRPr="00502987">
        <w:rPr>
          <w:sz w:val="24"/>
        </w:rPr>
        <w:t>s</w:t>
      </w:r>
      <w:r w:rsidR="00A0073E" w:rsidRPr="00502987">
        <w:rPr>
          <w:sz w:val="24"/>
        </w:rPr>
        <w:t xml:space="preserve"> delegated authority to the Secretary</w:t>
      </w:r>
      <w:r w:rsidR="008202AE" w:rsidRPr="00502987">
        <w:rPr>
          <w:sz w:val="24"/>
        </w:rPr>
        <w:t>, or the Secretary</w:t>
      </w:r>
      <w:r w:rsidR="002C2E55">
        <w:rPr>
          <w:sz w:val="24"/>
        </w:rPr>
        <w:t>’</w:t>
      </w:r>
      <w:r w:rsidR="008202AE" w:rsidRPr="00502987">
        <w:rPr>
          <w:sz w:val="24"/>
        </w:rPr>
        <w:t>s delegate,</w:t>
      </w:r>
      <w:r w:rsidR="00A0073E" w:rsidRPr="00502987">
        <w:rPr>
          <w:sz w:val="24"/>
        </w:rPr>
        <w:t xml:space="preserve"> to enter this Order under RCW 80</w:t>
      </w:r>
      <w:r w:rsidR="00B01F1D" w:rsidRPr="00502987">
        <w:rPr>
          <w:sz w:val="24"/>
        </w:rPr>
        <w:t>.</w:t>
      </w:r>
      <w:r w:rsidR="00A0073E" w:rsidRPr="00502987">
        <w:rPr>
          <w:sz w:val="24"/>
        </w:rPr>
        <w:t>01</w:t>
      </w:r>
      <w:r w:rsidR="00B01F1D" w:rsidRPr="00502987">
        <w:rPr>
          <w:sz w:val="24"/>
        </w:rPr>
        <w:t>.</w:t>
      </w:r>
      <w:r w:rsidR="00A0073E" w:rsidRPr="00502987">
        <w:rPr>
          <w:sz w:val="24"/>
        </w:rPr>
        <w:t>030 and WAC 480-07-905(</w:t>
      </w:r>
      <w:r w:rsidR="002249C0" w:rsidRPr="00502987">
        <w:rPr>
          <w:sz w:val="24"/>
        </w:rPr>
        <w:t>1</w:t>
      </w:r>
      <w:r w:rsidR="00A0073E" w:rsidRPr="00502987">
        <w:rPr>
          <w:sz w:val="24"/>
        </w:rPr>
        <w:t>)</w:t>
      </w:r>
      <w:r w:rsidR="00C57BEC" w:rsidRPr="00502987">
        <w:rPr>
          <w:sz w:val="24"/>
        </w:rPr>
        <w:t>(g</w:t>
      </w:r>
      <w:r w:rsidR="002249C0" w:rsidRPr="00502987">
        <w:rPr>
          <w:sz w:val="24"/>
        </w:rPr>
        <w:t>)</w:t>
      </w:r>
      <w:r w:rsidR="00DC3923" w:rsidRPr="00502987">
        <w:rPr>
          <w:sz w:val="24"/>
        </w:rPr>
        <w:t>; and Order 01 in Docket A-090485</w:t>
      </w:r>
      <w:r w:rsidR="00A0073E" w:rsidRPr="00502987">
        <w:rPr>
          <w:sz w:val="24"/>
        </w:rPr>
        <w:t>.</w:t>
      </w:r>
    </w:p>
    <w:p w:rsidR="00A0073E" w:rsidRPr="00502987" w:rsidRDefault="00A0073E" w:rsidP="00A0073E">
      <w:pPr>
        <w:rPr>
          <w:sz w:val="24"/>
        </w:rPr>
      </w:pPr>
    </w:p>
    <w:p w:rsidR="00C42222" w:rsidRPr="00502987" w:rsidRDefault="00C42222" w:rsidP="0058787E">
      <w:pPr>
        <w:tabs>
          <w:tab w:val="left" w:pos="4320"/>
        </w:tabs>
        <w:rPr>
          <w:sz w:val="24"/>
        </w:rPr>
      </w:pPr>
      <w:r w:rsidRPr="00502987">
        <w:rPr>
          <w:sz w:val="24"/>
        </w:rPr>
        <w:t>DATED at Olympia, Washington</w:t>
      </w:r>
      <w:r w:rsidR="00A0073E" w:rsidRPr="00502987">
        <w:rPr>
          <w:sz w:val="24"/>
        </w:rPr>
        <w:t>,</w:t>
      </w:r>
      <w:r w:rsidRPr="00502987">
        <w:rPr>
          <w:sz w:val="24"/>
        </w:rPr>
        <w:t xml:space="preserve"> and effective </w:t>
      </w:r>
      <w:r w:rsidR="002C2E55">
        <w:rPr>
          <w:sz w:val="24"/>
        </w:rPr>
        <w:t>August 4, 2014</w:t>
      </w:r>
      <w:r w:rsidR="00D84C9C" w:rsidRPr="00502987">
        <w:rPr>
          <w:sz w:val="24"/>
        </w:rPr>
        <w:t xml:space="preserve">.        </w:t>
      </w:r>
    </w:p>
    <w:p w:rsidR="0058787E" w:rsidRPr="00502987" w:rsidRDefault="0058787E" w:rsidP="0058787E">
      <w:pPr>
        <w:tabs>
          <w:tab w:val="left" w:pos="4320"/>
        </w:tabs>
        <w:rPr>
          <w:sz w:val="24"/>
        </w:rPr>
      </w:pPr>
    </w:p>
    <w:p w:rsidR="00C42222" w:rsidRPr="00502987" w:rsidRDefault="0058787E" w:rsidP="0058787E">
      <w:pPr>
        <w:pStyle w:val="Heading2"/>
        <w:tabs>
          <w:tab w:val="left" w:pos="1440"/>
        </w:tabs>
        <w:rPr>
          <w:rFonts w:ascii="Times New Roman" w:hAnsi="Times New Roman" w:cs="Times New Roman"/>
        </w:rPr>
      </w:pPr>
      <w:r w:rsidRPr="00502987">
        <w:rPr>
          <w:rFonts w:ascii="Times New Roman" w:hAnsi="Times New Roman" w:cs="Times New Roman"/>
        </w:rPr>
        <w:tab/>
      </w:r>
      <w:r w:rsidR="00C42222" w:rsidRPr="00502987">
        <w:rPr>
          <w:rFonts w:ascii="Times New Roman" w:hAnsi="Times New Roman" w:cs="Times New Roman"/>
        </w:rPr>
        <w:t xml:space="preserve">WASHINGTON UTILITIES AND TRANSPORTATION </w:t>
      </w:r>
      <w:r w:rsidR="002C2E55">
        <w:rPr>
          <w:rFonts w:ascii="Times New Roman" w:hAnsi="Times New Roman" w:cs="Times New Roman"/>
        </w:rPr>
        <w:t>COMMISSION</w:t>
      </w:r>
    </w:p>
    <w:p w:rsidR="00C42222" w:rsidRPr="00502987" w:rsidRDefault="00C42222" w:rsidP="00C42222">
      <w:pPr>
        <w:rPr>
          <w:sz w:val="24"/>
        </w:rPr>
      </w:pPr>
    </w:p>
    <w:p w:rsidR="00C42222" w:rsidRPr="00502987" w:rsidRDefault="00C42222" w:rsidP="00C42222">
      <w:pPr>
        <w:rPr>
          <w:sz w:val="24"/>
        </w:rPr>
      </w:pPr>
    </w:p>
    <w:p w:rsidR="00D02536" w:rsidRPr="00502987" w:rsidRDefault="00D02536" w:rsidP="00C42222">
      <w:pPr>
        <w:rPr>
          <w:sz w:val="24"/>
        </w:rPr>
      </w:pPr>
    </w:p>
    <w:p w:rsidR="00D02536" w:rsidRPr="00502987" w:rsidRDefault="00D02536" w:rsidP="00C42222">
      <w:pPr>
        <w:rPr>
          <w:sz w:val="24"/>
        </w:rPr>
      </w:pPr>
    </w:p>
    <w:p w:rsidR="00C42222" w:rsidRPr="00502987" w:rsidRDefault="001947C7" w:rsidP="00C422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rPr>
          <w:sz w:val="24"/>
        </w:rPr>
      </w:pPr>
      <w:r w:rsidRPr="00502987">
        <w:rPr>
          <w:sz w:val="24"/>
        </w:rPr>
        <w:t xml:space="preserve">DAVID </w:t>
      </w:r>
      <w:r w:rsidR="00340E38" w:rsidRPr="00502987">
        <w:rPr>
          <w:sz w:val="24"/>
        </w:rPr>
        <w:t>PRATT</w:t>
      </w:r>
    </w:p>
    <w:p w:rsidR="0000662F" w:rsidRPr="00502987" w:rsidRDefault="00340E38" w:rsidP="002C2E55">
      <w:pPr>
        <w:spacing w:line="264" w:lineRule="auto"/>
        <w:ind w:left="3240" w:firstLine="720"/>
        <w:rPr>
          <w:sz w:val="24"/>
        </w:rPr>
      </w:pPr>
      <w:r w:rsidRPr="00502987">
        <w:rPr>
          <w:sz w:val="24"/>
        </w:rPr>
        <w:t>Assistant Director</w:t>
      </w:r>
      <w:r w:rsidR="008202AE" w:rsidRPr="00502987">
        <w:rPr>
          <w:sz w:val="24"/>
        </w:rPr>
        <w:t>,</w:t>
      </w:r>
      <w:r w:rsidRPr="00502987">
        <w:rPr>
          <w:sz w:val="24"/>
        </w:rPr>
        <w:t xml:space="preserve"> Transportation Safety</w:t>
      </w:r>
      <w:r w:rsidR="00550185" w:rsidRPr="00502987">
        <w:rPr>
          <w:sz w:val="24"/>
        </w:rPr>
        <w:br w:type="page"/>
      </w:r>
    </w:p>
    <w:p w:rsidR="0000662F" w:rsidRPr="00502987" w:rsidRDefault="0000662F" w:rsidP="002249C0">
      <w:pPr>
        <w:spacing w:line="264" w:lineRule="auto"/>
        <w:rPr>
          <w:sz w:val="24"/>
        </w:rPr>
      </w:pPr>
    </w:p>
    <w:p w:rsidR="00B01F1D" w:rsidRPr="00502987" w:rsidRDefault="00B01F1D" w:rsidP="00B01F1D">
      <w:pPr>
        <w:spacing w:line="264" w:lineRule="auto"/>
        <w:rPr>
          <w:bCs/>
          <w:sz w:val="24"/>
        </w:rPr>
      </w:pPr>
      <w:r w:rsidRPr="00502987">
        <w:rPr>
          <w:b/>
          <w:sz w:val="24"/>
        </w:rPr>
        <w:t xml:space="preserve">NOTICE:  </w:t>
      </w:r>
      <w:r w:rsidRPr="00502987">
        <w:rPr>
          <w:bCs/>
          <w:sz w:val="24"/>
        </w:rPr>
        <w:t>This is an order delegated to the Secretary</w:t>
      </w:r>
      <w:r w:rsidR="008202AE" w:rsidRPr="00502987">
        <w:rPr>
          <w:bCs/>
          <w:sz w:val="24"/>
        </w:rPr>
        <w:t xml:space="preserve">, </w:t>
      </w:r>
      <w:r w:rsidR="008202AE" w:rsidRPr="00502987">
        <w:rPr>
          <w:sz w:val="24"/>
        </w:rPr>
        <w:t>or the Secretary</w:t>
      </w:r>
      <w:r w:rsidR="002C2E55">
        <w:rPr>
          <w:sz w:val="24"/>
        </w:rPr>
        <w:t>’</w:t>
      </w:r>
      <w:r w:rsidR="008202AE" w:rsidRPr="00502987">
        <w:rPr>
          <w:sz w:val="24"/>
        </w:rPr>
        <w:t>s delegate,</w:t>
      </w:r>
      <w:r w:rsidRPr="00502987">
        <w:rPr>
          <w:bCs/>
          <w:sz w:val="24"/>
        </w:rPr>
        <w:t xml:space="preserve"> for decision.  In addition to serving you a copy of the decision, the </w:t>
      </w:r>
      <w:r w:rsidR="002C2E55">
        <w:rPr>
          <w:bCs/>
          <w:sz w:val="24"/>
        </w:rPr>
        <w:t>Commission</w:t>
      </w:r>
      <w:r w:rsidRPr="00502987">
        <w:rPr>
          <w:bCs/>
          <w:sz w:val="24"/>
        </w:rPr>
        <w:t xml:space="preserve"> will post on its Internet Web site for at least 14 days a listing of all matters delegated to the Secretary for decision.  You may seek </w:t>
      </w:r>
      <w:r w:rsidR="002C2E55">
        <w:rPr>
          <w:bCs/>
          <w:sz w:val="24"/>
        </w:rPr>
        <w:t>Commission</w:t>
      </w:r>
      <w:r w:rsidRPr="00502987">
        <w:rPr>
          <w:bCs/>
          <w:sz w:val="24"/>
        </w:rPr>
        <w:t xml:space="preserve"> review of this decision.  You must file a request for </w:t>
      </w:r>
      <w:r w:rsidR="002C2E55">
        <w:rPr>
          <w:bCs/>
          <w:sz w:val="24"/>
        </w:rPr>
        <w:t>Commission</w:t>
      </w:r>
      <w:r w:rsidRPr="00502987">
        <w:rPr>
          <w:bCs/>
          <w:sz w:val="24"/>
        </w:rPr>
        <w:t xml:space="preserve"> review of this order no later than fourteen (14) days after the date the decision is posted on the </w:t>
      </w:r>
      <w:r w:rsidR="002C2E55">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2C2E55">
        <w:rPr>
          <w:bCs/>
          <w:sz w:val="24"/>
        </w:rPr>
        <w:t>Commission</w:t>
      </w:r>
      <w:r w:rsidRPr="00502987">
        <w:rPr>
          <w:bCs/>
          <w:sz w:val="24"/>
        </w:rPr>
        <w:t xml:space="preserve"> will schedule your request for review by issuing a notice of hearing to be held before an administrative law judge.  The </w:t>
      </w:r>
      <w:r w:rsidR="002C2E55">
        <w:rPr>
          <w:bCs/>
          <w:sz w:val="24"/>
        </w:rPr>
        <w:t>Commission</w:t>
      </w:r>
      <w:r w:rsidRPr="00502987">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2C2E55">
        <w:rPr>
          <w:bCs/>
          <w:sz w:val="24"/>
        </w:rPr>
        <w:t>Commission</w:t>
      </w:r>
      <w:r w:rsidRPr="00502987">
        <w:rPr>
          <w:bCs/>
          <w:sz w:val="24"/>
        </w:rPr>
        <w:t xml:space="preserve"> will grant a late-filed request for review only on a showing of good cause, including a satisfactory explanation of why the person did not timely file the request.  A form for late-filed requests is available on the </w:t>
      </w:r>
      <w:r w:rsidR="002C2E55">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7D2DA4" w:rsidRDefault="00B01F1D" w:rsidP="0000662F">
      <w:pPr>
        <w:spacing w:line="264" w:lineRule="auto"/>
        <w:rPr>
          <w:bCs/>
          <w:sz w:val="24"/>
        </w:rPr>
        <w:sectPr w:rsidR="007D2DA4" w:rsidSect="00402E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864" w:footer="720" w:gutter="0"/>
          <w:cols w:space="720"/>
          <w:noEndnote/>
          <w:titlePg/>
          <w:docGrid w:linePitch="272"/>
        </w:sectPr>
      </w:pPr>
      <w:r w:rsidRPr="00502987">
        <w:rPr>
          <w:bCs/>
          <w:sz w:val="24"/>
        </w:rPr>
        <w:t xml:space="preserve">This notice and review process is pursuant to the provisions of RCW 80.01.030 and WAC 480-07-904(2) and (3), and WAC 480-07-905, as amended effective September 22, 2008.  </w:t>
      </w:r>
    </w:p>
    <w:p w:rsidR="00C41AD5" w:rsidRPr="00502987" w:rsidRDefault="00C41AD5" w:rsidP="0000662F">
      <w:pPr>
        <w:spacing w:line="264" w:lineRule="auto"/>
        <w:rPr>
          <w:sz w:val="24"/>
        </w:rPr>
      </w:pPr>
    </w:p>
    <w:sectPr w:rsidR="00C41AD5" w:rsidRPr="00502987" w:rsidSect="00402E20">
      <w:endnotePr>
        <w:numFmt w:val="decimal"/>
      </w:endnotePr>
      <w:type w:val="continuous"/>
      <w:pgSz w:w="12240" w:h="15840" w:code="1"/>
      <w:pgMar w:top="1440" w:right="1800" w:bottom="1440" w:left="180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ED" w:rsidRDefault="00D669ED">
      <w:r>
        <w:separator/>
      </w:r>
    </w:p>
  </w:endnote>
  <w:endnote w:type="continuationSeparator" w:id="0">
    <w:p w:rsidR="00D669ED" w:rsidRDefault="00D6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55" w:rsidRDefault="002C2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55" w:rsidRDefault="002C2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55" w:rsidRDefault="002C2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ED" w:rsidRDefault="00D669ED">
      <w:r>
        <w:separator/>
      </w:r>
    </w:p>
  </w:footnote>
  <w:footnote w:type="continuationSeparator" w:id="0">
    <w:p w:rsidR="00D669ED" w:rsidRDefault="00D6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55" w:rsidRDefault="002C2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AF" w:rsidRPr="00102123" w:rsidRDefault="002F09AF">
    <w:pPr>
      <w:pStyle w:val="Header"/>
      <w:rPr>
        <w:b/>
        <w:szCs w:val="20"/>
      </w:rPr>
    </w:pPr>
    <w:r w:rsidRPr="00102123">
      <w:rPr>
        <w:b/>
        <w:szCs w:val="20"/>
      </w:rPr>
      <w:t>DOCKET TV-</w:t>
    </w:r>
    <w:r w:rsidR="002C2E55" w:rsidRPr="002C2E55">
      <w:rPr>
        <w:b/>
        <w:szCs w:val="20"/>
      </w:rPr>
      <w:t>143018</w:t>
    </w:r>
    <w:r w:rsidR="005022F3">
      <w:rPr>
        <w:b/>
        <w:szCs w:val="20"/>
      </w:rPr>
      <w:tab/>
    </w:r>
    <w:r w:rsidR="005022F3">
      <w:rPr>
        <w:b/>
        <w:szCs w:val="20"/>
      </w:rPr>
      <w:tab/>
    </w:r>
    <w:r w:rsidRPr="00102123">
      <w:rPr>
        <w:b/>
        <w:szCs w:val="20"/>
      </w:rPr>
      <w:t xml:space="preserve">PAGE </w:t>
    </w:r>
    <w:r w:rsidRPr="00102123">
      <w:rPr>
        <w:b/>
        <w:szCs w:val="20"/>
      </w:rPr>
      <w:fldChar w:fldCharType="begin"/>
    </w:r>
    <w:r w:rsidRPr="00102123">
      <w:rPr>
        <w:b/>
        <w:szCs w:val="20"/>
      </w:rPr>
      <w:instrText>PAGE   \* MERGEFORMAT</w:instrText>
    </w:r>
    <w:r w:rsidRPr="00102123">
      <w:rPr>
        <w:b/>
        <w:szCs w:val="20"/>
      </w:rPr>
      <w:fldChar w:fldCharType="separate"/>
    </w:r>
    <w:r w:rsidR="00684B28">
      <w:rPr>
        <w:b/>
        <w:noProof/>
        <w:szCs w:val="20"/>
      </w:rPr>
      <w:t>3</w:t>
    </w:r>
    <w:r w:rsidRPr="00102123">
      <w:rPr>
        <w:b/>
        <w:szCs w:val="20"/>
      </w:rPr>
      <w:fldChar w:fldCharType="end"/>
    </w:r>
  </w:p>
  <w:p w:rsidR="002F09AF" w:rsidRPr="00102123" w:rsidRDefault="002F09AF">
    <w:pPr>
      <w:pStyle w:val="Header"/>
      <w:rPr>
        <w:b/>
        <w:szCs w:val="20"/>
      </w:rPr>
    </w:pPr>
    <w:r w:rsidRPr="00102123">
      <w:rPr>
        <w:b/>
        <w:szCs w:val="20"/>
      </w:rPr>
      <w:t xml:space="preserve">ORDER </w:t>
    </w:r>
    <w:r w:rsidR="002C2E55" w:rsidRPr="002C2E55">
      <w:rPr>
        <w:b/>
        <w:szCs w:val="20"/>
      </w:rPr>
      <w:t>01</w:t>
    </w:r>
  </w:p>
  <w:p w:rsidR="002F09AF" w:rsidRPr="00D84C9C" w:rsidRDefault="002F09A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55" w:rsidRDefault="002C2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55"/>
    <w:rsid w:val="0000662F"/>
    <w:rsid w:val="00061312"/>
    <w:rsid w:val="000900F5"/>
    <w:rsid w:val="000A47A7"/>
    <w:rsid w:val="000B2878"/>
    <w:rsid w:val="00102123"/>
    <w:rsid w:val="00135ADC"/>
    <w:rsid w:val="001947C7"/>
    <w:rsid w:val="001C17A8"/>
    <w:rsid w:val="001D4390"/>
    <w:rsid w:val="001E3858"/>
    <w:rsid w:val="001E7B84"/>
    <w:rsid w:val="002201D6"/>
    <w:rsid w:val="002249C0"/>
    <w:rsid w:val="00262B64"/>
    <w:rsid w:val="00277149"/>
    <w:rsid w:val="002C2E55"/>
    <w:rsid w:val="002F09AF"/>
    <w:rsid w:val="0032130D"/>
    <w:rsid w:val="00334757"/>
    <w:rsid w:val="00340E38"/>
    <w:rsid w:val="003A6B19"/>
    <w:rsid w:val="003B204A"/>
    <w:rsid w:val="003B7A73"/>
    <w:rsid w:val="003F0FC7"/>
    <w:rsid w:val="00402E20"/>
    <w:rsid w:val="00443AB7"/>
    <w:rsid w:val="00460155"/>
    <w:rsid w:val="00461A10"/>
    <w:rsid w:val="004D2DC1"/>
    <w:rsid w:val="005022F3"/>
    <w:rsid w:val="00502987"/>
    <w:rsid w:val="00550185"/>
    <w:rsid w:val="0058787E"/>
    <w:rsid w:val="005A2431"/>
    <w:rsid w:val="005F43A4"/>
    <w:rsid w:val="00632159"/>
    <w:rsid w:val="00684B28"/>
    <w:rsid w:val="006D4FF1"/>
    <w:rsid w:val="006D53E9"/>
    <w:rsid w:val="00700EA1"/>
    <w:rsid w:val="00711649"/>
    <w:rsid w:val="007470E1"/>
    <w:rsid w:val="007A1F7B"/>
    <w:rsid w:val="007B5D4F"/>
    <w:rsid w:val="007C5ED5"/>
    <w:rsid w:val="007D2DA4"/>
    <w:rsid w:val="007F4F8E"/>
    <w:rsid w:val="00810716"/>
    <w:rsid w:val="008202AE"/>
    <w:rsid w:val="00822AE3"/>
    <w:rsid w:val="00853199"/>
    <w:rsid w:val="00876C57"/>
    <w:rsid w:val="008D2045"/>
    <w:rsid w:val="00916635"/>
    <w:rsid w:val="00916D97"/>
    <w:rsid w:val="00961B2A"/>
    <w:rsid w:val="00975AAB"/>
    <w:rsid w:val="009A5353"/>
    <w:rsid w:val="009A7484"/>
    <w:rsid w:val="00A0073E"/>
    <w:rsid w:val="00A40896"/>
    <w:rsid w:val="00A5233B"/>
    <w:rsid w:val="00A54CE3"/>
    <w:rsid w:val="00A564BC"/>
    <w:rsid w:val="00A56E20"/>
    <w:rsid w:val="00A6393A"/>
    <w:rsid w:val="00A6731F"/>
    <w:rsid w:val="00A8115A"/>
    <w:rsid w:val="00A856F5"/>
    <w:rsid w:val="00AD73EF"/>
    <w:rsid w:val="00AE740E"/>
    <w:rsid w:val="00B01F1D"/>
    <w:rsid w:val="00B21952"/>
    <w:rsid w:val="00B46FC6"/>
    <w:rsid w:val="00B47622"/>
    <w:rsid w:val="00B65641"/>
    <w:rsid w:val="00B67B33"/>
    <w:rsid w:val="00B70394"/>
    <w:rsid w:val="00B7048A"/>
    <w:rsid w:val="00B876CD"/>
    <w:rsid w:val="00BA6726"/>
    <w:rsid w:val="00BE7DE3"/>
    <w:rsid w:val="00C11008"/>
    <w:rsid w:val="00C41AD5"/>
    <w:rsid w:val="00C42222"/>
    <w:rsid w:val="00C431ED"/>
    <w:rsid w:val="00C51131"/>
    <w:rsid w:val="00C57BEC"/>
    <w:rsid w:val="00C73966"/>
    <w:rsid w:val="00C9778B"/>
    <w:rsid w:val="00CA33C0"/>
    <w:rsid w:val="00CE3C37"/>
    <w:rsid w:val="00CE7ED4"/>
    <w:rsid w:val="00D02536"/>
    <w:rsid w:val="00D53C8F"/>
    <w:rsid w:val="00D669ED"/>
    <w:rsid w:val="00D74DA8"/>
    <w:rsid w:val="00D777DE"/>
    <w:rsid w:val="00D84C9C"/>
    <w:rsid w:val="00D85595"/>
    <w:rsid w:val="00D862C4"/>
    <w:rsid w:val="00DA1F47"/>
    <w:rsid w:val="00DB578E"/>
    <w:rsid w:val="00DC3923"/>
    <w:rsid w:val="00DC7816"/>
    <w:rsid w:val="00DD0CE5"/>
    <w:rsid w:val="00E041FE"/>
    <w:rsid w:val="00E04611"/>
    <w:rsid w:val="00E07951"/>
    <w:rsid w:val="00E433C3"/>
    <w:rsid w:val="00E53A86"/>
    <w:rsid w:val="00EA2586"/>
    <w:rsid w:val="00EA636F"/>
    <w:rsid w:val="00EB5B16"/>
    <w:rsid w:val="00EE7DB9"/>
    <w:rsid w:val="00F11C4B"/>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713832-0EDD-4510-8FA4-43E199C2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249C0"/>
    <w:rPr>
      <w:szCs w:val="24"/>
    </w:rPr>
  </w:style>
  <w:style w:type="paragraph" w:styleId="BalloonText">
    <w:name w:val="Balloon Text"/>
    <w:basedOn w:val="Normal"/>
    <w:link w:val="BalloonTextChar"/>
    <w:rsid w:val="002249C0"/>
    <w:rPr>
      <w:rFonts w:ascii="Tahoma" w:hAnsi="Tahoma" w:cs="Tahoma"/>
      <w:sz w:val="16"/>
      <w:szCs w:val="16"/>
    </w:rPr>
  </w:style>
  <w:style w:type="character" w:customStyle="1" w:styleId="BalloonTextChar">
    <w:name w:val="Balloon Text Char"/>
    <w:link w:val="BalloonText"/>
    <w:rsid w:val="002249C0"/>
    <w:rPr>
      <w:rFonts w:ascii="Tahoma" w:hAnsi="Tahoma" w:cs="Tahoma"/>
      <w:sz w:val="16"/>
      <w:szCs w:val="16"/>
    </w:rPr>
  </w:style>
  <w:style w:type="paragraph" w:styleId="ListParagraph">
    <w:name w:val="List Paragraph"/>
    <w:basedOn w:val="Normal"/>
    <w:uiPriority w:val="34"/>
    <w:qFormat/>
    <w:rsid w:val="00DD0CE5"/>
    <w:pPr>
      <w:ind w:left="720"/>
    </w:pPr>
  </w:style>
  <w:style w:type="character" w:styleId="PageNumber">
    <w:name w:val="page number"/>
    <w:basedOn w:val="DefaultParagraphFont"/>
    <w:rsid w:val="00961B2A"/>
  </w:style>
  <w:style w:type="character" w:styleId="CommentReference">
    <w:name w:val="annotation reference"/>
    <w:rsid w:val="00D84C9C"/>
    <w:rPr>
      <w:sz w:val="16"/>
      <w:szCs w:val="16"/>
    </w:rPr>
  </w:style>
  <w:style w:type="paragraph" w:styleId="CommentText">
    <w:name w:val="annotation text"/>
    <w:basedOn w:val="Normal"/>
    <w:link w:val="CommentTextChar"/>
    <w:rsid w:val="00D84C9C"/>
    <w:rPr>
      <w:szCs w:val="20"/>
    </w:rPr>
  </w:style>
  <w:style w:type="character" w:customStyle="1" w:styleId="CommentTextChar">
    <w:name w:val="Comment Text Char"/>
    <w:basedOn w:val="DefaultParagraphFont"/>
    <w:link w:val="CommentText"/>
    <w:rsid w:val="00D84C9C"/>
  </w:style>
  <w:style w:type="paragraph" w:styleId="CommentSubject">
    <w:name w:val="annotation subject"/>
    <w:basedOn w:val="CommentText"/>
    <w:next w:val="CommentText"/>
    <w:link w:val="CommentSubjectChar"/>
    <w:rsid w:val="00D84C9C"/>
    <w:rPr>
      <w:b/>
      <w:bCs/>
    </w:rPr>
  </w:style>
  <w:style w:type="character" w:customStyle="1" w:styleId="CommentSubjectChar">
    <w:name w:val="Comment Subject Char"/>
    <w:link w:val="CommentSubject"/>
    <w:rsid w:val="00D84C9C"/>
    <w:rPr>
      <w:b/>
      <w:bCs/>
    </w:rPr>
  </w:style>
  <w:style w:type="paragraph" w:styleId="Revision">
    <w:name w:val="Revision"/>
    <w:hidden/>
    <w:uiPriority w:val="99"/>
    <w:semiHidden/>
    <w:rsid w:val="00D84C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0-%20TV%20Provisional%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8A3A402834DA43A4E0727C29B23FBC" ma:contentTypeVersion="167" ma:contentTypeDescription="" ma:contentTypeScope="" ma:versionID="594c663ed08e4e9c71039d25e39101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2014-08-04T07:00:00+00:00</OpenedDate>
    <Date1 xmlns="dc463f71-b30c-4ab2-9473-d307f9d35888">2014-08-05T07:00:00+00:00</Date1>
    <IsDocumentOrder xmlns="dc463f71-b30c-4ab2-9473-d307f9d35888">true</IsDocumentOrder>
    <IsHighlyConfidential xmlns="dc463f71-b30c-4ab2-9473-d307f9d35888">false</IsHighlyConfidential>
    <CaseCompanyNames xmlns="dc463f71-b30c-4ab2-9473-d307f9d35888">Bartlett, Charles</CaseCompanyNames>
    <DocketNumber xmlns="dc463f71-b30c-4ab2-9473-d307f9d35888">143018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764086-A657-485E-BE71-263046BB63D3}"/>
</file>

<file path=customXml/itemProps2.xml><?xml version="1.0" encoding="utf-8"?>
<ds:datastoreItem xmlns:ds="http://schemas.openxmlformats.org/officeDocument/2006/customXml" ds:itemID="{5E1FDD7B-FB22-4F06-A185-91CF07112777}"/>
</file>

<file path=customXml/itemProps3.xml><?xml version="1.0" encoding="utf-8"?>
<ds:datastoreItem xmlns:ds="http://schemas.openxmlformats.org/officeDocument/2006/customXml" ds:itemID="{474CC1BE-3D98-481A-98C5-2EC6D592B3BE}"/>
</file>

<file path=customXml/itemProps4.xml><?xml version="1.0" encoding="utf-8"?>
<ds:datastoreItem xmlns:ds="http://schemas.openxmlformats.org/officeDocument/2006/customXml" ds:itemID="{3D4EAEA8-2505-4E93-97DD-9F3B7FB6068A}"/>
</file>

<file path=docProps/app.xml><?xml version="1.0" encoding="utf-8"?>
<Properties xmlns="http://schemas.openxmlformats.org/officeDocument/2006/extended-properties" xmlns:vt="http://schemas.openxmlformats.org/officeDocument/2006/docPropsVTypes">
  <Template>HG #2 - TV Provisional Suspension Order</Template>
  <TotalTime>5</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2010-02-25T16:46:00Z</cp:lastPrinted>
  <dcterms:created xsi:type="dcterms:W3CDTF">2014-08-04T16:23:00Z</dcterms:created>
  <dcterms:modified xsi:type="dcterms:W3CDTF">2014-08-04T16:28:00Z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0x0101006E56B4D1795A2E4DB2F0B01679ED314A00208A3A402834DA43A4E0727C29B23FBC</vt:lpwstr>
  </property>
  <property fmtid="{D5CDD505-2E9C-101B-9397-08002B2CF9AE}" pid="3" name="_docset_NoMedatataSyncRequired">
    <vt:lpwstr>False</vt:lpwstr>
  </property>
</Properties>
</file>