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065FF0">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065FF0">
              <w:rPr>
                <w:rFonts w:ascii="Times New Roman" w:hAnsi="Times New Roman"/>
                <w:sz w:val="24"/>
              </w:rPr>
              <w:t>58016</w:t>
            </w:r>
            <w:r>
              <w:rPr>
                <w:rFonts w:ascii="Times New Roman" w:hAnsi="Times New Roman"/>
                <w:sz w:val="24"/>
              </w:rPr>
              <w:t xml:space="preserve"> held by</w:t>
            </w:r>
          </w:p>
          <w:p w:rsidR="007F4662" w:rsidRDefault="007F4662">
            <w:pPr>
              <w:rPr>
                <w:rFonts w:ascii="Times New Roman" w:hAnsi="Times New Roman"/>
                <w:sz w:val="24"/>
              </w:rPr>
            </w:pPr>
          </w:p>
          <w:p w:rsidR="007F4662" w:rsidRDefault="00065FF0">
            <w:pPr>
              <w:rPr>
                <w:rFonts w:ascii="Times New Roman" w:hAnsi="Times New Roman"/>
                <w:sz w:val="24"/>
              </w:rPr>
            </w:pPr>
            <w:r>
              <w:rPr>
                <w:rFonts w:ascii="Times New Roman" w:hAnsi="Times New Roman"/>
                <w:sz w:val="24"/>
              </w:rPr>
              <w:t>CRESCENT TRUCK LINES,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65FF0">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065FF0">
              <w:rPr>
                <w:rFonts w:ascii="Times New Roman" w:hAnsi="Times New Roman"/>
                <w:sz w:val="24"/>
              </w:rPr>
              <w:t>141361</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065FF0">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065FF0">
        <w:rPr>
          <w:rFonts w:ascii="Times New Roman" w:hAnsi="Times New Roman"/>
          <w:sz w:val="24"/>
        </w:rPr>
        <w:t>July 1, 2014</w:t>
      </w:r>
      <w:r w:rsidR="00702D56">
        <w:rPr>
          <w:rFonts w:ascii="Times New Roman" w:hAnsi="Times New Roman"/>
          <w:sz w:val="24"/>
        </w:rPr>
        <w:t>,</w:t>
      </w:r>
      <w:r w:rsidR="007F4662">
        <w:rPr>
          <w:rFonts w:ascii="Times New Roman" w:hAnsi="Times New Roman"/>
          <w:sz w:val="24"/>
        </w:rPr>
        <w:t xml:space="preserve"> in Order </w:t>
      </w:r>
      <w:r w:rsidR="00065FF0">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065FF0">
        <w:rPr>
          <w:rFonts w:ascii="Times New Roman" w:hAnsi="Times New Roman"/>
          <w:sz w:val="24"/>
        </w:rPr>
        <w:t>Commission</w:t>
      </w:r>
      <w:r w:rsidR="00702D56">
        <w:rPr>
          <w:rFonts w:ascii="Times New Roman" w:hAnsi="Times New Roman"/>
          <w:sz w:val="24"/>
        </w:rPr>
        <w:t xml:space="preserve"> (</w:t>
      </w:r>
      <w:r w:rsidR="00065FF0">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065FF0">
        <w:rPr>
          <w:rFonts w:ascii="Times New Roman" w:hAnsi="Times New Roman"/>
          <w:sz w:val="24"/>
        </w:rPr>
        <w:t>58016</w:t>
      </w:r>
      <w:bookmarkEnd w:id="2"/>
      <w:r w:rsidR="007F4662">
        <w:rPr>
          <w:rFonts w:ascii="Times New Roman" w:hAnsi="Times New Roman"/>
          <w:sz w:val="24"/>
        </w:rPr>
        <w:t xml:space="preserve"> held by </w:t>
      </w:r>
      <w:r w:rsidR="00065FF0">
        <w:rPr>
          <w:rFonts w:ascii="Times New Roman" w:hAnsi="Times New Roman"/>
          <w:sz w:val="24"/>
        </w:rPr>
        <w:t>Crescent Truck Lines,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065FF0">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065FF0">
        <w:rPr>
          <w:rFonts w:ascii="Times New Roman" w:hAnsi="Times New Roman"/>
          <w:sz w:val="24"/>
        </w:rPr>
        <w:t>July 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065FF0">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065FF0">
        <w:rPr>
          <w:rFonts w:ascii="Times New Roman" w:hAnsi="Times New Roman"/>
          <w:sz w:val="24"/>
        </w:rPr>
        <w:t>58016</w:t>
      </w:r>
      <w:r w:rsidR="007F4662">
        <w:rPr>
          <w:rFonts w:ascii="Times New Roman" w:hAnsi="Times New Roman"/>
          <w:sz w:val="24"/>
        </w:rPr>
        <w:t xml:space="preserve"> previously ordered in Order </w:t>
      </w:r>
      <w:r w:rsidR="00065FF0">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065FF0">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065FF0">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065FF0">
        <w:rPr>
          <w:rFonts w:ascii="Times New Roman" w:hAnsi="Times New Roman"/>
          <w:sz w:val="24"/>
        </w:rPr>
        <w:t>July 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065FF0">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065FF0">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065FF0">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065FF0">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065FF0">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065FF0">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A13" w:rsidRDefault="006A1A13">
      <w:r>
        <w:separator/>
      </w:r>
    </w:p>
  </w:endnote>
  <w:endnote w:type="continuationSeparator" w:id="0">
    <w:p w:rsidR="006A1A13" w:rsidRDefault="006A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0" w:rsidRDefault="00065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0" w:rsidRDefault="00065F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0" w:rsidRDefault="00065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A13" w:rsidRDefault="006A1A13">
      <w:r>
        <w:separator/>
      </w:r>
    </w:p>
  </w:footnote>
  <w:footnote w:type="continuationSeparator" w:id="0">
    <w:p w:rsidR="006A1A13" w:rsidRDefault="006A1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0" w:rsidRDefault="00065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065FF0" w:rsidRPr="00065FF0">
      <w:rPr>
        <w:rFonts w:ascii="Times New Roman" w:hAnsi="Times New Roman"/>
        <w:b/>
        <w:szCs w:val="20"/>
      </w:rPr>
      <w:t>141361</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065FF0">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065FF0" w:rsidRPr="00065FF0">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0" w:rsidRDefault="00065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F0"/>
    <w:rsid w:val="00065FF0"/>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A1A13"/>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70C260A-CDE6-4B0F-B301-0E2A07E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A3118C5B751541B9693F0E671B54E0" ma:contentTypeVersion="167" ma:contentTypeDescription="" ma:contentTypeScope="" ma:versionID="a0f910231ae8fae7f658dc99dd010d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2014-07-01T07:00:00+00:00</OpenedDate>
    <Date1 xmlns="dc463f71-b30c-4ab2-9473-d307f9d35888">2014-07-02T07:00:00+00:00</Date1>
    <IsDocumentOrder xmlns="dc463f71-b30c-4ab2-9473-d307f9d35888">true</IsDocumentOrder>
    <IsHighlyConfidential xmlns="dc463f71-b30c-4ab2-9473-d307f9d35888">false</IsHighlyConfidential>
    <CaseCompanyNames xmlns="dc463f71-b30c-4ab2-9473-d307f9d35888">CRESCENT TRUCK LINES, INC.</CaseCompanyNames>
    <DocketNumber xmlns="dc463f71-b30c-4ab2-9473-d307f9d35888">141361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FAC55FF-621E-4312-9A46-7481FF409832}"/>
</file>

<file path=customXml/itemProps2.xml><?xml version="1.0" encoding="utf-8"?>
<ds:datastoreItem xmlns:ds="http://schemas.openxmlformats.org/officeDocument/2006/customXml" ds:itemID="{09D8D73E-570C-4787-B495-F33CBC0B20C5}"/>
</file>

<file path=customXml/itemProps3.xml><?xml version="1.0" encoding="utf-8"?>
<ds:datastoreItem xmlns:ds="http://schemas.openxmlformats.org/officeDocument/2006/customXml" ds:itemID="{F47E9DD5-3727-4895-9D2E-87C0FAAA8A10}"/>
</file>

<file path=customXml/itemProps4.xml><?xml version="1.0" encoding="utf-8"?>
<ds:datastoreItem xmlns:ds="http://schemas.openxmlformats.org/officeDocument/2006/customXml" ds:itemID="{801EEBFE-98BE-4CDC-B78A-A32FF758D00F}"/>
</file>

<file path=docProps/app.xml><?xml version="1.0" encoding="utf-8"?>
<Properties xmlns="http://schemas.openxmlformats.org/officeDocument/2006/extended-properties" xmlns:vt="http://schemas.openxmlformats.org/officeDocument/2006/docPropsVTypes">
  <Template>CC #4 - TV Lifting Suspension Order</Template>
  <TotalTime>7</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2014-07-02T15:37:00Z</dcterms:created>
  <dcterms:modified xsi:type="dcterms:W3CDTF">2014-07-02T15:44:00Z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0x0101006E56B4D1795A2E4DB2F0B01679ED314A005EA3118C5B751541B9693F0E671B54E0</vt:lpwstr>
  </property>
  <property fmtid="{D5CDD505-2E9C-101B-9397-08002B2CF9AE}" pid="3" name="_docset_NoMedatataSyncRequired">
    <vt:lpwstr>False</vt:lpwstr>
  </property>
</Properties>
</file>