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9" w:rsidRPr="00061618" w:rsidRDefault="00063F69">
      <w:pPr>
        <w:tabs>
          <w:tab w:val="center" w:pos="4680"/>
        </w:tabs>
        <w:jc w:val="center"/>
        <w:rPr>
          <w:b/>
        </w:rPr>
      </w:pPr>
      <w:r w:rsidRPr="00061618">
        <w:rPr>
          <w:b/>
        </w:rPr>
        <w:t>BEFORE THE WASHINGTON</w:t>
      </w:r>
    </w:p>
    <w:p w:rsidR="00063F69" w:rsidRPr="00061618" w:rsidRDefault="00063F69">
      <w:pPr>
        <w:tabs>
          <w:tab w:val="center" w:pos="4680"/>
        </w:tabs>
        <w:jc w:val="center"/>
        <w:rPr>
          <w:b/>
        </w:rPr>
      </w:pPr>
      <w:r w:rsidRPr="00061618">
        <w:rPr>
          <w:b/>
        </w:rPr>
        <w:t xml:space="preserve">UTILITIES AND TRANSPORTATION </w:t>
      </w:r>
      <w:r w:rsidR="00CE17A8">
        <w:rPr>
          <w:b/>
        </w:rPr>
        <w:t>COMMISSION</w:t>
      </w:r>
    </w:p>
    <w:p w:rsidR="00063F69" w:rsidRPr="00BC0A08" w:rsidRDefault="00063F69">
      <w:pPr>
        <w:tabs>
          <w:tab w:val="center" w:pos="4680"/>
        </w:tabs>
        <w:jc w:val="center"/>
        <w:rPr>
          <w:b/>
        </w:rPr>
      </w:pPr>
      <w:r w:rsidRPr="00BC0A08">
        <w:rPr>
          <w:b/>
        </w:rPr>
        <w:t>1-360-664-1222</w:t>
      </w:r>
    </w:p>
    <w:p w:rsidR="00063F69" w:rsidRDefault="00063F69">
      <w:pPr>
        <w:tabs>
          <w:tab w:val="center" w:pos="4680"/>
        </w:tabs>
        <w:jc w:val="center"/>
      </w:pPr>
    </w:p>
    <w:p w:rsidR="00BC0A08" w:rsidRPr="00933B9F" w:rsidRDefault="00BC0A08">
      <w:pPr>
        <w:tabs>
          <w:tab w:val="center" w:pos="4680"/>
        </w:tabs>
        <w:jc w:val="center"/>
      </w:pPr>
    </w:p>
    <w:tbl>
      <w:tblPr>
        <w:tblW w:w="0" w:type="auto"/>
        <w:tblLook w:val="0000" w:firstRow="0" w:lastRow="0" w:firstColumn="0" w:lastColumn="0" w:noHBand="0" w:noVBand="0"/>
      </w:tblPr>
      <w:tblGrid>
        <w:gridCol w:w="4543"/>
        <w:gridCol w:w="351"/>
        <w:gridCol w:w="3962"/>
      </w:tblGrid>
      <w:tr w:rsidR="00063F69" w:rsidRPr="00933B9F" w:rsidTr="00061618">
        <w:tblPrEx>
          <w:tblCellMar>
            <w:top w:w="0" w:type="dxa"/>
            <w:bottom w:w="0" w:type="dxa"/>
          </w:tblCellMar>
        </w:tblPrEx>
        <w:trPr>
          <w:trHeight w:val="1737"/>
        </w:trPr>
        <w:tc>
          <w:tcPr>
            <w:tcW w:w="4543" w:type="dxa"/>
          </w:tcPr>
          <w:p w:rsidR="00061618" w:rsidRDefault="00061618" w:rsidP="00061618">
            <w:r>
              <w:t>In the matter of the</w:t>
            </w:r>
            <w:r w:rsidRPr="00EE588B">
              <w:t xml:space="preserve"> suspension of </w:t>
            </w:r>
            <w:r>
              <w:t>charter carrier services certificate</w:t>
            </w:r>
            <w:r w:rsidRPr="00EE588B">
              <w:t xml:space="preserve"> </w:t>
            </w:r>
            <w:r>
              <w:t>(CH-</w:t>
            </w:r>
            <w:r w:rsidR="00CE17A8">
              <w:t>480</w:t>
            </w:r>
            <w:r>
              <w:t>) held by</w:t>
            </w:r>
          </w:p>
          <w:p w:rsidR="00061618" w:rsidRDefault="00061618" w:rsidP="00061618"/>
          <w:p w:rsidR="00061618" w:rsidRDefault="00CE17A8" w:rsidP="00061618">
            <w:r>
              <w:t>ROBERSON, TERRY LEE, D/B/A ALL ADVENTURES CHARTER SERVICES</w:t>
            </w:r>
          </w:p>
          <w:p w:rsidR="00061618" w:rsidRDefault="00061618" w:rsidP="00061618"/>
          <w:p w:rsidR="00061618" w:rsidRPr="00EE588B" w:rsidRDefault="00061618" w:rsidP="00061618">
            <w:r w:rsidRPr="00EE588B">
              <w:t>for failure to file proof of liability and property damage insurance covering equipment</w:t>
            </w:r>
          </w:p>
          <w:p w:rsidR="00063F69" w:rsidRPr="00933B9F" w:rsidRDefault="00063F69" w:rsidP="00061618">
            <w:pPr>
              <w:tabs>
                <w:tab w:val="center" w:pos="4680"/>
              </w:tabs>
            </w:pPr>
            <w:r w:rsidRPr="00933B9F">
              <w:t xml:space="preserve">. . . . . . . . . . . . . . . . . . . . . . . . . . . . . . . . . . . </w:t>
            </w:r>
            <w:r w:rsidR="00061618">
              <w:t xml:space="preserve"> .</w:t>
            </w:r>
          </w:p>
        </w:tc>
        <w:tc>
          <w:tcPr>
            <w:tcW w:w="351"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061618" w:rsidRDefault="00061618">
            <w:pPr>
              <w:tabs>
                <w:tab w:val="center" w:pos="4680"/>
              </w:tabs>
            </w:pPr>
            <w:r>
              <w:t>)</w:t>
            </w:r>
          </w:p>
          <w:p w:rsidR="00061618" w:rsidRDefault="00061618">
            <w:pPr>
              <w:tabs>
                <w:tab w:val="center" w:pos="4680"/>
              </w:tabs>
            </w:pPr>
            <w:r>
              <w:t>)</w:t>
            </w:r>
          </w:p>
          <w:p w:rsidR="00061618" w:rsidRDefault="00061618">
            <w:pPr>
              <w:tabs>
                <w:tab w:val="center" w:pos="4680"/>
              </w:tabs>
            </w:pPr>
            <w:r>
              <w:t>)</w:t>
            </w:r>
          </w:p>
          <w:p w:rsidR="00061618" w:rsidRPr="00933B9F" w:rsidRDefault="00061618" w:rsidP="00BC0A08">
            <w:pPr>
              <w:tabs>
                <w:tab w:val="center" w:pos="4680"/>
              </w:tabs>
            </w:pPr>
            <w:r>
              <w:t>)</w:t>
            </w:r>
          </w:p>
        </w:tc>
        <w:tc>
          <w:tcPr>
            <w:tcW w:w="3962" w:type="dxa"/>
          </w:tcPr>
          <w:p w:rsidR="00061618" w:rsidRDefault="00061618">
            <w:pPr>
              <w:tabs>
                <w:tab w:val="center" w:pos="4680"/>
              </w:tabs>
            </w:pPr>
          </w:p>
          <w:p w:rsidR="00063F69" w:rsidRPr="00933B9F" w:rsidRDefault="00A72C7D">
            <w:pPr>
              <w:tabs>
                <w:tab w:val="center" w:pos="4680"/>
              </w:tabs>
            </w:pPr>
            <w:r w:rsidRPr="00933B9F">
              <w:t>DOCKE</w:t>
            </w:r>
            <w:r w:rsidR="00D0262D">
              <w:t xml:space="preserve">T </w:t>
            </w:r>
            <w:r w:rsidR="006D682F">
              <w:t>TE-</w:t>
            </w:r>
            <w:r w:rsidR="00CE17A8">
              <w:t>120576</w:t>
            </w:r>
          </w:p>
          <w:p w:rsidR="00063F69" w:rsidRDefault="00063F69">
            <w:pPr>
              <w:tabs>
                <w:tab w:val="center" w:pos="4680"/>
              </w:tabs>
            </w:pPr>
          </w:p>
          <w:p w:rsidR="00061618" w:rsidRDefault="00061618">
            <w:pPr>
              <w:tabs>
                <w:tab w:val="center" w:pos="4680"/>
              </w:tabs>
            </w:pPr>
            <w:r>
              <w:t xml:space="preserve">ORDER </w:t>
            </w:r>
            <w:r w:rsidR="00CE17A8">
              <w:t>02</w:t>
            </w:r>
          </w:p>
          <w:p w:rsidR="00061618" w:rsidRDefault="00061618">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0F607C" w:rsidRDefault="00063F69" w:rsidP="006D682F">
            <w:pPr>
              <w:tabs>
                <w:tab w:val="center" w:pos="4680"/>
              </w:tabs>
              <w:rPr>
                <w:u w:val="single"/>
              </w:rPr>
            </w:pP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bookmarkStart w:id="0" w:name="bkExpDate"/>
      <w:r w:rsidR="00CE17A8">
        <w:rPr>
          <w:color w:val="0000FF"/>
        </w:rPr>
        <w:t>April 27, 2012</w:t>
      </w:r>
      <w:r w:rsidR="00061618">
        <w:t xml:space="preserve">, in Order </w:t>
      </w:r>
      <w:r w:rsidR="00CE17A8">
        <w:t>01</w:t>
      </w:r>
      <w:r w:rsidR="00061618">
        <w:t xml:space="preserve"> in this docket,</w:t>
      </w:r>
      <w:bookmarkEnd w:id="0"/>
      <w:r w:rsidRPr="00933B9F">
        <w:t xml:space="preserve"> the </w:t>
      </w:r>
      <w:r w:rsidR="00FD5797">
        <w:t xml:space="preserve">Washington Utilities and Transportation </w:t>
      </w:r>
      <w:r w:rsidR="00CE17A8">
        <w:t>Commission</w:t>
      </w:r>
      <w:r w:rsidR="00FD5797">
        <w:t xml:space="preserve"> (</w:t>
      </w:r>
      <w:r w:rsidR="00CE17A8">
        <w:t>Commission</w:t>
      </w:r>
      <w:r w:rsidR="00FD5797">
        <w:t>)</w:t>
      </w:r>
      <w:r w:rsidRPr="00933B9F">
        <w:t xml:space="preserve"> suspended </w:t>
      </w:r>
      <w:r w:rsidR="00061618">
        <w:t xml:space="preserve">charter carrier service </w:t>
      </w:r>
      <w:r w:rsidR="0099455C">
        <w:t xml:space="preserve">certificate </w:t>
      </w:r>
      <w:r w:rsidR="00061618">
        <w:t>CH-</w:t>
      </w:r>
      <w:r w:rsidR="00CE17A8">
        <w:t>480</w:t>
      </w:r>
      <w:r w:rsidR="00061618">
        <w:t xml:space="preserve"> held by </w:t>
      </w:r>
      <w:r w:rsidR="00CE17A8">
        <w:t>Roberson, Terry Lee</w:t>
      </w:r>
      <w:r w:rsidR="00061618">
        <w:t xml:space="preserve">, </w:t>
      </w:r>
      <w:r w:rsidR="00CE17A8">
        <w:t>d/b/a All Adventures Charter Services</w:t>
      </w:r>
      <w:r w:rsidR="00D0262D">
        <w:t xml:space="preserve"> </w:t>
      </w:r>
      <w:r w:rsidRPr="00933B9F">
        <w:t xml:space="preserve">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CE17A8">
        <w:t>Commission</w:t>
      </w:r>
      <w:r w:rsidRPr="00933B9F">
        <w:t xml:space="preserve"> has received acceptable proof of liability and property damage insurance</w:t>
      </w:r>
      <w:r w:rsidR="00061618">
        <w:t xml:space="preserve"> on </w:t>
      </w:r>
      <w:r w:rsidR="00CE17A8">
        <w:rPr>
          <w:color w:val="0000FF"/>
        </w:rPr>
        <w:t>May 1, 2012.</w:t>
      </w:r>
      <w:r w:rsidRPr="00933B9F">
        <w:t xml:space="preserve">  The suspension is now lifted </w:t>
      </w:r>
      <w:r w:rsidR="0015063B">
        <w:t xml:space="preserve">and </w:t>
      </w:r>
      <w:r w:rsidR="00061618">
        <w:t xml:space="preserve">you may resume </w:t>
      </w:r>
      <w:r w:rsidR="0015063B">
        <w:t>operations</w:t>
      </w:r>
      <w:r w:rsidRPr="00933B9F">
        <w:t xml:space="preserve">.  </w:t>
      </w:r>
    </w:p>
    <w:p w:rsidR="00063F69" w:rsidRPr="00933B9F" w:rsidRDefault="00063F69"/>
    <w:p w:rsidR="00BC0A08" w:rsidRDefault="00BC0A08" w:rsidP="006D682F">
      <w:pPr>
        <w:pStyle w:val="Heading4"/>
        <w:jc w:val="center"/>
        <w:rPr>
          <w:rFonts w:ascii="Times New Roman" w:hAnsi="Times New Roman" w:cs="Times New Roman"/>
          <w:u w:val="single"/>
        </w:rPr>
      </w:pPr>
    </w:p>
    <w:p w:rsidR="00063F69" w:rsidRPr="00061618" w:rsidRDefault="00063F69" w:rsidP="006D682F">
      <w:pPr>
        <w:pStyle w:val="Heading4"/>
        <w:jc w:val="center"/>
        <w:rPr>
          <w:rFonts w:ascii="Times New Roman" w:hAnsi="Times New Roman" w:cs="Times New Roman"/>
          <w:u w:val="single"/>
        </w:rPr>
      </w:pPr>
      <w:r w:rsidRPr="00061618">
        <w:rPr>
          <w:rFonts w:ascii="Times New Roman" w:hAnsi="Times New Roman" w:cs="Times New Roman"/>
          <w:u w:val="single"/>
        </w:rPr>
        <w:t>ORDER</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w:t>
      </w:r>
      <w:r w:rsidR="00CE17A8">
        <w:rPr>
          <w:b/>
        </w:rPr>
        <w:t>COMMISSION</w:t>
      </w:r>
      <w:r w:rsidRPr="00890BF6">
        <w:rPr>
          <w:b/>
        </w:rPr>
        <w:t xml:space="preserve"> ORDERS </w:t>
      </w:r>
      <w:r w:rsidR="00061618">
        <w:t xml:space="preserve">the suspension of charter carrier service </w:t>
      </w:r>
      <w:r w:rsidR="0099455C">
        <w:t xml:space="preserve">certificate </w:t>
      </w:r>
      <w:r w:rsidR="00061618">
        <w:t>CH-</w:t>
      </w:r>
      <w:r w:rsidR="00CE17A8">
        <w:t>480</w:t>
      </w:r>
      <w:r w:rsidR="00061618">
        <w:t xml:space="preserve"> previously</w:t>
      </w:r>
      <w:r w:rsidR="00046F85">
        <w:t xml:space="preserve"> ordered </w:t>
      </w:r>
      <w:r w:rsidR="00061618">
        <w:t xml:space="preserve">in Order </w:t>
      </w:r>
      <w:r w:rsidR="00CE17A8">
        <w:t>01</w:t>
      </w:r>
      <w:r w:rsidR="00061618">
        <w:t>, is lifted.</w:t>
      </w:r>
      <w:r w:rsidR="00A22C89">
        <w:t xml:space="preserve"> </w:t>
      </w:r>
      <w:r w:rsidR="00A22C89">
        <w:br/>
      </w:r>
    </w:p>
    <w:p w:rsidR="00A22C89" w:rsidRDefault="00360D6D" w:rsidP="00A22C89">
      <w:pPr>
        <w:numPr>
          <w:ilvl w:val="0"/>
          <w:numId w:val="1"/>
        </w:numPr>
        <w:ind w:left="0" w:hanging="720"/>
      </w:pPr>
      <w:r>
        <w:t xml:space="preserve">The </w:t>
      </w:r>
      <w:r w:rsidR="00CE17A8">
        <w:t>Commission</w:t>
      </w:r>
      <w:r>
        <w:t xml:space="preserve"> has delegated authority to the Secretary</w:t>
      </w:r>
      <w:r w:rsidR="006D682F">
        <w:t>, or to the Secretary</w:t>
      </w:r>
      <w:r w:rsidR="00CE17A8">
        <w:t>’</w:t>
      </w:r>
      <w:r w:rsidR="006D682F">
        <w:t>s delegate,</w:t>
      </w:r>
      <w:r>
        <w:t xml:space="preserve"> to enter this Order under RCW 80.01.030</w:t>
      </w:r>
      <w:r w:rsidR="00A22C89">
        <w:t xml:space="preserve"> and </w:t>
      </w:r>
      <w:r w:rsidR="006D682F">
        <w:t>WAC 480-07-905(5</w:t>
      </w:r>
      <w:proofErr w:type="gramStart"/>
      <w:r w:rsidR="006D682F">
        <w:t>)(</w:t>
      </w:r>
      <w:proofErr w:type="gramEnd"/>
      <w:r w:rsidR="006D682F">
        <w:t>c)</w:t>
      </w:r>
      <w:r w:rsidR="0099455C">
        <w:t>, and Order 01 in Docket A-090485</w:t>
      </w:r>
      <w:r w:rsidR="006D682F">
        <w:t>.</w:t>
      </w:r>
    </w:p>
    <w:p w:rsidR="00063F69" w:rsidRPr="00933B9F" w:rsidRDefault="00063F69">
      <w:pPr>
        <w:ind w:left="-720"/>
      </w:pPr>
    </w:p>
    <w:p w:rsidR="00063F69" w:rsidRDefault="00063F69">
      <w:r w:rsidRPr="00933B9F">
        <w:t xml:space="preserve">DATED at Olympia, Washington and effective </w:t>
      </w:r>
      <w:r w:rsidR="00CE17A8">
        <w:rPr>
          <w:color w:val="0000FF"/>
        </w:rPr>
        <w:t>May 1, 2012.</w:t>
      </w:r>
      <w:bookmarkStart w:id="1" w:name="_GoBack"/>
      <w:bookmarkEnd w:id="1"/>
    </w:p>
    <w:p w:rsidR="000F607C" w:rsidRPr="00933B9F" w:rsidRDefault="000F607C"/>
    <w:p w:rsidR="00063F69" w:rsidRPr="00933B9F"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w:t>
      </w:r>
      <w:r w:rsidR="00CE17A8">
        <w:rPr>
          <w:rFonts w:ascii="Times New Roman" w:hAnsi="Times New Roman" w:cs="Times New Roman"/>
        </w:rPr>
        <w:t>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6D682F">
        <w:rPr>
          <w:rFonts w:ascii="Times New Roman" w:hAnsi="Times New Roman" w:cs="Times New Roman"/>
        </w:rPr>
        <w:t>PRATT</w:t>
      </w:r>
    </w:p>
    <w:p w:rsidR="00571058" w:rsidRDefault="006D682F">
      <w:pPr>
        <w:pStyle w:val="Heading3"/>
        <w:rPr>
          <w:rFonts w:ascii="Times New Roman" w:hAnsi="Times New Roman" w:cs="Times New Roman"/>
        </w:rPr>
      </w:pPr>
      <w:r>
        <w:rPr>
          <w:rFonts w:ascii="Times New Roman" w:hAnsi="Times New Roman" w:cs="Times New Roman"/>
        </w:rPr>
        <w:t>Assistant Director, Transportation Safety</w:t>
      </w:r>
    </w:p>
    <w:p w:rsidR="00061618" w:rsidRPr="00F71BD5" w:rsidRDefault="00571058" w:rsidP="0099455C">
      <w:pPr>
        <w:tabs>
          <w:tab w:val="right" w:pos="8467"/>
        </w:tabs>
        <w:ind w:left="-720"/>
      </w:pPr>
      <w:r>
        <w:br w:type="page"/>
      </w:r>
    </w:p>
    <w:p w:rsidR="006D682F" w:rsidRDefault="006D682F" w:rsidP="006D682F">
      <w:pPr>
        <w:spacing w:line="264" w:lineRule="auto"/>
        <w:rPr>
          <w:b/>
        </w:rPr>
      </w:pPr>
    </w:p>
    <w:p w:rsidR="006D682F" w:rsidRDefault="006D682F" w:rsidP="006D682F">
      <w:pPr>
        <w:spacing w:line="264" w:lineRule="auto"/>
        <w:rPr>
          <w:b/>
        </w:rPr>
      </w:pPr>
    </w:p>
    <w:p w:rsidR="006D682F" w:rsidRPr="00F52AA3" w:rsidRDefault="006D682F" w:rsidP="006D682F">
      <w:pPr>
        <w:spacing w:line="264" w:lineRule="auto"/>
        <w:rPr>
          <w:bCs/>
        </w:rPr>
      </w:pPr>
      <w:r w:rsidRPr="00F52AA3">
        <w:rPr>
          <w:b/>
        </w:rPr>
        <w:t xml:space="preserve">NOTICE:  </w:t>
      </w:r>
      <w:r w:rsidRPr="00F52AA3">
        <w:rPr>
          <w:bCs/>
        </w:rPr>
        <w:t>This is an order delegated to the Secretary</w:t>
      </w:r>
      <w:r>
        <w:rPr>
          <w:bCs/>
        </w:rPr>
        <w:t xml:space="preserve">, </w:t>
      </w:r>
      <w:r>
        <w:t>or to the Secretary</w:t>
      </w:r>
      <w:r w:rsidR="00CE17A8">
        <w:t>’</w:t>
      </w:r>
      <w:r>
        <w:t>s delegate,</w:t>
      </w:r>
      <w:r w:rsidRPr="00F52AA3">
        <w:rPr>
          <w:bCs/>
        </w:rPr>
        <w:t xml:space="preserve"> for decision.  In addition to serving you a copy of the decision, the </w:t>
      </w:r>
      <w:r w:rsidR="00CE17A8">
        <w:rPr>
          <w:bCs/>
        </w:rPr>
        <w:t>Commission</w:t>
      </w:r>
      <w:r w:rsidRPr="00F52AA3">
        <w:rPr>
          <w:bCs/>
        </w:rPr>
        <w:t xml:space="preserve"> will post on its Internet Web site for at least 14 days a listing of all matters delegated to the Secretary for decision.  You may seek </w:t>
      </w:r>
      <w:r w:rsidR="00CE17A8">
        <w:rPr>
          <w:bCs/>
        </w:rPr>
        <w:t>Commission</w:t>
      </w:r>
      <w:r w:rsidRPr="00F52AA3">
        <w:rPr>
          <w:bCs/>
        </w:rPr>
        <w:t xml:space="preserve"> review of this decision.  You must file a request for </w:t>
      </w:r>
      <w:r w:rsidR="00CE17A8">
        <w:rPr>
          <w:bCs/>
        </w:rPr>
        <w:t>Commission</w:t>
      </w:r>
      <w:r w:rsidRPr="00F52AA3">
        <w:rPr>
          <w:bCs/>
        </w:rPr>
        <w:t xml:space="preserve"> review of this order no later than fourteen (14) days after the date the decision is posted on the </w:t>
      </w:r>
      <w:r w:rsidR="00CE17A8">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CE17A8">
        <w:rPr>
          <w:bCs/>
        </w:rPr>
        <w:t>Commission</w:t>
      </w:r>
      <w:r w:rsidRPr="00F52AA3">
        <w:rPr>
          <w:bCs/>
        </w:rPr>
        <w:t xml:space="preserve"> will schedule your request for review by issuing a notice of hearing to be held before an administrative law judge.  The </w:t>
      </w:r>
      <w:r w:rsidR="00CE17A8">
        <w:rPr>
          <w:bCs/>
        </w:rPr>
        <w:t>Commission</w:t>
      </w:r>
      <w:r w:rsidRPr="00F52AA3">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CE17A8">
        <w:rPr>
          <w:bCs/>
        </w:rPr>
        <w:t>Commission</w:t>
      </w:r>
      <w:r w:rsidRPr="00F52AA3">
        <w:rPr>
          <w:bCs/>
        </w:rPr>
        <w:t xml:space="preserve"> will grant a late-filed request for review only on a showing of good cause, including a satisfactory explanation of why the person did not timely file the request.  A form for late-filed requests is available on the </w:t>
      </w:r>
      <w:r w:rsidR="00CE17A8">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This notice and review process is pursuant to the provisions of RCW 80.01.030 and WAC 480-07-904(2) and (3), and WAC 480-07-905, as amended effective September 22, 2008.  </w:t>
      </w:r>
    </w:p>
    <w:p w:rsidR="006D682F" w:rsidRDefault="006D682F" w:rsidP="006D682F"/>
    <w:p w:rsidR="006D682F" w:rsidRPr="00B23418" w:rsidRDefault="006D682F" w:rsidP="006D682F"/>
    <w:p w:rsidR="006D682F" w:rsidRDefault="006D682F" w:rsidP="00571058"/>
    <w:p w:rsidR="006D682F" w:rsidRDefault="006D682F" w:rsidP="00571058"/>
    <w:p w:rsidR="008053B1" w:rsidRDefault="008053B1" w:rsidP="00571058">
      <w:pPr>
        <w:sectPr w:rsidR="008053B1" w:rsidSect="00BF6AE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6D682F" w:rsidRPr="00933B9F" w:rsidRDefault="006D682F" w:rsidP="00571058"/>
    <w:sectPr w:rsidR="006D682F" w:rsidRPr="00933B9F" w:rsidSect="00BF6AED">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20" w:rsidRDefault="00EC1020">
      <w:r>
        <w:separator/>
      </w:r>
    </w:p>
  </w:endnote>
  <w:endnote w:type="continuationSeparator" w:id="0">
    <w:p w:rsidR="00EC1020" w:rsidRDefault="00E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A8" w:rsidRDefault="00CE1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A8" w:rsidRDefault="00CE1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A8" w:rsidRDefault="00CE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20" w:rsidRDefault="00EC1020">
      <w:r>
        <w:separator/>
      </w:r>
    </w:p>
  </w:footnote>
  <w:footnote w:type="continuationSeparator" w:id="0">
    <w:p w:rsidR="00EC1020" w:rsidRDefault="00EC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A8" w:rsidRDefault="00CE1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E6" w:rsidRDefault="00B100E6" w:rsidP="00061618">
    <w:pPr>
      <w:pStyle w:val="Header"/>
      <w:jc w:val="right"/>
      <w:rPr>
        <w:i/>
      </w:rPr>
    </w:pPr>
  </w:p>
  <w:p w:rsidR="00B100E6" w:rsidRPr="006826BF" w:rsidRDefault="00B100E6" w:rsidP="006826BF">
    <w:pPr>
      <w:tabs>
        <w:tab w:val="right" w:pos="8640"/>
      </w:tabs>
      <w:rPr>
        <w:b/>
        <w:sz w:val="20"/>
        <w:szCs w:val="20"/>
      </w:rPr>
    </w:pPr>
    <w:r>
      <w:rPr>
        <w:b/>
        <w:sz w:val="20"/>
        <w:szCs w:val="20"/>
      </w:rPr>
      <w:t>DOCKET TE-</w:t>
    </w:r>
    <w:r w:rsidR="00CE17A8" w:rsidRPr="00CE17A8">
      <w:rPr>
        <w:b/>
        <w:sz w:val="20"/>
        <w:szCs w:val="20"/>
      </w:rPr>
      <w:t>120576</w:t>
    </w:r>
    <w:r w:rsidRPr="006826BF">
      <w:rPr>
        <w:b/>
        <w:sz w:val="20"/>
        <w:szCs w:val="20"/>
      </w:rPr>
      <w:t xml:space="preserve"> </w:t>
    </w:r>
    <w:r w:rsidRPr="006826BF">
      <w:rPr>
        <w:b/>
        <w:sz w:val="20"/>
        <w:szCs w:val="20"/>
      </w:rPr>
      <w:tab/>
      <w:t xml:space="preserve">Page </w:t>
    </w:r>
    <w:r w:rsidRPr="006826BF">
      <w:rPr>
        <w:b/>
        <w:sz w:val="20"/>
        <w:szCs w:val="20"/>
      </w:rPr>
      <w:fldChar w:fldCharType="begin"/>
    </w:r>
    <w:r w:rsidRPr="006826BF">
      <w:rPr>
        <w:b/>
        <w:sz w:val="20"/>
        <w:szCs w:val="20"/>
      </w:rPr>
      <w:instrText>PAGE</w:instrText>
    </w:r>
    <w:r w:rsidRPr="006826BF">
      <w:rPr>
        <w:b/>
        <w:sz w:val="20"/>
        <w:szCs w:val="20"/>
      </w:rPr>
      <w:fldChar w:fldCharType="separate"/>
    </w:r>
    <w:r w:rsidR="00CE17A8">
      <w:rPr>
        <w:b/>
        <w:noProof/>
        <w:sz w:val="20"/>
        <w:szCs w:val="20"/>
      </w:rPr>
      <w:t>2</w:t>
    </w:r>
    <w:r w:rsidRPr="006826BF">
      <w:rPr>
        <w:b/>
        <w:sz w:val="20"/>
        <w:szCs w:val="20"/>
      </w:rPr>
      <w:fldChar w:fldCharType="end"/>
    </w:r>
  </w:p>
  <w:p w:rsidR="00B100E6" w:rsidRDefault="00B100E6" w:rsidP="0099455C">
    <w:pPr>
      <w:tabs>
        <w:tab w:val="right" w:pos="9360"/>
      </w:tabs>
      <w:rPr>
        <w:b/>
        <w:sz w:val="20"/>
        <w:szCs w:val="20"/>
      </w:rPr>
    </w:pPr>
    <w:r w:rsidRPr="006826BF">
      <w:rPr>
        <w:b/>
        <w:sz w:val="20"/>
        <w:szCs w:val="20"/>
      </w:rPr>
      <w:t xml:space="preserve">ORDER </w:t>
    </w:r>
    <w:r w:rsidR="00CE17A8" w:rsidRPr="00CE17A8">
      <w:rPr>
        <w:b/>
        <w:sz w:val="20"/>
        <w:szCs w:val="20"/>
      </w:rPr>
      <w:t>02</w:t>
    </w:r>
  </w:p>
  <w:p w:rsidR="00BC0A08" w:rsidRPr="006826BF" w:rsidRDefault="00BC0A08" w:rsidP="0099455C">
    <w:pPr>
      <w:tabs>
        <w:tab w:val="right" w:pos="936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A8" w:rsidRDefault="00CE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A8"/>
    <w:rsid w:val="000406F1"/>
    <w:rsid w:val="00046F85"/>
    <w:rsid w:val="00061618"/>
    <w:rsid w:val="00063F69"/>
    <w:rsid w:val="000F3995"/>
    <w:rsid w:val="000F5DA9"/>
    <w:rsid w:val="000F607C"/>
    <w:rsid w:val="0013274C"/>
    <w:rsid w:val="0015063B"/>
    <w:rsid w:val="00176B16"/>
    <w:rsid w:val="00177534"/>
    <w:rsid w:val="00185B3E"/>
    <w:rsid w:val="0019101F"/>
    <w:rsid w:val="001A15A6"/>
    <w:rsid w:val="001A33A6"/>
    <w:rsid w:val="001B4695"/>
    <w:rsid w:val="001E58AD"/>
    <w:rsid w:val="001F1F03"/>
    <w:rsid w:val="002014E1"/>
    <w:rsid w:val="002132A4"/>
    <w:rsid w:val="002512FB"/>
    <w:rsid w:val="00263965"/>
    <w:rsid w:val="00284A3E"/>
    <w:rsid w:val="002B4085"/>
    <w:rsid w:val="003042CF"/>
    <w:rsid w:val="003330C1"/>
    <w:rsid w:val="00360D6D"/>
    <w:rsid w:val="003B6B19"/>
    <w:rsid w:val="003D2BA7"/>
    <w:rsid w:val="003F3871"/>
    <w:rsid w:val="00414686"/>
    <w:rsid w:val="00460473"/>
    <w:rsid w:val="00491544"/>
    <w:rsid w:val="004C2877"/>
    <w:rsid w:val="004C7605"/>
    <w:rsid w:val="004D03AC"/>
    <w:rsid w:val="004D7F0C"/>
    <w:rsid w:val="00571058"/>
    <w:rsid w:val="005C004C"/>
    <w:rsid w:val="00601561"/>
    <w:rsid w:val="0062456C"/>
    <w:rsid w:val="0064457F"/>
    <w:rsid w:val="006614F7"/>
    <w:rsid w:val="00677B34"/>
    <w:rsid w:val="006826BF"/>
    <w:rsid w:val="006A012F"/>
    <w:rsid w:val="006A0FFE"/>
    <w:rsid w:val="006C644A"/>
    <w:rsid w:val="006D682F"/>
    <w:rsid w:val="006F26F8"/>
    <w:rsid w:val="00720537"/>
    <w:rsid w:val="007248E1"/>
    <w:rsid w:val="0076249F"/>
    <w:rsid w:val="007743F0"/>
    <w:rsid w:val="007A7709"/>
    <w:rsid w:val="008053B1"/>
    <w:rsid w:val="008059C5"/>
    <w:rsid w:val="00817B8B"/>
    <w:rsid w:val="00837310"/>
    <w:rsid w:val="00840C01"/>
    <w:rsid w:val="0084403B"/>
    <w:rsid w:val="0087764F"/>
    <w:rsid w:val="00890BF6"/>
    <w:rsid w:val="008C39BB"/>
    <w:rsid w:val="00924A6E"/>
    <w:rsid w:val="00933B9F"/>
    <w:rsid w:val="00985190"/>
    <w:rsid w:val="0099455C"/>
    <w:rsid w:val="009B0174"/>
    <w:rsid w:val="009E170F"/>
    <w:rsid w:val="009F77CA"/>
    <w:rsid w:val="00A21058"/>
    <w:rsid w:val="00A22C89"/>
    <w:rsid w:val="00A34926"/>
    <w:rsid w:val="00A72C7D"/>
    <w:rsid w:val="00AA04AB"/>
    <w:rsid w:val="00AA4E5B"/>
    <w:rsid w:val="00AA5C54"/>
    <w:rsid w:val="00AB78D1"/>
    <w:rsid w:val="00B006D3"/>
    <w:rsid w:val="00B100E6"/>
    <w:rsid w:val="00B5317E"/>
    <w:rsid w:val="00B96982"/>
    <w:rsid w:val="00BB3CC0"/>
    <w:rsid w:val="00BB3F2A"/>
    <w:rsid w:val="00BC0A08"/>
    <w:rsid w:val="00BC20DA"/>
    <w:rsid w:val="00BC23C6"/>
    <w:rsid w:val="00BC7485"/>
    <w:rsid w:val="00BF6AED"/>
    <w:rsid w:val="00BF6C3B"/>
    <w:rsid w:val="00C261AE"/>
    <w:rsid w:val="00CE17A8"/>
    <w:rsid w:val="00CF417B"/>
    <w:rsid w:val="00D0167F"/>
    <w:rsid w:val="00D0262D"/>
    <w:rsid w:val="00D22727"/>
    <w:rsid w:val="00D5044B"/>
    <w:rsid w:val="00DB23CF"/>
    <w:rsid w:val="00E15990"/>
    <w:rsid w:val="00E55913"/>
    <w:rsid w:val="00E65C25"/>
    <w:rsid w:val="00E84BAA"/>
    <w:rsid w:val="00EC1020"/>
    <w:rsid w:val="00EC1FC3"/>
    <w:rsid w:val="00F01C96"/>
    <w:rsid w:val="00F30C57"/>
    <w:rsid w:val="00F3396C"/>
    <w:rsid w:val="00F71BD5"/>
    <w:rsid w:val="00FB2032"/>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5%20-%20CH%20only%20Suspend%20Lift%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2012-04-27T07:00:00+00:00</OpenedDate>
    <Date1 xmlns="dc463f71-b30c-4ab2-9473-d307f9d35888">2012-05-02T07:00:00+00:00</Date1>
    <IsDocumentOrder xmlns="dc463f71-b30c-4ab2-9473-d307f9d35888">true</IsDocumentOrder>
    <IsHighlyConfidential xmlns="dc463f71-b30c-4ab2-9473-d307f9d35888">false</IsHighlyConfidential>
    <CaseCompanyNames xmlns="dc463f71-b30c-4ab2-9473-d307f9d35888">ROBERSON, TERRY LEE</CaseCompanyNames>
    <DocketNumber xmlns="dc463f71-b30c-4ab2-9473-d307f9d35888">120576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BF01B14B05EC418BD19840978B139C" ma:contentTypeVersion="127" ma:contentTypeDescription="" ma:contentTypeScope="" ma:versionID="c6386b6ead6a84dfa66dbe70334faf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AE4F88-4ADB-4C9F-918C-F6A5141F9361}"/>
</file>

<file path=customXml/itemProps2.xml><?xml version="1.0" encoding="utf-8"?>
<ds:datastoreItem xmlns:ds="http://schemas.openxmlformats.org/officeDocument/2006/customXml" ds:itemID="{50B92070-E409-4C57-9188-6A8F11ABB988}"/>
</file>

<file path=customXml/itemProps3.xml><?xml version="1.0" encoding="utf-8"?>
<ds:datastoreItem xmlns:ds="http://schemas.openxmlformats.org/officeDocument/2006/customXml" ds:itemID="{0EBAF8BE-B558-4A4D-8E45-30F7B26E8CCE}"/>
</file>

<file path=customXml/itemProps4.xml><?xml version="1.0" encoding="utf-8"?>
<ds:datastoreItem xmlns:ds="http://schemas.openxmlformats.org/officeDocument/2006/customXml" ds:itemID="{79389018-6B00-48CA-905E-0FD65691E63D}"/>
</file>

<file path=docProps/app.xml><?xml version="1.0" encoding="utf-8"?>
<Properties xmlns="http://schemas.openxmlformats.org/officeDocument/2006/extended-properties" xmlns:vt="http://schemas.openxmlformats.org/officeDocument/2006/docPropsVTypes">
  <Template>#15 - CH only Suspend Lift Order</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2012-05-01T19:06:00Z</cp:lastPrinted>
  <dcterms:created xsi:type="dcterms:W3CDTF">2012-05-01T19:00:00Z</dcterms:created>
  <dcterms:modified xsi:type="dcterms:W3CDTF">2012-05-01T19:07:00Z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0x0101006E56B4D1795A2E4DB2F0B01679ED314A000CBF01B14B05EC418BD19840978B139C</vt:lpwstr>
  </property>
  <property fmtid="{D5CDD505-2E9C-101B-9397-08002B2CF9AE}" pid="3" name="_docset_NoMedatataSyncRequired">
    <vt:lpwstr>False</vt:lpwstr>
  </property>
</Properties>
</file>