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FDA1B" w14:textId="77777777" w:rsidR="008C03EA" w:rsidRPr="009B3C05" w:rsidRDefault="008C03EA">
      <w:pPr>
        <w:pStyle w:val="BodyText"/>
        <w:jc w:val="center"/>
        <w:rPr>
          <w:b/>
          <w:bCs/>
        </w:rPr>
      </w:pPr>
      <w:bookmarkStart w:id="0" w:name="_GoBack"/>
      <w:bookmarkEnd w:id="0"/>
      <w:r w:rsidRPr="009B3C05">
        <w:rPr>
          <w:b/>
          <w:bCs/>
        </w:rPr>
        <w:t xml:space="preserve">BEFORE THE </w:t>
      </w:r>
      <w:smartTag w:uri="urn:schemas-microsoft-com:office:smarttags" w:element="place">
        <w:smartTag w:uri="urn:schemas-microsoft-com:office:smarttags" w:element="City">
          <w:r w:rsidRPr="009B3C05">
            <w:rPr>
              <w:b/>
              <w:bCs/>
            </w:rPr>
            <w:t>WASHINGTON</w:t>
          </w:r>
        </w:smartTag>
        <w:r w:rsidRPr="009B3C05">
          <w:rPr>
            <w:b/>
            <w:bCs/>
          </w:rPr>
          <w:t xml:space="preserve"> </w:t>
        </w:r>
        <w:smartTag w:uri="urn:schemas-microsoft-com:office:smarttags" w:element="PlaceType">
          <w:r w:rsidRPr="009B3C05">
            <w:rPr>
              <w:b/>
              <w:bCs/>
            </w:rPr>
            <w:t>STATE</w:t>
          </w:r>
        </w:smartTag>
      </w:smartTag>
    </w:p>
    <w:p w14:paraId="7F3FDA1C" w14:textId="082C27B2" w:rsidR="008C03EA" w:rsidRPr="009B3C05" w:rsidRDefault="008C03EA">
      <w:pPr>
        <w:pStyle w:val="BodyText"/>
        <w:jc w:val="center"/>
        <w:rPr>
          <w:b/>
          <w:bCs/>
        </w:rPr>
      </w:pPr>
      <w:r w:rsidRPr="009B3C05">
        <w:rPr>
          <w:b/>
          <w:bCs/>
        </w:rPr>
        <w:t xml:space="preserve">UTILITIES AND TRANSPORTATION </w:t>
      </w:r>
      <w:r w:rsidR="00F365EE">
        <w:rPr>
          <w:b/>
          <w:bCs/>
        </w:rPr>
        <w:t>COMMISSION</w:t>
      </w:r>
    </w:p>
    <w:p w14:paraId="7F3FDA1D" w14:textId="77777777" w:rsidR="008C03EA" w:rsidRPr="009B3C05" w:rsidRDefault="008C03EA">
      <w:pPr>
        <w:pStyle w:val="SubsectionHeading"/>
        <w:keepNext w:val="0"/>
        <w:spacing w:after="0"/>
        <w:rPr>
          <w:szCs w:val="24"/>
        </w:rPr>
      </w:pPr>
    </w:p>
    <w:tbl>
      <w:tblPr>
        <w:tblW w:w="0" w:type="auto"/>
        <w:tblLook w:val="0000" w:firstRow="0" w:lastRow="0" w:firstColumn="0" w:lastColumn="0" w:noHBand="0" w:noVBand="0"/>
      </w:tblPr>
      <w:tblGrid>
        <w:gridCol w:w="4208"/>
        <w:gridCol w:w="400"/>
        <w:gridCol w:w="3888"/>
      </w:tblGrid>
      <w:tr w:rsidR="008C03EA" w:rsidRPr="009B3C05" w14:paraId="7F3FDA32" w14:textId="77777777" w:rsidTr="006A29B9">
        <w:trPr>
          <w:trHeight w:val="3118"/>
        </w:trPr>
        <w:tc>
          <w:tcPr>
            <w:tcW w:w="4208" w:type="dxa"/>
          </w:tcPr>
          <w:p w14:paraId="7F3FDA1E" w14:textId="77777777" w:rsidR="008C03EA" w:rsidRPr="009B3C05" w:rsidRDefault="008C03EA">
            <w:r w:rsidRPr="009B3C05">
              <w:t>In the Matter of the Petition of</w:t>
            </w:r>
          </w:p>
          <w:p w14:paraId="7F3FDA1F" w14:textId="77777777" w:rsidR="008C03EA" w:rsidRPr="009B3C05" w:rsidRDefault="008C03EA"/>
          <w:p w14:paraId="7F3FDA20" w14:textId="02C5C54F" w:rsidR="00541F65" w:rsidRDefault="0091421A">
            <w:r>
              <w:t>PUGET SOUND ENERGY</w:t>
            </w:r>
            <w:r w:rsidR="008C03EA" w:rsidRPr="009B3C05">
              <w:t>,</w:t>
            </w:r>
          </w:p>
          <w:p w14:paraId="7F3FDA21" w14:textId="6999BC72" w:rsidR="008C03EA" w:rsidRPr="009B3C05" w:rsidRDefault="008C03EA"/>
          <w:p w14:paraId="7F3FDA22" w14:textId="77777777" w:rsidR="008C03EA" w:rsidRPr="009B3C05" w:rsidRDefault="008C03EA">
            <w:r w:rsidRPr="009B3C05">
              <w:t xml:space="preserve">                      Petitioner,</w:t>
            </w:r>
          </w:p>
          <w:p w14:paraId="7F3FDA23" w14:textId="77777777" w:rsidR="008C03EA" w:rsidRPr="009B3C05" w:rsidRDefault="008C03EA"/>
          <w:p w14:paraId="7F3FDA24" w14:textId="505BB774" w:rsidR="008C03EA" w:rsidRPr="009B3C05" w:rsidRDefault="008C03EA">
            <w:pPr>
              <w:pStyle w:val="NumberedParagraph"/>
              <w:spacing w:after="0"/>
            </w:pPr>
            <w:r w:rsidRPr="009B3C05">
              <w:t xml:space="preserve">Seeking Authorization to Operate a Facility with a Maximum Allowable Operating Pressure Greater </w:t>
            </w:r>
            <w:r w:rsidR="00084D43" w:rsidRPr="009B3C05">
              <w:t>Than</w:t>
            </w:r>
            <w:r w:rsidR="00702E15">
              <w:t xml:space="preserve"> </w:t>
            </w:r>
            <w:r w:rsidR="0091421A">
              <w:t>250</w:t>
            </w:r>
            <w:r w:rsidR="00702E15">
              <w:t xml:space="preserve"> </w:t>
            </w:r>
            <w:r w:rsidR="00557CFD">
              <w:t>PSIG</w:t>
            </w:r>
            <w:r w:rsidR="00702E15">
              <w:t xml:space="preserve"> </w:t>
            </w:r>
            <w:r w:rsidRPr="009B3C05">
              <w:t xml:space="preserve">Pursuant to </w:t>
            </w:r>
            <w:r w:rsidRPr="00F365EE">
              <w:t>WAC 480-93-0</w:t>
            </w:r>
            <w:r w:rsidR="00D13EA1" w:rsidRPr="00F365EE">
              <w:t>2</w:t>
            </w:r>
            <w:r w:rsidRPr="00F365EE">
              <w:t>0</w:t>
            </w:r>
          </w:p>
          <w:p w14:paraId="7F3FDA25" w14:textId="77777777" w:rsidR="008C03EA" w:rsidRPr="009B3C05" w:rsidRDefault="008C03EA">
            <w:pPr>
              <w:pStyle w:val="NumberedParagraph"/>
              <w:spacing w:after="0"/>
            </w:pPr>
            <w:r w:rsidRPr="009B3C05">
              <w:t xml:space="preserve"> . . . . . . . . . . . . . . . . . . . . . . . . . . . . . . . . .</w:t>
            </w:r>
          </w:p>
        </w:tc>
        <w:tc>
          <w:tcPr>
            <w:tcW w:w="400" w:type="dxa"/>
          </w:tcPr>
          <w:p w14:paraId="7F3FDA26" w14:textId="77777777" w:rsidR="00541F65" w:rsidRDefault="008C03EA">
            <w:pPr>
              <w:jc w:val="center"/>
            </w:pPr>
            <w:r w:rsidRPr="009B3C05">
              <w:t>)</w:t>
            </w:r>
            <w:r w:rsidRPr="009B3C05">
              <w:br/>
              <w:t>)</w:t>
            </w:r>
            <w:r w:rsidRPr="009B3C05">
              <w:br/>
              <w:t>)</w:t>
            </w:r>
            <w:r w:rsidRPr="009B3C05">
              <w:br/>
              <w:t>)</w:t>
            </w:r>
            <w:r w:rsidRPr="009B3C05">
              <w:br/>
              <w:t>)</w:t>
            </w:r>
            <w:r w:rsidRPr="009B3C05">
              <w:br/>
              <w:t>)</w:t>
            </w:r>
            <w:r w:rsidRPr="009B3C05">
              <w:br/>
              <w:t>)</w:t>
            </w:r>
            <w:r w:rsidRPr="009B3C05">
              <w:br/>
              <w:t>)</w:t>
            </w:r>
            <w:r w:rsidRPr="009B3C05">
              <w:br/>
              <w:t>)</w:t>
            </w:r>
            <w:r w:rsidRPr="009B3C05">
              <w:br/>
              <w:t>)</w:t>
            </w:r>
          </w:p>
          <w:p w14:paraId="7F3FDA27" w14:textId="77777777" w:rsidR="008C03EA" w:rsidRPr="009B3C05" w:rsidRDefault="00541F65" w:rsidP="00046B2D">
            <w:pPr>
              <w:jc w:val="center"/>
            </w:pPr>
            <w:r>
              <w:t>)</w:t>
            </w:r>
            <w:r w:rsidR="008C03EA" w:rsidRPr="009B3C05">
              <w:br/>
            </w:r>
          </w:p>
        </w:tc>
        <w:tc>
          <w:tcPr>
            <w:tcW w:w="3888" w:type="dxa"/>
          </w:tcPr>
          <w:p w14:paraId="7F3FDA28" w14:textId="7B21F2AC" w:rsidR="008C03EA" w:rsidRPr="009B3C05" w:rsidRDefault="00276F0E">
            <w:r>
              <w:t>DOCKET</w:t>
            </w:r>
            <w:r w:rsidR="008C03EA" w:rsidRPr="009B3C05">
              <w:t xml:space="preserve"> </w:t>
            </w:r>
            <w:r w:rsidR="0091421A">
              <w:t>PG-111037</w:t>
            </w:r>
          </w:p>
          <w:p w14:paraId="7F3FDA29" w14:textId="77777777" w:rsidR="008C03EA" w:rsidRPr="009B3C05" w:rsidRDefault="008C03EA">
            <w:pPr>
              <w:pStyle w:val="Header"/>
              <w:tabs>
                <w:tab w:val="clear" w:pos="8300"/>
              </w:tabs>
            </w:pPr>
          </w:p>
          <w:p w14:paraId="7F3FDA2A" w14:textId="7BA183EC" w:rsidR="008C03EA" w:rsidRPr="009B3C05" w:rsidRDefault="00276F0E">
            <w:r>
              <w:t>ORDER</w:t>
            </w:r>
            <w:r w:rsidR="008C03EA" w:rsidRPr="009B3C05">
              <w:t xml:space="preserve"> </w:t>
            </w:r>
            <w:r w:rsidR="0091421A">
              <w:t>01</w:t>
            </w:r>
          </w:p>
          <w:p w14:paraId="7F3FDA2B" w14:textId="77777777" w:rsidR="008C03EA" w:rsidRPr="009B3C05" w:rsidRDefault="008C03EA">
            <w:pPr>
              <w:pStyle w:val="Header"/>
              <w:tabs>
                <w:tab w:val="clear" w:pos="8300"/>
              </w:tabs>
            </w:pPr>
          </w:p>
          <w:p w14:paraId="7F3FDA2C" w14:textId="77777777" w:rsidR="00913AF9" w:rsidRDefault="00913AF9"/>
          <w:p w14:paraId="7F3FDA2D" w14:textId="77777777" w:rsidR="00541F65" w:rsidRDefault="00541F65"/>
          <w:p w14:paraId="7F3FDA2E" w14:textId="77777777" w:rsidR="00541F65" w:rsidRDefault="00541F65"/>
          <w:p w14:paraId="7F3FDA2F" w14:textId="77777777" w:rsidR="00541F65" w:rsidRDefault="00541F65"/>
          <w:p w14:paraId="7F3FDA30" w14:textId="77777777" w:rsidR="008C03EA" w:rsidRPr="009B3C05" w:rsidRDefault="008C03EA">
            <w:pPr>
              <w:pStyle w:val="Header"/>
              <w:tabs>
                <w:tab w:val="clear" w:pos="8300"/>
              </w:tabs>
            </w:pPr>
          </w:p>
          <w:p w14:paraId="7F3FDA31" w14:textId="77777777" w:rsidR="008C03EA" w:rsidRPr="009B3C05" w:rsidRDefault="008C03EA">
            <w:pPr>
              <w:pStyle w:val="Header"/>
              <w:tabs>
                <w:tab w:val="clear" w:pos="8300"/>
              </w:tabs>
            </w:pPr>
            <w:r w:rsidRPr="009B3C05">
              <w:t xml:space="preserve">ORDER GRANTING </w:t>
            </w:r>
            <w:r w:rsidR="0035264D">
              <w:t>PETITION</w:t>
            </w:r>
          </w:p>
        </w:tc>
      </w:tr>
    </w:tbl>
    <w:p w14:paraId="7F3FDA33" w14:textId="77777777" w:rsidR="008C03EA" w:rsidRPr="009B3C05" w:rsidRDefault="008C03EA"/>
    <w:p w14:paraId="7F3FDA34" w14:textId="77777777" w:rsidR="008C03EA" w:rsidRPr="009B3C05" w:rsidRDefault="008C03EA">
      <w:pPr>
        <w:pStyle w:val="SectionHeading"/>
        <w:spacing w:line="288" w:lineRule="auto"/>
        <w:rPr>
          <w:szCs w:val="24"/>
        </w:rPr>
      </w:pPr>
      <w:r w:rsidRPr="009B3C05">
        <w:rPr>
          <w:szCs w:val="24"/>
        </w:rPr>
        <w:t>BACKGROUND</w:t>
      </w:r>
    </w:p>
    <w:p w14:paraId="7F3FDA35" w14:textId="7CCA0BF5" w:rsidR="0035264D" w:rsidRPr="00DF5D15" w:rsidRDefault="008C03EA" w:rsidP="001C5E1C">
      <w:pPr>
        <w:pStyle w:val="FindingsConclusions"/>
        <w:spacing w:line="288" w:lineRule="auto"/>
        <w:rPr>
          <w:u w:val="single"/>
        </w:rPr>
      </w:pPr>
      <w:r w:rsidRPr="009B3C05">
        <w:t>On</w:t>
      </w:r>
      <w:r w:rsidR="00702E15">
        <w:t xml:space="preserve"> </w:t>
      </w:r>
      <w:r w:rsidR="0091421A">
        <w:t>June 6, 2011</w:t>
      </w:r>
      <w:r w:rsidRPr="009B3C05">
        <w:t xml:space="preserve">, </w:t>
      </w:r>
      <w:r w:rsidR="0091421A">
        <w:t>Puget Sound Energy</w:t>
      </w:r>
      <w:r w:rsidR="00E12343">
        <w:t xml:space="preserve"> </w:t>
      </w:r>
      <w:r w:rsidR="006B30C8">
        <w:t>(</w:t>
      </w:r>
      <w:r w:rsidR="0091421A">
        <w:t>PSE</w:t>
      </w:r>
      <w:r w:rsidR="0035264D">
        <w:rPr>
          <w:bCs/>
        </w:rPr>
        <w:t xml:space="preserve"> or Company</w:t>
      </w:r>
      <w:r w:rsidRPr="009B3C05">
        <w:t xml:space="preserve">), filed with the </w:t>
      </w:r>
      <w:r w:rsidR="006B30C8">
        <w:t xml:space="preserve">Washington Utilities and Transportation </w:t>
      </w:r>
      <w:r w:rsidR="00F365EE">
        <w:t>Commission</w:t>
      </w:r>
      <w:r w:rsidRPr="009B3C05">
        <w:t xml:space="preserve"> </w:t>
      </w:r>
      <w:r w:rsidR="006B30C8">
        <w:t>(</w:t>
      </w:r>
      <w:r w:rsidR="00F365EE">
        <w:t>Commission</w:t>
      </w:r>
      <w:r w:rsidR="006B30C8">
        <w:t xml:space="preserve">) </w:t>
      </w:r>
      <w:r w:rsidRPr="009B3C05">
        <w:t xml:space="preserve">a petition requesting </w:t>
      </w:r>
      <w:r w:rsidR="00F365EE">
        <w:t>Commission</w:t>
      </w:r>
      <w:r w:rsidRPr="009B3C05">
        <w:t xml:space="preserve"> approval to operate </w:t>
      </w:r>
      <w:r w:rsidR="00A8656E">
        <w:t xml:space="preserve">a pipeline </w:t>
      </w:r>
      <w:r w:rsidR="00B53453">
        <w:t xml:space="preserve">at greater than </w:t>
      </w:r>
      <w:r w:rsidR="0091421A">
        <w:t>250</w:t>
      </w:r>
      <w:r w:rsidRPr="009B3C05">
        <w:t xml:space="preserve"> psig (pounds per square inch gauge)</w:t>
      </w:r>
      <w:r w:rsidR="00306CC7">
        <w:t>.</w:t>
      </w:r>
      <w:r w:rsidR="00F81F74">
        <w:t xml:space="preserve">  </w:t>
      </w:r>
    </w:p>
    <w:p w14:paraId="7F3FDA36" w14:textId="77777777" w:rsidR="00DF5D15" w:rsidRPr="00DF5D15" w:rsidRDefault="00DF5D15" w:rsidP="00DF5D15">
      <w:pPr>
        <w:pStyle w:val="FindingsConclusions"/>
        <w:numPr>
          <w:ilvl w:val="0"/>
          <w:numId w:val="0"/>
        </w:numPr>
        <w:spacing w:line="288" w:lineRule="auto"/>
        <w:rPr>
          <w:u w:val="single"/>
        </w:rPr>
      </w:pPr>
    </w:p>
    <w:p w14:paraId="7F3FDA37" w14:textId="34BFBBA5" w:rsidR="001C5E1C" w:rsidRPr="00DF5D15" w:rsidRDefault="00940ACD" w:rsidP="00DF5D15">
      <w:pPr>
        <w:pStyle w:val="FindingsConclusions"/>
        <w:spacing w:line="288" w:lineRule="auto"/>
        <w:rPr>
          <w:u w:val="single"/>
        </w:rPr>
      </w:pPr>
      <w:r>
        <w:t xml:space="preserve">A gas pipeline company must have permission </w:t>
      </w:r>
      <w:r w:rsidR="00337841">
        <w:t xml:space="preserve">from the </w:t>
      </w:r>
      <w:r w:rsidR="00F365EE">
        <w:t>Commission</w:t>
      </w:r>
      <w:r w:rsidR="00337841">
        <w:t xml:space="preserve"> </w:t>
      </w:r>
      <w:r>
        <w:t xml:space="preserve">to operate a pipeline </w:t>
      </w:r>
      <w:r w:rsidR="00B53453">
        <w:t>at greater than</w:t>
      </w:r>
      <w:r>
        <w:t xml:space="preserve"> </w:t>
      </w:r>
      <w:r w:rsidR="0091421A">
        <w:t>250</w:t>
      </w:r>
      <w:r>
        <w:t xml:space="preserve"> psig</w:t>
      </w:r>
      <w:r w:rsidR="0028070F">
        <w:t>,</w:t>
      </w:r>
      <w:r>
        <w:t xml:space="preserve"> </w:t>
      </w:r>
      <w:r w:rsidR="00D10C77">
        <w:t xml:space="preserve">up to and including 500 psig, </w:t>
      </w:r>
      <w:r w:rsidR="00B53453">
        <w:t xml:space="preserve">within one hundred feet of </w:t>
      </w:r>
      <w:r>
        <w:t xml:space="preserve">certain </w:t>
      </w:r>
      <w:r w:rsidR="00B53453">
        <w:t>buildings described</w:t>
      </w:r>
      <w:r>
        <w:t xml:space="preserve"> in </w:t>
      </w:r>
      <w:r w:rsidR="00FD15EE" w:rsidRPr="00F365EE">
        <w:t>WAC 480-93-020</w:t>
      </w:r>
      <w:r>
        <w:t>.</w:t>
      </w:r>
    </w:p>
    <w:p w14:paraId="7F3FDA38" w14:textId="77777777" w:rsidR="001C5E1C" w:rsidRDefault="001C5E1C" w:rsidP="001C5E1C">
      <w:pPr>
        <w:pStyle w:val="FindingsConclusions"/>
        <w:numPr>
          <w:ilvl w:val="0"/>
          <w:numId w:val="0"/>
        </w:numPr>
        <w:spacing w:line="288" w:lineRule="auto"/>
      </w:pPr>
    </w:p>
    <w:p w14:paraId="7F3FDA39" w14:textId="085BDAA4" w:rsidR="00A35FB1" w:rsidRDefault="00FC673A" w:rsidP="001C5E1C">
      <w:pPr>
        <w:pStyle w:val="FindingsConclusions"/>
        <w:spacing w:line="288" w:lineRule="auto"/>
      </w:pPr>
      <w:r>
        <w:t xml:space="preserve">The Company </w:t>
      </w:r>
      <w:r w:rsidR="008C03EA" w:rsidRPr="00046B2D">
        <w:t>proposes</w:t>
      </w:r>
      <w:r w:rsidR="008C03EA" w:rsidRPr="009B3C05">
        <w:t xml:space="preserve"> to </w:t>
      </w:r>
      <w:r w:rsidR="00CD2C5F">
        <w:t xml:space="preserve">construct approximately 4,600 feet of 8-inch diameter pipeline </w:t>
      </w:r>
      <w:r w:rsidR="00B60964">
        <w:t>in the vicinity of Coal Creek Rd in Chehalis</w:t>
      </w:r>
      <w:r w:rsidR="008C03EA" w:rsidRPr="009B3C05">
        <w:t>,</w:t>
      </w:r>
      <w:r w:rsidR="00B60964">
        <w:t xml:space="preserve"> Washington. </w:t>
      </w:r>
      <w:r w:rsidR="00D92021">
        <w:t xml:space="preserve"> </w:t>
      </w:r>
      <w:r w:rsidR="00B60964">
        <w:t xml:space="preserve">The pipeline will be within 100-feet of </w:t>
      </w:r>
      <w:r w:rsidR="00EC09E0">
        <w:t>eight</w:t>
      </w:r>
      <w:r w:rsidR="00B60964">
        <w:t xml:space="preserve"> </w:t>
      </w:r>
      <w:r w:rsidR="00B60964" w:rsidRPr="001F59A0">
        <w:t>structures</w:t>
      </w:r>
      <w:r w:rsidR="00EC09E0">
        <w:t>.</w:t>
      </w:r>
      <w:r w:rsidR="00B60964" w:rsidRPr="001F59A0">
        <w:t xml:space="preserve"> </w:t>
      </w:r>
      <w:r w:rsidR="00D92021">
        <w:t xml:space="preserve"> </w:t>
      </w:r>
      <w:r w:rsidR="00B60964" w:rsidRPr="001F59A0">
        <w:t>The</w:t>
      </w:r>
      <w:r w:rsidR="00B60964">
        <w:t xml:space="preserve"> existing 4-inch pipeline is operating near capacity and the new 8-inch pipeline will supply additional gas supply to the Chehalis area ensuring reliability.</w:t>
      </w:r>
    </w:p>
    <w:p w14:paraId="7F3FDA3A" w14:textId="77777777" w:rsidR="001C5E1C" w:rsidRDefault="001C5E1C" w:rsidP="001C5E1C">
      <w:pPr>
        <w:pStyle w:val="FindingsConclusions"/>
        <w:numPr>
          <w:ilvl w:val="0"/>
          <w:numId w:val="0"/>
        </w:numPr>
        <w:spacing w:line="288" w:lineRule="auto"/>
      </w:pPr>
    </w:p>
    <w:p w14:paraId="7F3FDA3B" w14:textId="491923FF" w:rsidR="008C03EA" w:rsidRDefault="00A35FB1" w:rsidP="001C5E1C">
      <w:pPr>
        <w:pStyle w:val="FindingsConclusions"/>
        <w:spacing w:line="288" w:lineRule="auto"/>
      </w:pPr>
      <w:r>
        <w:t xml:space="preserve">The </w:t>
      </w:r>
      <w:r w:rsidR="00F365EE">
        <w:t>Commission</w:t>
      </w:r>
      <w:r>
        <w:t xml:space="preserve"> has adopted the Code of Federal Regulation, Title 49, Part 192 and 480-93 of the Washington Administrative Code as minimum standards for natural gas pipeline construction.  </w:t>
      </w:r>
      <w:r w:rsidR="009A109E" w:rsidRPr="00B56844">
        <w:t xml:space="preserve">The most restrictive natural gas pipeline safety rules specify that pipelines in a highly populated area (Class 4 Location) be operated at pressures producing a hoop stress of no greater than 40 percent of the specified minimum yield strength (SMYS) of the pipe. </w:t>
      </w:r>
      <w:r w:rsidR="00D92021">
        <w:t xml:space="preserve"> </w:t>
      </w:r>
      <w:r w:rsidR="009A109E">
        <w:t>PSE</w:t>
      </w:r>
      <w:r w:rsidR="00F365EE">
        <w:t>’</w:t>
      </w:r>
      <w:r w:rsidR="009A109E" w:rsidRPr="00B56844">
        <w:t xml:space="preserve">s proposed pipeline </w:t>
      </w:r>
      <w:r w:rsidR="009A109E">
        <w:t xml:space="preserve">route is in a class 2 location that would allow a pipeline to operate up to 60 percent of the SMYS of the pipeline. </w:t>
      </w:r>
      <w:r w:rsidR="00D92021">
        <w:t xml:space="preserve"> </w:t>
      </w:r>
      <w:r w:rsidR="009A109E">
        <w:t xml:space="preserve">PSE has elected to use a factor of 20 percent of the SMYS as a design factor which is 50 percent more stringent than the most restrictive class 4 factor. </w:t>
      </w:r>
      <w:r w:rsidR="009A109E" w:rsidRPr="00B56844">
        <w:t>The pipeline</w:t>
      </w:r>
      <w:r w:rsidR="000A1A70">
        <w:t xml:space="preserve"> segment</w:t>
      </w:r>
      <w:r w:rsidR="009A109E" w:rsidRPr="00B56844">
        <w:t xml:space="preserve"> will be constructed for a </w:t>
      </w:r>
      <w:r w:rsidR="009A109E" w:rsidRPr="00B56844">
        <w:lastRenderedPageBreak/>
        <w:t xml:space="preserve">MAOP of </w:t>
      </w:r>
      <w:r w:rsidR="000A1A70">
        <w:t>300</w:t>
      </w:r>
      <w:r w:rsidR="009A109E" w:rsidRPr="00B56844">
        <w:t xml:space="preserve"> psig</w:t>
      </w:r>
      <w:r w:rsidR="000A1A70">
        <w:t xml:space="preserve">, resulting in a </w:t>
      </w:r>
      <w:r w:rsidR="009A109E" w:rsidRPr="00B56844">
        <w:t xml:space="preserve">hoop stress of </w:t>
      </w:r>
      <w:r w:rsidR="009A109E">
        <w:t>8.9</w:t>
      </w:r>
      <w:r w:rsidR="009A109E" w:rsidRPr="00B56844">
        <w:t xml:space="preserve"> percent of SMYS</w:t>
      </w:r>
      <w:r w:rsidR="000A1A70">
        <w:t xml:space="preserve"> at the requested operating pressure of 280 psig.</w:t>
      </w:r>
      <w:r w:rsidR="00D92021">
        <w:t xml:space="preserve"> </w:t>
      </w:r>
      <w:r w:rsidR="000A1A70">
        <w:t xml:space="preserve"> This is</w:t>
      </w:r>
      <w:r w:rsidR="009A109E" w:rsidRPr="00B56844">
        <w:t xml:space="preserve"> less than </w:t>
      </w:r>
      <w:r w:rsidR="009A109E">
        <w:t>1</w:t>
      </w:r>
      <w:r w:rsidR="009A109E" w:rsidRPr="00B56844">
        <w:t xml:space="preserve">5 percent </w:t>
      </w:r>
      <w:r w:rsidR="009A109E">
        <w:t xml:space="preserve">of the </w:t>
      </w:r>
      <w:r w:rsidR="009A109E" w:rsidRPr="00B56844">
        <w:t xml:space="preserve">SMYS </w:t>
      </w:r>
      <w:r w:rsidR="009A109E">
        <w:t xml:space="preserve">allowed </w:t>
      </w:r>
      <w:r w:rsidR="009A109E" w:rsidRPr="00B56844">
        <w:t xml:space="preserve">for </w:t>
      </w:r>
      <w:r w:rsidR="009A109E">
        <w:t xml:space="preserve">a </w:t>
      </w:r>
      <w:r w:rsidR="009A109E" w:rsidRPr="00B56844">
        <w:t xml:space="preserve">Class </w:t>
      </w:r>
      <w:r w:rsidR="009A109E">
        <w:t>2</w:t>
      </w:r>
      <w:r w:rsidR="009A109E" w:rsidRPr="00B56844">
        <w:t xml:space="preserve"> Location.  </w:t>
      </w:r>
    </w:p>
    <w:p w14:paraId="7F3FDA3C" w14:textId="77777777" w:rsidR="001C5E1C" w:rsidRDefault="001C5E1C" w:rsidP="001C5E1C">
      <w:pPr>
        <w:pStyle w:val="ListParagraph"/>
        <w:spacing w:line="288" w:lineRule="auto"/>
      </w:pPr>
    </w:p>
    <w:p w14:paraId="7F3FDA3D" w14:textId="284457A8" w:rsidR="008C03EA" w:rsidRDefault="00F365EE" w:rsidP="001C5E1C">
      <w:pPr>
        <w:pStyle w:val="FindingsConclusions"/>
        <w:spacing w:line="288" w:lineRule="auto"/>
      </w:pPr>
      <w:r>
        <w:t>Commission</w:t>
      </w:r>
      <w:r w:rsidR="008C03EA" w:rsidRPr="009B3C05">
        <w:t xml:space="preserve"> </w:t>
      </w:r>
      <w:r>
        <w:t>Staff</w:t>
      </w:r>
      <w:r w:rsidR="008C03EA" w:rsidRPr="009B3C05">
        <w:t xml:space="preserve"> reviewed the request and recommend </w:t>
      </w:r>
      <w:r w:rsidR="00BA3937">
        <w:t xml:space="preserve">the </w:t>
      </w:r>
      <w:r>
        <w:t>Commission</w:t>
      </w:r>
      <w:r w:rsidR="00BA3937">
        <w:t xml:space="preserve"> grant the petition </w:t>
      </w:r>
      <w:r w:rsidR="008C03EA" w:rsidRPr="009B3C05">
        <w:t>subject to the following condition(s):</w:t>
      </w:r>
      <w:r w:rsidR="00FD15EE" w:rsidRPr="00FD15EE">
        <w:t xml:space="preserve"> </w:t>
      </w:r>
    </w:p>
    <w:p w14:paraId="7F3FDA3E" w14:textId="77777777" w:rsidR="001C5E1C" w:rsidRDefault="001C5E1C" w:rsidP="001C5E1C">
      <w:pPr>
        <w:pStyle w:val="FindingsConclusions"/>
        <w:numPr>
          <w:ilvl w:val="0"/>
          <w:numId w:val="0"/>
        </w:numPr>
        <w:spacing w:line="288" w:lineRule="auto"/>
      </w:pPr>
    </w:p>
    <w:p w14:paraId="7F3FDA3F" w14:textId="77777777" w:rsidR="00882DE3" w:rsidRDefault="00882DE3" w:rsidP="001C5E1C">
      <w:pPr>
        <w:pStyle w:val="FindingsConclusions"/>
        <w:numPr>
          <w:ilvl w:val="0"/>
          <w:numId w:val="0"/>
        </w:numPr>
        <w:spacing w:line="288" w:lineRule="auto"/>
        <w:rPr>
          <w:b/>
        </w:rPr>
      </w:pPr>
      <w:r>
        <w:t>(a)</w:t>
      </w:r>
      <w:r>
        <w:tab/>
      </w:r>
      <w:r w:rsidRPr="006875BB">
        <w:rPr>
          <w:b/>
        </w:rPr>
        <w:t>Filings and Notices</w:t>
      </w:r>
    </w:p>
    <w:p w14:paraId="7F3FDA40" w14:textId="77777777" w:rsidR="001C5E1C" w:rsidRPr="009B3C05" w:rsidRDefault="001C5E1C" w:rsidP="001C5E1C">
      <w:pPr>
        <w:pStyle w:val="FindingsConclusions"/>
        <w:numPr>
          <w:ilvl w:val="0"/>
          <w:numId w:val="0"/>
        </w:numPr>
        <w:spacing w:line="288" w:lineRule="auto"/>
      </w:pPr>
    </w:p>
    <w:p w14:paraId="7F3FDA41" w14:textId="1610CD58" w:rsidR="008C03EA" w:rsidRDefault="00882DE3" w:rsidP="001C5E1C">
      <w:pPr>
        <w:pStyle w:val="NumberedParagraph"/>
        <w:spacing w:after="0" w:line="288" w:lineRule="auto"/>
        <w:ind w:left="1440" w:hanging="720"/>
      </w:pPr>
      <w:r>
        <w:t>1.</w:t>
      </w:r>
      <w:r>
        <w:tab/>
      </w:r>
      <w:r w:rsidR="006A6175">
        <w:t xml:space="preserve">Notify the </w:t>
      </w:r>
      <w:r w:rsidR="00F365EE">
        <w:t>Commission</w:t>
      </w:r>
      <w:r w:rsidR="006A6175">
        <w:t xml:space="preserve"> </w:t>
      </w:r>
      <w:r w:rsidR="00F6357A">
        <w:t xml:space="preserve">two business </w:t>
      </w:r>
      <w:r w:rsidR="006875BB">
        <w:t>days prior</w:t>
      </w:r>
      <w:r w:rsidR="006A6175">
        <w:t xml:space="preserve"> to the commencement of construction. </w:t>
      </w:r>
    </w:p>
    <w:p w14:paraId="7F3FDA42" w14:textId="77777777" w:rsidR="001C5E1C" w:rsidRDefault="001C5E1C" w:rsidP="001C5E1C">
      <w:pPr>
        <w:pStyle w:val="NumberedParagraph"/>
        <w:spacing w:after="0" w:line="288" w:lineRule="auto"/>
        <w:ind w:left="1440" w:hanging="720"/>
      </w:pPr>
    </w:p>
    <w:p w14:paraId="7F3FDA43" w14:textId="77777777" w:rsidR="00882DE3" w:rsidRDefault="00882DE3" w:rsidP="001C5E1C">
      <w:pPr>
        <w:pStyle w:val="NumberedParagraph"/>
        <w:spacing w:after="0" w:line="288" w:lineRule="auto"/>
        <w:ind w:left="1440" w:hanging="720"/>
      </w:pPr>
      <w:r>
        <w:t>2.</w:t>
      </w:r>
      <w:r>
        <w:tab/>
        <w:t xml:space="preserve">Residents along the pipeline right-of-way will be contacted and informed of the future pipeline construction and any additional information found in the public awareness requirements of Code of Federal Regulation (CFR) Title 49, Part 192.616 will be provided. </w:t>
      </w:r>
    </w:p>
    <w:p w14:paraId="7F3FDA44" w14:textId="77777777" w:rsidR="001C5E1C" w:rsidRDefault="001C5E1C" w:rsidP="001C5E1C">
      <w:pPr>
        <w:pStyle w:val="NumberedParagraph"/>
        <w:spacing w:after="0" w:line="288" w:lineRule="auto"/>
        <w:ind w:left="1440" w:hanging="720"/>
      </w:pPr>
    </w:p>
    <w:p w14:paraId="7F3FDA45" w14:textId="7A92FE22" w:rsidR="00990702" w:rsidRDefault="00990702" w:rsidP="001C5E1C">
      <w:pPr>
        <w:pStyle w:val="NumberedParagraph"/>
        <w:spacing w:after="0" w:line="288" w:lineRule="auto"/>
        <w:ind w:left="1440" w:hanging="720"/>
      </w:pPr>
      <w:r>
        <w:t>3.</w:t>
      </w:r>
      <w:r>
        <w:tab/>
        <w:t xml:space="preserve">Submit ESRI GIS Shapefiles of the pipeline route, valves, rectifiers, and cathodic protection testing points, to the </w:t>
      </w:r>
      <w:r w:rsidR="00F365EE">
        <w:t>Commission</w:t>
      </w:r>
      <w:r>
        <w:t xml:space="preserve"> within six months of project completion.</w:t>
      </w:r>
    </w:p>
    <w:p w14:paraId="7F3FDA46" w14:textId="77777777" w:rsidR="001C5E1C" w:rsidRPr="00053710" w:rsidRDefault="001C5E1C" w:rsidP="001C5E1C">
      <w:pPr>
        <w:pStyle w:val="NumberedParagraph"/>
        <w:spacing w:after="0" w:line="288" w:lineRule="auto"/>
        <w:ind w:left="1440" w:hanging="720"/>
        <w:rPr>
          <w:b/>
        </w:rPr>
      </w:pPr>
    </w:p>
    <w:p w14:paraId="7F3FDA47" w14:textId="77777777" w:rsidR="00882DE3" w:rsidRDefault="00882DE3" w:rsidP="001C5E1C">
      <w:pPr>
        <w:pStyle w:val="NumberedParagraph"/>
        <w:spacing w:after="0" w:line="288" w:lineRule="auto"/>
        <w:rPr>
          <w:b/>
        </w:rPr>
      </w:pPr>
      <w:r>
        <w:t>(b)</w:t>
      </w:r>
      <w:r>
        <w:tab/>
      </w:r>
      <w:r>
        <w:rPr>
          <w:b/>
        </w:rPr>
        <w:t>Design and Construction</w:t>
      </w:r>
    </w:p>
    <w:p w14:paraId="7F3FDA48" w14:textId="77777777" w:rsidR="001C5E1C" w:rsidRPr="0091421A" w:rsidRDefault="001C5E1C" w:rsidP="001C5E1C">
      <w:pPr>
        <w:pStyle w:val="NumberedParagraph"/>
        <w:spacing w:after="0" w:line="288" w:lineRule="auto"/>
        <w:rPr>
          <w:b/>
        </w:rPr>
      </w:pPr>
    </w:p>
    <w:p w14:paraId="7F3FDA49" w14:textId="77777777" w:rsidR="008C03EA" w:rsidRDefault="00882DE3" w:rsidP="001C5E1C">
      <w:pPr>
        <w:pStyle w:val="NumberedParagraph"/>
        <w:spacing w:after="0" w:line="288" w:lineRule="auto"/>
        <w:ind w:left="1440" w:hanging="720"/>
      </w:pPr>
      <w:r>
        <w:t>1.</w:t>
      </w:r>
      <w:r>
        <w:tab/>
      </w:r>
      <w:r w:rsidR="006A6175">
        <w:t>The 8-inch diameter pipe will</w:t>
      </w:r>
      <w:r w:rsidR="000A59D6">
        <w:t xml:space="preserve"> be constructed of American Petroleum Institute (API) 5L X-42 with a nominal wall thickness of 0.322 inch. </w:t>
      </w:r>
    </w:p>
    <w:p w14:paraId="7F3FDA4A" w14:textId="77777777" w:rsidR="001C5E1C" w:rsidRPr="009B3C05" w:rsidRDefault="001C5E1C" w:rsidP="001C5E1C">
      <w:pPr>
        <w:pStyle w:val="NumberedParagraph"/>
        <w:spacing w:after="0" w:line="288" w:lineRule="auto"/>
        <w:ind w:left="1440" w:hanging="720"/>
      </w:pPr>
    </w:p>
    <w:p w14:paraId="7F3FDA4B" w14:textId="77777777" w:rsidR="008C03EA" w:rsidRDefault="00882DE3" w:rsidP="001C5E1C">
      <w:pPr>
        <w:pStyle w:val="NumberedParagraph"/>
        <w:spacing w:after="0" w:line="288" w:lineRule="auto"/>
      </w:pPr>
      <w:r>
        <w:tab/>
        <w:t>2.</w:t>
      </w:r>
      <w:r w:rsidR="000A59D6">
        <w:tab/>
        <w:t>Valve spacing will be less than 1 mile apart.</w:t>
      </w:r>
    </w:p>
    <w:p w14:paraId="7F3FDA4C" w14:textId="77777777" w:rsidR="000A1A70" w:rsidRDefault="000A1A70" w:rsidP="001C5E1C">
      <w:pPr>
        <w:pStyle w:val="NumberedParagraph"/>
        <w:spacing w:after="0" w:line="288" w:lineRule="auto"/>
      </w:pPr>
    </w:p>
    <w:p w14:paraId="7F3FDA4D" w14:textId="77777777" w:rsidR="000A1A70" w:rsidRDefault="000A1A70" w:rsidP="001C5E1C">
      <w:pPr>
        <w:pStyle w:val="NumberedParagraph"/>
        <w:spacing w:after="0" w:line="288" w:lineRule="auto"/>
      </w:pPr>
      <w:r>
        <w:tab/>
        <w:t>3.</w:t>
      </w:r>
      <w:r>
        <w:tab/>
        <w:t>The pipeline will be designed and tested for 300 psig.</w:t>
      </w:r>
    </w:p>
    <w:p w14:paraId="7F3FDA4E" w14:textId="77777777" w:rsidR="001C5E1C" w:rsidRDefault="001C5E1C" w:rsidP="001C5E1C">
      <w:pPr>
        <w:pStyle w:val="NumberedParagraph"/>
        <w:spacing w:after="0" w:line="288" w:lineRule="auto"/>
      </w:pPr>
    </w:p>
    <w:p w14:paraId="7F3FDA4F" w14:textId="77777777" w:rsidR="000A59D6" w:rsidRDefault="000A1A70" w:rsidP="001C5E1C">
      <w:pPr>
        <w:pStyle w:val="NumberedParagraph"/>
        <w:spacing w:after="0" w:line="288" w:lineRule="auto"/>
        <w:ind w:left="1440" w:hanging="720"/>
      </w:pPr>
      <w:r>
        <w:t>4</w:t>
      </w:r>
      <w:r w:rsidR="00882DE3">
        <w:t>.</w:t>
      </w:r>
      <w:r w:rsidR="00882DE3">
        <w:tab/>
      </w:r>
      <w:r w:rsidR="004E6C47">
        <w:t xml:space="preserve">The pipeline will be built to maintain the pipe stress level for natural gas at </w:t>
      </w:r>
      <w:r w:rsidR="004E6C47" w:rsidRPr="00EC09E0">
        <w:t xml:space="preserve">or below </w:t>
      </w:r>
      <w:r w:rsidR="00844DE4" w:rsidRPr="00EC09E0">
        <w:t>8.9</w:t>
      </w:r>
      <w:r w:rsidR="004E6C47">
        <w:t xml:space="preserve"> percent of the SMYS at the </w:t>
      </w:r>
      <w:r>
        <w:t xml:space="preserve">system </w:t>
      </w:r>
      <w:r w:rsidR="004E6C47">
        <w:t xml:space="preserve">MAOP of </w:t>
      </w:r>
      <w:r w:rsidR="00EC09E0">
        <w:t>280</w:t>
      </w:r>
      <w:r w:rsidR="004E6C47">
        <w:t xml:space="preserve"> psig.</w:t>
      </w:r>
    </w:p>
    <w:p w14:paraId="7F3FDA50" w14:textId="77777777" w:rsidR="00004490" w:rsidRDefault="00004490" w:rsidP="001C5E1C">
      <w:pPr>
        <w:pStyle w:val="NumberedParagraph"/>
        <w:spacing w:after="0" w:line="288" w:lineRule="auto"/>
        <w:ind w:left="1440" w:hanging="720"/>
      </w:pPr>
    </w:p>
    <w:p w14:paraId="7F3FDA51" w14:textId="77777777" w:rsidR="00004490" w:rsidRDefault="00004490" w:rsidP="001C5E1C">
      <w:pPr>
        <w:pStyle w:val="NumberedParagraph"/>
        <w:spacing w:after="0" w:line="288" w:lineRule="auto"/>
        <w:ind w:left="1440" w:hanging="720"/>
      </w:pPr>
      <w:r>
        <w:t>5.</w:t>
      </w:r>
      <w:r>
        <w:tab/>
        <w:t>A design factor of .20 will be utilized.</w:t>
      </w:r>
    </w:p>
    <w:p w14:paraId="7F3FDA52" w14:textId="77777777" w:rsidR="001C5E1C" w:rsidRDefault="001C5E1C" w:rsidP="001C5E1C">
      <w:pPr>
        <w:pStyle w:val="NumberedParagraph"/>
        <w:spacing w:after="0" w:line="288" w:lineRule="auto"/>
        <w:ind w:left="1440" w:hanging="720"/>
      </w:pPr>
    </w:p>
    <w:p w14:paraId="7F3FDA53" w14:textId="216BA752" w:rsidR="000A59D6" w:rsidRDefault="00004490" w:rsidP="001C5E1C">
      <w:pPr>
        <w:pStyle w:val="NumberedParagraph"/>
        <w:spacing w:after="0" w:line="288" w:lineRule="auto"/>
        <w:ind w:left="1440" w:hanging="720"/>
      </w:pPr>
      <w:r>
        <w:t>6</w:t>
      </w:r>
      <w:r w:rsidR="00882DE3">
        <w:t>.</w:t>
      </w:r>
      <w:r w:rsidR="00882DE3">
        <w:tab/>
      </w:r>
      <w:r w:rsidR="000A59D6">
        <w:t xml:space="preserve">PSE will radiograph 100 percent of all girth welds unless impractical, in which case at least 90% of welds will be </w:t>
      </w:r>
      <w:r w:rsidR="003308F0">
        <w:t>radiographed</w:t>
      </w:r>
      <w:r w:rsidR="000A59D6">
        <w:t xml:space="preserve">. </w:t>
      </w:r>
      <w:r w:rsidR="00CE2276">
        <w:t>PSE</w:t>
      </w:r>
      <w:r w:rsidR="00CE2276" w:rsidRPr="00CE2276">
        <w:t xml:space="preserve"> will provide, upon request by </w:t>
      </w:r>
      <w:r w:rsidR="00F365EE">
        <w:t>Staff</w:t>
      </w:r>
      <w:r w:rsidR="00CE2276" w:rsidRPr="00CE2276">
        <w:t>, written documentation where radiographs are impractical including the certified radiographer</w:t>
      </w:r>
      <w:r w:rsidR="00F365EE">
        <w:t>’</w:t>
      </w:r>
      <w:r w:rsidR="00CE2276" w:rsidRPr="00CE2276">
        <w:t xml:space="preserve">s statement. </w:t>
      </w:r>
      <w:r w:rsidR="00D92021">
        <w:t xml:space="preserve"> </w:t>
      </w:r>
      <w:r w:rsidR="00CE2276" w:rsidRPr="00CE2276">
        <w:t xml:space="preserve">All welds will be inspected and defects will be replaced or repaired in accordance with </w:t>
      </w:r>
      <w:r w:rsidR="00CE2276">
        <w:t>PSE</w:t>
      </w:r>
      <w:r w:rsidR="00F365EE">
        <w:t>’</w:t>
      </w:r>
      <w:r w:rsidR="00CE2276">
        <w:t>s</w:t>
      </w:r>
      <w:r w:rsidR="00CE2276" w:rsidRPr="00CE2276">
        <w:t xml:space="preserve"> standards.</w:t>
      </w:r>
      <w:r w:rsidR="00D92021">
        <w:t xml:space="preserve"> </w:t>
      </w:r>
      <w:r w:rsidR="00CE2276" w:rsidRPr="00CE2276">
        <w:t xml:space="preserve"> All repaired welds will be radiographed to ensure pipeline integrity and compliance with existing standards.</w:t>
      </w:r>
    </w:p>
    <w:p w14:paraId="7F3FDA54" w14:textId="77777777" w:rsidR="001C5E1C" w:rsidRDefault="001C5E1C" w:rsidP="001C5E1C">
      <w:pPr>
        <w:pStyle w:val="NumberedParagraph"/>
        <w:spacing w:after="0" w:line="288" w:lineRule="auto"/>
        <w:ind w:left="1440" w:hanging="720"/>
      </w:pPr>
    </w:p>
    <w:p w14:paraId="7F3FDA55" w14:textId="77777777" w:rsidR="000A59D6" w:rsidRDefault="00004490" w:rsidP="001C5E1C">
      <w:pPr>
        <w:pStyle w:val="NumberedParagraph"/>
        <w:spacing w:after="0" w:line="288" w:lineRule="auto"/>
        <w:ind w:left="720"/>
      </w:pPr>
      <w:r>
        <w:t>7</w:t>
      </w:r>
      <w:r w:rsidR="00882DE3">
        <w:t>.</w:t>
      </w:r>
      <w:r w:rsidR="00882DE3">
        <w:tab/>
      </w:r>
      <w:r w:rsidR="000A59D6">
        <w:t>The pipeline will be buried with at least 36-inches of cover.</w:t>
      </w:r>
    </w:p>
    <w:p w14:paraId="7F3FDA56" w14:textId="77777777" w:rsidR="001C5E1C" w:rsidRDefault="001C5E1C" w:rsidP="001C5E1C">
      <w:pPr>
        <w:pStyle w:val="NumberedParagraph"/>
        <w:spacing w:after="0" w:line="288" w:lineRule="auto"/>
        <w:ind w:left="720"/>
      </w:pPr>
    </w:p>
    <w:p w14:paraId="7F3FDA57" w14:textId="39FECBA2" w:rsidR="000A59D6" w:rsidRDefault="00004490" w:rsidP="001C5E1C">
      <w:pPr>
        <w:pStyle w:val="NumberedParagraph"/>
        <w:spacing w:after="0" w:line="288" w:lineRule="auto"/>
        <w:ind w:left="1440" w:hanging="720"/>
      </w:pPr>
      <w:r>
        <w:t>8</w:t>
      </w:r>
      <w:r w:rsidR="00882DE3">
        <w:t>.</w:t>
      </w:r>
      <w:r w:rsidR="00882DE3">
        <w:tab/>
      </w:r>
      <w:r w:rsidR="000A59D6">
        <w:t>The entire pipeline</w:t>
      </w:r>
      <w:r w:rsidR="000D5C03">
        <w:t>, where feasible,</w:t>
      </w:r>
      <w:r w:rsidR="000A59D6">
        <w:t xml:space="preserve"> will be “jeeped” for flaws</w:t>
      </w:r>
      <w:r w:rsidR="000D5C03">
        <w:t xml:space="preserve"> to ensure coating integrity. </w:t>
      </w:r>
      <w:r w:rsidR="00D92021">
        <w:t xml:space="preserve"> </w:t>
      </w:r>
      <w:r w:rsidR="00CE2276" w:rsidRPr="00CE2276">
        <w:t xml:space="preserve">Any flaws will be repaired in accordance with </w:t>
      </w:r>
      <w:r w:rsidR="00CE2276">
        <w:t>PSE</w:t>
      </w:r>
      <w:r w:rsidR="00F365EE">
        <w:t>’</w:t>
      </w:r>
      <w:r w:rsidR="00CE2276" w:rsidRPr="00CE2276">
        <w:t>s standards.</w:t>
      </w:r>
    </w:p>
    <w:p w14:paraId="7F3FDA58" w14:textId="77777777" w:rsidR="001C5E1C" w:rsidRDefault="001C5E1C" w:rsidP="001C5E1C">
      <w:pPr>
        <w:pStyle w:val="NumberedParagraph"/>
        <w:spacing w:after="0" w:line="288" w:lineRule="auto"/>
        <w:ind w:left="1440" w:hanging="720"/>
      </w:pPr>
    </w:p>
    <w:p w14:paraId="7F3FDA59" w14:textId="77777777" w:rsidR="000D5C03" w:rsidRDefault="00004490" w:rsidP="001C5E1C">
      <w:pPr>
        <w:pStyle w:val="NumberedParagraph"/>
        <w:spacing w:after="0" w:line="288" w:lineRule="auto"/>
        <w:ind w:left="1440" w:hanging="720"/>
      </w:pPr>
      <w:r>
        <w:t>9</w:t>
      </w:r>
      <w:r w:rsidR="00882DE3">
        <w:t>.</w:t>
      </w:r>
      <w:r w:rsidR="00882DE3">
        <w:tab/>
      </w:r>
      <w:r w:rsidR="000D5C03">
        <w:t xml:space="preserve">Any portions of the pipeline that are horizontally directionally drilled (HDD) will </w:t>
      </w:r>
      <w:r w:rsidR="003308F0">
        <w:t>use</w:t>
      </w:r>
      <w:r w:rsidR="000D5C03">
        <w:t xml:space="preserve"> </w:t>
      </w:r>
      <w:r w:rsidR="003308F0">
        <w:t>a</w:t>
      </w:r>
      <w:r w:rsidR="003308F0" w:rsidRPr="003308F0">
        <w:t xml:space="preserve">brasion </w:t>
      </w:r>
      <w:r w:rsidR="003308F0">
        <w:t>r</w:t>
      </w:r>
      <w:r w:rsidR="003308F0" w:rsidRPr="003308F0">
        <w:t xml:space="preserve">esistant </w:t>
      </w:r>
      <w:r w:rsidR="003308F0">
        <w:t>(</w:t>
      </w:r>
      <w:r w:rsidR="000D5C03">
        <w:t>ARO</w:t>
      </w:r>
      <w:r w:rsidR="003308F0">
        <w:t>)</w:t>
      </w:r>
      <w:r w:rsidR="000D5C03">
        <w:t xml:space="preserve"> coating.</w:t>
      </w:r>
    </w:p>
    <w:p w14:paraId="7F3FDA5A" w14:textId="77777777" w:rsidR="001C5E1C" w:rsidRDefault="001C5E1C" w:rsidP="001C5E1C">
      <w:pPr>
        <w:pStyle w:val="NumberedParagraph"/>
        <w:spacing w:after="0" w:line="288" w:lineRule="auto"/>
        <w:ind w:left="1440" w:hanging="720"/>
      </w:pPr>
    </w:p>
    <w:p w14:paraId="7F3FDA5B" w14:textId="7ED6CD54" w:rsidR="00CE2276" w:rsidRDefault="00004490" w:rsidP="001C5E1C">
      <w:pPr>
        <w:pStyle w:val="NumberedParagraph"/>
        <w:spacing w:after="0" w:line="288" w:lineRule="auto"/>
        <w:ind w:left="1440" w:hanging="720"/>
      </w:pPr>
      <w:r>
        <w:t>10</w:t>
      </w:r>
      <w:r w:rsidR="00882DE3">
        <w:t>.</w:t>
      </w:r>
      <w:r w:rsidR="00882DE3">
        <w:tab/>
      </w:r>
      <w:r w:rsidR="00CE2276" w:rsidRPr="00CE2276">
        <w:t xml:space="preserve">The backfill materials around the pipe and coating will be in accordance with </w:t>
      </w:r>
      <w:r w:rsidR="00CE2276">
        <w:t>PSE</w:t>
      </w:r>
      <w:r w:rsidR="00F365EE">
        <w:t>’</w:t>
      </w:r>
      <w:r w:rsidR="00CE2276" w:rsidRPr="00CE2276">
        <w:t>s standards</w:t>
      </w:r>
      <w:r w:rsidR="003308F0">
        <w:t xml:space="preserve"> and</w:t>
      </w:r>
      <w:r w:rsidR="00CE2276" w:rsidRPr="00CE2276">
        <w:t xml:space="preserve"> free from sharp objects and large clods that could damage the pipe </w:t>
      </w:r>
      <w:r w:rsidR="003308F0">
        <w:t>or</w:t>
      </w:r>
      <w:r w:rsidR="00CE2276" w:rsidRPr="00CE2276">
        <w:t xml:space="preserve"> coating</w:t>
      </w:r>
      <w:r w:rsidR="003308F0">
        <w:t>.</w:t>
      </w:r>
      <w:r w:rsidR="00D92021">
        <w:t xml:space="preserve"> </w:t>
      </w:r>
      <w:r w:rsidR="003308F0">
        <w:t xml:space="preserve"> The</w:t>
      </w:r>
      <w:r w:rsidR="00CE2276" w:rsidRPr="00CE2276">
        <w:t xml:space="preserve"> </w:t>
      </w:r>
      <w:r w:rsidR="003308F0">
        <w:t xml:space="preserve">backfill materials will contain a </w:t>
      </w:r>
      <w:r w:rsidR="00CE2276" w:rsidRPr="00CE2276">
        <w:t xml:space="preserve">maximum particle size of </w:t>
      </w:r>
      <w:r w:rsidR="00CE2276">
        <w:t>3/8-inch</w:t>
      </w:r>
      <w:r w:rsidR="00CE2276" w:rsidRPr="00CE2276">
        <w:t xml:space="preserve"> </w:t>
      </w:r>
      <w:r w:rsidR="003308F0">
        <w:t>with</w:t>
      </w:r>
      <w:r w:rsidR="00CE2276" w:rsidRPr="00CE2276">
        <w:t xml:space="preserve"> a large percentage of fines. Rock shield is allowed where the use of sand is impractical or prohibited.</w:t>
      </w:r>
    </w:p>
    <w:p w14:paraId="7F3FDA5C" w14:textId="77777777" w:rsidR="001C5E1C" w:rsidRDefault="001C5E1C" w:rsidP="001C5E1C">
      <w:pPr>
        <w:pStyle w:val="NumberedParagraph"/>
        <w:spacing w:after="0" w:line="288" w:lineRule="auto"/>
        <w:ind w:left="1440" w:hanging="720"/>
      </w:pPr>
    </w:p>
    <w:p w14:paraId="7F3FDA5D" w14:textId="11901AA9" w:rsidR="009D4ED8" w:rsidRDefault="00004490" w:rsidP="001C5E1C">
      <w:pPr>
        <w:pStyle w:val="NumberedParagraph"/>
        <w:spacing w:after="0" w:line="288" w:lineRule="auto"/>
        <w:ind w:left="1440" w:hanging="720"/>
      </w:pPr>
      <w:r>
        <w:t>11</w:t>
      </w:r>
      <w:r w:rsidR="00882DE3">
        <w:t>.</w:t>
      </w:r>
      <w:r w:rsidR="00882DE3">
        <w:tab/>
      </w:r>
      <w:r w:rsidR="00CE2276" w:rsidRPr="00CE2276">
        <w:t xml:space="preserve">The pipeline will be tested to a minimum of one and one-half times the MAOP.  The test </w:t>
      </w:r>
      <w:r w:rsidR="00F9391C">
        <w:t>will be conducted without</w:t>
      </w:r>
      <w:r w:rsidR="00CE2276" w:rsidRPr="00CE2276">
        <w:t xml:space="preserve"> pressure loss unless the pressure loss can be justified by corresponding change in pipe temperature. </w:t>
      </w:r>
      <w:r w:rsidR="00D92021">
        <w:t xml:space="preserve"> </w:t>
      </w:r>
      <w:r w:rsidR="00CE2276" w:rsidRPr="00CE2276">
        <w:t xml:space="preserve">Any leaks identified during the test will be repaired and the pressure test shall be restarted.  </w:t>
      </w:r>
    </w:p>
    <w:p w14:paraId="7F3FDA5E" w14:textId="77777777" w:rsidR="001C5E1C" w:rsidRDefault="001C5E1C" w:rsidP="001C5E1C">
      <w:pPr>
        <w:pStyle w:val="NumberedParagraph"/>
        <w:spacing w:after="0" w:line="288" w:lineRule="auto"/>
        <w:ind w:left="1440" w:hanging="720"/>
      </w:pPr>
    </w:p>
    <w:p w14:paraId="7F3FDA5F" w14:textId="77777777" w:rsidR="00181357" w:rsidRDefault="00004490" w:rsidP="001C5E1C">
      <w:pPr>
        <w:pStyle w:val="NumberedParagraph"/>
        <w:spacing w:after="0" w:line="288" w:lineRule="auto"/>
        <w:ind w:left="1440" w:hanging="720"/>
      </w:pPr>
      <w:r>
        <w:t>12</w:t>
      </w:r>
      <w:r w:rsidR="00882DE3">
        <w:t>.</w:t>
      </w:r>
      <w:r w:rsidR="00882DE3">
        <w:tab/>
      </w:r>
      <w:r w:rsidR="00181357">
        <w:t>Cathodic protection will be installed within 90 days after the pipeline is installed.</w:t>
      </w:r>
    </w:p>
    <w:p w14:paraId="7F3FDA60" w14:textId="77777777" w:rsidR="001C5E1C" w:rsidRDefault="001C5E1C" w:rsidP="001C5E1C">
      <w:pPr>
        <w:pStyle w:val="NumberedParagraph"/>
        <w:spacing w:after="0" w:line="288" w:lineRule="auto"/>
        <w:ind w:left="1440" w:hanging="720"/>
      </w:pPr>
    </w:p>
    <w:p w14:paraId="7F3FDA61" w14:textId="77777777" w:rsidR="00181357" w:rsidRDefault="00004490" w:rsidP="0091421A">
      <w:pPr>
        <w:pStyle w:val="NumberedParagraph"/>
        <w:spacing w:after="0" w:line="288" w:lineRule="auto"/>
        <w:ind w:left="1440" w:hanging="720"/>
      </w:pPr>
      <w:r>
        <w:t>13</w:t>
      </w:r>
      <w:r w:rsidR="00882DE3">
        <w:t>.</w:t>
      </w:r>
      <w:r w:rsidR="00882DE3">
        <w:tab/>
      </w:r>
      <w:r w:rsidR="00181357">
        <w:t>Cathodic protection test locations will be installed at intervals sufficient to determine the adequate protection of the pipeline during surveys.</w:t>
      </w:r>
    </w:p>
    <w:p w14:paraId="7F3FDA62" w14:textId="77777777" w:rsidR="001C5E1C" w:rsidRDefault="001C5E1C" w:rsidP="001C5E1C">
      <w:pPr>
        <w:pStyle w:val="NumberedParagraph"/>
        <w:spacing w:after="0" w:line="288" w:lineRule="auto"/>
        <w:ind w:left="1440" w:hanging="720"/>
      </w:pPr>
    </w:p>
    <w:p w14:paraId="7F3FDA63" w14:textId="77777777" w:rsidR="00004490" w:rsidRDefault="00004490" w:rsidP="001C5E1C">
      <w:pPr>
        <w:pStyle w:val="NumberedParagraph"/>
        <w:spacing w:after="0" w:line="288" w:lineRule="auto"/>
        <w:ind w:left="1440" w:hanging="720"/>
      </w:pPr>
    </w:p>
    <w:p w14:paraId="7F3FDA64" w14:textId="77777777" w:rsidR="00A509DC" w:rsidRDefault="00A509DC" w:rsidP="0091421A">
      <w:pPr>
        <w:pStyle w:val="NumberedParagraph"/>
        <w:spacing w:after="0" w:line="288" w:lineRule="auto"/>
        <w:rPr>
          <w:b/>
        </w:rPr>
      </w:pPr>
      <w:r>
        <w:t>(c)</w:t>
      </w:r>
      <w:r>
        <w:tab/>
      </w:r>
      <w:r>
        <w:rPr>
          <w:b/>
        </w:rPr>
        <w:t>Operations and Maintenance</w:t>
      </w:r>
    </w:p>
    <w:p w14:paraId="7F3FDA65" w14:textId="62D2DABF" w:rsidR="003C762A" w:rsidRPr="006875BB" w:rsidRDefault="003C762A" w:rsidP="006875BB">
      <w:pPr>
        <w:pStyle w:val="NumberedParagraph"/>
        <w:numPr>
          <w:ilvl w:val="0"/>
          <w:numId w:val="49"/>
        </w:numPr>
        <w:spacing w:before="240" w:line="288" w:lineRule="auto"/>
        <w:ind w:hanging="720"/>
      </w:pPr>
      <w:r w:rsidRPr="006875BB">
        <w:t xml:space="preserve">PSE shall not operate the pipeline in excess of </w:t>
      </w:r>
      <w:r w:rsidR="00EC09E0">
        <w:t>28</w:t>
      </w:r>
      <w:r w:rsidR="000A1A70">
        <w:t>0</w:t>
      </w:r>
      <w:r w:rsidRPr="006875BB">
        <w:t xml:space="preserve"> psig, without further </w:t>
      </w:r>
      <w:r w:rsidR="00F365EE">
        <w:t>Commission</w:t>
      </w:r>
      <w:r w:rsidRPr="006875BB">
        <w:t xml:space="preserve"> approval.</w:t>
      </w:r>
    </w:p>
    <w:p w14:paraId="7F3FDA66" w14:textId="77777777" w:rsidR="003C762A" w:rsidRDefault="003C762A" w:rsidP="001C5E1C">
      <w:pPr>
        <w:pStyle w:val="NumberedParagraph"/>
        <w:numPr>
          <w:ilvl w:val="0"/>
          <w:numId w:val="49"/>
        </w:numPr>
        <w:spacing w:after="0" w:line="288" w:lineRule="auto"/>
        <w:ind w:hanging="720"/>
      </w:pPr>
      <w:r w:rsidRPr="006875BB">
        <w:t>PSE will provide a 24-hour Supervisory Control and Data Acquisition system to monitor the system operating pressures.</w:t>
      </w:r>
    </w:p>
    <w:p w14:paraId="7F3FDA67" w14:textId="77777777" w:rsidR="00DF5D15" w:rsidRPr="006875BB" w:rsidRDefault="00DF5D15" w:rsidP="00DF5D15">
      <w:pPr>
        <w:pStyle w:val="NumberedParagraph"/>
        <w:spacing w:after="0" w:line="288" w:lineRule="auto"/>
        <w:ind w:left="1440"/>
      </w:pPr>
    </w:p>
    <w:p w14:paraId="7F3FDA68" w14:textId="605B84B5" w:rsidR="003C762A" w:rsidRDefault="006875BB" w:rsidP="001C5E1C">
      <w:pPr>
        <w:pStyle w:val="NumberedParagraph"/>
        <w:spacing w:after="0" w:line="288" w:lineRule="auto"/>
        <w:ind w:left="1440" w:hanging="720"/>
      </w:pPr>
      <w:r>
        <w:t>3.</w:t>
      </w:r>
      <w:r>
        <w:tab/>
      </w:r>
      <w:r w:rsidR="003C762A" w:rsidRPr="003C762A">
        <w:t xml:space="preserve">PSE will conduct leak surveys </w:t>
      </w:r>
      <w:r w:rsidR="003C762A" w:rsidRPr="00E40719">
        <w:t xml:space="preserve">on the pipeline in accordance with PSE Operating Standard 2625.1100. </w:t>
      </w:r>
      <w:r w:rsidR="00D92021">
        <w:t xml:space="preserve"> </w:t>
      </w:r>
      <w:r w:rsidR="003C762A" w:rsidRPr="00E40719">
        <w:t xml:space="preserve">The survey is to be conducted no less frequently than annually, not to exceed 15 months, unless additional surveys are required by </w:t>
      </w:r>
      <w:r w:rsidR="00F365EE">
        <w:t>Commission</w:t>
      </w:r>
      <w:r w:rsidR="003C762A" w:rsidRPr="00E40719">
        <w:t xml:space="preserve"> rules.</w:t>
      </w:r>
    </w:p>
    <w:p w14:paraId="7F3FDA69" w14:textId="77777777" w:rsidR="00DF5D15" w:rsidRPr="0091421A" w:rsidRDefault="00DF5D15" w:rsidP="001C5E1C">
      <w:pPr>
        <w:pStyle w:val="NumberedParagraph"/>
        <w:spacing w:after="0" w:line="288" w:lineRule="auto"/>
        <w:ind w:left="1440" w:hanging="720"/>
      </w:pPr>
    </w:p>
    <w:p w14:paraId="7F3FDA6A" w14:textId="77777777" w:rsidR="008C03EA" w:rsidRDefault="008C03EA" w:rsidP="001C5E1C">
      <w:pPr>
        <w:pStyle w:val="NumberedParagraph"/>
        <w:spacing w:after="0" w:line="288" w:lineRule="auto"/>
        <w:jc w:val="center"/>
        <w:rPr>
          <w:b/>
        </w:rPr>
      </w:pPr>
      <w:r w:rsidRPr="006875BB">
        <w:rPr>
          <w:b/>
        </w:rPr>
        <w:t>FINDINGS AND CONCLUSIONS</w:t>
      </w:r>
    </w:p>
    <w:p w14:paraId="7F3FDA6B" w14:textId="77777777" w:rsidR="00DF5D15" w:rsidRPr="006875BB" w:rsidRDefault="00DF5D15" w:rsidP="001C5E1C">
      <w:pPr>
        <w:pStyle w:val="NumberedParagraph"/>
        <w:spacing w:after="0" w:line="288" w:lineRule="auto"/>
        <w:jc w:val="center"/>
        <w:rPr>
          <w:b/>
        </w:rPr>
      </w:pPr>
    </w:p>
    <w:p w14:paraId="7F3FDA6C" w14:textId="67A185DF" w:rsidR="00337841" w:rsidRDefault="00337841" w:rsidP="001C5E1C">
      <w:pPr>
        <w:pStyle w:val="FindingsConclusions"/>
        <w:spacing w:line="288" w:lineRule="auto"/>
        <w:ind w:left="700" w:hanging="1420"/>
      </w:pPr>
      <w:r>
        <w:t>(</w:t>
      </w:r>
      <w:r w:rsidR="008C03EA" w:rsidRPr="009B3C05">
        <w:t>1)</w:t>
      </w:r>
      <w:r w:rsidR="008C03EA" w:rsidRPr="009B3C05">
        <w:tab/>
        <w:t xml:space="preserve">The Washington Utilities and Transportation </w:t>
      </w:r>
      <w:r w:rsidR="00F365EE">
        <w:t>Commission</w:t>
      </w:r>
      <w:r w:rsidR="008C03EA" w:rsidRPr="009B3C05">
        <w:t xml:space="preserve"> is an agency of the </w:t>
      </w:r>
      <w:r w:rsidR="006A29B9">
        <w:t>S</w:t>
      </w:r>
      <w:r w:rsidR="008C03EA" w:rsidRPr="009B3C05">
        <w:t xml:space="preserve">tate of Washington vested by statute with the authority to </w:t>
      </w:r>
      <w:r w:rsidR="00F81F74">
        <w:t>adopt and enforce rules for gas pipeline safety</w:t>
      </w:r>
      <w:r w:rsidR="008C03EA" w:rsidRPr="009B3C05">
        <w:t xml:space="preserve">. </w:t>
      </w:r>
      <w:r w:rsidR="0035264D">
        <w:t xml:space="preserve"> </w:t>
      </w:r>
      <w:r w:rsidR="008C03EA" w:rsidRPr="00F365EE">
        <w:rPr>
          <w:i/>
          <w:iCs/>
        </w:rPr>
        <w:t xml:space="preserve">RCW </w:t>
      </w:r>
      <w:r w:rsidR="0035264D" w:rsidRPr="00F365EE">
        <w:rPr>
          <w:i/>
          <w:iCs/>
        </w:rPr>
        <w:t>81.88.</w:t>
      </w:r>
      <w:r w:rsidR="00F81F74" w:rsidRPr="00F365EE">
        <w:rPr>
          <w:i/>
          <w:iCs/>
        </w:rPr>
        <w:t>040</w:t>
      </w:r>
      <w:r w:rsidR="00F81F74">
        <w:rPr>
          <w:i/>
          <w:iCs/>
        </w:rPr>
        <w:t xml:space="preserve"> and </w:t>
      </w:r>
      <w:r w:rsidR="00F81F74" w:rsidRPr="00F365EE">
        <w:rPr>
          <w:i/>
          <w:iCs/>
        </w:rPr>
        <w:t>RCW 81.88.</w:t>
      </w:r>
      <w:r w:rsidR="00D13EA1" w:rsidRPr="00F365EE">
        <w:rPr>
          <w:i/>
          <w:iCs/>
        </w:rPr>
        <w:t>065</w:t>
      </w:r>
      <w:r>
        <w:t>.</w:t>
      </w:r>
    </w:p>
    <w:p w14:paraId="7F3FDA6D" w14:textId="77777777" w:rsidR="00046B2D" w:rsidRDefault="00046B2D" w:rsidP="001C5E1C">
      <w:pPr>
        <w:pStyle w:val="FindingsConclusions"/>
        <w:numPr>
          <w:ilvl w:val="0"/>
          <w:numId w:val="0"/>
        </w:numPr>
        <w:spacing w:line="288" w:lineRule="auto"/>
        <w:ind w:left="-720"/>
      </w:pPr>
    </w:p>
    <w:p w14:paraId="7F3FDA6E" w14:textId="3241906B" w:rsidR="00306CC7" w:rsidRDefault="00337841" w:rsidP="001C5E1C">
      <w:pPr>
        <w:pStyle w:val="FindingsConclusions"/>
        <w:spacing w:line="288" w:lineRule="auto"/>
        <w:ind w:left="700" w:hanging="1420"/>
      </w:pPr>
      <w:r>
        <w:t>(2)</w:t>
      </w:r>
      <w:r w:rsidR="008C03EA" w:rsidRPr="009B3C05">
        <w:tab/>
      </w:r>
      <w:r w:rsidR="0091421A">
        <w:t>PSE</w:t>
      </w:r>
      <w:r w:rsidR="00FD15EE">
        <w:t xml:space="preserve"> </w:t>
      </w:r>
      <w:r w:rsidR="00B56959">
        <w:t xml:space="preserve">or Company </w:t>
      </w:r>
      <w:r w:rsidR="008C03EA" w:rsidRPr="009B3C05">
        <w:t xml:space="preserve">is a </w:t>
      </w:r>
      <w:r w:rsidR="00F81F74">
        <w:t xml:space="preserve">gas pipeline </w:t>
      </w:r>
      <w:r w:rsidR="008C03EA" w:rsidRPr="009B3C05">
        <w:t xml:space="preserve">company </w:t>
      </w:r>
      <w:r w:rsidR="00A8656E">
        <w:t xml:space="preserve">and </w:t>
      </w:r>
      <w:r w:rsidR="008C03EA" w:rsidRPr="009B3C05">
        <w:t xml:space="preserve">subject to </w:t>
      </w:r>
      <w:r w:rsidR="00F365EE">
        <w:t>Commission</w:t>
      </w:r>
      <w:r w:rsidR="0035264D" w:rsidRPr="009B3C05">
        <w:t xml:space="preserve"> </w:t>
      </w:r>
      <w:r w:rsidR="008C03EA" w:rsidRPr="009B3C05">
        <w:t>jurisdiction.</w:t>
      </w:r>
    </w:p>
    <w:p w14:paraId="7F3FDA6F" w14:textId="77777777" w:rsidR="00046B2D" w:rsidRDefault="00046B2D" w:rsidP="001C5E1C">
      <w:pPr>
        <w:pStyle w:val="FindingsConclusions"/>
        <w:numPr>
          <w:ilvl w:val="0"/>
          <w:numId w:val="0"/>
        </w:numPr>
        <w:spacing w:line="288" w:lineRule="auto"/>
      </w:pPr>
    </w:p>
    <w:p w14:paraId="7F3FDA70" w14:textId="31FF0040" w:rsidR="00D76532" w:rsidRPr="00046B2D" w:rsidRDefault="00337841" w:rsidP="001C5E1C">
      <w:pPr>
        <w:pStyle w:val="FindingsConclusions"/>
        <w:spacing w:line="288" w:lineRule="auto"/>
        <w:ind w:left="700" w:hanging="1420"/>
        <w:rPr>
          <w:b/>
          <w:bCs/>
          <w:color w:val="000000"/>
        </w:rPr>
      </w:pPr>
      <w:r>
        <w:t>(3</w:t>
      </w:r>
      <w:r w:rsidR="008C03EA" w:rsidRPr="009B3C05">
        <w:t>)</w:t>
      </w:r>
      <w:r w:rsidR="008C03EA" w:rsidRPr="009B3C05">
        <w:tab/>
      </w:r>
      <w:r w:rsidR="00E40719">
        <w:t xml:space="preserve">The </w:t>
      </w:r>
      <w:r w:rsidR="00F365EE">
        <w:t>Commission</w:t>
      </w:r>
      <w:r w:rsidR="00E40719">
        <w:t xml:space="preserve"> has adopted the Code of Federal Regulation, Title 49, Part 192 and 480-93 of the Washington Administrative Code as minimum standards for natural gas pipeline construction. </w:t>
      </w:r>
      <w:r w:rsidR="00D92021">
        <w:t xml:space="preserve"> </w:t>
      </w:r>
      <w:r w:rsidR="00557CFD">
        <w:t xml:space="preserve">The most restrictive gas pipeline safety rules specify that pipelines in a highly populated area </w:t>
      </w:r>
      <w:r w:rsidR="00F673BF">
        <w:t xml:space="preserve">(Class 4 Location) </w:t>
      </w:r>
      <w:r w:rsidR="00306CC7">
        <w:t xml:space="preserve">must </w:t>
      </w:r>
      <w:r w:rsidR="00557CFD">
        <w:t>be operated at pressures producing a hoop stress of no greater than 40 percent of the SMYS of the pipe</w:t>
      </w:r>
      <w:r w:rsidR="00084D43">
        <w:t>.</w:t>
      </w:r>
      <w:r w:rsidDel="00337841">
        <w:t xml:space="preserve"> </w:t>
      </w:r>
    </w:p>
    <w:p w14:paraId="7F3FDA71" w14:textId="77777777" w:rsidR="00046B2D" w:rsidRDefault="00046B2D" w:rsidP="001C5E1C">
      <w:pPr>
        <w:pStyle w:val="FindingsConclusions"/>
        <w:numPr>
          <w:ilvl w:val="0"/>
          <w:numId w:val="0"/>
        </w:numPr>
        <w:spacing w:line="288" w:lineRule="auto"/>
        <w:rPr>
          <w:b/>
          <w:bCs/>
          <w:color w:val="000000"/>
        </w:rPr>
      </w:pPr>
    </w:p>
    <w:p w14:paraId="7F3FDA72" w14:textId="1EB971B1" w:rsidR="007500E9" w:rsidRDefault="00D76532" w:rsidP="001C5E1C">
      <w:pPr>
        <w:pStyle w:val="FindingsConclusions"/>
        <w:spacing w:line="288" w:lineRule="auto"/>
      </w:pPr>
      <w:r>
        <w:t>(</w:t>
      </w:r>
      <w:r w:rsidR="00084D43">
        <w:t>4</w:t>
      </w:r>
      <w:r>
        <w:t>)</w:t>
      </w:r>
      <w:r>
        <w:tab/>
      </w:r>
      <w:r w:rsidR="007500E9" w:rsidRPr="007500E9">
        <w:t xml:space="preserve">The existing 4-inch pipeline is operating near capacity and the new 8-inch </w:t>
      </w:r>
      <w:r w:rsidR="007500E9">
        <w:tab/>
      </w:r>
      <w:r w:rsidR="007500E9" w:rsidRPr="007500E9">
        <w:t xml:space="preserve">pipeline will supply additional gas supply to the Chehalis area ensuring </w:t>
      </w:r>
      <w:r w:rsidR="007500E9">
        <w:tab/>
      </w:r>
      <w:r w:rsidR="007500E9" w:rsidRPr="007500E9">
        <w:t>reliability.</w:t>
      </w:r>
      <w:r w:rsidR="007500E9">
        <w:t xml:space="preserve"> </w:t>
      </w:r>
      <w:r w:rsidR="00D92021">
        <w:t xml:space="preserve"> </w:t>
      </w:r>
      <w:r w:rsidR="007500E9">
        <w:t>In addition, t</w:t>
      </w:r>
      <w:r w:rsidR="0069042B" w:rsidRPr="0069042B">
        <w:t xml:space="preserve">he proposed 8-inch pipeline exceeds state and federal </w:t>
      </w:r>
      <w:r w:rsidR="007500E9">
        <w:tab/>
      </w:r>
      <w:r w:rsidR="0069042B" w:rsidRPr="0069042B">
        <w:t>pipeline safety codes in the following areas:</w:t>
      </w:r>
      <w:r w:rsidR="007500E9" w:rsidRPr="007500E9">
        <w:t xml:space="preserve">   </w:t>
      </w:r>
    </w:p>
    <w:p w14:paraId="7F3FDA73" w14:textId="77777777" w:rsidR="001C5E1C" w:rsidRPr="007500E9" w:rsidRDefault="001C5E1C" w:rsidP="001C5E1C">
      <w:pPr>
        <w:pStyle w:val="FindingsConclusions"/>
        <w:numPr>
          <w:ilvl w:val="0"/>
          <w:numId w:val="0"/>
        </w:numPr>
        <w:spacing w:line="288" w:lineRule="auto"/>
      </w:pPr>
    </w:p>
    <w:p w14:paraId="7F3FDA74" w14:textId="77777777" w:rsidR="0069042B" w:rsidRDefault="0069042B" w:rsidP="001C5E1C">
      <w:pPr>
        <w:pStyle w:val="FindingsConclusions"/>
        <w:numPr>
          <w:ilvl w:val="0"/>
          <w:numId w:val="44"/>
        </w:numPr>
        <w:spacing w:line="288" w:lineRule="auto"/>
        <w:ind w:left="1440"/>
        <w:rPr>
          <w:bCs/>
          <w:color w:val="000000"/>
        </w:rPr>
      </w:pPr>
      <w:r>
        <w:rPr>
          <w:bCs/>
          <w:color w:val="000000"/>
        </w:rPr>
        <w:t xml:space="preserve">The design and construction specifications meet or exceed the requirements for a Class 4 location. </w:t>
      </w:r>
    </w:p>
    <w:p w14:paraId="7F3FDA75" w14:textId="77777777" w:rsidR="001C5E1C" w:rsidRDefault="001C5E1C" w:rsidP="001C5E1C">
      <w:pPr>
        <w:pStyle w:val="FindingsConclusions"/>
        <w:numPr>
          <w:ilvl w:val="0"/>
          <w:numId w:val="0"/>
        </w:numPr>
        <w:spacing w:line="288" w:lineRule="auto"/>
        <w:ind w:left="1440"/>
        <w:rPr>
          <w:bCs/>
          <w:color w:val="000000"/>
        </w:rPr>
      </w:pPr>
    </w:p>
    <w:p w14:paraId="7F3FDA76" w14:textId="0D309FB4" w:rsidR="0069042B" w:rsidRDefault="0069042B" w:rsidP="001C5E1C">
      <w:pPr>
        <w:pStyle w:val="FindingsConclusions"/>
        <w:numPr>
          <w:ilvl w:val="0"/>
          <w:numId w:val="44"/>
        </w:numPr>
        <w:spacing w:line="288" w:lineRule="auto"/>
        <w:ind w:left="1440"/>
        <w:rPr>
          <w:bCs/>
          <w:color w:val="000000"/>
        </w:rPr>
      </w:pPr>
      <w:r>
        <w:rPr>
          <w:bCs/>
          <w:color w:val="000000"/>
        </w:rPr>
        <w:t>PSE</w:t>
      </w:r>
      <w:r w:rsidR="00F365EE">
        <w:rPr>
          <w:bCs/>
          <w:color w:val="000000"/>
        </w:rPr>
        <w:t>’</w:t>
      </w:r>
      <w:r>
        <w:rPr>
          <w:bCs/>
          <w:color w:val="000000"/>
        </w:rPr>
        <w:t xml:space="preserve">s design factor of 0.20 exceeds the 0.40 factor for a class 4 location. </w:t>
      </w:r>
    </w:p>
    <w:p w14:paraId="7F3FDA77" w14:textId="77777777" w:rsidR="001C5E1C" w:rsidRDefault="001C5E1C" w:rsidP="001C5E1C">
      <w:pPr>
        <w:pStyle w:val="FindingsConclusions"/>
        <w:numPr>
          <w:ilvl w:val="0"/>
          <w:numId w:val="0"/>
        </w:numPr>
        <w:spacing w:line="288" w:lineRule="auto"/>
        <w:rPr>
          <w:bCs/>
          <w:color w:val="000000"/>
        </w:rPr>
      </w:pPr>
    </w:p>
    <w:p w14:paraId="7F3FDA78" w14:textId="77777777" w:rsidR="0069042B" w:rsidRDefault="0069042B" w:rsidP="001C5E1C">
      <w:pPr>
        <w:pStyle w:val="FindingsConclusions"/>
        <w:numPr>
          <w:ilvl w:val="0"/>
          <w:numId w:val="44"/>
        </w:numPr>
        <w:spacing w:line="288" w:lineRule="auto"/>
        <w:ind w:left="1440"/>
        <w:rPr>
          <w:bCs/>
          <w:color w:val="000000"/>
        </w:rPr>
      </w:pPr>
      <w:r>
        <w:rPr>
          <w:bCs/>
          <w:color w:val="000000"/>
        </w:rPr>
        <w:t xml:space="preserve">Valve spacing exceeds state and federal pipeline safety code requirements. </w:t>
      </w:r>
    </w:p>
    <w:p w14:paraId="7F3FDA79" w14:textId="77777777" w:rsidR="001C5E1C" w:rsidRDefault="001C5E1C" w:rsidP="001C5E1C">
      <w:pPr>
        <w:pStyle w:val="FindingsConclusions"/>
        <w:numPr>
          <w:ilvl w:val="0"/>
          <w:numId w:val="0"/>
        </w:numPr>
        <w:spacing w:line="288" w:lineRule="auto"/>
        <w:rPr>
          <w:bCs/>
          <w:color w:val="000000"/>
        </w:rPr>
      </w:pPr>
    </w:p>
    <w:p w14:paraId="7F3FDA7A" w14:textId="77777777" w:rsidR="0069042B" w:rsidRDefault="0069042B" w:rsidP="001C5E1C">
      <w:pPr>
        <w:pStyle w:val="FindingsConclusions"/>
        <w:numPr>
          <w:ilvl w:val="0"/>
          <w:numId w:val="44"/>
        </w:numPr>
        <w:spacing w:line="288" w:lineRule="auto"/>
        <w:ind w:left="1440"/>
        <w:rPr>
          <w:bCs/>
          <w:color w:val="000000"/>
        </w:rPr>
      </w:pPr>
      <w:r>
        <w:rPr>
          <w:bCs/>
          <w:color w:val="000000"/>
        </w:rPr>
        <w:t xml:space="preserve">The minimum requirement to radiograph at least 90 percent of girth welds exceeds state and federal pipeline safety code requirements.  </w:t>
      </w:r>
    </w:p>
    <w:p w14:paraId="7F3FDA7B" w14:textId="77777777" w:rsidR="00DF5D15" w:rsidRDefault="00DF5D15" w:rsidP="00DF5D15">
      <w:pPr>
        <w:pStyle w:val="FindingsConclusions"/>
        <w:numPr>
          <w:ilvl w:val="0"/>
          <w:numId w:val="0"/>
        </w:numPr>
        <w:spacing w:line="288" w:lineRule="auto"/>
        <w:rPr>
          <w:bCs/>
          <w:color w:val="000000"/>
        </w:rPr>
      </w:pPr>
    </w:p>
    <w:p w14:paraId="7F3FDA7C" w14:textId="77777777" w:rsidR="0069042B" w:rsidRDefault="0069042B" w:rsidP="001C5E1C">
      <w:pPr>
        <w:pStyle w:val="FindingsConclusions"/>
        <w:numPr>
          <w:ilvl w:val="0"/>
          <w:numId w:val="44"/>
        </w:numPr>
        <w:spacing w:line="288" w:lineRule="auto"/>
        <w:ind w:left="1440"/>
        <w:rPr>
          <w:bCs/>
          <w:color w:val="000000"/>
        </w:rPr>
      </w:pPr>
      <w:r>
        <w:rPr>
          <w:bCs/>
          <w:color w:val="000000"/>
        </w:rPr>
        <w:t xml:space="preserve">The 36-inch depth requirement exceeds the federal requirement of 24-inches. </w:t>
      </w:r>
    </w:p>
    <w:p w14:paraId="7F3FDA7D" w14:textId="77777777" w:rsidR="001C5E1C" w:rsidRDefault="001C5E1C" w:rsidP="001C5E1C">
      <w:pPr>
        <w:pStyle w:val="FindingsConclusions"/>
        <w:numPr>
          <w:ilvl w:val="0"/>
          <w:numId w:val="0"/>
        </w:numPr>
        <w:spacing w:line="288" w:lineRule="auto"/>
        <w:ind w:left="1440"/>
        <w:rPr>
          <w:bCs/>
          <w:color w:val="000000"/>
        </w:rPr>
      </w:pPr>
    </w:p>
    <w:p w14:paraId="7F3FDA7E" w14:textId="77777777" w:rsidR="00C47103" w:rsidRDefault="00C47103" w:rsidP="001C5E1C">
      <w:pPr>
        <w:pStyle w:val="FindingsConclusions"/>
        <w:numPr>
          <w:ilvl w:val="0"/>
          <w:numId w:val="44"/>
        </w:numPr>
        <w:spacing w:line="288" w:lineRule="auto"/>
        <w:ind w:left="1440"/>
        <w:rPr>
          <w:bCs/>
          <w:color w:val="000000"/>
        </w:rPr>
      </w:pPr>
      <w:r>
        <w:rPr>
          <w:bCs/>
          <w:color w:val="000000"/>
        </w:rPr>
        <w:t xml:space="preserve">Pressure testing requirements exceed state and federal pipeline safety code requirements. </w:t>
      </w:r>
    </w:p>
    <w:p w14:paraId="7F3FDA7F" w14:textId="77777777" w:rsidR="001C5E1C" w:rsidRDefault="001C5E1C" w:rsidP="001C5E1C">
      <w:pPr>
        <w:pStyle w:val="FindingsConclusions"/>
        <w:numPr>
          <w:ilvl w:val="0"/>
          <w:numId w:val="0"/>
        </w:numPr>
        <w:spacing w:line="288" w:lineRule="auto"/>
        <w:rPr>
          <w:bCs/>
          <w:color w:val="000000"/>
        </w:rPr>
      </w:pPr>
    </w:p>
    <w:p w14:paraId="7F3FDA80" w14:textId="77777777" w:rsidR="00C47103" w:rsidRDefault="000A1A70" w:rsidP="001C5E1C">
      <w:pPr>
        <w:pStyle w:val="FindingsConclusions"/>
        <w:numPr>
          <w:ilvl w:val="0"/>
          <w:numId w:val="44"/>
        </w:numPr>
        <w:spacing w:line="288" w:lineRule="auto"/>
        <w:ind w:left="1440"/>
        <w:rPr>
          <w:bCs/>
          <w:color w:val="000000"/>
        </w:rPr>
      </w:pPr>
      <w:r>
        <w:rPr>
          <w:bCs/>
          <w:color w:val="000000"/>
        </w:rPr>
        <w:t xml:space="preserve">At the system </w:t>
      </w:r>
      <w:r w:rsidR="00C47103">
        <w:rPr>
          <w:bCs/>
          <w:color w:val="000000"/>
        </w:rPr>
        <w:t xml:space="preserve">MAOP of </w:t>
      </w:r>
      <w:r>
        <w:rPr>
          <w:bCs/>
          <w:color w:val="000000"/>
        </w:rPr>
        <w:t xml:space="preserve">280 psig, the </w:t>
      </w:r>
      <w:r w:rsidR="00C47103">
        <w:rPr>
          <w:bCs/>
          <w:color w:val="000000"/>
        </w:rPr>
        <w:t xml:space="preserve">pipeline is a relatively low stress level </w:t>
      </w:r>
      <w:r w:rsidR="00C47103" w:rsidRPr="00EC09E0">
        <w:rPr>
          <w:bCs/>
          <w:color w:val="000000"/>
        </w:rPr>
        <w:t xml:space="preserve">of </w:t>
      </w:r>
      <w:r w:rsidR="00FC673A" w:rsidRPr="00EC09E0">
        <w:rPr>
          <w:bCs/>
          <w:color w:val="000000"/>
        </w:rPr>
        <w:t>8</w:t>
      </w:r>
      <w:r w:rsidR="00C47103" w:rsidRPr="00EC09E0">
        <w:rPr>
          <w:bCs/>
          <w:color w:val="000000"/>
        </w:rPr>
        <w:t>.</w:t>
      </w:r>
      <w:r w:rsidR="00FC673A" w:rsidRPr="00EC09E0">
        <w:rPr>
          <w:bCs/>
          <w:color w:val="000000"/>
        </w:rPr>
        <w:t>9</w:t>
      </w:r>
      <w:r w:rsidR="00EC09E0">
        <w:rPr>
          <w:bCs/>
          <w:color w:val="000000"/>
        </w:rPr>
        <w:t xml:space="preserve"> </w:t>
      </w:r>
      <w:r w:rsidR="00C47103">
        <w:rPr>
          <w:bCs/>
          <w:color w:val="000000"/>
        </w:rPr>
        <w:t xml:space="preserve">percent of the SMYS. </w:t>
      </w:r>
    </w:p>
    <w:p w14:paraId="7F3FDA81" w14:textId="77777777" w:rsidR="001C5E1C" w:rsidRPr="0069042B" w:rsidRDefault="001C5E1C" w:rsidP="001C5E1C">
      <w:pPr>
        <w:pStyle w:val="FindingsConclusions"/>
        <w:numPr>
          <w:ilvl w:val="0"/>
          <w:numId w:val="0"/>
        </w:numPr>
        <w:spacing w:line="288" w:lineRule="auto"/>
        <w:rPr>
          <w:bCs/>
          <w:color w:val="000000"/>
        </w:rPr>
      </w:pPr>
    </w:p>
    <w:p w14:paraId="7F3FDA82" w14:textId="054EF619" w:rsidR="008C03EA" w:rsidRDefault="00084D43" w:rsidP="001C5E1C">
      <w:pPr>
        <w:pStyle w:val="FindingsConclusions"/>
        <w:spacing w:line="288" w:lineRule="auto"/>
        <w:ind w:left="700" w:hanging="1420"/>
      </w:pPr>
      <w:r>
        <w:t>(5)</w:t>
      </w:r>
      <w:r w:rsidR="008C03EA" w:rsidRPr="009B3C05">
        <w:tab/>
        <w:t xml:space="preserve">This matter </w:t>
      </w:r>
      <w:r w:rsidR="00337841">
        <w:t>came</w:t>
      </w:r>
      <w:r w:rsidR="008C03EA" w:rsidRPr="009B3C05">
        <w:t xml:space="preserve"> before the </w:t>
      </w:r>
      <w:r w:rsidR="00F365EE">
        <w:t>Commission</w:t>
      </w:r>
      <w:r w:rsidR="008C03EA" w:rsidRPr="009B3C05">
        <w:t xml:space="preserve"> at its regularly scheduled meeting on</w:t>
      </w:r>
      <w:r w:rsidR="00322FF0">
        <w:t xml:space="preserve"> </w:t>
      </w:r>
      <w:r w:rsidR="00D27D42">
        <w:t>July 28, 2011</w:t>
      </w:r>
      <w:r w:rsidR="00FD15EE">
        <w:t>.</w:t>
      </w:r>
    </w:p>
    <w:p w14:paraId="7F3FDA83" w14:textId="77777777" w:rsidR="00046B2D" w:rsidRDefault="00046B2D" w:rsidP="001C5E1C">
      <w:pPr>
        <w:pStyle w:val="FindingsConclusions"/>
        <w:numPr>
          <w:ilvl w:val="0"/>
          <w:numId w:val="0"/>
        </w:numPr>
        <w:spacing w:line="288" w:lineRule="auto"/>
      </w:pPr>
    </w:p>
    <w:p w14:paraId="7F3FDA84" w14:textId="6B3F0190" w:rsidR="003C3BBC" w:rsidRDefault="00084D43" w:rsidP="001C5E1C">
      <w:pPr>
        <w:pStyle w:val="FindingsConclusions"/>
        <w:spacing w:line="288" w:lineRule="auto"/>
        <w:ind w:left="700" w:hanging="1420"/>
      </w:pPr>
      <w:r>
        <w:t>(6)</w:t>
      </w:r>
      <w:r w:rsidR="008C03EA" w:rsidRPr="009B3C05">
        <w:tab/>
        <w:t xml:space="preserve">After </w:t>
      </w:r>
      <w:r w:rsidR="00337841">
        <w:t>reviewing</w:t>
      </w:r>
      <w:r w:rsidR="00FD15EE">
        <w:t xml:space="preserve"> </w:t>
      </w:r>
      <w:r w:rsidR="0091421A">
        <w:t>PSE</w:t>
      </w:r>
      <w:r w:rsidR="00F365EE">
        <w:t>’</w:t>
      </w:r>
      <w:r w:rsidR="00D37616" w:rsidRPr="009B3C05">
        <w:t xml:space="preserve">s </w:t>
      </w:r>
      <w:r w:rsidR="008C03EA" w:rsidRPr="009B3C05">
        <w:t xml:space="preserve">petition and giving </w:t>
      </w:r>
      <w:r w:rsidR="00BA3937">
        <w:t xml:space="preserve">due </w:t>
      </w:r>
      <w:r w:rsidR="008C03EA" w:rsidRPr="009B3C05">
        <w:t xml:space="preserve">consideration to all relevant matters and for good cause shown, the </w:t>
      </w:r>
      <w:r w:rsidR="00F365EE">
        <w:t>Commission</w:t>
      </w:r>
      <w:r w:rsidR="008C03EA" w:rsidRPr="009B3C05">
        <w:t xml:space="preserve"> finds it is consistent with the public interest to </w:t>
      </w:r>
      <w:r w:rsidR="00306CC7">
        <w:t xml:space="preserve">conditionally </w:t>
      </w:r>
      <w:r w:rsidR="008C03EA" w:rsidRPr="009B3C05">
        <w:t>grant</w:t>
      </w:r>
      <w:r w:rsidR="00322FF0">
        <w:t xml:space="preserve"> </w:t>
      </w:r>
      <w:r w:rsidR="0091421A">
        <w:t>PSE</w:t>
      </w:r>
      <w:r w:rsidR="00F365EE">
        <w:t>’</w:t>
      </w:r>
      <w:r w:rsidR="008C03EA" w:rsidRPr="009B3C05">
        <w:t xml:space="preserve">s request to operate </w:t>
      </w:r>
      <w:r w:rsidR="00E130F5">
        <w:t>at greater than</w:t>
      </w:r>
      <w:r w:rsidR="008C03EA" w:rsidRPr="009B3C05">
        <w:t xml:space="preserve"> </w:t>
      </w:r>
      <w:r w:rsidR="0091421A">
        <w:t>250</w:t>
      </w:r>
      <w:r w:rsidR="002227E3" w:rsidRPr="009B3C05">
        <w:t xml:space="preserve"> </w:t>
      </w:r>
      <w:r w:rsidR="008C03EA" w:rsidRPr="009B3C05">
        <w:t>psig</w:t>
      </w:r>
      <w:r w:rsidR="005F04FC">
        <w:t xml:space="preserve"> </w:t>
      </w:r>
      <w:r w:rsidR="005F04FC" w:rsidRPr="005F04FC">
        <w:t>up to and including 500 psig</w:t>
      </w:r>
      <w:r w:rsidR="003C3BBC">
        <w:t xml:space="preserve"> subject to the conditions recommended by </w:t>
      </w:r>
      <w:r w:rsidR="00F365EE">
        <w:t>Commission</w:t>
      </w:r>
      <w:r w:rsidR="003C3BBC">
        <w:t xml:space="preserve"> </w:t>
      </w:r>
      <w:r w:rsidR="00F365EE">
        <w:t>Staff</w:t>
      </w:r>
      <w:r w:rsidR="003C3BBC">
        <w:t xml:space="preserve"> in paragraph </w:t>
      </w:r>
      <w:r w:rsidR="00E40719">
        <w:t>5</w:t>
      </w:r>
      <w:r w:rsidR="003C3BBC">
        <w:t xml:space="preserve"> of this order.</w:t>
      </w:r>
    </w:p>
    <w:p w14:paraId="7F3FDA85" w14:textId="77777777" w:rsidR="003C3BBC" w:rsidRDefault="003C3BBC" w:rsidP="001C5E1C">
      <w:pPr>
        <w:pStyle w:val="ListParagraph"/>
        <w:spacing w:line="288" w:lineRule="auto"/>
      </w:pPr>
    </w:p>
    <w:p w14:paraId="7F3FDA86" w14:textId="77777777" w:rsidR="008C03EA" w:rsidRDefault="008C03EA" w:rsidP="001C5E1C">
      <w:pPr>
        <w:pStyle w:val="FindingsConclusions"/>
        <w:numPr>
          <w:ilvl w:val="0"/>
          <w:numId w:val="0"/>
        </w:numPr>
        <w:spacing w:line="288" w:lineRule="auto"/>
        <w:ind w:left="700"/>
        <w:jc w:val="center"/>
        <w:rPr>
          <w:b/>
        </w:rPr>
      </w:pPr>
      <w:r w:rsidRPr="006875BB">
        <w:rPr>
          <w:b/>
        </w:rPr>
        <w:t>O R D E R</w:t>
      </w:r>
    </w:p>
    <w:p w14:paraId="7F3FDA87" w14:textId="77777777" w:rsidR="001C5E1C" w:rsidRPr="006875BB" w:rsidRDefault="001C5E1C" w:rsidP="001C5E1C">
      <w:pPr>
        <w:pStyle w:val="FindingsConclusions"/>
        <w:numPr>
          <w:ilvl w:val="0"/>
          <w:numId w:val="0"/>
        </w:numPr>
        <w:spacing w:line="288" w:lineRule="auto"/>
        <w:ind w:left="700"/>
        <w:jc w:val="center"/>
        <w:rPr>
          <w:b/>
        </w:rPr>
      </w:pPr>
    </w:p>
    <w:p w14:paraId="7F3FDA88" w14:textId="0C0612EF" w:rsidR="008C03EA" w:rsidRDefault="008C03EA" w:rsidP="001C5E1C">
      <w:pPr>
        <w:pStyle w:val="NumberedParagraph"/>
        <w:spacing w:after="0" w:line="288" w:lineRule="auto"/>
        <w:ind w:left="-720" w:firstLine="720"/>
        <w:rPr>
          <w:b/>
        </w:rPr>
      </w:pPr>
      <w:r w:rsidRPr="0035264D">
        <w:rPr>
          <w:b/>
        </w:rPr>
        <w:t xml:space="preserve">THE </w:t>
      </w:r>
      <w:r w:rsidR="00F365EE">
        <w:rPr>
          <w:b/>
        </w:rPr>
        <w:t>COMMISSION</w:t>
      </w:r>
      <w:r w:rsidRPr="0035264D">
        <w:rPr>
          <w:b/>
        </w:rPr>
        <w:t xml:space="preserve"> ORDERS:</w:t>
      </w:r>
    </w:p>
    <w:p w14:paraId="7F3FDA89" w14:textId="77777777" w:rsidR="001C5E1C" w:rsidRPr="0035264D" w:rsidRDefault="001C5E1C" w:rsidP="001C5E1C">
      <w:pPr>
        <w:pStyle w:val="NumberedParagraph"/>
        <w:spacing w:after="0" w:line="288" w:lineRule="auto"/>
        <w:ind w:left="-720" w:firstLine="720"/>
        <w:rPr>
          <w:b/>
        </w:rPr>
      </w:pPr>
    </w:p>
    <w:p w14:paraId="7F3FDA8A" w14:textId="4B4B4FFE" w:rsidR="008C03EA" w:rsidRDefault="00D92021" w:rsidP="001C5E1C">
      <w:pPr>
        <w:pStyle w:val="FindingsConclusions"/>
        <w:spacing w:line="288" w:lineRule="auto"/>
        <w:ind w:left="700" w:hanging="1420"/>
      </w:pPr>
      <w:r>
        <w:t>(</w:t>
      </w:r>
      <w:r w:rsidR="008C03EA" w:rsidRPr="009B3C05">
        <w:t>1)</w:t>
      </w:r>
      <w:r w:rsidR="008C03EA" w:rsidRPr="009B3C05">
        <w:tab/>
        <w:t xml:space="preserve">After the effective date of this Order, the petition of </w:t>
      </w:r>
      <w:r w:rsidR="0091421A">
        <w:t>Puget Sound Energy</w:t>
      </w:r>
      <w:r w:rsidR="008C03EA" w:rsidRPr="009B3C05">
        <w:t xml:space="preserve"> for authorization to operate </w:t>
      </w:r>
      <w:r w:rsidR="00625EB1">
        <w:t xml:space="preserve">a pipeline </w:t>
      </w:r>
      <w:r w:rsidR="00532BCC">
        <w:t>at greater than</w:t>
      </w:r>
      <w:r w:rsidR="008C03EA" w:rsidRPr="009B3C05">
        <w:t xml:space="preserve"> </w:t>
      </w:r>
      <w:r w:rsidR="0091421A">
        <w:t>250</w:t>
      </w:r>
      <w:r w:rsidR="002227E3">
        <w:t xml:space="preserve"> </w:t>
      </w:r>
      <w:r w:rsidR="00FE4EFB">
        <w:t>psig</w:t>
      </w:r>
      <w:r w:rsidR="005F04FC" w:rsidRPr="005F04FC">
        <w:t xml:space="preserve"> to and including 500 psig </w:t>
      </w:r>
      <w:r w:rsidR="008C03EA" w:rsidRPr="009B3C05">
        <w:t xml:space="preserve">is granted. </w:t>
      </w:r>
    </w:p>
    <w:p w14:paraId="7F3FDA8B" w14:textId="77777777" w:rsidR="00046B2D" w:rsidRPr="009B3C05" w:rsidRDefault="00046B2D" w:rsidP="001C5E1C">
      <w:pPr>
        <w:pStyle w:val="FindingsConclusions"/>
        <w:numPr>
          <w:ilvl w:val="0"/>
          <w:numId w:val="0"/>
        </w:numPr>
        <w:spacing w:line="288" w:lineRule="auto"/>
        <w:ind w:left="-720"/>
      </w:pPr>
    </w:p>
    <w:p w14:paraId="7F3FDA8C" w14:textId="2C09F4C1" w:rsidR="008C03EA" w:rsidRDefault="00D92021" w:rsidP="001C5E1C">
      <w:pPr>
        <w:pStyle w:val="FindingsConclusions"/>
        <w:spacing w:line="288" w:lineRule="auto"/>
        <w:ind w:left="700" w:hanging="1420"/>
      </w:pPr>
      <w:r>
        <w:t>(</w:t>
      </w:r>
      <w:r w:rsidR="008C03EA" w:rsidRPr="009B3C05">
        <w:t>2)</w:t>
      </w:r>
      <w:r w:rsidR="008C03EA" w:rsidRPr="009B3C05">
        <w:tab/>
        <w:t>This authorization is conditioned on</w:t>
      </w:r>
      <w:r>
        <w:t xml:space="preserve"> Puget Sound Energy</w:t>
      </w:r>
      <w:r w:rsidR="005F04FC">
        <w:t xml:space="preserve"> meeting the following, which exceed the minimum regulatory requirements:</w:t>
      </w:r>
    </w:p>
    <w:p w14:paraId="7F3FDA8D" w14:textId="77777777" w:rsidR="009A102E" w:rsidRDefault="009A102E" w:rsidP="001C5E1C">
      <w:pPr>
        <w:pStyle w:val="ListParagraph"/>
        <w:spacing w:line="288" w:lineRule="auto"/>
      </w:pPr>
    </w:p>
    <w:p w14:paraId="7F3FDA8E" w14:textId="77777777" w:rsidR="009A102E" w:rsidRDefault="009A102E" w:rsidP="001C5E1C">
      <w:pPr>
        <w:pStyle w:val="FindingsConclusions"/>
        <w:numPr>
          <w:ilvl w:val="0"/>
          <w:numId w:val="52"/>
        </w:numPr>
        <w:spacing w:line="288" w:lineRule="auto"/>
        <w:rPr>
          <w:b/>
        </w:rPr>
      </w:pPr>
      <w:r>
        <w:rPr>
          <w:b/>
        </w:rPr>
        <w:t>Filings and Notices</w:t>
      </w:r>
    </w:p>
    <w:p w14:paraId="7F3FDA8F" w14:textId="77777777" w:rsidR="001C5E1C" w:rsidRPr="0091421A" w:rsidRDefault="001C5E1C" w:rsidP="001C5E1C">
      <w:pPr>
        <w:pStyle w:val="FindingsConclusions"/>
        <w:numPr>
          <w:ilvl w:val="0"/>
          <w:numId w:val="0"/>
        </w:numPr>
        <w:spacing w:line="288" w:lineRule="auto"/>
        <w:ind w:left="1435"/>
        <w:rPr>
          <w:b/>
        </w:rPr>
      </w:pPr>
    </w:p>
    <w:p w14:paraId="7F3FDA90" w14:textId="08DA3799" w:rsidR="005F04FC" w:rsidRDefault="009A102E" w:rsidP="001C5E1C">
      <w:pPr>
        <w:pStyle w:val="NumberedParagraph"/>
        <w:spacing w:after="0" w:line="288" w:lineRule="auto"/>
        <w:ind w:left="2160" w:hanging="720"/>
      </w:pPr>
      <w:r>
        <w:t>1.</w:t>
      </w:r>
      <w:r>
        <w:tab/>
      </w:r>
      <w:r w:rsidR="005F04FC">
        <w:t xml:space="preserve">Notify the </w:t>
      </w:r>
      <w:r w:rsidR="00F365EE">
        <w:t>Commission</w:t>
      </w:r>
      <w:r w:rsidR="005F04FC">
        <w:t xml:space="preserve"> </w:t>
      </w:r>
      <w:r w:rsidR="00CA119D">
        <w:t>two business days</w:t>
      </w:r>
      <w:r w:rsidR="005F04FC">
        <w:t xml:space="preserve"> prior to the commencement of construction. </w:t>
      </w:r>
    </w:p>
    <w:p w14:paraId="7F3FDA91" w14:textId="77777777" w:rsidR="001C5E1C" w:rsidRDefault="001C5E1C" w:rsidP="001C5E1C">
      <w:pPr>
        <w:pStyle w:val="NumberedParagraph"/>
        <w:spacing w:after="0" w:line="288" w:lineRule="auto"/>
        <w:ind w:left="2160" w:hanging="720"/>
      </w:pPr>
    </w:p>
    <w:p w14:paraId="7F3FDA92" w14:textId="77777777" w:rsidR="009A102E" w:rsidRDefault="009A102E" w:rsidP="001C5E1C">
      <w:pPr>
        <w:pStyle w:val="NumberedParagraph"/>
        <w:spacing w:after="0" w:line="288" w:lineRule="auto"/>
        <w:ind w:left="2160" w:hanging="720"/>
      </w:pPr>
      <w:r>
        <w:t>2.</w:t>
      </w:r>
      <w:r>
        <w:tab/>
        <w:t>Residents along the pipeline right</w:t>
      </w:r>
      <w:r w:rsidR="005824C4">
        <w:t>-</w:t>
      </w:r>
      <w:r>
        <w:t>of</w:t>
      </w:r>
      <w:r w:rsidR="005824C4">
        <w:t>-</w:t>
      </w:r>
      <w:r>
        <w:t xml:space="preserve">way will be contacted and informed of the future pipeline construction and any additional information found in the public awareness requirements of CFR 192.616. </w:t>
      </w:r>
    </w:p>
    <w:p w14:paraId="7F3FDA93" w14:textId="77777777" w:rsidR="001C5E1C" w:rsidRDefault="001C5E1C" w:rsidP="001C5E1C">
      <w:pPr>
        <w:pStyle w:val="NumberedParagraph"/>
        <w:spacing w:after="0" w:line="288" w:lineRule="auto"/>
        <w:ind w:left="2160" w:hanging="720"/>
      </w:pPr>
    </w:p>
    <w:p w14:paraId="7F3FDA94" w14:textId="576F41C7" w:rsidR="00E40719" w:rsidRDefault="00E40719" w:rsidP="001C5E1C">
      <w:pPr>
        <w:pStyle w:val="NumberedParagraph"/>
        <w:spacing w:after="0" w:line="288" w:lineRule="auto"/>
        <w:ind w:left="2160" w:hanging="720"/>
      </w:pPr>
      <w:r>
        <w:t>3.</w:t>
      </w:r>
      <w:r>
        <w:tab/>
        <w:t xml:space="preserve">Submit ESRI GIS Shapefiles of the pipeline route, valves, rectifiers, and cathodic protection testing points, to the </w:t>
      </w:r>
      <w:r w:rsidR="00F365EE">
        <w:t>Commission</w:t>
      </w:r>
      <w:r>
        <w:t xml:space="preserve"> within six months of project completion</w:t>
      </w:r>
      <w:r w:rsidR="00CA69A1">
        <w:t>.</w:t>
      </w:r>
    </w:p>
    <w:p w14:paraId="7F3FDA95" w14:textId="77777777" w:rsidR="00CA69A1" w:rsidRPr="009B3C05" w:rsidRDefault="00CA69A1" w:rsidP="001C5E1C">
      <w:pPr>
        <w:pStyle w:val="NumberedParagraph"/>
        <w:spacing w:after="0" w:line="288" w:lineRule="auto"/>
        <w:ind w:left="2160" w:hanging="720"/>
      </w:pPr>
    </w:p>
    <w:p w14:paraId="7F3FDA96" w14:textId="77777777" w:rsidR="009A102E" w:rsidRDefault="009A102E" w:rsidP="001C5E1C">
      <w:pPr>
        <w:pStyle w:val="NumberedParagraph"/>
        <w:numPr>
          <w:ilvl w:val="0"/>
          <w:numId w:val="52"/>
        </w:numPr>
        <w:spacing w:after="0" w:line="288" w:lineRule="auto"/>
        <w:rPr>
          <w:b/>
        </w:rPr>
      </w:pPr>
      <w:r>
        <w:rPr>
          <w:b/>
        </w:rPr>
        <w:t>Design and Construction</w:t>
      </w:r>
    </w:p>
    <w:p w14:paraId="7F3FDA97" w14:textId="77777777" w:rsidR="001C5E1C" w:rsidRPr="0091421A" w:rsidRDefault="001C5E1C" w:rsidP="001C5E1C">
      <w:pPr>
        <w:pStyle w:val="NumberedParagraph"/>
        <w:spacing w:after="0" w:line="288" w:lineRule="auto"/>
        <w:ind w:left="1435"/>
        <w:rPr>
          <w:b/>
        </w:rPr>
      </w:pPr>
    </w:p>
    <w:p w14:paraId="7F3FDA98" w14:textId="77777777" w:rsidR="005F04FC" w:rsidRDefault="009A102E" w:rsidP="001C5E1C">
      <w:pPr>
        <w:pStyle w:val="NumberedParagraph"/>
        <w:spacing w:after="0" w:line="288" w:lineRule="auto"/>
        <w:ind w:left="2160" w:hanging="720"/>
      </w:pPr>
      <w:r>
        <w:t>1.</w:t>
      </w:r>
      <w:r>
        <w:tab/>
      </w:r>
      <w:r w:rsidR="005F04FC">
        <w:t xml:space="preserve">The 8-inch diameter pipe will be constructed of American Petroleum Institute (API) 5L X-42 with a nominal wall thickness of 0.322 inch. </w:t>
      </w:r>
    </w:p>
    <w:p w14:paraId="7F3FDA99" w14:textId="77777777" w:rsidR="001C5E1C" w:rsidRPr="009B3C05" w:rsidRDefault="001C5E1C" w:rsidP="001C5E1C">
      <w:pPr>
        <w:pStyle w:val="NumberedParagraph"/>
        <w:spacing w:after="0" w:line="288" w:lineRule="auto"/>
        <w:ind w:left="2160" w:hanging="720"/>
      </w:pPr>
    </w:p>
    <w:p w14:paraId="7F3FDA9A" w14:textId="77777777" w:rsidR="00004490" w:rsidRDefault="00004490" w:rsidP="00004490">
      <w:pPr>
        <w:pStyle w:val="NumberedParagraph"/>
        <w:spacing w:after="0" w:line="288" w:lineRule="auto"/>
        <w:ind w:left="720" w:firstLine="720"/>
      </w:pPr>
      <w:r>
        <w:t>2.</w:t>
      </w:r>
      <w:r>
        <w:tab/>
        <w:t>Valve spacing will be less than 1 mile apart.</w:t>
      </w:r>
    </w:p>
    <w:p w14:paraId="7F3FDA9B" w14:textId="77777777" w:rsidR="00004490" w:rsidRDefault="00004490" w:rsidP="00004490">
      <w:pPr>
        <w:pStyle w:val="NumberedParagraph"/>
        <w:spacing w:after="0" w:line="288" w:lineRule="auto"/>
      </w:pPr>
    </w:p>
    <w:p w14:paraId="7F3FDA9C" w14:textId="77777777" w:rsidR="00004490" w:rsidRDefault="00004490" w:rsidP="00004490">
      <w:pPr>
        <w:pStyle w:val="NumberedParagraph"/>
        <w:spacing w:after="0" w:line="288" w:lineRule="auto"/>
      </w:pPr>
      <w:r>
        <w:tab/>
      </w:r>
      <w:r>
        <w:tab/>
        <w:t>3.</w:t>
      </w:r>
      <w:r>
        <w:tab/>
        <w:t xml:space="preserve">The pipeline will be designed and tested for </w:t>
      </w:r>
      <w:r w:rsidR="007031D3">
        <w:t>300</w:t>
      </w:r>
      <w:r>
        <w:t xml:space="preserve"> psig.</w:t>
      </w:r>
    </w:p>
    <w:p w14:paraId="7F3FDA9D" w14:textId="77777777" w:rsidR="00004490" w:rsidRDefault="00004490" w:rsidP="00004490">
      <w:pPr>
        <w:pStyle w:val="NumberedParagraph"/>
        <w:spacing w:after="0" w:line="288" w:lineRule="auto"/>
      </w:pPr>
    </w:p>
    <w:p w14:paraId="7F3FDA9E" w14:textId="77777777" w:rsidR="00004490" w:rsidRDefault="00004490" w:rsidP="00004490">
      <w:pPr>
        <w:pStyle w:val="NumberedParagraph"/>
        <w:spacing w:after="0" w:line="288" w:lineRule="auto"/>
        <w:ind w:left="2160" w:hanging="720"/>
      </w:pPr>
      <w:r>
        <w:t>4.</w:t>
      </w:r>
      <w:r>
        <w:tab/>
        <w:t xml:space="preserve">The pipeline will be built to maintain the pipe stress level for natural gas at </w:t>
      </w:r>
      <w:r w:rsidRPr="00EC09E0">
        <w:t>or below 8.9</w:t>
      </w:r>
      <w:r>
        <w:t xml:space="preserve"> percent of the SMYS at the system MAOP of </w:t>
      </w:r>
      <w:r w:rsidR="00EC09E0">
        <w:t>28</w:t>
      </w:r>
      <w:r>
        <w:t>0 psig.</w:t>
      </w:r>
    </w:p>
    <w:p w14:paraId="7F3FDA9F" w14:textId="77777777" w:rsidR="00004490" w:rsidRDefault="00004490" w:rsidP="00004490">
      <w:pPr>
        <w:pStyle w:val="NumberedParagraph"/>
        <w:spacing w:after="0" w:line="288" w:lineRule="auto"/>
        <w:ind w:left="1440" w:hanging="720"/>
      </w:pPr>
    </w:p>
    <w:p w14:paraId="7F3FDAA0" w14:textId="77777777" w:rsidR="00004490" w:rsidRDefault="00004490" w:rsidP="00004490">
      <w:pPr>
        <w:pStyle w:val="NumberedParagraph"/>
        <w:spacing w:after="0" w:line="288" w:lineRule="auto"/>
        <w:ind w:left="1440"/>
      </w:pPr>
      <w:r>
        <w:t>5.</w:t>
      </w:r>
      <w:r>
        <w:tab/>
        <w:t>A design factor of .20 will be utilized.</w:t>
      </w:r>
    </w:p>
    <w:p w14:paraId="7F3FDAA1" w14:textId="77777777" w:rsidR="001C5E1C" w:rsidRDefault="001C5E1C" w:rsidP="001C5E1C">
      <w:pPr>
        <w:pStyle w:val="NumberedParagraph"/>
        <w:spacing w:after="0" w:line="288" w:lineRule="auto"/>
        <w:ind w:left="720" w:firstLine="720"/>
      </w:pPr>
    </w:p>
    <w:p w14:paraId="7F3FDAA2" w14:textId="2332029A" w:rsidR="005F04FC" w:rsidRDefault="00004490" w:rsidP="001C5E1C">
      <w:pPr>
        <w:pStyle w:val="NumberedParagraph"/>
        <w:spacing w:after="0" w:line="288" w:lineRule="auto"/>
        <w:ind w:left="2160" w:right="-90" w:hanging="720"/>
      </w:pPr>
      <w:r>
        <w:t>6</w:t>
      </w:r>
      <w:r w:rsidR="009A102E">
        <w:t>.</w:t>
      </w:r>
      <w:r w:rsidR="009A102E">
        <w:tab/>
      </w:r>
      <w:r w:rsidR="005F04FC">
        <w:t xml:space="preserve">PSE will radiograph 100 percent of all girth welds unless impractical, in which case at least 90% of welds will be radiographed. </w:t>
      </w:r>
      <w:r w:rsidR="00D92021">
        <w:t xml:space="preserve"> </w:t>
      </w:r>
      <w:r w:rsidR="005F04FC">
        <w:t>PSE</w:t>
      </w:r>
      <w:r w:rsidR="005F04FC" w:rsidRPr="00CE2276">
        <w:t xml:space="preserve"> will provide, upon request by </w:t>
      </w:r>
      <w:r w:rsidR="00F365EE">
        <w:t>Staff</w:t>
      </w:r>
      <w:r w:rsidR="005F04FC" w:rsidRPr="00CE2276">
        <w:t>, written documentation where radiographs are impractical including the certified radiographer</w:t>
      </w:r>
      <w:r w:rsidR="00F365EE">
        <w:t>’</w:t>
      </w:r>
      <w:r w:rsidR="005F04FC" w:rsidRPr="00CE2276">
        <w:t>s statement.</w:t>
      </w:r>
      <w:r w:rsidR="00D92021">
        <w:t xml:space="preserve"> </w:t>
      </w:r>
      <w:r w:rsidR="005F04FC" w:rsidRPr="00CE2276">
        <w:t xml:space="preserve"> All welds will be inspected and defects will be replaced or repaired in accordance with </w:t>
      </w:r>
      <w:r w:rsidR="005F04FC">
        <w:t>PSE</w:t>
      </w:r>
      <w:r w:rsidR="00F365EE">
        <w:t>’</w:t>
      </w:r>
      <w:r w:rsidR="005F04FC">
        <w:t>s</w:t>
      </w:r>
      <w:r w:rsidR="005F04FC" w:rsidRPr="00CE2276">
        <w:t xml:space="preserve"> standards. All repaired welds will be radiographed to ensure pipeline integrity and compliance with existing standards.</w:t>
      </w:r>
    </w:p>
    <w:p w14:paraId="7F3FDAA3" w14:textId="77777777" w:rsidR="001C5E1C" w:rsidRDefault="001C5E1C" w:rsidP="001C5E1C">
      <w:pPr>
        <w:pStyle w:val="NumberedParagraph"/>
        <w:spacing w:after="0" w:line="288" w:lineRule="auto"/>
        <w:ind w:left="2160" w:right="-90" w:hanging="720"/>
      </w:pPr>
    </w:p>
    <w:p w14:paraId="7F3FDAA4" w14:textId="77777777" w:rsidR="005F04FC" w:rsidRDefault="00004490" w:rsidP="001C5E1C">
      <w:pPr>
        <w:pStyle w:val="NumberedParagraph"/>
        <w:spacing w:after="0" w:line="288" w:lineRule="auto"/>
        <w:ind w:left="720" w:firstLine="720"/>
      </w:pPr>
      <w:r>
        <w:t>7</w:t>
      </w:r>
      <w:r w:rsidR="009A102E">
        <w:t>.</w:t>
      </w:r>
      <w:r w:rsidR="009A102E">
        <w:tab/>
      </w:r>
      <w:r w:rsidR="005F04FC">
        <w:t>The pipeline will be buried with at least 36-inches of cover.</w:t>
      </w:r>
    </w:p>
    <w:p w14:paraId="7F3FDAA5" w14:textId="77777777" w:rsidR="001C5E1C" w:rsidRDefault="001C5E1C" w:rsidP="001C5E1C">
      <w:pPr>
        <w:pStyle w:val="NumberedParagraph"/>
        <w:spacing w:after="0" w:line="288" w:lineRule="auto"/>
        <w:ind w:left="720" w:firstLine="720"/>
      </w:pPr>
    </w:p>
    <w:p w14:paraId="7F3FDAA6" w14:textId="509A9A85" w:rsidR="005F04FC" w:rsidRDefault="00004490" w:rsidP="00B53CB1">
      <w:pPr>
        <w:pStyle w:val="NumberedParagraph"/>
        <w:spacing w:after="0" w:line="288" w:lineRule="auto"/>
        <w:ind w:left="2160" w:hanging="720"/>
      </w:pPr>
      <w:r>
        <w:t>8</w:t>
      </w:r>
      <w:r w:rsidR="009A102E">
        <w:t>.</w:t>
      </w:r>
      <w:r w:rsidR="009A102E">
        <w:tab/>
      </w:r>
      <w:r w:rsidR="005F04FC">
        <w:t>The entire pipeline, where feasible, will be “jeeped” for flaws to ensure coating integrity.</w:t>
      </w:r>
      <w:r w:rsidR="00D92021">
        <w:t xml:space="preserve"> </w:t>
      </w:r>
      <w:r w:rsidR="005F04FC">
        <w:t xml:space="preserve"> </w:t>
      </w:r>
      <w:r w:rsidR="005F04FC" w:rsidRPr="00CE2276">
        <w:t xml:space="preserve">Any flaws will be repaired in accordance with </w:t>
      </w:r>
      <w:r w:rsidR="005F04FC">
        <w:t>PSE</w:t>
      </w:r>
      <w:r w:rsidR="00F365EE">
        <w:t>’</w:t>
      </w:r>
      <w:r w:rsidR="005F04FC" w:rsidRPr="00CE2276">
        <w:t>s standards.</w:t>
      </w:r>
    </w:p>
    <w:p w14:paraId="7F3FDAA7" w14:textId="77777777" w:rsidR="001C5E1C" w:rsidRDefault="001C5E1C" w:rsidP="00B53CB1">
      <w:pPr>
        <w:pStyle w:val="NumberedParagraph"/>
        <w:spacing w:after="0" w:line="288" w:lineRule="auto"/>
        <w:ind w:left="2160" w:hanging="720"/>
      </w:pPr>
    </w:p>
    <w:p w14:paraId="7F3FDAA8" w14:textId="77777777" w:rsidR="005F04FC" w:rsidRDefault="00004490" w:rsidP="00B53CB1">
      <w:pPr>
        <w:pStyle w:val="NumberedParagraph"/>
        <w:spacing w:after="0" w:line="288" w:lineRule="auto"/>
        <w:ind w:left="2160" w:hanging="720"/>
      </w:pPr>
      <w:r>
        <w:t>9</w:t>
      </w:r>
      <w:r w:rsidR="009A102E">
        <w:t>.</w:t>
      </w:r>
      <w:r w:rsidR="009A102E">
        <w:tab/>
      </w:r>
      <w:r w:rsidR="005F04FC">
        <w:t>Any portions of the pipeline that are horizontally directionally drilled (HDD) will use a</w:t>
      </w:r>
      <w:r w:rsidR="005F04FC" w:rsidRPr="003308F0">
        <w:t xml:space="preserve">brasion </w:t>
      </w:r>
      <w:r w:rsidR="005F04FC">
        <w:t>r</w:t>
      </w:r>
      <w:r w:rsidR="005F04FC" w:rsidRPr="003308F0">
        <w:t xml:space="preserve">esistant </w:t>
      </w:r>
      <w:r w:rsidR="005F04FC">
        <w:t>(ARO) coating.</w:t>
      </w:r>
    </w:p>
    <w:p w14:paraId="7F3FDAA9" w14:textId="77777777" w:rsidR="005824C4" w:rsidRDefault="005824C4" w:rsidP="00B53CB1">
      <w:pPr>
        <w:pStyle w:val="NumberedParagraph"/>
        <w:spacing w:after="0" w:line="288" w:lineRule="auto"/>
        <w:ind w:left="2160" w:hanging="720"/>
      </w:pPr>
    </w:p>
    <w:p w14:paraId="7F3FDAAA" w14:textId="2A69780B" w:rsidR="005F04FC" w:rsidRDefault="00004490" w:rsidP="00B53CB1">
      <w:pPr>
        <w:pStyle w:val="NumberedParagraph"/>
        <w:spacing w:after="0" w:line="288" w:lineRule="auto"/>
        <w:ind w:left="2160" w:hanging="720"/>
      </w:pPr>
      <w:r>
        <w:t>10</w:t>
      </w:r>
      <w:r w:rsidR="009A102E">
        <w:t>.</w:t>
      </w:r>
      <w:r w:rsidR="009A102E">
        <w:tab/>
      </w:r>
      <w:r w:rsidR="005F04FC" w:rsidRPr="00CE2276">
        <w:t xml:space="preserve">The backfill materials around the pipe and coating will be in accordance with </w:t>
      </w:r>
      <w:r w:rsidR="005F04FC">
        <w:t>PSE</w:t>
      </w:r>
      <w:r w:rsidR="00F365EE">
        <w:t>’</w:t>
      </w:r>
      <w:r w:rsidR="005F04FC" w:rsidRPr="00CE2276">
        <w:t>s standards</w:t>
      </w:r>
      <w:r w:rsidR="005F04FC">
        <w:t xml:space="preserve"> and</w:t>
      </w:r>
      <w:r w:rsidR="005F04FC" w:rsidRPr="00CE2276">
        <w:t xml:space="preserve"> free from sharp objects and large clods that could damage the pipe </w:t>
      </w:r>
      <w:r w:rsidR="005F04FC">
        <w:t>or</w:t>
      </w:r>
      <w:r w:rsidR="005F04FC" w:rsidRPr="00CE2276">
        <w:t xml:space="preserve"> coating</w:t>
      </w:r>
      <w:r w:rsidR="005F04FC">
        <w:t xml:space="preserve">. </w:t>
      </w:r>
      <w:r w:rsidR="00D92021">
        <w:t xml:space="preserve"> </w:t>
      </w:r>
      <w:r w:rsidR="005F04FC">
        <w:t>The</w:t>
      </w:r>
      <w:r w:rsidR="005F04FC" w:rsidRPr="00CE2276">
        <w:t xml:space="preserve"> </w:t>
      </w:r>
      <w:r w:rsidR="005F04FC">
        <w:t xml:space="preserve">backfill materials will contain a </w:t>
      </w:r>
      <w:r w:rsidR="005F04FC" w:rsidRPr="00CE2276">
        <w:t xml:space="preserve">maximum particle size of </w:t>
      </w:r>
      <w:r w:rsidR="005F04FC">
        <w:t>3/8-inch</w:t>
      </w:r>
      <w:r w:rsidR="005F04FC" w:rsidRPr="00CE2276">
        <w:t xml:space="preserve"> </w:t>
      </w:r>
      <w:r w:rsidR="005F04FC">
        <w:t>with</w:t>
      </w:r>
      <w:r w:rsidR="005F04FC" w:rsidRPr="00CE2276">
        <w:t xml:space="preserve"> a large percentage of fines. </w:t>
      </w:r>
      <w:r w:rsidR="00D92021">
        <w:t xml:space="preserve"> </w:t>
      </w:r>
      <w:r w:rsidR="005F04FC" w:rsidRPr="00CE2276">
        <w:t>Rock shield is allowed where the use of sand is impractical or prohibited.</w:t>
      </w:r>
    </w:p>
    <w:p w14:paraId="7F3FDAAB" w14:textId="77777777" w:rsidR="00B53CB1" w:rsidRDefault="00B53CB1" w:rsidP="00B53CB1">
      <w:pPr>
        <w:pStyle w:val="NumberedParagraph"/>
        <w:spacing w:after="0" w:line="288" w:lineRule="auto"/>
        <w:ind w:left="2160" w:hanging="720"/>
      </w:pPr>
    </w:p>
    <w:p w14:paraId="7F3FDAAC" w14:textId="4884407C" w:rsidR="005F04FC" w:rsidRDefault="00004490" w:rsidP="00B53CB1">
      <w:pPr>
        <w:pStyle w:val="NumberedParagraph"/>
        <w:spacing w:after="0" w:line="288" w:lineRule="auto"/>
        <w:ind w:left="2160" w:hanging="720"/>
      </w:pPr>
      <w:r>
        <w:t>11</w:t>
      </w:r>
      <w:r w:rsidR="009A102E">
        <w:t>.</w:t>
      </w:r>
      <w:r w:rsidR="009A102E">
        <w:tab/>
      </w:r>
      <w:r w:rsidR="005F04FC" w:rsidRPr="00CE2276">
        <w:t xml:space="preserve">The pipeline will be tested to a minimum of one and one-half times the MAOP. </w:t>
      </w:r>
      <w:r w:rsidR="00D92021">
        <w:t xml:space="preserve"> </w:t>
      </w:r>
      <w:r w:rsidR="005F04FC" w:rsidRPr="00CE2276">
        <w:t xml:space="preserve">The test duration will </w:t>
      </w:r>
      <w:r w:rsidR="00E83C39">
        <w:t xml:space="preserve">be </w:t>
      </w:r>
      <w:r w:rsidR="005F04FC" w:rsidRPr="00CE2276">
        <w:t>a minimum of 24 hours without pressure loss unless the pressure loss can be justified by correspondi</w:t>
      </w:r>
      <w:r w:rsidR="00E81764">
        <w:t xml:space="preserve">ng change in pipe temperature. </w:t>
      </w:r>
      <w:r w:rsidR="00D92021">
        <w:t xml:space="preserve"> </w:t>
      </w:r>
      <w:r w:rsidR="005F04FC" w:rsidRPr="00CE2276">
        <w:t xml:space="preserve">Any leaks identified during the test will be repaired and the pressure test shall be restarted.  </w:t>
      </w:r>
      <w:r w:rsidR="005F04FC">
        <w:tab/>
      </w:r>
    </w:p>
    <w:p w14:paraId="7F3FDAAD" w14:textId="77777777" w:rsidR="00B53CB1" w:rsidRDefault="00B53CB1" w:rsidP="00B53CB1">
      <w:pPr>
        <w:pStyle w:val="NumberedParagraph"/>
        <w:spacing w:after="0" w:line="288" w:lineRule="auto"/>
        <w:ind w:left="2160" w:hanging="720"/>
      </w:pPr>
    </w:p>
    <w:p w14:paraId="7F3FDAAE" w14:textId="77777777" w:rsidR="005F04FC" w:rsidRDefault="00004490" w:rsidP="00B53CB1">
      <w:pPr>
        <w:pStyle w:val="NumberedParagraph"/>
        <w:spacing w:after="0" w:line="288" w:lineRule="auto"/>
        <w:ind w:left="2160" w:hanging="720"/>
      </w:pPr>
      <w:r>
        <w:t>12</w:t>
      </w:r>
      <w:r w:rsidR="009A102E">
        <w:t>.</w:t>
      </w:r>
      <w:r w:rsidR="009A102E">
        <w:tab/>
      </w:r>
      <w:r w:rsidR="005F04FC">
        <w:t>Cathodic protection will be installed within 90 days after the pipeline is installed.</w:t>
      </w:r>
    </w:p>
    <w:p w14:paraId="7F3FDAAF" w14:textId="77777777" w:rsidR="00B53CB1" w:rsidRDefault="00B53CB1" w:rsidP="00B53CB1">
      <w:pPr>
        <w:pStyle w:val="NumberedParagraph"/>
        <w:spacing w:after="0" w:line="288" w:lineRule="auto"/>
        <w:ind w:left="2160" w:hanging="720"/>
      </w:pPr>
    </w:p>
    <w:p w14:paraId="7F3FDAB0" w14:textId="77777777" w:rsidR="005F04FC" w:rsidRDefault="00004490" w:rsidP="00B53CB1">
      <w:pPr>
        <w:pStyle w:val="NumberedParagraph"/>
        <w:spacing w:after="0" w:line="288" w:lineRule="auto"/>
        <w:ind w:left="2160" w:hanging="720"/>
      </w:pPr>
      <w:r>
        <w:t>13</w:t>
      </w:r>
      <w:r w:rsidR="009A102E">
        <w:t>.</w:t>
      </w:r>
      <w:r w:rsidR="009A102E">
        <w:tab/>
      </w:r>
      <w:r w:rsidR="005F04FC">
        <w:t>Cathodic protection test locations will be installed at intervals sufficient to determine the adequate protection of the pipeline during surveys.</w:t>
      </w:r>
    </w:p>
    <w:p w14:paraId="7F3FDAB1" w14:textId="77777777" w:rsidR="00B53CB1" w:rsidRDefault="00B53CB1" w:rsidP="00B53CB1">
      <w:pPr>
        <w:pStyle w:val="NumberedParagraph"/>
        <w:spacing w:after="0" w:line="288" w:lineRule="auto"/>
        <w:ind w:left="2160" w:hanging="720"/>
      </w:pPr>
    </w:p>
    <w:p w14:paraId="7F3FDAB2" w14:textId="77777777" w:rsidR="00004490" w:rsidRDefault="00004490" w:rsidP="00B53CB1">
      <w:pPr>
        <w:pStyle w:val="NumberedParagraph"/>
        <w:spacing w:after="0" w:line="288" w:lineRule="auto"/>
        <w:ind w:left="2160" w:hanging="720"/>
      </w:pPr>
    </w:p>
    <w:p w14:paraId="7F3FDAB3" w14:textId="77777777" w:rsidR="00004490" w:rsidRDefault="00004490" w:rsidP="00B53CB1">
      <w:pPr>
        <w:pStyle w:val="NumberedParagraph"/>
        <w:spacing w:after="0" w:line="288" w:lineRule="auto"/>
        <w:ind w:left="2160" w:hanging="720"/>
      </w:pPr>
    </w:p>
    <w:p w14:paraId="7F3FDAB4" w14:textId="77777777" w:rsidR="00004490" w:rsidRDefault="00004490" w:rsidP="00B53CB1">
      <w:pPr>
        <w:pStyle w:val="NumberedParagraph"/>
        <w:spacing w:after="0" w:line="288" w:lineRule="auto"/>
        <w:ind w:left="2160" w:hanging="720"/>
      </w:pPr>
    </w:p>
    <w:p w14:paraId="7F3FDAB5" w14:textId="77777777" w:rsidR="009A102E" w:rsidRDefault="009A102E" w:rsidP="00B53CB1">
      <w:pPr>
        <w:pStyle w:val="NumberedParagraph"/>
        <w:spacing w:after="0" w:line="288" w:lineRule="auto"/>
        <w:rPr>
          <w:b/>
        </w:rPr>
      </w:pPr>
      <w:r>
        <w:tab/>
        <w:t>(c)</w:t>
      </w:r>
      <w:r>
        <w:tab/>
      </w:r>
      <w:r>
        <w:rPr>
          <w:b/>
        </w:rPr>
        <w:t>Operations and Maintenance</w:t>
      </w:r>
    </w:p>
    <w:p w14:paraId="7F3FDAB6" w14:textId="77777777" w:rsidR="00B53CB1" w:rsidRDefault="00B53CB1" w:rsidP="00B53CB1">
      <w:pPr>
        <w:pStyle w:val="NumberedParagraph"/>
        <w:spacing w:after="0" w:line="288" w:lineRule="auto"/>
        <w:rPr>
          <w:b/>
        </w:rPr>
      </w:pPr>
    </w:p>
    <w:p w14:paraId="7F3FDAB7" w14:textId="169CB899" w:rsidR="00E40719" w:rsidRDefault="00E40719" w:rsidP="00B53CB1">
      <w:pPr>
        <w:pStyle w:val="NumberedParagraph"/>
        <w:numPr>
          <w:ilvl w:val="0"/>
          <w:numId w:val="51"/>
        </w:numPr>
        <w:spacing w:after="0" w:line="288" w:lineRule="auto"/>
        <w:ind w:left="2160" w:hanging="720"/>
      </w:pPr>
      <w:r w:rsidRPr="005D7362">
        <w:t xml:space="preserve">PSE shall not operate the pipeline in excess of </w:t>
      </w:r>
      <w:r w:rsidR="007031D3">
        <w:t>28</w:t>
      </w:r>
      <w:r w:rsidR="00004490">
        <w:t>0</w:t>
      </w:r>
      <w:r w:rsidRPr="005D7362">
        <w:t xml:space="preserve"> psig, without further </w:t>
      </w:r>
      <w:r w:rsidR="00F365EE">
        <w:t>Commission</w:t>
      </w:r>
      <w:r w:rsidRPr="005D7362">
        <w:t xml:space="preserve"> approval.</w:t>
      </w:r>
    </w:p>
    <w:p w14:paraId="7F3FDAB8" w14:textId="77777777" w:rsidR="00B53CB1" w:rsidRPr="005D7362" w:rsidRDefault="00B53CB1" w:rsidP="00B53CB1">
      <w:pPr>
        <w:pStyle w:val="NumberedParagraph"/>
        <w:spacing w:after="0" w:line="288" w:lineRule="auto"/>
        <w:ind w:left="2160"/>
      </w:pPr>
    </w:p>
    <w:p w14:paraId="7F3FDAB9" w14:textId="77777777" w:rsidR="00E40719" w:rsidRDefault="00E40719" w:rsidP="00B53CB1">
      <w:pPr>
        <w:pStyle w:val="NumberedParagraph"/>
        <w:numPr>
          <w:ilvl w:val="0"/>
          <w:numId w:val="51"/>
        </w:numPr>
        <w:spacing w:after="0" w:line="288" w:lineRule="auto"/>
        <w:ind w:left="2160" w:hanging="720"/>
      </w:pPr>
      <w:r w:rsidRPr="005D7362">
        <w:t>PSE will provide a 24-hour Supervisory Control and Data Acquisition system to monitor the system operating pressures.</w:t>
      </w:r>
    </w:p>
    <w:p w14:paraId="7F3FDABA" w14:textId="77777777" w:rsidR="00B53CB1" w:rsidRPr="005D7362" w:rsidRDefault="00B53CB1" w:rsidP="00B53CB1">
      <w:pPr>
        <w:pStyle w:val="NumberedParagraph"/>
        <w:spacing w:after="0" w:line="288" w:lineRule="auto"/>
      </w:pPr>
    </w:p>
    <w:p w14:paraId="7F3FDABB" w14:textId="14AAA3A6" w:rsidR="00E40719" w:rsidRDefault="00E40719" w:rsidP="00B53CB1">
      <w:pPr>
        <w:pStyle w:val="NumberedParagraph"/>
        <w:numPr>
          <w:ilvl w:val="0"/>
          <w:numId w:val="51"/>
        </w:numPr>
        <w:spacing w:after="0" w:line="288" w:lineRule="auto"/>
        <w:ind w:left="2160" w:hanging="720"/>
      </w:pPr>
      <w:r w:rsidRPr="003C762A">
        <w:t xml:space="preserve">PSE will conduct leak surveys </w:t>
      </w:r>
      <w:r w:rsidRPr="00E40719">
        <w:t xml:space="preserve">on the pipeline in accordance with PSE Operating Standard 2625.1100. </w:t>
      </w:r>
      <w:r w:rsidR="00D92021">
        <w:t xml:space="preserve"> </w:t>
      </w:r>
      <w:r w:rsidRPr="00E40719">
        <w:t xml:space="preserve">The survey is to be conducted no less frequently than annually, not to exceed 15 months, unless additional surveys are required by </w:t>
      </w:r>
      <w:r w:rsidR="00F365EE">
        <w:t>Commission</w:t>
      </w:r>
      <w:r w:rsidRPr="00E40719">
        <w:t xml:space="preserve"> rules.</w:t>
      </w:r>
    </w:p>
    <w:p w14:paraId="7F3FDABC" w14:textId="77777777" w:rsidR="00B53CB1" w:rsidRPr="005D7362" w:rsidRDefault="00B53CB1" w:rsidP="00B53CB1">
      <w:pPr>
        <w:pStyle w:val="NumberedParagraph"/>
        <w:spacing w:after="0" w:line="288" w:lineRule="auto"/>
        <w:ind w:left="2160"/>
      </w:pPr>
    </w:p>
    <w:p w14:paraId="7F3FDABD" w14:textId="7154DF88" w:rsidR="008C03EA" w:rsidRDefault="00D92021" w:rsidP="00046B2D">
      <w:pPr>
        <w:pStyle w:val="FindingsConclusions"/>
        <w:spacing w:line="288" w:lineRule="auto"/>
        <w:ind w:left="700" w:hanging="1420"/>
      </w:pPr>
      <w:r>
        <w:t>(</w:t>
      </w:r>
      <w:r w:rsidR="00046B2D">
        <w:t>3)</w:t>
      </w:r>
      <w:r w:rsidR="00046B2D">
        <w:tab/>
      </w:r>
      <w:r w:rsidR="008C03EA" w:rsidRPr="009B3C05">
        <w:t xml:space="preserve">The </w:t>
      </w:r>
      <w:r w:rsidR="00F365EE">
        <w:t>Commission</w:t>
      </w:r>
      <w:r w:rsidR="008C03EA" w:rsidRPr="009B3C05">
        <w:t xml:space="preserve"> retains jurisdiction over the subject matter and </w:t>
      </w:r>
      <w:r w:rsidR="0091421A">
        <w:t>Puget Sound Energy</w:t>
      </w:r>
      <w:r w:rsidR="008C03EA" w:rsidRPr="009B3C05">
        <w:t xml:space="preserve"> to effectuate the provisions of this Order.</w:t>
      </w:r>
    </w:p>
    <w:p w14:paraId="7F3FDABE" w14:textId="77777777" w:rsidR="00046B2D" w:rsidRPr="009B3C05" w:rsidRDefault="00046B2D" w:rsidP="00046B2D">
      <w:pPr>
        <w:pStyle w:val="FindingsConclusions"/>
        <w:numPr>
          <w:ilvl w:val="0"/>
          <w:numId w:val="0"/>
        </w:numPr>
        <w:spacing w:line="288" w:lineRule="auto"/>
        <w:ind w:left="-720"/>
      </w:pPr>
    </w:p>
    <w:p w14:paraId="7F3FDABF" w14:textId="185C81EC" w:rsidR="008C03EA" w:rsidRDefault="008C03EA">
      <w:pPr>
        <w:spacing w:line="288" w:lineRule="auto"/>
      </w:pPr>
      <w:r w:rsidRPr="009B3C05">
        <w:t xml:space="preserve">DATED at Olympia, Washington, and effective </w:t>
      </w:r>
      <w:r w:rsidR="0091421A">
        <w:t>July 28, 2011</w:t>
      </w:r>
      <w:r w:rsidRPr="009B3C05">
        <w:t>.</w:t>
      </w:r>
    </w:p>
    <w:p w14:paraId="7F3FDAC0" w14:textId="77777777" w:rsidR="00B53CB1" w:rsidRPr="009B3C05" w:rsidRDefault="00B53CB1">
      <w:pPr>
        <w:spacing w:line="288" w:lineRule="auto"/>
      </w:pPr>
    </w:p>
    <w:p w14:paraId="7F3FDAC1" w14:textId="77777777" w:rsidR="008C03EA" w:rsidRPr="009B3C05" w:rsidRDefault="008C03EA">
      <w:pPr>
        <w:pStyle w:val="Header"/>
        <w:tabs>
          <w:tab w:val="clear" w:pos="8300"/>
        </w:tabs>
        <w:spacing w:line="288" w:lineRule="auto"/>
      </w:pPr>
    </w:p>
    <w:p w14:paraId="7F3FDAC2" w14:textId="731D18C6" w:rsidR="008C03EA" w:rsidRDefault="008C03EA">
      <w:pPr>
        <w:spacing w:line="288" w:lineRule="auto"/>
        <w:jc w:val="center"/>
      </w:pPr>
      <w:smartTag w:uri="urn:schemas-microsoft-com:office:smarttags" w:element="State">
        <w:smartTag w:uri="urn:schemas-microsoft-com:office:smarttags" w:element="place">
          <w:r w:rsidRPr="009B3C05">
            <w:t>WASHINGTON</w:t>
          </w:r>
        </w:smartTag>
      </w:smartTag>
      <w:r w:rsidRPr="009B3C05">
        <w:t xml:space="preserve"> UTILITIES AND TRANSPORTATION </w:t>
      </w:r>
      <w:r w:rsidR="00F365EE">
        <w:t>COMMISSION</w:t>
      </w:r>
    </w:p>
    <w:p w14:paraId="7F3FDAC3" w14:textId="77777777" w:rsidR="00B53CB1" w:rsidRDefault="00B53CB1">
      <w:pPr>
        <w:spacing w:line="288" w:lineRule="auto"/>
        <w:jc w:val="center"/>
      </w:pPr>
    </w:p>
    <w:p w14:paraId="7F3FDAC4" w14:textId="77777777" w:rsidR="00B53CB1" w:rsidRPr="009B3C05" w:rsidRDefault="00B53CB1">
      <w:pPr>
        <w:spacing w:line="288" w:lineRule="auto"/>
        <w:jc w:val="center"/>
      </w:pPr>
    </w:p>
    <w:p w14:paraId="7F3FDAC5" w14:textId="77777777" w:rsidR="008C03EA" w:rsidRPr="009B3C05" w:rsidRDefault="008C03EA">
      <w:pPr>
        <w:spacing w:line="288" w:lineRule="auto"/>
      </w:pPr>
    </w:p>
    <w:p w14:paraId="7F3FDAC6" w14:textId="77777777" w:rsidR="00E12343" w:rsidRDefault="00E12343" w:rsidP="00E12343">
      <w:pPr>
        <w:pStyle w:val="Header"/>
        <w:tabs>
          <w:tab w:val="left" w:pos="720"/>
        </w:tabs>
        <w:spacing w:line="288" w:lineRule="auto"/>
        <w:ind w:left="4230"/>
        <w:jc w:val="right"/>
      </w:pPr>
      <w:r>
        <w:t>JEFFREY D. GOLTZ, Chairman</w:t>
      </w:r>
      <w:r>
        <w:tab/>
      </w:r>
      <w:r>
        <w:tab/>
      </w:r>
      <w:r>
        <w:tab/>
      </w:r>
      <w:r>
        <w:tab/>
      </w:r>
    </w:p>
    <w:p w14:paraId="7F3FDAC7" w14:textId="77777777" w:rsidR="00E12343" w:rsidRDefault="00E12343" w:rsidP="00E12343">
      <w:pPr>
        <w:pStyle w:val="Header"/>
        <w:tabs>
          <w:tab w:val="left" w:pos="720"/>
        </w:tabs>
        <w:spacing w:line="288" w:lineRule="auto"/>
        <w:ind w:left="4230"/>
      </w:pPr>
    </w:p>
    <w:p w14:paraId="7F3FDAC8" w14:textId="77777777" w:rsidR="00E12343" w:rsidRDefault="00E12343" w:rsidP="00E12343">
      <w:pPr>
        <w:pStyle w:val="Header"/>
        <w:tabs>
          <w:tab w:val="left" w:pos="720"/>
        </w:tabs>
        <w:spacing w:line="288" w:lineRule="auto"/>
        <w:ind w:left="4230"/>
      </w:pPr>
    </w:p>
    <w:p w14:paraId="7F3FDAC9" w14:textId="118DD66A" w:rsidR="00E12343" w:rsidRDefault="00E12343" w:rsidP="00E12343">
      <w:pPr>
        <w:spacing w:line="288" w:lineRule="auto"/>
        <w:ind w:left="4230"/>
      </w:pPr>
      <w:r>
        <w:t xml:space="preserve">PATRICK J. OSHIE, </w:t>
      </w:r>
      <w:r w:rsidR="00F365EE">
        <w:t>Commission</w:t>
      </w:r>
      <w:r>
        <w:t>er</w:t>
      </w:r>
    </w:p>
    <w:p w14:paraId="7F3FDACA" w14:textId="77777777" w:rsidR="00E12343" w:rsidRDefault="00E12343" w:rsidP="00E12343">
      <w:pPr>
        <w:spacing w:line="288" w:lineRule="auto"/>
        <w:ind w:left="4230"/>
      </w:pPr>
    </w:p>
    <w:p w14:paraId="7F3FDACB" w14:textId="77777777" w:rsidR="00E12343" w:rsidRDefault="00E12343" w:rsidP="00E12343">
      <w:pPr>
        <w:spacing w:line="288" w:lineRule="auto"/>
        <w:ind w:left="4230"/>
      </w:pPr>
    </w:p>
    <w:p w14:paraId="7F3FDACC" w14:textId="77777777" w:rsidR="00E12343" w:rsidRDefault="00E12343" w:rsidP="00E12343">
      <w:pPr>
        <w:spacing w:line="288" w:lineRule="auto"/>
        <w:ind w:left="4230"/>
      </w:pPr>
    </w:p>
    <w:p w14:paraId="7F3FDACD" w14:textId="5E274409" w:rsidR="00E12343" w:rsidRDefault="00E12343" w:rsidP="00E12343">
      <w:pPr>
        <w:spacing w:line="288" w:lineRule="auto"/>
        <w:ind w:left="4230"/>
      </w:pPr>
      <w:r>
        <w:t xml:space="preserve">PHILIP B. JONES, </w:t>
      </w:r>
      <w:r w:rsidR="00F365EE">
        <w:t>Commission</w:t>
      </w:r>
      <w:r>
        <w:t>er</w:t>
      </w:r>
    </w:p>
    <w:p w14:paraId="7F3FDACE" w14:textId="77777777" w:rsidR="008C03EA" w:rsidRPr="009B3C05" w:rsidRDefault="008C03EA">
      <w:pPr>
        <w:spacing w:line="288" w:lineRule="auto"/>
      </w:pPr>
    </w:p>
    <w:p w14:paraId="7F3FDACF" w14:textId="77777777" w:rsidR="008C03EA" w:rsidRPr="009B3C05" w:rsidRDefault="008C03EA">
      <w:pPr>
        <w:spacing w:line="288" w:lineRule="auto"/>
      </w:pPr>
    </w:p>
    <w:p w14:paraId="7F3FDAD0" w14:textId="77777777" w:rsidR="00877509" w:rsidRDefault="00877509" w:rsidP="006D1E3E">
      <w:pPr>
        <w:spacing w:line="288" w:lineRule="auto"/>
        <w:ind w:left="2880"/>
      </w:pPr>
    </w:p>
    <w:p w14:paraId="7F3FDAD1" w14:textId="41E3CD11" w:rsidR="008C03EA" w:rsidRPr="009B3C05" w:rsidRDefault="008C03EA">
      <w:pPr>
        <w:spacing w:line="288" w:lineRule="auto"/>
      </w:pPr>
    </w:p>
    <w:sectPr w:rsidR="008C03EA" w:rsidRPr="009B3C05" w:rsidSect="005C671E">
      <w:headerReference w:type="default" r:id="rId12"/>
      <w:type w:val="continuous"/>
      <w:pgSz w:w="12240" w:h="15840"/>
      <w:pgMar w:top="1440" w:right="1440" w:bottom="1296"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DAD4" w14:textId="77777777" w:rsidR="00EC09E0" w:rsidRDefault="00EC09E0">
      <w:r>
        <w:separator/>
      </w:r>
    </w:p>
  </w:endnote>
  <w:endnote w:type="continuationSeparator" w:id="0">
    <w:p w14:paraId="7F3FDAD5" w14:textId="77777777" w:rsidR="00EC09E0" w:rsidRDefault="00E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FDAD2" w14:textId="77777777" w:rsidR="00EC09E0" w:rsidRDefault="00EC09E0">
      <w:r>
        <w:separator/>
      </w:r>
    </w:p>
  </w:footnote>
  <w:footnote w:type="continuationSeparator" w:id="0">
    <w:p w14:paraId="7F3FDAD3" w14:textId="77777777" w:rsidR="00EC09E0" w:rsidRDefault="00EC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DAD6" w14:textId="73637002" w:rsidR="00EC09E0" w:rsidRPr="00A748CC" w:rsidRDefault="00EC09E0" w:rsidP="00877509">
    <w:pPr>
      <w:pStyle w:val="Header"/>
      <w:tabs>
        <w:tab w:val="left" w:pos="7000"/>
      </w:tabs>
      <w:rPr>
        <w:rStyle w:val="PageNumber"/>
        <w:b/>
        <w:sz w:val="20"/>
      </w:rPr>
    </w:pPr>
    <w:r w:rsidRPr="00A748CC">
      <w:rPr>
        <w:b/>
        <w:sz w:val="20"/>
      </w:rPr>
      <w:t xml:space="preserve">DOCKET </w:t>
    </w:r>
    <w:r w:rsidRPr="0091421A">
      <w:rPr>
        <w:b/>
        <w:sz w:val="20"/>
      </w:rPr>
      <w:t>PG-111037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7678BC">
      <w:rPr>
        <w:rStyle w:val="PageNumber"/>
        <w:b/>
        <w:noProof/>
        <w:sz w:val="20"/>
      </w:rPr>
      <w:t>2</w:t>
    </w:r>
    <w:r w:rsidRPr="00A748CC">
      <w:rPr>
        <w:rStyle w:val="PageNumber"/>
        <w:b/>
        <w:sz w:val="20"/>
      </w:rPr>
      <w:fldChar w:fldCharType="end"/>
    </w:r>
  </w:p>
  <w:p w14:paraId="7F3FDAD7" w14:textId="52D8253B" w:rsidR="00EC09E0" w:rsidRPr="0050337D" w:rsidRDefault="00D92021" w:rsidP="00877509">
    <w:pPr>
      <w:pStyle w:val="Header"/>
      <w:tabs>
        <w:tab w:val="left" w:pos="7000"/>
      </w:tabs>
      <w:rPr>
        <w:rStyle w:val="PageNumber"/>
        <w:sz w:val="20"/>
      </w:rPr>
    </w:pPr>
    <w:r>
      <w:rPr>
        <w:rStyle w:val="PageNumber"/>
        <w:b/>
        <w:sz w:val="20"/>
      </w:rPr>
      <w:t>ORDER</w:t>
    </w:r>
    <w:r w:rsidR="00EC09E0" w:rsidRPr="00A748CC">
      <w:rPr>
        <w:rStyle w:val="PageNumber"/>
        <w:b/>
        <w:sz w:val="20"/>
      </w:rPr>
      <w:t xml:space="preserve"> </w:t>
    </w:r>
    <w:r w:rsidR="00EC09E0" w:rsidRPr="0091421A">
      <w:rPr>
        <w:b/>
        <w:sz w:val="20"/>
      </w:rPr>
      <w:t>01</w:t>
    </w:r>
  </w:p>
  <w:p w14:paraId="7F3FDAD8" w14:textId="77777777" w:rsidR="00EC09E0" w:rsidRPr="008C66E3" w:rsidRDefault="00EC09E0" w:rsidP="00877509">
    <w:pPr>
      <w:pStyle w:val="Header"/>
      <w:tabs>
        <w:tab w:val="left" w:pos="7100"/>
      </w:tabs>
      <w:rPr>
        <w:rStyle w:val="PageNumber"/>
        <w:b/>
        <w:sz w:val="20"/>
      </w:rPr>
    </w:pPr>
  </w:p>
  <w:p w14:paraId="7F3FDAD9" w14:textId="77777777" w:rsidR="00EC09E0" w:rsidRPr="009B3C05" w:rsidRDefault="00EC09E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21"/>
    <w:multiLevelType w:val="hybridMultilevel"/>
    <w:tmpl w:val="ED5EB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D3F23"/>
    <w:multiLevelType w:val="hybridMultilevel"/>
    <w:tmpl w:val="F2543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06CE"/>
    <w:multiLevelType w:val="hybridMultilevel"/>
    <w:tmpl w:val="95FE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F331D"/>
    <w:multiLevelType w:val="hybridMultilevel"/>
    <w:tmpl w:val="164A6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A063B"/>
    <w:multiLevelType w:val="hybridMultilevel"/>
    <w:tmpl w:val="44223D2E"/>
    <w:lvl w:ilvl="0" w:tplc="9ED60454">
      <w:start w:val="1"/>
      <w:numFmt w:val="lowerLetter"/>
      <w:lvlText w:val="(%1)"/>
      <w:lvlJc w:val="left"/>
      <w:pPr>
        <w:ind w:left="1435" w:hanging="735"/>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38652FA5"/>
    <w:multiLevelType w:val="hybridMultilevel"/>
    <w:tmpl w:val="ED5EB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935623"/>
    <w:multiLevelType w:val="hybridMultilevel"/>
    <w:tmpl w:val="391A0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6">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FCC0686"/>
    <w:multiLevelType w:val="hybridMultilevel"/>
    <w:tmpl w:val="93D4C258"/>
    <w:lvl w:ilvl="0" w:tplc="445625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3">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FF82E2B"/>
    <w:multiLevelType w:val="hybridMultilevel"/>
    <w:tmpl w:val="C54C6DA0"/>
    <w:lvl w:ilvl="0" w:tplc="D2C674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25"/>
  </w:num>
  <w:num w:numId="5">
    <w:abstractNumId w:val="6"/>
  </w:num>
  <w:num w:numId="6">
    <w:abstractNumId w:val="21"/>
  </w:num>
  <w:num w:numId="7">
    <w:abstractNumId w:val="9"/>
  </w:num>
  <w:num w:numId="8">
    <w:abstractNumId w:val="24"/>
  </w:num>
  <w:num w:numId="9">
    <w:abstractNumId w:val="16"/>
  </w:num>
  <w:num w:numId="10">
    <w:abstractNumId w:val="7"/>
  </w:num>
  <w:num w:numId="11">
    <w:abstractNumId w:val="20"/>
  </w:num>
  <w:num w:numId="12">
    <w:abstractNumId w:val="7"/>
  </w:num>
  <w:num w:numId="13">
    <w:abstractNumId w:val="23"/>
  </w:num>
  <w:num w:numId="14">
    <w:abstractNumId w:val="26"/>
  </w:num>
  <w:num w:numId="15">
    <w:abstractNumId w:val="8"/>
  </w:num>
  <w:num w:numId="16">
    <w:abstractNumId w:val="17"/>
  </w:num>
  <w:num w:numId="17">
    <w:abstractNumId w:val="5"/>
  </w:num>
  <w:num w:numId="18">
    <w:abstractNumId w:val="15"/>
  </w:num>
  <w:num w:numId="19">
    <w:abstractNumId w:val="13"/>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22"/>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27"/>
  </w:num>
  <w:num w:numId="45">
    <w:abstractNumId w:val="14"/>
  </w:num>
  <w:num w:numId="46">
    <w:abstractNumId w:val="1"/>
  </w:num>
  <w:num w:numId="47">
    <w:abstractNumId w:val="19"/>
  </w:num>
  <w:num w:numId="48">
    <w:abstractNumId w:val="2"/>
  </w:num>
  <w:num w:numId="49">
    <w:abstractNumId w:val="12"/>
  </w:num>
  <w:num w:numId="50">
    <w:abstractNumId w:val="3"/>
  </w:num>
  <w:num w:numId="51">
    <w:abstractNumId w:val="0"/>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22"/>
    <w:rsid w:val="00004490"/>
    <w:rsid w:val="00046B2D"/>
    <w:rsid w:val="00065BB4"/>
    <w:rsid w:val="00084D43"/>
    <w:rsid w:val="000864F3"/>
    <w:rsid w:val="000A1A70"/>
    <w:rsid w:val="000A59D6"/>
    <w:rsid w:val="000D5C03"/>
    <w:rsid w:val="000E304E"/>
    <w:rsid w:val="000F6DE8"/>
    <w:rsid w:val="00171B84"/>
    <w:rsid w:val="00181357"/>
    <w:rsid w:val="001831AC"/>
    <w:rsid w:val="001867D4"/>
    <w:rsid w:val="001C5E1C"/>
    <w:rsid w:val="001C5F29"/>
    <w:rsid w:val="001D497F"/>
    <w:rsid w:val="001F59A0"/>
    <w:rsid w:val="002227E3"/>
    <w:rsid w:val="0022775E"/>
    <w:rsid w:val="002347C9"/>
    <w:rsid w:val="0024672D"/>
    <w:rsid w:val="00276F0E"/>
    <w:rsid w:val="0028070F"/>
    <w:rsid w:val="0028162E"/>
    <w:rsid w:val="002C551F"/>
    <w:rsid w:val="002D426C"/>
    <w:rsid w:val="002E5C96"/>
    <w:rsid w:val="002F7513"/>
    <w:rsid w:val="00300B44"/>
    <w:rsid w:val="00306CC7"/>
    <w:rsid w:val="003079D2"/>
    <w:rsid w:val="00322FF0"/>
    <w:rsid w:val="003308F0"/>
    <w:rsid w:val="00337841"/>
    <w:rsid w:val="0035264D"/>
    <w:rsid w:val="00375624"/>
    <w:rsid w:val="003A7DD3"/>
    <w:rsid w:val="003C265C"/>
    <w:rsid w:val="003C3BBC"/>
    <w:rsid w:val="003C762A"/>
    <w:rsid w:val="003E527D"/>
    <w:rsid w:val="0040780D"/>
    <w:rsid w:val="00462F32"/>
    <w:rsid w:val="00467FCA"/>
    <w:rsid w:val="00471C96"/>
    <w:rsid w:val="004860B5"/>
    <w:rsid w:val="004E6C47"/>
    <w:rsid w:val="005018C0"/>
    <w:rsid w:val="00525598"/>
    <w:rsid w:val="00532BCC"/>
    <w:rsid w:val="00541F65"/>
    <w:rsid w:val="00557CFD"/>
    <w:rsid w:val="0057447E"/>
    <w:rsid w:val="005814A9"/>
    <w:rsid w:val="005824C4"/>
    <w:rsid w:val="005A5670"/>
    <w:rsid w:val="005C671E"/>
    <w:rsid w:val="005E0A76"/>
    <w:rsid w:val="005F04FC"/>
    <w:rsid w:val="00621866"/>
    <w:rsid w:val="00625EB1"/>
    <w:rsid w:val="006875BB"/>
    <w:rsid w:val="0069042B"/>
    <w:rsid w:val="006A29B9"/>
    <w:rsid w:val="006A6175"/>
    <w:rsid w:val="006B30C8"/>
    <w:rsid w:val="006D1E3E"/>
    <w:rsid w:val="006F34CB"/>
    <w:rsid w:val="006F722E"/>
    <w:rsid w:val="00700260"/>
    <w:rsid w:val="007020DB"/>
    <w:rsid w:val="00702E15"/>
    <w:rsid w:val="007031D3"/>
    <w:rsid w:val="00723683"/>
    <w:rsid w:val="0074195A"/>
    <w:rsid w:val="007500E9"/>
    <w:rsid w:val="007678BC"/>
    <w:rsid w:val="00771040"/>
    <w:rsid w:val="007A38EF"/>
    <w:rsid w:val="007D5258"/>
    <w:rsid w:val="00814459"/>
    <w:rsid w:val="00827167"/>
    <w:rsid w:val="00840EA9"/>
    <w:rsid w:val="00844DE4"/>
    <w:rsid w:val="0084718F"/>
    <w:rsid w:val="00855BBA"/>
    <w:rsid w:val="00862EF2"/>
    <w:rsid w:val="00875E13"/>
    <w:rsid w:val="00877509"/>
    <w:rsid w:val="00881FC5"/>
    <w:rsid w:val="00882DE3"/>
    <w:rsid w:val="008A4FBA"/>
    <w:rsid w:val="008C03EA"/>
    <w:rsid w:val="008D241F"/>
    <w:rsid w:val="00913AF9"/>
    <w:rsid w:val="0091421A"/>
    <w:rsid w:val="00940ACD"/>
    <w:rsid w:val="00971C14"/>
    <w:rsid w:val="00990702"/>
    <w:rsid w:val="009A102E"/>
    <w:rsid w:val="009A109E"/>
    <w:rsid w:val="009B3C05"/>
    <w:rsid w:val="009D4ED8"/>
    <w:rsid w:val="00A04E54"/>
    <w:rsid w:val="00A22C73"/>
    <w:rsid w:val="00A35FB1"/>
    <w:rsid w:val="00A509DC"/>
    <w:rsid w:val="00A813AA"/>
    <w:rsid w:val="00A85E3D"/>
    <w:rsid w:val="00A8656E"/>
    <w:rsid w:val="00AB4722"/>
    <w:rsid w:val="00AF4D26"/>
    <w:rsid w:val="00B263B8"/>
    <w:rsid w:val="00B53453"/>
    <w:rsid w:val="00B53CB1"/>
    <w:rsid w:val="00B56959"/>
    <w:rsid w:val="00B60964"/>
    <w:rsid w:val="00BA3937"/>
    <w:rsid w:val="00BC652C"/>
    <w:rsid w:val="00BF128A"/>
    <w:rsid w:val="00C47103"/>
    <w:rsid w:val="00C55CF2"/>
    <w:rsid w:val="00C62136"/>
    <w:rsid w:val="00C80DA7"/>
    <w:rsid w:val="00CA119D"/>
    <w:rsid w:val="00CA69A1"/>
    <w:rsid w:val="00CC48E4"/>
    <w:rsid w:val="00CD0FFA"/>
    <w:rsid w:val="00CD2C5F"/>
    <w:rsid w:val="00CE2276"/>
    <w:rsid w:val="00D07FD6"/>
    <w:rsid w:val="00D10C77"/>
    <w:rsid w:val="00D13EA1"/>
    <w:rsid w:val="00D175E9"/>
    <w:rsid w:val="00D27D42"/>
    <w:rsid w:val="00D37616"/>
    <w:rsid w:val="00D76532"/>
    <w:rsid w:val="00D92021"/>
    <w:rsid w:val="00D96DEB"/>
    <w:rsid w:val="00DF5D15"/>
    <w:rsid w:val="00E10788"/>
    <w:rsid w:val="00E12343"/>
    <w:rsid w:val="00E130F5"/>
    <w:rsid w:val="00E24556"/>
    <w:rsid w:val="00E40719"/>
    <w:rsid w:val="00E81764"/>
    <w:rsid w:val="00E83C39"/>
    <w:rsid w:val="00EB3019"/>
    <w:rsid w:val="00EB447C"/>
    <w:rsid w:val="00EC09E0"/>
    <w:rsid w:val="00EE7F74"/>
    <w:rsid w:val="00EF4343"/>
    <w:rsid w:val="00F33C79"/>
    <w:rsid w:val="00F365EE"/>
    <w:rsid w:val="00F36BFB"/>
    <w:rsid w:val="00F6357A"/>
    <w:rsid w:val="00F673BF"/>
    <w:rsid w:val="00F81F74"/>
    <w:rsid w:val="00F9391C"/>
    <w:rsid w:val="00FA1B0E"/>
    <w:rsid w:val="00FC673A"/>
    <w:rsid w:val="00FD15EE"/>
    <w:rsid w:val="00FD795D"/>
    <w:rsid w:val="00FE4EFB"/>
    <w:rsid w:val="00FF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3F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customStyle="1" w:styleId="numberedparagraph0">
    <w:name w:val="numberedparagraph"/>
    <w:basedOn w:val="Normal"/>
    <w:rsid w:val="00557CFD"/>
    <w:pPr>
      <w:tabs>
        <w:tab w:val="num" w:pos="2160"/>
      </w:tabs>
      <w:spacing w:after="240"/>
      <w:ind w:left="2160" w:hanging="720"/>
    </w:pPr>
  </w:style>
  <w:style w:type="character" w:styleId="Hyperlink">
    <w:name w:val="Hyperlink"/>
    <w:basedOn w:val="DefaultParagraphFont"/>
    <w:rsid w:val="00702E15"/>
    <w:rPr>
      <w:color w:val="0000FF"/>
      <w:u w:val="none"/>
    </w:rPr>
  </w:style>
  <w:style w:type="character" w:styleId="FollowedHyperlink">
    <w:name w:val="FollowedHyperlink"/>
    <w:basedOn w:val="DefaultParagraphFont"/>
    <w:rsid w:val="00702E15"/>
    <w:rPr>
      <w:color w:val="800080"/>
      <w:u w:val="none"/>
    </w:rPr>
  </w:style>
  <w:style w:type="paragraph" w:customStyle="1" w:styleId="FindingsConclusions">
    <w:name w:val="Findings &amp; Conclusions"/>
    <w:basedOn w:val="Normal"/>
    <w:rsid w:val="00046B2D"/>
    <w:pPr>
      <w:numPr>
        <w:numId w:val="10"/>
      </w:numPr>
    </w:pPr>
  </w:style>
  <w:style w:type="character" w:styleId="CommentReference">
    <w:name w:val="annotation reference"/>
    <w:basedOn w:val="DefaultParagraphFont"/>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paragraph" w:styleId="ListParagraph">
    <w:name w:val="List Paragraph"/>
    <w:basedOn w:val="Normal"/>
    <w:uiPriority w:val="34"/>
    <w:qFormat/>
    <w:rsid w:val="00FA1B0E"/>
    <w:pPr>
      <w:ind w:left="720"/>
      <w:contextualSpacing/>
    </w:pPr>
  </w:style>
  <w:style w:type="character" w:customStyle="1" w:styleId="HeaderChar">
    <w:name w:val="Header Char"/>
    <w:basedOn w:val="DefaultParagraphFont"/>
    <w:link w:val="Header"/>
    <w:rsid w:val="00E123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customStyle="1" w:styleId="numberedparagraph0">
    <w:name w:val="numberedparagraph"/>
    <w:basedOn w:val="Normal"/>
    <w:rsid w:val="00557CFD"/>
    <w:pPr>
      <w:tabs>
        <w:tab w:val="num" w:pos="2160"/>
      </w:tabs>
      <w:spacing w:after="240"/>
      <w:ind w:left="2160" w:hanging="720"/>
    </w:pPr>
  </w:style>
  <w:style w:type="character" w:styleId="Hyperlink">
    <w:name w:val="Hyperlink"/>
    <w:basedOn w:val="DefaultParagraphFont"/>
    <w:rsid w:val="00702E15"/>
    <w:rPr>
      <w:color w:val="0000FF"/>
      <w:u w:val="none"/>
    </w:rPr>
  </w:style>
  <w:style w:type="character" w:styleId="FollowedHyperlink">
    <w:name w:val="FollowedHyperlink"/>
    <w:basedOn w:val="DefaultParagraphFont"/>
    <w:rsid w:val="00702E15"/>
    <w:rPr>
      <w:color w:val="800080"/>
      <w:u w:val="none"/>
    </w:rPr>
  </w:style>
  <w:style w:type="paragraph" w:customStyle="1" w:styleId="FindingsConclusions">
    <w:name w:val="Findings &amp; Conclusions"/>
    <w:basedOn w:val="Normal"/>
    <w:rsid w:val="00046B2D"/>
    <w:pPr>
      <w:numPr>
        <w:numId w:val="10"/>
      </w:numPr>
    </w:pPr>
  </w:style>
  <w:style w:type="character" w:styleId="CommentReference">
    <w:name w:val="annotation reference"/>
    <w:basedOn w:val="DefaultParagraphFont"/>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paragraph" w:styleId="ListParagraph">
    <w:name w:val="List Paragraph"/>
    <w:basedOn w:val="Normal"/>
    <w:uiPriority w:val="34"/>
    <w:qFormat/>
    <w:rsid w:val="00FA1B0E"/>
    <w:pPr>
      <w:ind w:left="720"/>
      <w:contextualSpacing/>
    </w:pPr>
  </w:style>
  <w:style w:type="character" w:customStyle="1" w:styleId="HeaderChar">
    <w:name w:val="Header Char"/>
    <w:basedOn w:val="DefaultParagraphFont"/>
    <w:link w:val="Header"/>
    <w:rsid w:val="00E12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Pipeline\(Pipeline)%20Gas%20MAOP%20above%20250%20or%20500%20ps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PG</Prefix>
    <DocumentSetType xmlns="dc463f71-b30c-4ab2-9473-d307f9d35888">Order - Final</DocumentSetType>
    <IsConfidential xmlns="dc463f71-b30c-4ab2-9473-d307f9d35888">false</IsConfidential>
    <AgendaOrder xmlns="dc463f71-b30c-4ab2-9473-d307f9d35888">true</AgendaOrder>
    <CaseType xmlns="dc463f71-b30c-4ab2-9473-d307f9d35888">Proximity Request</CaseType>
    <IndustryCode xmlns="dc463f71-b30c-4ab2-9473-d307f9d35888">015</IndustryCode>
    <CaseStatus xmlns="dc463f71-b30c-4ab2-9473-d307f9d35888">Closed</CaseStatus>
    <OpenedDate xmlns="dc463f71-b30c-4ab2-9473-d307f9d35888">2011-06-06T07:00:00+00:00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111037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A562C31D2484099ED0C8492C030FD" ma:contentTypeVersion="135" ma:contentTypeDescription="" ma:contentTypeScope="" ma:versionID="96221e96e83a367920fed5e1663022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84127-75FF-4A43-8BD5-1F2BB7BBB85B}"/>
</file>

<file path=customXml/itemProps2.xml><?xml version="1.0" encoding="utf-8"?>
<ds:datastoreItem xmlns:ds="http://schemas.openxmlformats.org/officeDocument/2006/customXml" ds:itemID="{79EFE3A9-51E4-4862-BE2C-1ACD27BE27AA}"/>
</file>

<file path=customXml/itemProps3.xml><?xml version="1.0" encoding="utf-8"?>
<ds:datastoreItem xmlns:ds="http://schemas.openxmlformats.org/officeDocument/2006/customXml" ds:itemID="{0511B1F3-D8FB-4A76-A17A-0DCE64BA2369}"/>
</file>

<file path=customXml/itemProps4.xml><?xml version="1.0" encoding="utf-8"?>
<ds:datastoreItem xmlns:ds="http://schemas.openxmlformats.org/officeDocument/2006/customXml" ds:itemID="{F05A8F9E-E885-4080-B8A0-59FCAF19A258}"/>
</file>

<file path=customXml/itemProps5.xml><?xml version="1.0" encoding="utf-8"?>
<ds:datastoreItem xmlns:ds="http://schemas.openxmlformats.org/officeDocument/2006/customXml" ds:itemID="{C8D4433C-4B74-46C9-A2E5-FDE36723A480}"/>
</file>

<file path=docProps/app.xml><?xml version="1.0" encoding="utf-8"?>
<Properties xmlns="http://schemas.openxmlformats.org/officeDocument/2006/extended-properties" xmlns:vt="http://schemas.openxmlformats.org/officeDocument/2006/docPropsVTypes">
  <Template>(Pipeline) Gas MAOP above 250 or 500 psig.dot</Template>
  <TotalTime>1</TotalTime>
  <Pages>8</Pages>
  <Words>1915</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PG</vt:lpstr>
    </vt:vector>
  </TitlesOfParts>
  <Company>WUTC</Company>
  <LinksUpToDate>false</LinksUpToDate>
  <CharactersWithSpaces>11819</CharactersWithSpaces>
  <SharedDoc>false</SharedDoc>
  <HLinks>
    <vt:vector size="36" baseType="variant">
      <vt:variant>
        <vt:i4>2490368</vt:i4>
      </vt:variant>
      <vt:variant>
        <vt:i4>138</vt:i4>
      </vt:variant>
      <vt:variant>
        <vt:i4>0</vt:i4>
      </vt:variant>
      <vt:variant>
        <vt:i4>5</vt:i4>
      </vt:variant>
      <vt:variant>
        <vt:lpwstr>mailto:Order_Template_Team@utc.wa.gov?subject=Template%20-%20filename</vt:lpwstr>
      </vt:variant>
      <vt:variant>
        <vt:lpwstr/>
      </vt:variant>
      <vt:variant>
        <vt:i4>2555940</vt:i4>
      </vt:variant>
      <vt:variant>
        <vt:i4>71</vt:i4>
      </vt:variant>
      <vt:variant>
        <vt:i4>0</vt:i4>
      </vt:variant>
      <vt:variant>
        <vt:i4>5</vt:i4>
      </vt:variant>
      <vt:variant>
        <vt:lpwstr>http://apps.leg.wa.gov/WAC/default.aspx?cite=480-93</vt:lpwstr>
      </vt:variant>
      <vt:variant>
        <vt:lpwstr/>
      </vt:variant>
      <vt:variant>
        <vt:i4>2097186</vt:i4>
      </vt:variant>
      <vt:variant>
        <vt:i4>65</vt:i4>
      </vt:variant>
      <vt:variant>
        <vt:i4>0</vt:i4>
      </vt:variant>
      <vt:variant>
        <vt:i4>5</vt:i4>
      </vt:variant>
      <vt:variant>
        <vt:lpwstr>http://apps.leg.wa.gov/RCW/default.aspx?cite=81.88.065</vt:lpwstr>
      </vt:variant>
      <vt:variant>
        <vt:lpwstr/>
      </vt:variant>
      <vt:variant>
        <vt:i4>2424864</vt:i4>
      </vt:variant>
      <vt:variant>
        <vt:i4>62</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c:title>
  <dc:subject/>
  <dc:creator>Marina Woodard</dc:creator>
  <cp:keywords/>
  <dc:description/>
  <cp:lastModifiedBy> Cathy Kern</cp:lastModifiedBy>
  <cp:revision>2</cp:revision>
  <cp:lastPrinted>2011-07-18T21:19:00Z</cp:lastPrinted>
  <dcterms:created xsi:type="dcterms:W3CDTF">2011-07-27T23:42:00Z</dcterms:created>
  <dcterms:modified xsi:type="dcterms:W3CDTF">2011-07-27T23:42:00Z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0x0101006E56B4D1795A2E4DB2F0B01679ED314A003C3A562C31D2484099ED0C8492C030FD</vt:lpwstr>
  </property>
  <property fmtid="{D5CDD505-2E9C-101B-9397-08002B2CF9AE}" pid="3" name="_docset_NoMedatataSyncRequired">
    <vt:lpwstr>False</vt:lpwstr>
  </property>
</Properties>
</file>