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9721" w:tblpY="14156"/>
        <w:tblOverlap w:val="never"/>
        <w:tblW w:w="2160" w:type="dxa"/>
        <w:tblLook w:val="04A0"/>
      </w:tblPr>
      <w:tblGrid>
        <w:gridCol w:w="354"/>
        <w:gridCol w:w="1627"/>
        <w:gridCol w:w="179"/>
      </w:tblGrid>
      <w:tr w:rsidR="0004232F" w:rsidRPr="00B95A83">
        <w:trPr>
          <w:trHeight w:hRule="exact" w:val="374"/>
        </w:trPr>
        <w:tc>
          <w:tcPr>
            <w:tcW w:w="2268" w:type="dxa"/>
            <w:gridSpan w:val="3"/>
            <w:tcMar>
              <w:left w:w="0" w:type="dxa"/>
              <w:right w:w="58" w:type="dxa"/>
            </w:tcMar>
          </w:tcPr>
          <w:p w:rsidR="00EA7D16" w:rsidRPr="00B95A83" w:rsidRDefault="00EA7D16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B95A83">
        <w:trPr>
          <w:gridAfter w:val="1"/>
          <w:wAfter w:w="188" w:type="dxa"/>
          <w:trHeight w:hRule="exact" w:val="230"/>
        </w:trPr>
        <w:tc>
          <w:tcPr>
            <w:tcW w:w="370" w:type="dxa"/>
            <w:tcMar>
              <w:top w:w="58" w:type="dxa"/>
              <w:left w:w="0" w:type="dxa"/>
              <w:right w:w="58" w:type="dxa"/>
            </w:tcMar>
          </w:tcPr>
          <w:p w:rsidR="001D51DC" w:rsidRPr="00B95A83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  <w:tc>
          <w:tcPr>
            <w:tcW w:w="1710" w:type="dxa"/>
            <w:tcMar>
              <w:top w:w="58" w:type="dxa"/>
              <w:left w:w="29" w:type="dxa"/>
              <w:right w:w="58" w:type="dxa"/>
            </w:tcMar>
          </w:tcPr>
          <w:p w:rsidR="001D51DC" w:rsidRPr="00B95A83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B95A83">
        <w:trPr>
          <w:gridAfter w:val="1"/>
          <w:wAfter w:w="188" w:type="dxa"/>
          <w:trHeight w:hRule="exact" w:val="187"/>
        </w:trPr>
        <w:tc>
          <w:tcPr>
            <w:tcW w:w="370" w:type="dxa"/>
            <w:tcMar>
              <w:left w:w="0" w:type="dxa"/>
              <w:right w:w="58" w:type="dxa"/>
            </w:tcMar>
            <w:vAlign w:val="bottom"/>
          </w:tcPr>
          <w:p w:rsidR="001D51DC" w:rsidRPr="00B95A83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  <w:tc>
          <w:tcPr>
            <w:tcW w:w="1710" w:type="dxa"/>
            <w:tcMar>
              <w:left w:w="29" w:type="dxa"/>
              <w:right w:w="58" w:type="dxa"/>
            </w:tcMar>
            <w:vAlign w:val="bottom"/>
          </w:tcPr>
          <w:p w:rsidR="001D51DC" w:rsidRPr="00B95A83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B95A83">
        <w:trPr>
          <w:trHeight w:hRule="exact" w:val="187"/>
        </w:trPr>
        <w:tc>
          <w:tcPr>
            <w:tcW w:w="2268" w:type="dxa"/>
            <w:gridSpan w:val="3"/>
            <w:tcMar>
              <w:left w:w="0" w:type="dxa"/>
              <w:right w:w="58" w:type="dxa"/>
            </w:tcMar>
            <w:vAlign w:val="bottom"/>
          </w:tcPr>
          <w:p w:rsidR="001D51DC" w:rsidRPr="00B95A83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</w:tbl>
    <w:p w:rsidR="001D51DC" w:rsidRPr="00B95A83" w:rsidRDefault="001D51DC" w:rsidP="00EA7D16">
      <w:pPr>
        <w:pStyle w:val="NoSpacing"/>
        <w:rPr>
          <w:rFonts w:ascii="Times New Roman" w:hAnsi="Times New Roman"/>
          <w:b/>
        </w:rPr>
      </w:pPr>
    </w:p>
    <w:p w:rsidR="00E112A9" w:rsidRPr="00B95A83" w:rsidRDefault="00B95A83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October 22</w:t>
      </w:r>
      <w:r w:rsidR="00E112A9" w:rsidRPr="00B95A83">
        <w:rPr>
          <w:rFonts w:ascii="Times New Roman" w:hAnsi="Times New Roman"/>
        </w:rPr>
        <w:t>, 2010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  <w:i/>
          <w:u w:val="single"/>
        </w:rPr>
      </w:pPr>
      <w:r w:rsidRPr="00B95A83">
        <w:rPr>
          <w:rFonts w:ascii="Times New Roman" w:hAnsi="Times New Roman"/>
          <w:i/>
          <w:u w:val="single"/>
        </w:rPr>
        <w:t>VIA ELECTRONIC FILING</w:t>
      </w:r>
      <w:r w:rsidR="00EA7D16" w:rsidRPr="00B95A83">
        <w:rPr>
          <w:rFonts w:ascii="Times New Roman" w:hAnsi="Times New Roman"/>
          <w:i/>
          <w:u w:val="single"/>
        </w:rPr>
        <w:t xml:space="preserve">- </w:t>
      </w:r>
    </w:p>
    <w:p w:rsidR="00EA7D16" w:rsidRPr="00B95A83" w:rsidRDefault="00EA7D16" w:rsidP="00EA7D16">
      <w:pPr>
        <w:spacing w:line="240" w:lineRule="auto"/>
        <w:rPr>
          <w:rFonts w:ascii="Times New Roman" w:hAnsi="Times New Roman"/>
        </w:rPr>
      </w:pPr>
    </w:p>
    <w:p w:rsidR="00EA7D16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Mr. David Danner, Executive Secretary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WASHINGTON UTILTITIES AND TRANSPORTATION COMMISSION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P.O. Box 47250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1300 S. Evergreen Park Drive SW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Olympia, WA 98504-7250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Dear Mr. Danner: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</w:p>
    <w:p w:rsidR="00BE62CA" w:rsidRDefault="002C7125" w:rsidP="00EA7D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Consistent with WAC </w:t>
      </w:r>
      <w:r w:rsidRPr="00EA7D16">
        <w:rPr>
          <w:rFonts w:ascii="Times New Roman" w:hAnsi="Times New Roman"/>
        </w:rPr>
        <w:t>480-80-133(5)</w:t>
      </w:r>
      <w:r w:rsidR="00BE62CA">
        <w:rPr>
          <w:rFonts w:ascii="Times New Roman" w:hAnsi="Times New Roman"/>
        </w:rPr>
        <w:t xml:space="preserve"> CenturyTel</w:t>
      </w:r>
      <w:r w:rsidR="00ED30B3" w:rsidRPr="00B95A83">
        <w:rPr>
          <w:rFonts w:ascii="Times New Roman" w:hAnsi="Times New Roman"/>
        </w:rPr>
        <w:t xml:space="preserve"> recently filed replacement tariffs for its Washington properties.  </w:t>
      </w:r>
      <w:r w:rsidR="006C0AF9" w:rsidRPr="00B95A83">
        <w:rPr>
          <w:rFonts w:ascii="Times New Roman" w:hAnsi="Times New Roman"/>
        </w:rPr>
        <w:t xml:space="preserve">During their review staff identified several formatting issues that </w:t>
      </w:r>
      <w:r w:rsidR="00B95A83" w:rsidRPr="00B95A83">
        <w:rPr>
          <w:rFonts w:ascii="Times New Roman" w:hAnsi="Times New Roman"/>
        </w:rPr>
        <w:t xml:space="preserve">will </w:t>
      </w:r>
      <w:r w:rsidR="006C0AF9" w:rsidRPr="00B95A83">
        <w:rPr>
          <w:rFonts w:ascii="Times New Roman" w:hAnsi="Times New Roman"/>
        </w:rPr>
        <w:t xml:space="preserve">require additional time to </w:t>
      </w:r>
      <w:r w:rsidR="00B95A83" w:rsidRPr="00B95A83">
        <w:rPr>
          <w:rFonts w:ascii="Times New Roman" w:hAnsi="Times New Roman"/>
        </w:rPr>
        <w:t xml:space="preserve">resolve.  </w:t>
      </w:r>
    </w:p>
    <w:p w:rsidR="006C0AF9" w:rsidRDefault="00B95A83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 xml:space="preserve">As a result </w:t>
      </w:r>
      <w:r w:rsidR="006C0AF9" w:rsidRPr="00B95A83">
        <w:rPr>
          <w:rFonts w:ascii="Times New Roman" w:hAnsi="Times New Roman"/>
        </w:rPr>
        <w:t xml:space="preserve">CenturyLink respectfully requests that the effective date for the </w:t>
      </w:r>
      <w:r w:rsidRPr="00B95A83">
        <w:rPr>
          <w:rFonts w:ascii="Times New Roman" w:hAnsi="Times New Roman"/>
        </w:rPr>
        <w:t xml:space="preserve">following filing be </w:t>
      </w:r>
      <w:r w:rsidR="006C0AF9" w:rsidRPr="00B95A83">
        <w:rPr>
          <w:rFonts w:ascii="Times New Roman" w:hAnsi="Times New Roman"/>
        </w:rPr>
        <w:t>extended until December 1, 2010</w:t>
      </w:r>
      <w:r w:rsidRPr="00B95A83">
        <w:rPr>
          <w:rFonts w:ascii="Times New Roman" w:hAnsi="Times New Roman"/>
        </w:rPr>
        <w:t xml:space="preserve"> so that the entire compliance package may be approved at </w:t>
      </w:r>
      <w:r w:rsidR="008C3E9D">
        <w:rPr>
          <w:rFonts w:ascii="Times New Roman" w:hAnsi="Times New Roman"/>
        </w:rPr>
        <w:t>the same Commission open meeting.</w:t>
      </w:r>
    </w:p>
    <w:p w:rsidR="008C3E9D" w:rsidRDefault="008C3E9D" w:rsidP="00B95A83">
      <w:pPr>
        <w:spacing w:after="0" w:line="240" w:lineRule="auto"/>
        <w:ind w:left="720"/>
        <w:rPr>
          <w:rFonts w:ascii="Times New Roman" w:eastAsia="Times New Roman" w:hAnsi="Times New Roman" w:cs="Arial"/>
        </w:rPr>
      </w:pPr>
    </w:p>
    <w:p w:rsidR="00ED30B3" w:rsidRPr="00B95A83" w:rsidRDefault="00ED30B3" w:rsidP="00B95A83">
      <w:pPr>
        <w:spacing w:after="0" w:line="240" w:lineRule="auto"/>
        <w:ind w:left="720"/>
        <w:rPr>
          <w:rFonts w:ascii="Times New Roman" w:eastAsia="Times New Roman" w:hAnsi="Times New Roman" w:cs="Arial"/>
        </w:rPr>
      </w:pPr>
      <w:r w:rsidRPr="00B95A83">
        <w:rPr>
          <w:rFonts w:ascii="Times New Roman" w:eastAsia="Times New Roman" w:hAnsi="Times New Roman" w:cs="Arial"/>
        </w:rPr>
        <w:t>C</w:t>
      </w:r>
      <w:r w:rsidR="006C0AF9" w:rsidRPr="00B95A83">
        <w:rPr>
          <w:rFonts w:ascii="Times New Roman" w:eastAsia="Times New Roman" w:hAnsi="Times New Roman" w:cs="Arial"/>
        </w:rPr>
        <w:t>enturyTel of Washington</w:t>
      </w:r>
      <w:r w:rsidR="00B95A83" w:rsidRPr="00B95A83">
        <w:rPr>
          <w:rFonts w:ascii="Times New Roman" w:eastAsia="Times New Roman" w:hAnsi="Times New Roman" w:cs="Arial"/>
        </w:rPr>
        <w:t>, Inc.</w:t>
      </w:r>
      <w:r w:rsidR="002C7125">
        <w:rPr>
          <w:rFonts w:ascii="Times New Roman" w:eastAsia="Times New Roman" w:hAnsi="Times New Roman" w:cs="Arial"/>
        </w:rPr>
        <w:t xml:space="preserve"> </w:t>
      </w:r>
      <w:r w:rsidR="007A470B">
        <w:rPr>
          <w:rFonts w:ascii="Times New Roman" w:eastAsia="Times New Roman" w:hAnsi="Times New Roman" w:cs="Arial"/>
        </w:rPr>
        <w:t xml:space="preserve">– Docket </w:t>
      </w:r>
      <w:r w:rsidR="006C0AF9" w:rsidRPr="00B95A83">
        <w:rPr>
          <w:rFonts w:ascii="Times New Roman" w:eastAsia="Times New Roman" w:hAnsi="Times New Roman" w:cs="Arial"/>
        </w:rPr>
        <w:t>UT-</w:t>
      </w:r>
      <w:r w:rsidR="00B95A83" w:rsidRPr="00B95A83">
        <w:rPr>
          <w:rFonts w:ascii="Times New Roman" w:hAnsi="Times New Roman"/>
        </w:rPr>
        <w:t>101717</w:t>
      </w:r>
    </w:p>
    <w:p w:rsidR="00B95A83" w:rsidRPr="00B95A83" w:rsidRDefault="00B95A83" w:rsidP="00EA7D16">
      <w:pPr>
        <w:spacing w:line="240" w:lineRule="auto"/>
        <w:rPr>
          <w:rFonts w:ascii="Times New Roman" w:hAnsi="Times New Roman"/>
        </w:rPr>
      </w:pPr>
    </w:p>
    <w:p w:rsidR="00E112A9" w:rsidRPr="00B95A83" w:rsidRDefault="00B95A83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 xml:space="preserve">Thank you for your consideration. </w:t>
      </w:r>
      <w:r w:rsidR="00E112A9" w:rsidRPr="00B95A83">
        <w:rPr>
          <w:rFonts w:ascii="Times New Roman" w:hAnsi="Times New Roman"/>
        </w:rPr>
        <w:t xml:space="preserve">Please </w:t>
      </w:r>
      <w:r w:rsidRPr="00B95A83">
        <w:rPr>
          <w:rFonts w:ascii="Times New Roman" w:hAnsi="Times New Roman"/>
        </w:rPr>
        <w:t>feel free to contact me if you have any questions.</w:t>
      </w:r>
    </w:p>
    <w:p w:rsidR="0039780D" w:rsidRPr="00B95A83" w:rsidRDefault="0039780D" w:rsidP="00EA7D16">
      <w:pPr>
        <w:spacing w:line="240" w:lineRule="auto"/>
        <w:rPr>
          <w:rFonts w:ascii="Times New Roman" w:hAnsi="Times New Roman"/>
        </w:rPr>
      </w:pPr>
    </w:p>
    <w:p w:rsidR="00EA7D16" w:rsidRPr="00B95A83" w:rsidRDefault="00EA7D16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Sincerely,</w:t>
      </w:r>
    </w:p>
    <w:p w:rsidR="00EA7D16" w:rsidRPr="00B95A83" w:rsidRDefault="00EA7D16" w:rsidP="00EA7D16">
      <w:pPr>
        <w:spacing w:line="240" w:lineRule="auto"/>
        <w:rPr>
          <w:rFonts w:ascii="Times New Roman" w:hAnsi="Times New Roman"/>
        </w:rPr>
      </w:pPr>
    </w:p>
    <w:p w:rsidR="00EA7D16" w:rsidRPr="00B95A83" w:rsidRDefault="00EA7D16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Mary Taylor</w:t>
      </w:r>
    </w:p>
    <w:p w:rsidR="00EA7D16" w:rsidRPr="00B95A83" w:rsidRDefault="00EA7D16" w:rsidP="00EA7D16">
      <w:pPr>
        <w:spacing w:line="240" w:lineRule="auto"/>
        <w:rPr>
          <w:rFonts w:ascii="Times New Roman" w:hAnsi="Times New Roman"/>
        </w:rPr>
      </w:pPr>
      <w:r w:rsidRPr="00B95A83">
        <w:rPr>
          <w:rFonts w:ascii="Times New Roman" w:hAnsi="Times New Roman"/>
        </w:rPr>
        <w:t>CenturyLink</w:t>
      </w:r>
    </w:p>
    <w:p w:rsidR="00E112A9" w:rsidRPr="00B95A83" w:rsidRDefault="00E112A9" w:rsidP="00EA7D16">
      <w:pPr>
        <w:spacing w:line="240" w:lineRule="auto"/>
        <w:rPr>
          <w:rFonts w:ascii="Times New Roman" w:hAnsi="Times New Roman"/>
        </w:rPr>
      </w:pPr>
    </w:p>
    <w:sectPr w:rsidR="00E112A9" w:rsidRPr="00B95A83" w:rsidSect="003974FC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D" w:rsidRDefault="00B341FD" w:rsidP="007649B5">
      <w:pPr>
        <w:spacing w:after="0" w:line="240" w:lineRule="auto"/>
      </w:pPr>
      <w:r>
        <w:separator/>
      </w:r>
    </w:p>
  </w:endnote>
  <w:endnote w:type="continuationSeparator" w:id="0">
    <w:p w:rsidR="00B341FD" w:rsidRDefault="00B341F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D" w:rsidRDefault="00B341FD" w:rsidP="007649B5">
      <w:pPr>
        <w:spacing w:after="0" w:line="240" w:lineRule="auto"/>
      </w:pPr>
      <w:r>
        <w:separator/>
      </w:r>
    </w:p>
  </w:footnote>
  <w:footnote w:type="continuationSeparator" w:id="0">
    <w:p w:rsidR="00B341FD" w:rsidRDefault="00B341F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BF" w:rsidRPr="007649B5" w:rsidRDefault="000F264E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A0C31"/>
    <w:rsid w:val="000A7077"/>
    <w:rsid w:val="000F264E"/>
    <w:rsid w:val="00132B41"/>
    <w:rsid w:val="00193A54"/>
    <w:rsid w:val="001D51DC"/>
    <w:rsid w:val="00253A7D"/>
    <w:rsid w:val="0026577E"/>
    <w:rsid w:val="002C4974"/>
    <w:rsid w:val="002C7125"/>
    <w:rsid w:val="002D40A4"/>
    <w:rsid w:val="003974FC"/>
    <w:rsid w:val="0039780D"/>
    <w:rsid w:val="003A2C22"/>
    <w:rsid w:val="0040424B"/>
    <w:rsid w:val="0044798D"/>
    <w:rsid w:val="00484D09"/>
    <w:rsid w:val="004A2447"/>
    <w:rsid w:val="004D1B18"/>
    <w:rsid w:val="004D51C8"/>
    <w:rsid w:val="005F0F59"/>
    <w:rsid w:val="006C0AF9"/>
    <w:rsid w:val="006C6DC0"/>
    <w:rsid w:val="00751AE3"/>
    <w:rsid w:val="00755C73"/>
    <w:rsid w:val="007649B5"/>
    <w:rsid w:val="00773CF2"/>
    <w:rsid w:val="007A0162"/>
    <w:rsid w:val="007A470B"/>
    <w:rsid w:val="007C3683"/>
    <w:rsid w:val="007F2955"/>
    <w:rsid w:val="008302D2"/>
    <w:rsid w:val="008C38A9"/>
    <w:rsid w:val="008C3E9D"/>
    <w:rsid w:val="008F51C3"/>
    <w:rsid w:val="009045BF"/>
    <w:rsid w:val="009058B6"/>
    <w:rsid w:val="0092091B"/>
    <w:rsid w:val="009D1E50"/>
    <w:rsid w:val="00A14AF4"/>
    <w:rsid w:val="00AA5EFD"/>
    <w:rsid w:val="00B14AC4"/>
    <w:rsid w:val="00B341FD"/>
    <w:rsid w:val="00B95A83"/>
    <w:rsid w:val="00BE62CA"/>
    <w:rsid w:val="00C553AB"/>
    <w:rsid w:val="00CC3365"/>
    <w:rsid w:val="00D15CEF"/>
    <w:rsid w:val="00D1610C"/>
    <w:rsid w:val="00D26539"/>
    <w:rsid w:val="00DD6E23"/>
    <w:rsid w:val="00E01FF0"/>
    <w:rsid w:val="00E112A9"/>
    <w:rsid w:val="00E576E1"/>
    <w:rsid w:val="00E93CC1"/>
    <w:rsid w:val="00EA7D16"/>
    <w:rsid w:val="00EC4116"/>
    <w:rsid w:val="00ED30B3"/>
    <w:rsid w:val="00F5323E"/>
    <w:rsid w:val="00F671AD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NIN\Local%20Settings\Temporary%20Internet%20Files\OLK2D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0B2C9107D4DC4FA23937B26C170A98" ma:contentTypeVersion="123" ma:contentTypeDescription="" ma:contentTypeScope="" ma:versionID="5331edea9e2c19dfcf5c433ddcb3bf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2010-10-20T07:00:00+00:00</OpenedDate>
    <Date1 xmlns="dc463f71-b30c-4ab2-9473-d307f9d35888">2010-10-22T07:00:00+00:00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101717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ED20FB-8FDA-4686-B81E-FAD7223EA9CD}"/>
</file>

<file path=customXml/itemProps2.xml><?xml version="1.0" encoding="utf-8"?>
<ds:datastoreItem xmlns:ds="http://schemas.openxmlformats.org/officeDocument/2006/customXml" ds:itemID="{C8E42479-5696-4C70-A0CC-5310AAE30EB6}"/>
</file>

<file path=customXml/itemProps3.xml><?xml version="1.0" encoding="utf-8"?>
<ds:datastoreItem xmlns:ds="http://schemas.openxmlformats.org/officeDocument/2006/customXml" ds:itemID="{A80EC003-8754-4F83-AC2A-CD83198DF196}"/>
</file>

<file path=customXml/itemProps4.xml><?xml version="1.0" encoding="utf-8"?>
<ds:datastoreItem xmlns:ds="http://schemas.openxmlformats.org/officeDocument/2006/customXml" ds:itemID="{DA928E66-7BD9-47A5-9934-38089074A70D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CenturyTel Drive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CenturyTel Drive</dc:title>
  <dc:subject/>
  <dc:creator>Todd Bonin</dc:creator>
  <cp:keywords/>
  <dc:description/>
  <cp:lastModifiedBy>Catherine Taliaferro</cp:lastModifiedBy>
  <cp:revision>2</cp:revision>
  <cp:lastPrinted>2010-10-19T22:08:00Z</cp:lastPrinted>
  <dcterms:created xsi:type="dcterms:W3CDTF">2010-10-22T22:28:00Z</dcterms:created>
  <dcterms:modified xsi:type="dcterms:W3CDTF">2010-10-22T22:28:00Z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-1334503174</vt:i4>
  </property>
  <property fmtid="{D5CDD505-2E9C-101B-9397-08002B2CF9AE}" pid="3" name="_NewReviewCycle">
    <vt:lpwstr/>
  </property>
  <property fmtid="{D5CDD505-2E9C-101B-9397-08002B2CF9AE}" pid="4" name="_EmailSubject">
    <vt:lpwstr>Draft letter</vt:lpwstr>
  </property>
  <property fmtid="{D5CDD505-2E9C-101B-9397-08002B2CF9AE}" pid="5" name="_AuthorEmail">
    <vt:lpwstr>Mary.Taylor@CenturyLink.com</vt:lpwstr>
  </property>
  <property fmtid="{D5CDD505-2E9C-101B-9397-08002B2CF9AE}" pid="6" name="_AuthorEmailDisplayName">
    <vt:lpwstr>Taylor, Mary M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0x0101006E56B4D1795A2E4DB2F0B01679ED314A00AC0B2C9107D4DC4FA23937B26C170A98</vt:lpwstr>
  </property>
  <property fmtid="{D5CDD505-2E9C-101B-9397-08002B2CF9AE}" pid="9" name="_docset_NoMedatataSyncRequired">
    <vt:lpwstr>False</vt:lpwstr>
  </property>
</Properties>
</file>