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9721" w:tblpY="14156"/>
        <w:tblOverlap w:val="never"/>
        <w:tblW w:w="2160" w:type="dxa"/>
        <w:tblLook w:val="04A0"/>
      </w:tblPr>
      <w:tblGrid>
        <w:gridCol w:w="354"/>
        <w:gridCol w:w="1627"/>
        <w:gridCol w:w="179"/>
      </w:tblGrid>
      <w:tr w:rsidR="0004232F" w:rsidRPr="00EA7D16">
        <w:trPr>
          <w:trHeight w:hRule="exact" w:val="374"/>
        </w:trPr>
        <w:tc>
          <w:tcPr>
            <w:tcW w:w="2268" w:type="dxa"/>
            <w:gridSpan w:val="3"/>
            <w:tcMar>
              <w:left w:w="0" w:type="dxa"/>
              <w:right w:w="58" w:type="dxa"/>
            </w:tcMar>
          </w:tcPr>
          <w:p w:rsidR="00EA7D16" w:rsidRPr="00EA7D16" w:rsidRDefault="00EA7D16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</w:tr>
      <w:tr w:rsidR="0004232F" w:rsidRPr="00EA7D16">
        <w:trPr>
          <w:gridAfter w:val="1"/>
          <w:wAfter w:w="188" w:type="dxa"/>
          <w:trHeight w:hRule="exact" w:val="230"/>
        </w:trPr>
        <w:tc>
          <w:tcPr>
            <w:tcW w:w="370" w:type="dxa"/>
            <w:tcMar>
              <w:top w:w="58" w:type="dxa"/>
              <w:left w:w="0" w:type="dxa"/>
              <w:right w:w="58" w:type="dxa"/>
            </w:tcMar>
          </w:tcPr>
          <w:p w:rsidR="001D51DC" w:rsidRPr="00EA7D16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  <w:tc>
          <w:tcPr>
            <w:tcW w:w="1710" w:type="dxa"/>
            <w:tcMar>
              <w:top w:w="58" w:type="dxa"/>
              <w:left w:w="29" w:type="dxa"/>
              <w:right w:w="58" w:type="dxa"/>
            </w:tcMar>
          </w:tcPr>
          <w:p w:rsidR="001D51DC" w:rsidRPr="00EA7D16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</w:tr>
      <w:tr w:rsidR="0004232F" w:rsidRPr="00EA7D16">
        <w:trPr>
          <w:gridAfter w:val="1"/>
          <w:wAfter w:w="188" w:type="dxa"/>
          <w:trHeight w:hRule="exact" w:val="187"/>
        </w:trPr>
        <w:tc>
          <w:tcPr>
            <w:tcW w:w="370" w:type="dxa"/>
            <w:tcMar>
              <w:left w:w="0" w:type="dxa"/>
              <w:right w:w="58" w:type="dxa"/>
            </w:tcMar>
            <w:vAlign w:val="bottom"/>
          </w:tcPr>
          <w:p w:rsidR="001D51DC" w:rsidRPr="00EA7D16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  <w:tc>
          <w:tcPr>
            <w:tcW w:w="1710" w:type="dxa"/>
            <w:tcMar>
              <w:left w:w="29" w:type="dxa"/>
              <w:right w:w="58" w:type="dxa"/>
            </w:tcMar>
            <w:vAlign w:val="bottom"/>
          </w:tcPr>
          <w:p w:rsidR="001D51DC" w:rsidRPr="00EA7D16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</w:tr>
      <w:tr w:rsidR="0004232F" w:rsidRPr="00EA7D16">
        <w:trPr>
          <w:trHeight w:hRule="exact" w:val="187"/>
        </w:trPr>
        <w:tc>
          <w:tcPr>
            <w:tcW w:w="2268" w:type="dxa"/>
            <w:gridSpan w:val="3"/>
            <w:tcMar>
              <w:left w:w="0" w:type="dxa"/>
              <w:right w:w="58" w:type="dxa"/>
            </w:tcMar>
            <w:vAlign w:val="bottom"/>
          </w:tcPr>
          <w:p w:rsidR="001D51DC" w:rsidRPr="00EA7D16" w:rsidRDefault="001D51DC" w:rsidP="00EA7D16">
            <w:pPr>
              <w:pStyle w:val="NoSpacing"/>
              <w:rPr>
                <w:rFonts w:ascii="Times New Roman" w:hAnsi="Times New Roman" w:cs="Arial"/>
              </w:rPr>
            </w:pPr>
          </w:p>
        </w:tc>
      </w:tr>
    </w:tbl>
    <w:p w:rsidR="001D51DC" w:rsidRPr="00EA7D16" w:rsidRDefault="001D51DC" w:rsidP="00EA7D16">
      <w:pPr>
        <w:pStyle w:val="NoSpacing"/>
        <w:rPr>
          <w:rFonts w:ascii="Times New Roman" w:hAnsi="Times New Roman"/>
          <w:b/>
        </w:rPr>
      </w:pPr>
    </w:p>
    <w:p w:rsidR="00E112A9" w:rsidRPr="00EA7D16" w:rsidRDefault="00E112A9" w:rsidP="00EA7D16">
      <w:pPr>
        <w:spacing w:line="240" w:lineRule="auto"/>
        <w:rPr>
          <w:rFonts w:ascii="Times New Roman" w:hAnsi="Times New Roman"/>
        </w:rPr>
      </w:pPr>
      <w:r w:rsidRPr="00EA7D16">
        <w:rPr>
          <w:rFonts w:ascii="Times New Roman" w:hAnsi="Times New Roman"/>
        </w:rPr>
        <w:t>October 19, 2010</w:t>
      </w:r>
    </w:p>
    <w:p w:rsidR="00E112A9" w:rsidRDefault="00E112A9" w:rsidP="00EA7D16">
      <w:pPr>
        <w:spacing w:line="240" w:lineRule="auto"/>
        <w:rPr>
          <w:rFonts w:ascii="Times New Roman" w:hAnsi="Times New Roman"/>
          <w:i/>
          <w:u w:val="single"/>
        </w:rPr>
      </w:pPr>
      <w:r w:rsidRPr="00EA7D16">
        <w:rPr>
          <w:rFonts w:ascii="Times New Roman" w:hAnsi="Times New Roman"/>
          <w:i/>
          <w:u w:val="single"/>
        </w:rPr>
        <w:t>VIA ELECTRONIC FILING</w:t>
      </w:r>
      <w:r w:rsidR="00EA7D16" w:rsidRPr="00EA7D16">
        <w:rPr>
          <w:rFonts w:ascii="Times New Roman" w:hAnsi="Times New Roman"/>
          <w:i/>
          <w:u w:val="single"/>
        </w:rPr>
        <w:t xml:space="preserve">- </w:t>
      </w:r>
    </w:p>
    <w:p w:rsidR="00EA7D16" w:rsidRPr="00EA7D16" w:rsidRDefault="00EA7D16" w:rsidP="00EA7D16">
      <w:pPr>
        <w:spacing w:line="240" w:lineRule="auto"/>
        <w:rPr>
          <w:rFonts w:ascii="Times New Roman" w:hAnsi="Times New Roman"/>
        </w:rPr>
      </w:pPr>
    </w:p>
    <w:p w:rsidR="00EA7D16" w:rsidRPr="00EA7D16" w:rsidRDefault="00E112A9" w:rsidP="00EA7D16">
      <w:pPr>
        <w:spacing w:line="240" w:lineRule="auto"/>
        <w:rPr>
          <w:rFonts w:ascii="Times New Roman" w:hAnsi="Times New Roman"/>
        </w:rPr>
      </w:pPr>
      <w:r w:rsidRPr="00EA7D16">
        <w:rPr>
          <w:rFonts w:ascii="Times New Roman" w:hAnsi="Times New Roman"/>
        </w:rPr>
        <w:t>Mr. David Danner, Executive Secretary</w:t>
      </w:r>
    </w:p>
    <w:p w:rsidR="00E112A9" w:rsidRPr="00EA7D16" w:rsidRDefault="00E112A9" w:rsidP="00EA7D16">
      <w:pPr>
        <w:spacing w:line="240" w:lineRule="auto"/>
        <w:rPr>
          <w:rFonts w:ascii="Times New Roman" w:hAnsi="Times New Roman"/>
        </w:rPr>
      </w:pPr>
      <w:r w:rsidRPr="00EA7D16">
        <w:rPr>
          <w:rFonts w:ascii="Times New Roman" w:hAnsi="Times New Roman"/>
        </w:rPr>
        <w:t>WASHINGTON UTILTITIES AND TRANSPORTATION COMMISSION</w:t>
      </w:r>
    </w:p>
    <w:p w:rsidR="00E112A9" w:rsidRPr="00EA7D16" w:rsidRDefault="00E112A9" w:rsidP="00EA7D16">
      <w:pPr>
        <w:spacing w:line="240" w:lineRule="auto"/>
        <w:rPr>
          <w:rFonts w:ascii="Times New Roman" w:hAnsi="Times New Roman"/>
        </w:rPr>
      </w:pPr>
      <w:r w:rsidRPr="00EA7D16">
        <w:rPr>
          <w:rFonts w:ascii="Times New Roman" w:hAnsi="Times New Roman"/>
        </w:rPr>
        <w:t>P.O. Box 47250</w:t>
      </w:r>
    </w:p>
    <w:p w:rsidR="00E112A9" w:rsidRPr="00EA7D16" w:rsidRDefault="00E112A9" w:rsidP="00EA7D16">
      <w:pPr>
        <w:spacing w:line="240" w:lineRule="auto"/>
        <w:rPr>
          <w:rFonts w:ascii="Times New Roman" w:hAnsi="Times New Roman"/>
        </w:rPr>
      </w:pPr>
      <w:r w:rsidRPr="00EA7D16">
        <w:rPr>
          <w:rFonts w:ascii="Times New Roman" w:hAnsi="Times New Roman"/>
        </w:rPr>
        <w:t>1300 S. Evergreen Park Drive SW</w:t>
      </w:r>
    </w:p>
    <w:p w:rsidR="00E112A9" w:rsidRPr="00EA7D16" w:rsidRDefault="00E112A9" w:rsidP="00EA7D16">
      <w:pPr>
        <w:spacing w:line="240" w:lineRule="auto"/>
        <w:rPr>
          <w:rFonts w:ascii="Times New Roman" w:hAnsi="Times New Roman"/>
        </w:rPr>
      </w:pPr>
      <w:r w:rsidRPr="00EA7D16">
        <w:rPr>
          <w:rFonts w:ascii="Times New Roman" w:hAnsi="Times New Roman"/>
        </w:rPr>
        <w:t>Olympia, WA 98504-7250</w:t>
      </w:r>
    </w:p>
    <w:p w:rsidR="00E112A9" w:rsidRPr="00EA7D16" w:rsidRDefault="00E112A9" w:rsidP="00EA7D16">
      <w:pPr>
        <w:spacing w:line="240" w:lineRule="auto"/>
        <w:rPr>
          <w:rFonts w:ascii="Times New Roman" w:hAnsi="Times New Roman"/>
        </w:rPr>
      </w:pPr>
    </w:p>
    <w:p w:rsidR="00E112A9" w:rsidRPr="00EA7D16" w:rsidRDefault="00E112A9" w:rsidP="00EA7D16">
      <w:pPr>
        <w:spacing w:line="240" w:lineRule="auto"/>
        <w:rPr>
          <w:rFonts w:ascii="Times New Roman" w:hAnsi="Times New Roman"/>
        </w:rPr>
      </w:pPr>
      <w:r w:rsidRPr="00EA7D16">
        <w:rPr>
          <w:rFonts w:ascii="Times New Roman" w:hAnsi="Times New Roman"/>
        </w:rPr>
        <w:t>Dear Mr. Danner:</w:t>
      </w:r>
    </w:p>
    <w:p w:rsidR="00E112A9" w:rsidRPr="00EA7D16" w:rsidRDefault="00E112A9" w:rsidP="00EA7D16">
      <w:pPr>
        <w:spacing w:line="240" w:lineRule="auto"/>
        <w:rPr>
          <w:rFonts w:ascii="Times New Roman" w:hAnsi="Times New Roman"/>
        </w:rPr>
      </w:pPr>
    </w:p>
    <w:p w:rsidR="006C0AF9" w:rsidRPr="00EA7D16" w:rsidRDefault="00ED30B3" w:rsidP="00EA7D16">
      <w:pPr>
        <w:spacing w:line="240" w:lineRule="auto"/>
        <w:rPr>
          <w:rFonts w:ascii="Times New Roman" w:hAnsi="Times New Roman"/>
        </w:rPr>
      </w:pPr>
      <w:r w:rsidRPr="00EA7D16">
        <w:rPr>
          <w:rFonts w:ascii="Times New Roman" w:hAnsi="Times New Roman"/>
        </w:rPr>
        <w:t xml:space="preserve">Consistent with WAC 480-80-133(5) CenturyLink recently filed replacement tariffs for its Washington properties.  </w:t>
      </w:r>
      <w:r w:rsidR="006C0AF9" w:rsidRPr="00EA7D16">
        <w:rPr>
          <w:rFonts w:ascii="Times New Roman" w:hAnsi="Times New Roman"/>
        </w:rPr>
        <w:t>During their review staff identified several formatting issues that require additional time to remedy, as a result CenturyLink respectfully requests that the effective date for the following filings be extended until December 1, 2010.</w:t>
      </w:r>
    </w:p>
    <w:p w:rsidR="00ED30B3" w:rsidRDefault="00ED30B3" w:rsidP="00EA7D16">
      <w:pPr>
        <w:spacing w:after="0" w:line="240" w:lineRule="auto"/>
        <w:ind w:firstLine="720"/>
        <w:rPr>
          <w:rFonts w:ascii="Times New Roman" w:eastAsia="Times New Roman" w:hAnsi="Times New Roman" w:cs="Arial"/>
        </w:rPr>
      </w:pPr>
      <w:r w:rsidRPr="00EA7D16">
        <w:rPr>
          <w:rFonts w:ascii="Times New Roman" w:eastAsia="Times New Roman" w:hAnsi="Times New Roman" w:cs="Arial"/>
        </w:rPr>
        <w:t>C</w:t>
      </w:r>
      <w:r w:rsidR="006C0AF9" w:rsidRPr="00EA7D16">
        <w:rPr>
          <w:rFonts w:ascii="Times New Roman" w:eastAsia="Times New Roman" w:hAnsi="Times New Roman" w:cs="Arial"/>
        </w:rPr>
        <w:t xml:space="preserve">enturyTel of Washington - replacement of </w:t>
      </w:r>
      <w:r w:rsidRPr="00EA7D16">
        <w:rPr>
          <w:rFonts w:ascii="Times New Roman" w:eastAsia="Times New Roman" w:hAnsi="Times New Roman" w:cs="Arial"/>
        </w:rPr>
        <w:t xml:space="preserve">WN-U-1 </w:t>
      </w:r>
      <w:r w:rsidR="006C0AF9" w:rsidRPr="00EA7D16">
        <w:rPr>
          <w:rFonts w:ascii="Times New Roman" w:eastAsia="Times New Roman" w:hAnsi="Times New Roman" w:cs="Arial"/>
        </w:rPr>
        <w:t>with proposed U-2, Docket UT-101686</w:t>
      </w:r>
    </w:p>
    <w:p w:rsidR="00755C73" w:rsidRPr="00EA7D16" w:rsidRDefault="00755C73" w:rsidP="00EA7D16">
      <w:pPr>
        <w:spacing w:after="0" w:line="240" w:lineRule="auto"/>
        <w:ind w:firstLine="720"/>
        <w:rPr>
          <w:rFonts w:ascii="Times New Roman" w:eastAsia="Times New Roman" w:hAnsi="Times New Roman" w:cs="Arial"/>
        </w:rPr>
      </w:pPr>
    </w:p>
    <w:p w:rsidR="00ED30B3" w:rsidRDefault="006C0AF9" w:rsidP="00EA7D16">
      <w:pPr>
        <w:spacing w:after="0" w:line="240" w:lineRule="auto"/>
        <w:ind w:firstLine="720"/>
        <w:rPr>
          <w:rFonts w:ascii="Times New Roman" w:eastAsia="Times New Roman" w:hAnsi="Times New Roman" w:cs="Arial"/>
        </w:rPr>
      </w:pPr>
      <w:r w:rsidRPr="00EA7D16">
        <w:rPr>
          <w:rFonts w:ascii="Times New Roman" w:eastAsia="Times New Roman" w:hAnsi="Times New Roman" w:cs="Arial"/>
        </w:rPr>
        <w:t xml:space="preserve">CenturyTel of Cowiche - replacement of </w:t>
      </w:r>
      <w:r w:rsidR="00ED30B3" w:rsidRPr="00EA7D16">
        <w:rPr>
          <w:rFonts w:ascii="Times New Roman" w:eastAsia="Times New Roman" w:hAnsi="Times New Roman" w:cs="Arial"/>
        </w:rPr>
        <w:t xml:space="preserve">WN-U-2 </w:t>
      </w:r>
      <w:r w:rsidRPr="00EA7D16">
        <w:rPr>
          <w:rFonts w:ascii="Times New Roman" w:eastAsia="Times New Roman" w:hAnsi="Times New Roman" w:cs="Arial"/>
        </w:rPr>
        <w:t>with p</w:t>
      </w:r>
      <w:r w:rsidR="00ED30B3" w:rsidRPr="00EA7D16">
        <w:rPr>
          <w:rFonts w:ascii="Times New Roman" w:eastAsia="Times New Roman" w:hAnsi="Times New Roman" w:cs="Arial"/>
        </w:rPr>
        <w:t>roposed U-3</w:t>
      </w:r>
      <w:r w:rsidRPr="00EA7D16">
        <w:rPr>
          <w:rFonts w:ascii="Times New Roman" w:eastAsia="Times New Roman" w:hAnsi="Times New Roman" w:cs="Arial"/>
        </w:rPr>
        <w:t>, Docket UT-101698</w:t>
      </w:r>
    </w:p>
    <w:p w:rsidR="00755C73" w:rsidRPr="00EA7D16" w:rsidRDefault="00755C73" w:rsidP="00EA7D16">
      <w:pPr>
        <w:spacing w:after="0" w:line="240" w:lineRule="auto"/>
        <w:ind w:firstLine="720"/>
        <w:rPr>
          <w:rFonts w:ascii="Times New Roman" w:eastAsia="Times New Roman" w:hAnsi="Times New Roman" w:cs="Arial"/>
        </w:rPr>
      </w:pPr>
    </w:p>
    <w:p w:rsidR="00755C73" w:rsidRDefault="00ED30B3" w:rsidP="00EA7D16">
      <w:pPr>
        <w:spacing w:after="0" w:line="240" w:lineRule="auto"/>
        <w:rPr>
          <w:rFonts w:ascii="Times New Roman" w:eastAsia="Times New Roman" w:hAnsi="Times New Roman" w:cs="Arial"/>
        </w:rPr>
      </w:pPr>
      <w:r w:rsidRPr="00EA7D16">
        <w:rPr>
          <w:rFonts w:ascii="Times New Roman" w:eastAsia="Times New Roman" w:hAnsi="Times New Roman" w:cs="Arial"/>
        </w:rPr>
        <w:t>   </w:t>
      </w:r>
      <w:r w:rsidR="006C0AF9" w:rsidRPr="00EA7D16">
        <w:rPr>
          <w:rFonts w:ascii="Times New Roman" w:eastAsia="Times New Roman" w:hAnsi="Times New Roman" w:cs="Arial"/>
        </w:rPr>
        <w:tab/>
        <w:t>United Telephon</w:t>
      </w:r>
      <w:r w:rsidR="00253A7D">
        <w:rPr>
          <w:rFonts w:ascii="Times New Roman" w:eastAsia="Times New Roman" w:hAnsi="Times New Roman" w:cs="Arial"/>
        </w:rPr>
        <w:t>e of the Northwest</w:t>
      </w:r>
      <w:r w:rsidR="006C0AF9" w:rsidRPr="00EA7D16">
        <w:rPr>
          <w:rFonts w:ascii="Times New Roman" w:eastAsia="Times New Roman" w:hAnsi="Times New Roman" w:cs="Arial"/>
        </w:rPr>
        <w:t xml:space="preserve"> - replacement of WN-U3 with proposed U-4, </w:t>
      </w:r>
    </w:p>
    <w:p w:rsidR="00ED30B3" w:rsidRPr="00EA7D16" w:rsidRDefault="006C0AF9" w:rsidP="00EA7D16">
      <w:pPr>
        <w:spacing w:after="0" w:line="240" w:lineRule="auto"/>
        <w:ind w:firstLine="720"/>
        <w:rPr>
          <w:rFonts w:ascii="Times New Roman" w:eastAsia="Times New Roman" w:hAnsi="Times New Roman" w:cs="Arial"/>
        </w:rPr>
      </w:pPr>
      <w:r w:rsidRPr="00EA7D16">
        <w:rPr>
          <w:rFonts w:ascii="Times New Roman" w:eastAsia="Times New Roman" w:hAnsi="Times New Roman" w:cs="Arial"/>
        </w:rPr>
        <w:t>Docket</w:t>
      </w:r>
      <w:r w:rsidR="00253A7D">
        <w:rPr>
          <w:rFonts w:ascii="Times New Roman" w:eastAsia="Times New Roman" w:hAnsi="Times New Roman" w:cs="Arial"/>
        </w:rPr>
        <w:t xml:space="preserve"> UT-101699</w:t>
      </w:r>
    </w:p>
    <w:p w:rsidR="00ED30B3" w:rsidRPr="00EA7D16" w:rsidRDefault="00ED30B3" w:rsidP="00EA7D16">
      <w:pPr>
        <w:spacing w:line="240" w:lineRule="auto"/>
        <w:rPr>
          <w:rFonts w:ascii="Times New Roman" w:hAnsi="Times New Roman"/>
        </w:rPr>
      </w:pPr>
    </w:p>
    <w:p w:rsidR="00E112A9" w:rsidRDefault="00E112A9" w:rsidP="00EA7D16">
      <w:pPr>
        <w:spacing w:line="240" w:lineRule="auto"/>
        <w:rPr>
          <w:rFonts w:ascii="Times New Roman" w:hAnsi="Times New Roman"/>
        </w:rPr>
      </w:pPr>
      <w:r w:rsidRPr="00EA7D16">
        <w:rPr>
          <w:rFonts w:ascii="Times New Roman" w:hAnsi="Times New Roman"/>
        </w:rPr>
        <w:t>Please contact me if you have any questions regarding this matter.</w:t>
      </w:r>
    </w:p>
    <w:p w:rsidR="0039780D" w:rsidRDefault="0039780D" w:rsidP="00EA7D16">
      <w:pPr>
        <w:spacing w:line="240" w:lineRule="auto"/>
        <w:rPr>
          <w:rFonts w:ascii="Times New Roman" w:hAnsi="Times New Roman"/>
        </w:rPr>
      </w:pPr>
    </w:p>
    <w:p w:rsidR="00EA7D16" w:rsidRDefault="00EA7D16" w:rsidP="00EA7D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EA7D16" w:rsidRDefault="00EA7D16" w:rsidP="00EA7D16">
      <w:pPr>
        <w:spacing w:line="240" w:lineRule="auto"/>
        <w:rPr>
          <w:rFonts w:ascii="Times New Roman" w:hAnsi="Times New Roman"/>
        </w:rPr>
      </w:pPr>
    </w:p>
    <w:p w:rsidR="00EA7D16" w:rsidRDefault="00EA7D16" w:rsidP="00EA7D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Mary Taylor</w:t>
      </w:r>
    </w:p>
    <w:p w:rsidR="00EA7D16" w:rsidRPr="00EA7D16" w:rsidRDefault="00EA7D16" w:rsidP="00EA7D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CenturyLink</w:t>
      </w:r>
    </w:p>
    <w:p w:rsidR="00E112A9" w:rsidRPr="00EA7D16" w:rsidRDefault="00E112A9" w:rsidP="00EA7D16">
      <w:pPr>
        <w:spacing w:line="240" w:lineRule="auto"/>
        <w:rPr>
          <w:rFonts w:ascii="Times New Roman" w:hAnsi="Times New Roman"/>
        </w:rPr>
      </w:pPr>
    </w:p>
    <w:sectPr w:rsidR="00E112A9" w:rsidRPr="00EA7D16" w:rsidSect="003974FC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C3" w:rsidRDefault="008F51C3" w:rsidP="007649B5">
      <w:pPr>
        <w:spacing w:after="0" w:line="240" w:lineRule="auto"/>
      </w:pPr>
      <w:r>
        <w:separator/>
      </w:r>
    </w:p>
  </w:endnote>
  <w:endnote w:type="continuationSeparator" w:id="0">
    <w:p w:rsidR="008F51C3" w:rsidRDefault="008F51C3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C3" w:rsidRDefault="008F51C3" w:rsidP="007649B5">
      <w:pPr>
        <w:spacing w:after="0" w:line="240" w:lineRule="auto"/>
      </w:pPr>
      <w:r>
        <w:separator/>
      </w:r>
    </w:p>
  </w:footnote>
  <w:footnote w:type="continuationSeparator" w:id="0">
    <w:p w:rsidR="008F51C3" w:rsidRDefault="008F51C3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0D" w:rsidRPr="007649B5" w:rsidRDefault="0028698A" w:rsidP="007649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4998720</wp:posOffset>
          </wp:positionH>
          <wp:positionV relativeFrom="page">
            <wp:posOffset>-4445</wp:posOffset>
          </wp:positionV>
          <wp:extent cx="2775585" cy="1403985"/>
          <wp:effectExtent l="0" t="0" r="0" b="0"/>
          <wp:wrapNone/>
          <wp:docPr id="1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A0C31"/>
    <w:rsid w:val="000A7077"/>
    <w:rsid w:val="00132B41"/>
    <w:rsid w:val="00193A54"/>
    <w:rsid w:val="001D51DC"/>
    <w:rsid w:val="00253A7D"/>
    <w:rsid w:val="0026577E"/>
    <w:rsid w:val="0028698A"/>
    <w:rsid w:val="002C4974"/>
    <w:rsid w:val="002D40A4"/>
    <w:rsid w:val="003974FC"/>
    <w:rsid w:val="0039780D"/>
    <w:rsid w:val="003A2C22"/>
    <w:rsid w:val="0040424B"/>
    <w:rsid w:val="0044798D"/>
    <w:rsid w:val="00484D09"/>
    <w:rsid w:val="004A2447"/>
    <w:rsid w:val="004D1B18"/>
    <w:rsid w:val="004D51C8"/>
    <w:rsid w:val="005F0F59"/>
    <w:rsid w:val="006C0AF9"/>
    <w:rsid w:val="006C6DC0"/>
    <w:rsid w:val="00751AE3"/>
    <w:rsid w:val="00755C73"/>
    <w:rsid w:val="007649B5"/>
    <w:rsid w:val="00773CF2"/>
    <w:rsid w:val="007A0162"/>
    <w:rsid w:val="007C3683"/>
    <w:rsid w:val="007F2955"/>
    <w:rsid w:val="008302D2"/>
    <w:rsid w:val="008C38A9"/>
    <w:rsid w:val="008F51C3"/>
    <w:rsid w:val="009058B6"/>
    <w:rsid w:val="009D1E50"/>
    <w:rsid w:val="00A14AF4"/>
    <w:rsid w:val="00AA5EFD"/>
    <w:rsid w:val="00B14AC4"/>
    <w:rsid w:val="00C553AB"/>
    <w:rsid w:val="00CC3365"/>
    <w:rsid w:val="00D15CEF"/>
    <w:rsid w:val="00D1610C"/>
    <w:rsid w:val="00D26539"/>
    <w:rsid w:val="00DD6E23"/>
    <w:rsid w:val="00E01FF0"/>
    <w:rsid w:val="00E112A9"/>
    <w:rsid w:val="00E576E1"/>
    <w:rsid w:val="00E93CC1"/>
    <w:rsid w:val="00EA7D16"/>
    <w:rsid w:val="00EC4116"/>
    <w:rsid w:val="00ED30B3"/>
    <w:rsid w:val="00F5323E"/>
    <w:rsid w:val="00F671AD"/>
    <w:rsid w:val="00F9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ONIN\Local%20Settings\Temporary%20Internet%20Files\OLK2D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078E2116FF84FAB1CA15B53C5CAD0" ma:contentTypeVersion="123" ma:contentTypeDescription="" ma:contentTypeScope="" ma:versionID="5b5ca903997c348bf582be8c711ad6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2010-10-13T07:00:00+00:00</OpenedDate>
    <Date1 xmlns="dc463f71-b30c-4ab2-9473-d307f9d35888">2010-10-19T07:00:00+00:00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101686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B814D6-5650-4F1C-AD67-5B90BADDC422}"/>
</file>

<file path=customXml/itemProps2.xml><?xml version="1.0" encoding="utf-8"?>
<ds:datastoreItem xmlns:ds="http://schemas.openxmlformats.org/officeDocument/2006/customXml" ds:itemID="{2673931D-48A0-4674-89EC-0BFF44E54BCF}"/>
</file>

<file path=customXml/itemProps3.xml><?xml version="1.0" encoding="utf-8"?>
<ds:datastoreItem xmlns:ds="http://schemas.openxmlformats.org/officeDocument/2006/customXml" ds:itemID="{5B629FC7-2998-44E6-805A-5E521B763FF0}"/>
</file>

<file path=customXml/itemProps4.xml><?xml version="1.0" encoding="utf-8"?>
<ds:datastoreItem xmlns:ds="http://schemas.openxmlformats.org/officeDocument/2006/customXml" ds:itemID="{C0F581B6-548E-4CF5-A804-39D0B6CBD76D}"/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CenturyTel Drive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CenturyTel Drive</dc:title>
  <dc:subject/>
  <dc:creator>Todd Bonin</dc:creator>
  <cp:keywords/>
  <dc:description/>
  <cp:lastModifiedBy>Catherine Taliaferro</cp:lastModifiedBy>
  <cp:revision>2</cp:revision>
  <cp:lastPrinted>2010-10-19T22:08:00Z</cp:lastPrinted>
  <dcterms:created xsi:type="dcterms:W3CDTF">2010-10-19T23:26:00Z</dcterms:created>
  <dcterms:modified xsi:type="dcterms:W3CDTF">2010-10-19T23:26:00Z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0x0101006E56B4D1795A2E4DB2F0B01679ED314A00CE9078E2116FF84FAB1CA15B53C5CAD0</vt:lpwstr>
  </property>
  <property fmtid="{D5CDD505-2E9C-101B-9397-08002B2CF9AE}" pid="3" name="_docset_NoMedatataSyncRequired">
    <vt:lpwstr>False</vt:lpwstr>
  </property>
</Properties>
</file>