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34D0B">
            <w:rPr>
              <w:b/>
            </w:rPr>
            <w:t>WASHINGTON</w:t>
          </w:r>
        </w:smartTag>
        <w:r w:rsidRPr="00E34D0B">
          <w:rPr>
            <w:b/>
          </w:rPr>
          <w:t xml:space="preserve"> </w:t>
        </w:r>
        <w:smartTag w:uri="urn:schemas-microsoft-com:office:smarttags" w:element="PlaceType">
          <w:r w:rsidRPr="00E34D0B">
            <w:rPr>
              <w:b/>
            </w:rPr>
            <w:t>STATE</w:t>
          </w:r>
        </w:smartTag>
      </w:smartTag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UTILITIES AND TRANSPORTATION </w:t>
      </w:r>
      <w:r w:rsidR="00B624AE">
        <w:rPr>
          <w:b/>
        </w:rPr>
        <w:t>COMMISSION</w:t>
      </w:r>
    </w:p>
    <w:p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26"/>
        <w:gridCol w:w="859"/>
        <w:gridCol w:w="4071"/>
      </w:tblGrid>
      <w:tr w:rsidR="00E86228" w:rsidRPr="00FA2761" w:rsidTr="004A0308">
        <w:tc>
          <w:tcPr>
            <w:tcW w:w="4068" w:type="dxa"/>
          </w:tcPr>
          <w:p w:rsidR="00E86228" w:rsidRPr="00FA2761" w:rsidRDefault="00E86228" w:rsidP="004A0308">
            <w:r w:rsidRPr="00FA2761">
              <w:t>In the Matter of the Request of</w:t>
            </w:r>
          </w:p>
          <w:p w:rsidR="00E86228" w:rsidRPr="00FA2761" w:rsidRDefault="00E86228" w:rsidP="004A0308"/>
          <w:p w:rsidR="004B5A69" w:rsidRDefault="005D5F37" w:rsidP="004A0308">
            <w:r>
              <w:t>CASCADE NATURAL GAS CORPORATION</w:t>
            </w:r>
            <w:r w:rsidR="00E86228" w:rsidRPr="00FA2761">
              <w:t>,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 xml:space="preserve">                     Petitioner, 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>For Less Than Statutory Notice in Connection with Tariff Revisions</w:t>
            </w:r>
          </w:p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36193E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</w:r>
            <w:r w:rsidR="0036193E">
              <w:t>)</w:t>
            </w:r>
          </w:p>
          <w:p w:rsidR="00E86228" w:rsidRPr="00FA2761" w:rsidRDefault="00E86228" w:rsidP="004A0308">
            <w:pPr>
              <w:jc w:val="center"/>
            </w:pPr>
            <w:r w:rsidRPr="00FA2761">
              <w:t>)</w:t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5D5F37">
              <w:t>UG-091894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5D5F37">
              <w:t>01</w:t>
            </w:r>
          </w:p>
          <w:p w:rsidR="00E86228" w:rsidRDefault="00E86228" w:rsidP="004A0308"/>
          <w:p w:rsidR="004B5A69" w:rsidRPr="00FA2761" w:rsidRDefault="004B5A69" w:rsidP="004A0308"/>
          <w:p w:rsidR="0036193E" w:rsidRDefault="0036193E" w:rsidP="004A0308"/>
          <w:p w:rsidR="00E86228" w:rsidRPr="00FA2761" w:rsidRDefault="00E86228" w:rsidP="004A0308">
            <w:r w:rsidRPr="00FA2761">
              <w:t>ORDER GRANTING LESS THAN STATUTORY NOTICE</w:t>
            </w:r>
            <w:r>
              <w:t>; ALLOWING TARIFF REVISIONS</w:t>
            </w:r>
          </w:p>
        </w:tc>
      </w:tr>
    </w:tbl>
    <w:p w:rsidR="00E86228" w:rsidRPr="00FA2761" w:rsidRDefault="00E86228" w:rsidP="00E86228">
      <w:pPr>
        <w:jc w:val="center"/>
      </w:pPr>
    </w:p>
    <w:p w:rsidR="00E86228" w:rsidRPr="00FA2761" w:rsidRDefault="00E86228" w:rsidP="00E8622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E86228" w:rsidRPr="0050337D" w:rsidRDefault="00E86228" w:rsidP="00E86228"/>
    <w:p w:rsidR="00E86228" w:rsidRPr="00FA2761" w:rsidRDefault="00E86228" w:rsidP="00E86228">
      <w:pPr>
        <w:numPr>
          <w:ilvl w:val="0"/>
          <w:numId w:val="1"/>
        </w:numPr>
        <w:spacing w:line="288" w:lineRule="auto"/>
      </w:pPr>
      <w:r w:rsidRPr="00FA2761">
        <w:t>On</w:t>
      </w:r>
      <w:r>
        <w:t xml:space="preserve"> </w:t>
      </w:r>
      <w:r w:rsidR="005D5F37">
        <w:t>December 7, 2009</w:t>
      </w:r>
      <w:r w:rsidRPr="00FA2761">
        <w:t xml:space="preserve">, </w:t>
      </w:r>
      <w:r w:rsidR="005D5F37">
        <w:t>Cascade Natural Gas Corporation</w:t>
      </w:r>
      <w:r w:rsidRPr="00FA2761">
        <w:t>, (</w:t>
      </w:r>
      <w:r w:rsidR="005D5F37">
        <w:t>Cascade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 xml:space="preserve">Washington Utilities and Transportation </w:t>
      </w:r>
      <w:r w:rsidR="00B624AE">
        <w:t>Commission</w:t>
      </w:r>
      <w:r>
        <w:t xml:space="preserve"> (</w:t>
      </w:r>
      <w:r w:rsidR="00B624AE">
        <w:t>Commission</w:t>
      </w:r>
      <w:r>
        <w:t>)</w:t>
      </w:r>
      <w:r w:rsidRPr="00FA2761">
        <w:t xml:space="preserve"> </w:t>
      </w:r>
      <w:r w:rsidR="00377007">
        <w:rPr>
          <w:noProof/>
        </w:rPr>
        <w:t xml:space="preserve">a </w:t>
      </w:r>
      <w:r w:rsidR="00377007" w:rsidRPr="0050337D">
        <w:rPr>
          <w:noProof/>
        </w:rPr>
        <w:t>revision</w:t>
      </w:r>
      <w:r w:rsidRPr="00FA2761">
        <w:t xml:space="preserve"> to its currently effective Tariff WN U-</w:t>
      </w:r>
      <w:r w:rsidR="0036193E">
        <w:t>3</w:t>
      </w:r>
      <w:r w:rsidRPr="00FA2761">
        <w:t xml:space="preserve">, designated as </w:t>
      </w:r>
      <w:r w:rsidR="00A734BF">
        <w:t>Ninth Revision Sheet No. 663, Canceling Eighth Revision Sheet No. 663</w:t>
      </w:r>
      <w:r w:rsidRPr="00FA2761">
        <w:t xml:space="preserve">.  </w:t>
      </w:r>
      <w:r w:rsidR="006E745A">
        <w:t xml:space="preserve">The proposed revision is to </w:t>
      </w:r>
      <w:r w:rsidR="00A734BF">
        <w:t>update the Company</w:t>
      </w:r>
      <w:r w:rsidR="00B624AE">
        <w:t>’</w:t>
      </w:r>
      <w:r w:rsidR="00A734BF">
        <w:t xml:space="preserve">s </w:t>
      </w:r>
      <w:r w:rsidR="00FD660B">
        <w:t>five</w:t>
      </w:r>
      <w:r w:rsidR="00A734BF">
        <w:t xml:space="preserve">-year average lost and unaccounted for percentage under the </w:t>
      </w:r>
      <w:r w:rsidR="006E745A">
        <w:t>f</w:t>
      </w:r>
      <w:r w:rsidR="00A734BF">
        <w:t>uel use requirements section of this tariff.</w:t>
      </w:r>
    </w:p>
    <w:p w:rsidR="00E86228" w:rsidRPr="00FA2761" w:rsidRDefault="00E86228" w:rsidP="00E86228">
      <w:pPr>
        <w:spacing w:line="288" w:lineRule="auto"/>
        <w:ind w:left="-360"/>
      </w:pPr>
    </w:p>
    <w:p w:rsidR="00E86228" w:rsidRPr="00FA2761" w:rsidRDefault="00E86228" w:rsidP="00E86228">
      <w:pPr>
        <w:numPr>
          <w:ilvl w:val="0"/>
          <w:numId w:val="1"/>
        </w:numPr>
        <w:spacing w:line="288" w:lineRule="auto"/>
      </w:pPr>
      <w:r w:rsidRPr="00B624AE">
        <w:t>RCW 80.28.060</w:t>
      </w:r>
      <w:r w:rsidRPr="00FA2761">
        <w:t xml:space="preserve"> and </w:t>
      </w:r>
      <w:r w:rsidRPr="00B624AE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</w:t>
      </w:r>
      <w:r w:rsidR="00B624AE">
        <w:t>’</w:t>
      </w:r>
      <w:r w:rsidRPr="00FA2761">
        <w:t xml:space="preserve"> notice </w:t>
      </w:r>
      <w:r>
        <w:t xml:space="preserve">to customers </w:t>
      </w:r>
      <w:r w:rsidRPr="00FA2761">
        <w:t>prior to the effective date of the tariff.  The</w:t>
      </w:r>
      <w:r>
        <w:t xml:space="preserve"> </w:t>
      </w:r>
      <w:r w:rsidR="00377007">
        <w:rPr>
          <w:noProof/>
        </w:rPr>
        <w:t>tariff sheet</w:t>
      </w:r>
      <w:r w:rsidRPr="00FA2761">
        <w:t xml:space="preserve"> </w:t>
      </w:r>
      <w:r w:rsidR="00377007">
        <w:rPr>
          <w:noProof/>
        </w:rPr>
        <w:t>bears</w:t>
      </w:r>
      <w:r w:rsidRPr="00FA2761">
        <w:t xml:space="preserve"> an effective date of</w:t>
      </w:r>
      <w:r>
        <w:t xml:space="preserve"> </w:t>
      </w:r>
      <w:r w:rsidR="005D5F37">
        <w:t>January 7, 2010</w:t>
      </w:r>
      <w:r>
        <w:t xml:space="preserve">. </w:t>
      </w:r>
      <w:r w:rsidRPr="00FA2761">
        <w:t xml:space="preserve">This date recognizes </w:t>
      </w:r>
      <w:r>
        <w:t xml:space="preserve">the required 30-day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B624AE">
        <w:t>WAC 480-80-122</w:t>
      </w:r>
      <w:r w:rsidRPr="00FA2761">
        <w:t xml:space="preserve">, and that the </w:t>
      </w:r>
      <w:r w:rsidR="00377007" w:rsidRPr="0050337D">
        <w:rPr>
          <w:noProof/>
        </w:rPr>
        <w:t>revision</w:t>
      </w:r>
      <w:r w:rsidRPr="00FA2761">
        <w:t xml:space="preserve"> </w:t>
      </w:r>
      <w:r w:rsidR="00377007">
        <w:rPr>
          <w:noProof/>
        </w:rPr>
        <w:t>becomes</w:t>
      </w:r>
      <w:r w:rsidRPr="00FA2761">
        <w:t xml:space="preserve"> effective</w:t>
      </w:r>
      <w:r w:rsidRPr="0050337D">
        <w:t xml:space="preserve"> </w:t>
      </w:r>
      <w:r w:rsidR="005D5F37">
        <w:t>January 1, 2010</w:t>
      </w:r>
      <w:r w:rsidRPr="00FA2761">
        <w:t xml:space="preserve">.  </w:t>
      </w:r>
      <w:r w:rsidR="005D5F37">
        <w:t>Cascade</w:t>
      </w:r>
      <w:r>
        <w:t xml:space="preserve"> requests</w:t>
      </w:r>
      <w:r w:rsidRPr="00FA2761">
        <w:t xml:space="preserve"> less than statutory notice </w:t>
      </w:r>
      <w:r>
        <w:t>because</w:t>
      </w:r>
      <w:r w:rsidRPr="00FA2761">
        <w:t xml:space="preserve"> </w:t>
      </w:r>
      <w:r w:rsidR="00A734BF">
        <w:rPr>
          <w:bCs/>
        </w:rPr>
        <w:t xml:space="preserve">the lost and unaccounted for percentage must be updated annually, on January 1, and given the timing of the submittal, the 30-day statutory notice could not be met. </w:t>
      </w: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1E252E" w:rsidRDefault="006E745A">
      <w:pPr>
        <w:numPr>
          <w:ilvl w:val="0"/>
          <w:numId w:val="1"/>
        </w:numPr>
        <w:spacing w:line="288" w:lineRule="auto"/>
        <w:rPr>
          <w:b/>
          <w:bCs/>
        </w:rPr>
      </w:pPr>
      <w:r>
        <w:rPr>
          <w:bCs/>
        </w:rPr>
        <w:t>Under the fuel requirement section of its</w:t>
      </w:r>
      <w:r w:rsidR="0036193E">
        <w:rPr>
          <w:bCs/>
        </w:rPr>
        <w:t xml:space="preserve"> </w:t>
      </w:r>
      <w:r>
        <w:rPr>
          <w:bCs/>
        </w:rPr>
        <w:t>Tariff WN U-</w:t>
      </w:r>
      <w:r w:rsidR="0036193E">
        <w:rPr>
          <w:bCs/>
        </w:rPr>
        <w:t>3</w:t>
      </w:r>
      <w:r>
        <w:rPr>
          <w:bCs/>
        </w:rPr>
        <w:t xml:space="preserve">, </w:t>
      </w:r>
      <w:r w:rsidR="00CB5172">
        <w:rPr>
          <w:bCs/>
        </w:rPr>
        <w:t xml:space="preserve">the company is required to </w:t>
      </w:r>
      <w:r>
        <w:rPr>
          <w:bCs/>
        </w:rPr>
        <w:t xml:space="preserve">annually </w:t>
      </w:r>
      <w:r w:rsidR="00CB5172">
        <w:rPr>
          <w:bCs/>
        </w:rPr>
        <w:t xml:space="preserve">update the </w:t>
      </w:r>
      <w:r w:rsidR="00F622AF">
        <w:rPr>
          <w:bCs/>
        </w:rPr>
        <w:t>five</w:t>
      </w:r>
      <w:r w:rsidR="00CB5172">
        <w:rPr>
          <w:bCs/>
        </w:rPr>
        <w:t xml:space="preserve">-year average lost and unaccounted for percentage.  </w:t>
      </w:r>
      <w:r>
        <w:rPr>
          <w:bCs/>
        </w:rPr>
        <w:t>T</w:t>
      </w:r>
      <w:r w:rsidR="00EA177E">
        <w:rPr>
          <w:bCs/>
        </w:rPr>
        <w:t xml:space="preserve">his filing updates the percentage from </w:t>
      </w:r>
      <w:r w:rsidR="00FD660B">
        <w:rPr>
          <w:bCs/>
        </w:rPr>
        <w:t>0</w:t>
      </w:r>
      <w:r w:rsidR="00EA177E">
        <w:rPr>
          <w:bCs/>
        </w:rPr>
        <w:t>.3797</w:t>
      </w:r>
      <w:r w:rsidR="00CF7F45">
        <w:rPr>
          <w:bCs/>
        </w:rPr>
        <w:t xml:space="preserve"> percent</w:t>
      </w:r>
      <w:r w:rsidR="00EA177E">
        <w:rPr>
          <w:bCs/>
        </w:rPr>
        <w:t xml:space="preserve"> to </w:t>
      </w:r>
      <w:r w:rsidR="00FD660B">
        <w:rPr>
          <w:bCs/>
        </w:rPr>
        <w:t>0</w:t>
      </w:r>
      <w:r w:rsidR="00EA177E">
        <w:rPr>
          <w:bCs/>
        </w:rPr>
        <w:t>.3409</w:t>
      </w:r>
      <w:r w:rsidR="00CF7F45">
        <w:rPr>
          <w:bCs/>
        </w:rPr>
        <w:t xml:space="preserve"> percent</w:t>
      </w:r>
      <w:r w:rsidR="00EA177E">
        <w:rPr>
          <w:bCs/>
        </w:rPr>
        <w:t xml:space="preserve">. </w:t>
      </w:r>
    </w:p>
    <w:p w:rsidR="00BF72D8" w:rsidRDefault="00BF72D8" w:rsidP="00BF72D8">
      <w:pPr>
        <w:spacing w:line="288" w:lineRule="auto"/>
        <w:rPr>
          <w:b/>
          <w:bCs/>
        </w:rPr>
      </w:pPr>
    </w:p>
    <w:p w:rsidR="00E86228" w:rsidRDefault="00E86228" w:rsidP="00E86228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377007" w:rsidRPr="0050337D">
        <w:rPr>
          <w:noProof/>
        </w:rPr>
        <w:t>revision</w:t>
      </w:r>
      <w:r w:rsidRPr="00FA2761">
        <w:t xml:space="preserve"> </w:t>
      </w:r>
      <w:r w:rsidR="00377007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B624AE">
        <w:t>Commission</w:t>
      </w:r>
      <w:r w:rsidRPr="00FA2761">
        <w:t xml:space="preserve"> grant</w:t>
      </w:r>
      <w:r>
        <w:t xml:space="preserve"> </w:t>
      </w:r>
      <w:r w:rsidR="005D5F37">
        <w:t>Cascade</w:t>
      </w:r>
      <w:r w:rsidR="00B624AE">
        <w:t>’</w:t>
      </w:r>
      <w:r w:rsidRPr="00FA2761">
        <w:t xml:space="preserve">s request </w:t>
      </w:r>
      <w:r w:rsidRPr="00560059">
        <w:t xml:space="preserve">with an effective date of </w:t>
      </w:r>
      <w:r w:rsidR="005D5F37" w:rsidRPr="005D5F37">
        <w:rPr>
          <w:bCs/>
        </w:rPr>
        <w:t>January 1, 2010</w:t>
      </w:r>
      <w:r w:rsidRPr="00FA2761">
        <w:t>.</w:t>
      </w:r>
      <w:r>
        <w:t xml:space="preserve"> </w:t>
      </w:r>
    </w:p>
    <w:p w:rsidR="00976056" w:rsidRDefault="00976056" w:rsidP="00976056">
      <w:pPr>
        <w:spacing w:line="288" w:lineRule="auto"/>
      </w:pPr>
    </w:p>
    <w:p w:rsidR="0036193E" w:rsidRPr="00E34D0B" w:rsidRDefault="0036193E" w:rsidP="00976056">
      <w:pPr>
        <w:spacing w:line="288" w:lineRule="auto"/>
      </w:pPr>
    </w:p>
    <w:p w:rsidR="007D2D8D" w:rsidRPr="00E34D0B" w:rsidRDefault="007D2D8D">
      <w:pPr>
        <w:pStyle w:val="Heading3"/>
        <w:rPr>
          <w:rFonts w:ascii="Times New Roman" w:hAnsi="Times New Roman"/>
        </w:rPr>
      </w:pPr>
      <w:r w:rsidRPr="00E34D0B">
        <w:rPr>
          <w:rFonts w:ascii="Times New Roman" w:hAnsi="Times New Roman"/>
        </w:rPr>
        <w:lastRenderedPageBreak/>
        <w:t>FINDINGS AND CONCLUSIONS</w:t>
      </w:r>
    </w:p>
    <w:p w:rsidR="007D2D8D" w:rsidRPr="00E34D0B" w:rsidRDefault="007D2D8D">
      <w:pPr>
        <w:spacing w:line="288" w:lineRule="auto"/>
        <w:jc w:val="center"/>
      </w:pPr>
    </w:p>
    <w:p w:rsidR="007D2D8D" w:rsidRPr="008A1A71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  <w:t xml:space="preserve">The Washington Utilities and Transportation </w:t>
      </w:r>
      <w:r w:rsidR="00B624AE">
        <w:t>Commission</w:t>
      </w:r>
      <w:r w:rsidRPr="00E34D0B">
        <w:t xml:space="preserve">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 xml:space="preserve">rates, regulations, practices, accounts,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B624AE">
        <w:rPr>
          <w:i/>
        </w:rPr>
        <w:t>RCW 80.01.040</w:t>
      </w:r>
      <w:r w:rsidR="00E86228">
        <w:rPr>
          <w:i/>
        </w:rPr>
        <w:t xml:space="preserve">, </w:t>
      </w:r>
      <w:r w:rsidR="00E86228" w:rsidRPr="00B624AE">
        <w:rPr>
          <w:i/>
        </w:rPr>
        <w:t>RCW 80.04</w:t>
      </w:r>
      <w:r w:rsidR="00E86228">
        <w:rPr>
          <w:i/>
        </w:rPr>
        <w:t xml:space="preserve">, </w:t>
      </w:r>
      <w:r w:rsidR="00E86228" w:rsidRPr="00B624AE">
        <w:rPr>
          <w:i/>
        </w:rPr>
        <w:t>RCW 80.08</w:t>
      </w:r>
      <w:r w:rsidR="00E86228">
        <w:rPr>
          <w:i/>
        </w:rPr>
        <w:t xml:space="preserve">, </w:t>
      </w:r>
      <w:r w:rsidR="00E86228" w:rsidRPr="00B624AE">
        <w:rPr>
          <w:i/>
        </w:rPr>
        <w:t xml:space="preserve">RCW </w:t>
      </w:r>
      <w:r w:rsidR="00E86228" w:rsidRPr="00B624AE">
        <w:t>80</w:t>
      </w:r>
      <w:r w:rsidR="00E86228" w:rsidRPr="00B624AE">
        <w:rPr>
          <w:i/>
        </w:rPr>
        <w:t>.12</w:t>
      </w:r>
      <w:r w:rsidR="00E86228">
        <w:rPr>
          <w:i/>
        </w:rPr>
        <w:t xml:space="preserve">, </w:t>
      </w:r>
      <w:r w:rsidR="00E86228" w:rsidRPr="00B624AE">
        <w:rPr>
          <w:i/>
        </w:rPr>
        <w:t>RCW 80.16</w:t>
      </w:r>
      <w:r w:rsidR="00E86228">
        <w:rPr>
          <w:i/>
        </w:rPr>
        <w:t xml:space="preserve"> and </w:t>
      </w:r>
      <w:r w:rsidR="00E86228" w:rsidRPr="00B624AE">
        <w:rPr>
          <w:i/>
        </w:rPr>
        <w:t>RCW 80.28</w:t>
      </w:r>
      <w:r w:rsidRPr="00E34D0B">
        <w:rPr>
          <w:i/>
        </w:rPr>
        <w:t>.</w:t>
      </w:r>
    </w:p>
    <w:p w:rsidR="007D2D8D" w:rsidRPr="00E34D0B" w:rsidRDefault="007D2D8D">
      <w:pPr>
        <w:spacing w:line="288" w:lineRule="auto"/>
        <w:ind w:left="-360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(2)</w:t>
      </w:r>
      <w:r w:rsidRPr="00E34D0B">
        <w:tab/>
      </w:r>
      <w:r w:rsidR="005D5F37">
        <w:t>Cascade</w:t>
      </w:r>
      <w:r w:rsidR="00E86228">
        <w:t xml:space="preserve"> </w:t>
      </w:r>
      <w:r w:rsidRPr="00E34D0B">
        <w:t xml:space="preserve">is a gas company and a public service company subject to </w:t>
      </w:r>
      <w:r w:rsidR="00B624AE">
        <w:t>Commission</w:t>
      </w:r>
      <w:r w:rsidRPr="00E34D0B">
        <w:t xml:space="preserve"> jurisdiction</w:t>
      </w:r>
      <w:r w:rsidR="00E62AD6">
        <w:t xml:space="preserve">. </w:t>
      </w: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(3)</w:t>
      </w:r>
      <w:r w:rsidRPr="00E34D0B">
        <w:tab/>
      </w:r>
      <w:r w:rsidR="005D5F37">
        <w:t>Cascade</w:t>
      </w:r>
      <w:r w:rsidR="00E86228">
        <w:t xml:space="preserve"> </w:t>
      </w:r>
      <w:r w:rsidRPr="00E34D0B">
        <w:t xml:space="preserve">is subject to </w:t>
      </w:r>
      <w:r w:rsidR="00E86228" w:rsidRPr="00B624AE">
        <w:t>RCW 80.28.060</w:t>
      </w:r>
      <w:r w:rsidR="00E86228" w:rsidRPr="00FA2761">
        <w:t xml:space="preserve"> and </w:t>
      </w:r>
      <w:r w:rsidR="00E86228" w:rsidRPr="00B624AE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B624AE">
        <w:t>’</w:t>
      </w:r>
      <w:r w:rsidRPr="00E34D0B">
        <w:t xml:space="preserve"> notice.  For good cause shown, however, the </w:t>
      </w:r>
      <w:r w:rsidR="00B624AE">
        <w:t>Commission</w:t>
      </w:r>
      <w:r w:rsidRPr="00E34D0B">
        <w:t xml:space="preserve"> may allow changes without requiring thirty days</w:t>
      </w:r>
      <w:r w:rsidR="00B624AE">
        <w:t>’</w:t>
      </w:r>
      <w:r w:rsidRPr="00E34D0B">
        <w:t xml:space="preserve"> notice by order specifying the changes to be made and the time when it shall take effect.  </w:t>
      </w:r>
      <w:r w:rsidR="001E252E" w:rsidRPr="00B624AE">
        <w:rPr>
          <w:i/>
        </w:rPr>
        <w:t>RCW 80.28.060</w:t>
      </w:r>
      <w:r w:rsidR="001E252E">
        <w:rPr>
          <w:i/>
        </w:rPr>
        <w:t xml:space="preserve"> and </w:t>
      </w:r>
      <w:r w:rsidRPr="00B624AE">
        <w:rPr>
          <w:i/>
          <w:iCs/>
        </w:rPr>
        <w:t>WAC 480-80-122</w:t>
      </w:r>
      <w:r w:rsidRPr="00E34D0B">
        <w:rPr>
          <w:i/>
          <w:iCs/>
        </w:rPr>
        <w:t>.</w:t>
      </w:r>
    </w:p>
    <w:p w:rsidR="007D2D8D" w:rsidRPr="00E34D0B" w:rsidRDefault="007D2D8D">
      <w:pPr>
        <w:spacing w:line="288" w:lineRule="auto"/>
      </w:pPr>
    </w:p>
    <w:p w:rsidR="007D2D8D" w:rsidRPr="00E34D0B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7D2D8D" w:rsidRPr="00E34D0B">
        <w:t>)</w:t>
      </w:r>
      <w:r w:rsidR="007D2D8D" w:rsidRPr="00E34D0B">
        <w:tab/>
      </w:r>
      <w:r w:rsidR="00B624AE">
        <w:t>Staff</w:t>
      </w:r>
      <w:r w:rsidR="004224BF" w:rsidRPr="00FA2761">
        <w:t xml:space="preserve"> has reviewed</w:t>
      </w:r>
      <w:r w:rsidR="004224BF">
        <w:t xml:space="preserve"> </w:t>
      </w:r>
      <w:r w:rsidR="005D5F37">
        <w:t>Cascade</w:t>
      </w:r>
      <w:r w:rsidR="00B624AE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5D5F37">
        <w:t>UG-091894</w:t>
      </w:r>
      <w:r w:rsidR="004224BF" w:rsidRPr="00FA2761">
        <w:t xml:space="preserve"> and recommend</w:t>
      </w:r>
      <w:r w:rsidR="004224BF">
        <w:t xml:space="preserve">s the </w:t>
      </w:r>
      <w:r w:rsidR="00B624AE">
        <w:t>Commission</w:t>
      </w:r>
      <w:r w:rsidR="004224BF">
        <w:t xml:space="preserve"> grant the Company</w:t>
      </w:r>
      <w:r w:rsidR="00B624AE">
        <w:t>’</w:t>
      </w:r>
      <w:r w:rsidR="004224BF">
        <w:t>s request for</w:t>
      </w:r>
      <w:r w:rsidR="004224BF" w:rsidRPr="00FA2761">
        <w:t xml:space="preserve"> less than statutory notice.</w:t>
      </w: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7D2D8D" w:rsidRPr="00E34D0B">
        <w:t>)</w:t>
      </w:r>
      <w:r w:rsidR="007D2D8D" w:rsidRPr="00E34D0B">
        <w:tab/>
        <w:t xml:space="preserve">This matter </w:t>
      </w:r>
      <w:r w:rsidR="00BF72D8">
        <w:t>came</w:t>
      </w:r>
      <w:r w:rsidR="007D2D8D" w:rsidRPr="00E34D0B">
        <w:t xml:space="preserve"> before the </w:t>
      </w:r>
      <w:r w:rsidR="00B624AE">
        <w:t>Commission</w:t>
      </w:r>
      <w:r w:rsidR="007D2D8D" w:rsidRPr="00E34D0B">
        <w:t xml:space="preserve"> at its regularly scheduled </w:t>
      </w:r>
      <w:r w:rsidR="004224BF" w:rsidRPr="00FA2761">
        <w:t>meeting on</w:t>
      </w:r>
      <w:r w:rsidR="004224BF">
        <w:t xml:space="preserve"> </w:t>
      </w:r>
      <w:r w:rsidR="005D5F37" w:rsidRPr="005D5F37">
        <w:rPr>
          <w:bCs/>
        </w:rPr>
        <w:t>December 23, 2009</w:t>
      </w:r>
      <w:r w:rsidR="004224BF">
        <w:t>.</w:t>
      </w:r>
    </w:p>
    <w:p w:rsidR="00BF72D8" w:rsidRPr="00E34D0B" w:rsidRDefault="00BF72D8" w:rsidP="00BF72D8">
      <w:pPr>
        <w:spacing w:line="288" w:lineRule="auto"/>
      </w:pPr>
    </w:p>
    <w:p w:rsidR="007D2D8D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7D2D8D" w:rsidRPr="00E34D0B">
        <w:t>)</w:t>
      </w:r>
      <w:r w:rsidR="007D2D8D"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5D5F37">
        <w:t>Cascade</w:t>
      </w:r>
      <w:r w:rsidR="00B624AE">
        <w:t>’</w:t>
      </w:r>
      <w:r w:rsidR="004224BF">
        <w:t>s</w:t>
      </w:r>
      <w:r w:rsidR="004224BF" w:rsidRPr="00FA2761">
        <w:t xml:space="preserve"> proposed tariff </w:t>
      </w:r>
      <w:r w:rsidR="00377007" w:rsidRPr="0050337D">
        <w:rPr>
          <w:noProof/>
        </w:rPr>
        <w:t>revision</w:t>
      </w:r>
      <w:r w:rsidR="004224BF" w:rsidRPr="00FA2761">
        <w:t xml:space="preserve"> filed on </w:t>
      </w:r>
      <w:r w:rsidR="005D5F37">
        <w:t>December 7, 2009</w:t>
      </w:r>
      <w:r w:rsidR="006E745A">
        <w:t>,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</w:t>
      </w:r>
      <w:r w:rsidR="00B624AE">
        <w:t>Commission</w:t>
      </w:r>
      <w:r w:rsidR="004224BF" w:rsidRPr="00FA2761">
        <w:t xml:space="preserve"> finds the proposed tariff </w:t>
      </w:r>
      <w:r w:rsidR="00377007" w:rsidRPr="0050337D">
        <w:rPr>
          <w:noProof/>
        </w:rPr>
        <w:t>revision</w:t>
      </w:r>
      <w:r w:rsidR="004224BF" w:rsidRPr="00FA2761">
        <w:t xml:space="preserve"> should become effective </w:t>
      </w:r>
      <w:r w:rsidR="005D5F37" w:rsidRPr="005D5F37">
        <w:rPr>
          <w:bCs/>
        </w:rPr>
        <w:t>January 1, 2010</w:t>
      </w:r>
      <w:r w:rsidR="004224BF" w:rsidRPr="00FA2761">
        <w:t>.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t>O R D E 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 xml:space="preserve">THE </w:t>
      </w:r>
      <w:r w:rsidR="00B624AE">
        <w:rPr>
          <w:b/>
        </w:rPr>
        <w:t>COMMISSION</w:t>
      </w:r>
      <w:r w:rsidRPr="00684A40">
        <w:rPr>
          <w:b/>
        </w:rPr>
        <w:t xml:space="preserve"> ORDERS: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</w:r>
      <w:r w:rsidR="005D5F37">
        <w:t>Cascade Natural Gas Corporation</w:t>
      </w:r>
      <w:r w:rsidR="00B624AE">
        <w:rPr>
          <w:bCs/>
        </w:rPr>
        <w:t>’</w:t>
      </w:r>
      <w:r w:rsidR="00780400" w:rsidRPr="00E62AD6">
        <w:rPr>
          <w:bCs/>
        </w:rPr>
        <w:t>s</w:t>
      </w:r>
      <w:r w:rsidR="00780400" w:rsidRPr="00FA2761">
        <w:t xml:space="preserve"> </w:t>
      </w:r>
      <w:r w:rsidRPr="00E34D0B">
        <w:t>request for less than statutory notice is granted.</w:t>
      </w:r>
    </w:p>
    <w:p w:rsidR="007D2D8D" w:rsidRPr="00E34D0B" w:rsidRDefault="007D2D8D">
      <w:pPr>
        <w:spacing w:line="288" w:lineRule="auto"/>
        <w:ind w:left="-720"/>
      </w:pPr>
    </w:p>
    <w:p w:rsidR="009E3E39" w:rsidRPr="00EA177E" w:rsidRDefault="007D2D8D" w:rsidP="009E3E3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E34D0B">
        <w:lastRenderedPageBreak/>
        <w:t>(2)</w:t>
      </w:r>
      <w:r w:rsidRPr="00E34D0B">
        <w:tab/>
      </w:r>
      <w:r w:rsidR="009E3E39">
        <w:t xml:space="preserve">The tariff revisions </w:t>
      </w:r>
      <w:r w:rsidR="005D5F37">
        <w:t>Cascade Natural Gas Corporation</w:t>
      </w:r>
      <w:r w:rsidR="009E3E39">
        <w:t xml:space="preserve"> filed </w:t>
      </w:r>
      <w:r w:rsidR="00F622AF">
        <w:t xml:space="preserve">in Docket UG-091894 </w:t>
      </w:r>
      <w:r w:rsidR="009E3E39">
        <w:t xml:space="preserve">on </w:t>
      </w:r>
      <w:r w:rsidR="005D5F37">
        <w:t>December 7, 2009</w:t>
      </w:r>
      <w:r w:rsidR="003A0156">
        <w:t>,</w:t>
      </w:r>
      <w:r w:rsidR="009E3E39">
        <w:t xml:space="preserve"> will be effective </w:t>
      </w:r>
      <w:r w:rsidR="004224BF" w:rsidRPr="002C1C83">
        <w:t xml:space="preserve">on </w:t>
      </w:r>
      <w:r w:rsidR="005D5F37" w:rsidRPr="005D5F37">
        <w:rPr>
          <w:bCs/>
        </w:rPr>
        <w:t>January 1, 2010</w:t>
      </w:r>
      <w:r w:rsidR="009E3E39">
        <w:t>.</w:t>
      </w:r>
    </w:p>
    <w:p w:rsidR="007D2D8D" w:rsidRPr="00E34D0B" w:rsidRDefault="007D2D8D">
      <w:pPr>
        <w:spacing w:line="288" w:lineRule="auto"/>
        <w:ind w:left="-720"/>
      </w:pPr>
    </w:p>
    <w:p w:rsidR="00BD7B68" w:rsidRPr="00433FB3" w:rsidRDefault="00BD7B68" w:rsidP="00BD7B68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B624AE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spacing w:line="288" w:lineRule="auto"/>
      </w:pPr>
      <w:proofErr w:type="gramStart"/>
      <w:r w:rsidRPr="00E34D0B">
        <w:t>DATED at Olympia, Washington, and effect</w:t>
      </w:r>
      <w:r w:rsidR="001C5B41">
        <w:t xml:space="preserve">ive </w:t>
      </w:r>
      <w:r w:rsidR="005D5F37">
        <w:t>December 23, 2009</w:t>
      </w:r>
      <w:r w:rsidRPr="00E34D0B">
        <w:t>.</w:t>
      </w:r>
      <w:proofErr w:type="gramEnd"/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Pr="00E34D0B" w:rsidRDefault="007D2D8D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E34D0B">
            <w:t>WASHINGTON</w:t>
          </w:r>
        </w:smartTag>
      </w:smartTag>
      <w:r w:rsidRPr="00E34D0B">
        <w:t xml:space="preserve"> UTILITIES AND TRANSPORTATION </w:t>
      </w:r>
      <w:r w:rsidR="00B624AE">
        <w:t>COMMISSION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Default="004620EA">
      <w:pPr>
        <w:spacing w:line="288" w:lineRule="auto"/>
      </w:pPr>
      <w:r>
        <w:tab/>
      </w:r>
      <w:r>
        <w:tab/>
      </w:r>
      <w:r>
        <w:tab/>
      </w:r>
      <w:r w:rsidR="00222F42">
        <w:t>DAVID W. DANNER, Executive Director</w:t>
      </w:r>
      <w:r>
        <w:t xml:space="preserve"> and Secretary</w:t>
      </w:r>
    </w:p>
    <w:p w:rsidR="004224BF" w:rsidRDefault="004224BF">
      <w:pPr>
        <w:spacing w:line="288" w:lineRule="auto"/>
      </w:pPr>
    </w:p>
    <w:p w:rsidR="004224BF" w:rsidRDefault="004224BF">
      <w:pPr>
        <w:spacing w:line="288" w:lineRule="auto"/>
      </w:pPr>
    </w:p>
    <w:p w:rsidR="004224BF" w:rsidRDefault="004224BF">
      <w:pPr>
        <w:spacing w:line="288" w:lineRule="auto"/>
      </w:pPr>
    </w:p>
    <w:p w:rsidR="004224BF" w:rsidRDefault="004224BF">
      <w:pPr>
        <w:spacing w:line="288" w:lineRule="auto"/>
      </w:pPr>
    </w:p>
    <w:p w:rsidR="00FD660B" w:rsidRPr="00E34D0B" w:rsidRDefault="00FD660B" w:rsidP="00FD660B">
      <w:pPr>
        <w:spacing w:line="288" w:lineRule="auto"/>
        <w:jc w:val="center"/>
        <w:rPr>
          <w:b/>
        </w:rPr>
      </w:pPr>
      <w:r w:rsidRPr="00E34D0B">
        <w:rPr>
          <w:b/>
        </w:rPr>
        <w:t xml:space="preserve"> </w:t>
      </w:r>
    </w:p>
    <w:p w:rsidR="004224BF" w:rsidRPr="00E34D0B" w:rsidRDefault="004224BF" w:rsidP="00B9097F">
      <w:pPr>
        <w:spacing w:line="288" w:lineRule="auto"/>
        <w:rPr>
          <w:b/>
        </w:rPr>
      </w:pPr>
    </w:p>
    <w:sectPr w:rsidR="004224BF" w:rsidRPr="00E34D0B" w:rsidSect="00B90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D1" w:rsidRDefault="00D857D1">
      <w:r>
        <w:separator/>
      </w:r>
    </w:p>
  </w:endnote>
  <w:endnote w:type="continuationSeparator" w:id="0">
    <w:p w:rsidR="00D857D1" w:rsidRDefault="00D8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A0" w:rsidRDefault="000A2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A0" w:rsidRDefault="000A27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A0" w:rsidRDefault="000A2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D1" w:rsidRDefault="00D857D1">
      <w:r>
        <w:separator/>
      </w:r>
    </w:p>
  </w:footnote>
  <w:footnote w:type="continuationSeparator" w:id="0">
    <w:p w:rsidR="00D857D1" w:rsidRDefault="00D8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A0" w:rsidRDefault="000A2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7" w:rsidRPr="00A748CC" w:rsidRDefault="00665157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5D5F37" w:rsidRPr="005D5F37">
      <w:rPr>
        <w:b/>
        <w:sz w:val="20"/>
      </w:rPr>
      <w:t>UG-091894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B5FC9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B5FC9" w:rsidRPr="00A748CC">
      <w:rPr>
        <w:rStyle w:val="PageNumber"/>
        <w:b/>
        <w:sz w:val="20"/>
      </w:rPr>
      <w:fldChar w:fldCharType="separate"/>
    </w:r>
    <w:r w:rsidR="00E6788E">
      <w:rPr>
        <w:rStyle w:val="PageNumber"/>
        <w:b/>
        <w:noProof/>
        <w:sz w:val="20"/>
      </w:rPr>
      <w:t>3</w:t>
    </w:r>
    <w:r w:rsidR="00BB5FC9" w:rsidRPr="00A748CC">
      <w:rPr>
        <w:rStyle w:val="PageNumber"/>
        <w:b/>
        <w:sz w:val="20"/>
      </w:rPr>
      <w:fldChar w:fldCharType="end"/>
    </w:r>
  </w:p>
  <w:p w:rsidR="00665157" w:rsidRPr="0050337D" w:rsidRDefault="00665157" w:rsidP="00B9097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5D5F37" w:rsidRPr="005D5F37">
      <w:rPr>
        <w:b/>
        <w:sz w:val="20"/>
      </w:rPr>
      <w:t>01</w:t>
    </w:r>
  </w:p>
  <w:p w:rsidR="00665157" w:rsidRPr="00E34D0B" w:rsidRDefault="00665157">
    <w:pPr>
      <w:pStyle w:val="Header"/>
      <w:rPr>
        <w:rStyle w:val="PageNumber"/>
        <w:sz w:val="20"/>
        <w:szCs w:val="20"/>
      </w:rPr>
    </w:pPr>
  </w:p>
  <w:p w:rsidR="00665157" w:rsidRPr="00E34D0B" w:rsidRDefault="00665157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A0" w:rsidRDefault="000A2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BF"/>
    <w:rsid w:val="00003B13"/>
    <w:rsid w:val="00006D50"/>
    <w:rsid w:val="00057BC6"/>
    <w:rsid w:val="00060E12"/>
    <w:rsid w:val="000A27A0"/>
    <w:rsid w:val="000C31DD"/>
    <w:rsid w:val="00124495"/>
    <w:rsid w:val="001521B6"/>
    <w:rsid w:val="001659E5"/>
    <w:rsid w:val="001C5B41"/>
    <w:rsid w:val="001D22A2"/>
    <w:rsid w:val="001E252E"/>
    <w:rsid w:val="00220BF9"/>
    <w:rsid w:val="00222F42"/>
    <w:rsid w:val="0025327F"/>
    <w:rsid w:val="00295ABD"/>
    <w:rsid w:val="00310E72"/>
    <w:rsid w:val="00324F1F"/>
    <w:rsid w:val="00330D5E"/>
    <w:rsid w:val="0033559D"/>
    <w:rsid w:val="0036193E"/>
    <w:rsid w:val="00377007"/>
    <w:rsid w:val="003A0156"/>
    <w:rsid w:val="003C74C4"/>
    <w:rsid w:val="003D19FF"/>
    <w:rsid w:val="003D4E24"/>
    <w:rsid w:val="004224BF"/>
    <w:rsid w:val="00432BF6"/>
    <w:rsid w:val="004351F0"/>
    <w:rsid w:val="00455BC1"/>
    <w:rsid w:val="004620EA"/>
    <w:rsid w:val="0046265B"/>
    <w:rsid w:val="0047510D"/>
    <w:rsid w:val="00480FB9"/>
    <w:rsid w:val="004A0308"/>
    <w:rsid w:val="004A216A"/>
    <w:rsid w:val="004B5A69"/>
    <w:rsid w:val="004E3797"/>
    <w:rsid w:val="004E7B72"/>
    <w:rsid w:val="00520800"/>
    <w:rsid w:val="00520E00"/>
    <w:rsid w:val="00536CBC"/>
    <w:rsid w:val="005B4DB8"/>
    <w:rsid w:val="005C7492"/>
    <w:rsid w:val="005D5F37"/>
    <w:rsid w:val="00612002"/>
    <w:rsid w:val="00620CE6"/>
    <w:rsid w:val="0064240D"/>
    <w:rsid w:val="006557F7"/>
    <w:rsid w:val="00665157"/>
    <w:rsid w:val="00684A40"/>
    <w:rsid w:val="00685BBC"/>
    <w:rsid w:val="006938E8"/>
    <w:rsid w:val="006A5893"/>
    <w:rsid w:val="006E745A"/>
    <w:rsid w:val="0070265F"/>
    <w:rsid w:val="00720EAB"/>
    <w:rsid w:val="00723197"/>
    <w:rsid w:val="00725614"/>
    <w:rsid w:val="00780400"/>
    <w:rsid w:val="00793103"/>
    <w:rsid w:val="007B1E24"/>
    <w:rsid w:val="007D2D8D"/>
    <w:rsid w:val="007E2053"/>
    <w:rsid w:val="007E6721"/>
    <w:rsid w:val="0080332C"/>
    <w:rsid w:val="008A193F"/>
    <w:rsid w:val="008A1A71"/>
    <w:rsid w:val="00902E87"/>
    <w:rsid w:val="00925AC4"/>
    <w:rsid w:val="00927FE0"/>
    <w:rsid w:val="00932EB2"/>
    <w:rsid w:val="00951A5B"/>
    <w:rsid w:val="00976056"/>
    <w:rsid w:val="009A7D86"/>
    <w:rsid w:val="009B199E"/>
    <w:rsid w:val="009E3E39"/>
    <w:rsid w:val="00A01CEA"/>
    <w:rsid w:val="00A734BF"/>
    <w:rsid w:val="00AE2D33"/>
    <w:rsid w:val="00B04753"/>
    <w:rsid w:val="00B11567"/>
    <w:rsid w:val="00B46526"/>
    <w:rsid w:val="00B624AE"/>
    <w:rsid w:val="00B65D12"/>
    <w:rsid w:val="00B727FE"/>
    <w:rsid w:val="00B9097F"/>
    <w:rsid w:val="00B91DD1"/>
    <w:rsid w:val="00B96133"/>
    <w:rsid w:val="00BB5FC9"/>
    <w:rsid w:val="00BC2731"/>
    <w:rsid w:val="00BD7B68"/>
    <w:rsid w:val="00BE4E36"/>
    <w:rsid w:val="00BE7FB4"/>
    <w:rsid w:val="00BF72D8"/>
    <w:rsid w:val="00CA003E"/>
    <w:rsid w:val="00CB28E7"/>
    <w:rsid w:val="00CB5172"/>
    <w:rsid w:val="00CB7A3C"/>
    <w:rsid w:val="00CD04C9"/>
    <w:rsid w:val="00CF7F45"/>
    <w:rsid w:val="00D239AE"/>
    <w:rsid w:val="00D30CBC"/>
    <w:rsid w:val="00D44758"/>
    <w:rsid w:val="00D857D1"/>
    <w:rsid w:val="00DD4DC3"/>
    <w:rsid w:val="00DF030D"/>
    <w:rsid w:val="00E1114F"/>
    <w:rsid w:val="00E128E7"/>
    <w:rsid w:val="00E13D47"/>
    <w:rsid w:val="00E34D0B"/>
    <w:rsid w:val="00E60C7C"/>
    <w:rsid w:val="00E62AD6"/>
    <w:rsid w:val="00E6788E"/>
    <w:rsid w:val="00E7539F"/>
    <w:rsid w:val="00E86228"/>
    <w:rsid w:val="00E96740"/>
    <w:rsid w:val="00EA177E"/>
    <w:rsid w:val="00EC38BE"/>
    <w:rsid w:val="00F00FBF"/>
    <w:rsid w:val="00F12793"/>
    <w:rsid w:val="00F20208"/>
    <w:rsid w:val="00F21400"/>
    <w:rsid w:val="00F56ED1"/>
    <w:rsid w:val="00F622AF"/>
    <w:rsid w:val="00F804C3"/>
    <w:rsid w:val="00FA4349"/>
    <w:rsid w:val="00FD6547"/>
    <w:rsid w:val="00FD660B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6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629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FE5629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FE5629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FE5629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6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629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customStyle="1" w:styleId="Findings">
    <w:name w:val="Findings"/>
    <w:basedOn w:val="Normal"/>
    <w:rsid w:val="00BD7B6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4CA42CD92EA547A89465B5745E5DE5" ma:contentTypeVersion="123" ma:contentTypeDescription="" ma:contentTypeScope="" ma:versionID="bc535840cc4eadd9229060a06ce8b8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2009-12-07T08:00:00+00:00</OpenedDate>
    <Date1 xmlns="dc463f71-b30c-4ab2-9473-d307f9d35888">2009-12-23T08:00:00+00:00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091894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FC4BAD-ADC6-46AC-8814-B9C5F6BFEE33}"/>
</file>

<file path=customXml/itemProps2.xml><?xml version="1.0" encoding="utf-8"?>
<ds:datastoreItem xmlns:ds="http://schemas.openxmlformats.org/officeDocument/2006/customXml" ds:itemID="{126BEC2D-F30B-4170-B630-ADCBE285B4EB}"/>
</file>

<file path=customXml/itemProps3.xml><?xml version="1.0" encoding="utf-8"?>
<ds:datastoreItem xmlns:ds="http://schemas.openxmlformats.org/officeDocument/2006/customXml" ds:itemID="{CC04ECEC-FBC7-40E6-8E83-23DE11672B86}"/>
</file>

<file path=customXml/itemProps4.xml><?xml version="1.0" encoding="utf-8"?>
<ds:datastoreItem xmlns:ds="http://schemas.openxmlformats.org/officeDocument/2006/customXml" ds:itemID="{DC21FD18-F15B-4E12-B556-9DC8B406C67B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1</TotalTime>
  <Pages>3</Pages>
  <Words>631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UG-090000</vt:lpstr>
      <vt:lpstr>    BACKGROUND</vt:lpstr>
      <vt:lpstr>        FINDINGS AND CONCLUSIONS</vt:lpstr>
    </vt:vector>
  </TitlesOfParts>
  <Company>WUTC</Company>
  <LinksUpToDate>false</LinksUpToDate>
  <CharactersWithSpaces>3955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UG-091894 Order</dc:title>
  <dc:subject/>
  <dc:creator>Ann M. C. LaRue</dc:creator>
  <cp:keywords>LSN</cp:keywords>
  <dc:description/>
  <cp:lastModifiedBy> Cathy Kern</cp:lastModifiedBy>
  <cp:revision>2</cp:revision>
  <cp:lastPrinted>2009-12-18T18:58:00Z</cp:lastPrinted>
  <dcterms:created xsi:type="dcterms:W3CDTF">2009-12-23T01:10:00Z</dcterms:created>
  <dcterms:modified xsi:type="dcterms:W3CDTF">2009-12-23T01:10:00Z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0x0101006E56B4D1795A2E4DB2F0B01679ED314A00F94CA42CD92EA547A89465B5745E5DE5</vt:lpwstr>
  </property>
  <property fmtid="{D5CDD505-2E9C-101B-9397-08002B2CF9AE}" pid="3" name="_docset_NoMedatataSyncRequired">
    <vt:lpwstr>False</vt:lpwstr>
  </property>
</Properties>
</file>