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843244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22</w:t>
      </w:r>
      <w:r w:rsidR="005733F5">
        <w:rPr>
          <w:rFonts w:ascii="Arial" w:hAnsi="Arial" w:cs="Arial"/>
          <w:sz w:val="20"/>
          <w:szCs w:val="20"/>
        </w:rPr>
        <w:t>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811E2C" w:rsidRDefault="00F23B71" w:rsidP="00DA517D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811E2C" w:rsidP="00DA517D">
      <w:pPr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Clec_271_exhibit(14_state_pid)_excel_all_wa_</w:t>
      </w:r>
      <w:r w:rsidR="00843244">
        <w:rPr>
          <w:rFonts w:ascii="Arial" w:hAnsi="Arial" w:cs="Arial"/>
          <w:sz w:val="20"/>
          <w:szCs w:val="20"/>
        </w:rPr>
        <w:t>ap</w:t>
      </w:r>
      <w:r w:rsidR="00127467">
        <w:rPr>
          <w:rFonts w:ascii="Arial" w:hAnsi="Arial" w:cs="Arial"/>
          <w:sz w:val="20"/>
          <w:szCs w:val="20"/>
        </w:rPr>
        <w:t>r</w:t>
      </w:r>
      <w:r w:rsidR="00DA517D">
        <w:rPr>
          <w:rFonts w:ascii="Arial" w:hAnsi="Arial" w:cs="Arial"/>
          <w:sz w:val="20"/>
          <w:szCs w:val="20"/>
        </w:rPr>
        <w:t>16</w:t>
      </w:r>
      <w:r w:rsidR="005448A6">
        <w:rPr>
          <w:rFonts w:ascii="Arial" w:hAnsi="Arial" w:cs="Arial"/>
          <w:sz w:val="20"/>
          <w:szCs w:val="20"/>
        </w:rPr>
        <w:t>dec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843244">
        <w:rPr>
          <w:rFonts w:ascii="Arial" w:hAnsi="Arial" w:cs="Arial"/>
          <w:color w:val="000000"/>
          <w:sz w:val="20"/>
          <w:szCs w:val="20"/>
        </w:rPr>
        <w:t>ap</w:t>
      </w:r>
      <w:r w:rsidR="00127467">
        <w:rPr>
          <w:rFonts w:ascii="Arial" w:hAnsi="Arial" w:cs="Arial"/>
          <w:color w:val="000000"/>
          <w:sz w:val="20"/>
          <w:szCs w:val="20"/>
        </w:rPr>
        <w:t>r</w:t>
      </w:r>
      <w:r w:rsidR="00DA517D">
        <w:rPr>
          <w:rFonts w:ascii="Arial" w:hAnsi="Arial" w:cs="Arial"/>
          <w:color w:val="000000"/>
          <w:sz w:val="20"/>
          <w:szCs w:val="20"/>
        </w:rPr>
        <w:t>2016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11" w:rsidRDefault="00EB2B11" w:rsidP="007649B5">
      <w:r>
        <w:separator/>
      </w:r>
    </w:p>
  </w:endnote>
  <w:endnote w:type="continuationSeparator" w:id="0">
    <w:p w:rsidR="00EB2B11" w:rsidRDefault="00EB2B11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11" w:rsidRDefault="00EB2B11" w:rsidP="007649B5">
      <w:r>
        <w:separator/>
      </w:r>
    </w:p>
  </w:footnote>
  <w:footnote w:type="continuationSeparator" w:id="0">
    <w:p w:rsidR="00EB2B11" w:rsidRDefault="00EB2B11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5"/>
    <w:rsid w:val="00001918"/>
    <w:rsid w:val="00002FC4"/>
    <w:rsid w:val="00017C68"/>
    <w:rsid w:val="00020D31"/>
    <w:rsid w:val="000277CD"/>
    <w:rsid w:val="000345CB"/>
    <w:rsid w:val="00040DC3"/>
    <w:rsid w:val="0004232F"/>
    <w:rsid w:val="00055C19"/>
    <w:rsid w:val="00084BD7"/>
    <w:rsid w:val="000A0C31"/>
    <w:rsid w:val="000A2A12"/>
    <w:rsid w:val="000B32FF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92CF4"/>
    <w:rsid w:val="002A4BEE"/>
    <w:rsid w:val="002A5E95"/>
    <w:rsid w:val="002C2A1A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A7718"/>
    <w:rsid w:val="003C2DAE"/>
    <w:rsid w:val="003C3650"/>
    <w:rsid w:val="003E4B16"/>
    <w:rsid w:val="003E7E5C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448A6"/>
    <w:rsid w:val="0056477F"/>
    <w:rsid w:val="0057094E"/>
    <w:rsid w:val="00571766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6CBB"/>
    <w:rsid w:val="00644C10"/>
    <w:rsid w:val="00644C33"/>
    <w:rsid w:val="00664B52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80FE3"/>
    <w:rsid w:val="00891C94"/>
    <w:rsid w:val="00892DFA"/>
    <w:rsid w:val="008A4365"/>
    <w:rsid w:val="008B28D6"/>
    <w:rsid w:val="008C38A9"/>
    <w:rsid w:val="008D09CF"/>
    <w:rsid w:val="008E405E"/>
    <w:rsid w:val="008E7A94"/>
    <w:rsid w:val="009040D6"/>
    <w:rsid w:val="00912AC4"/>
    <w:rsid w:val="00932D72"/>
    <w:rsid w:val="0094431C"/>
    <w:rsid w:val="00983116"/>
    <w:rsid w:val="00997B4A"/>
    <w:rsid w:val="009A0CE1"/>
    <w:rsid w:val="009D00BE"/>
    <w:rsid w:val="009D0E6C"/>
    <w:rsid w:val="009E7E86"/>
    <w:rsid w:val="00A05127"/>
    <w:rsid w:val="00A14AF4"/>
    <w:rsid w:val="00A16F69"/>
    <w:rsid w:val="00A43F8C"/>
    <w:rsid w:val="00A652DA"/>
    <w:rsid w:val="00A66092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66527"/>
    <w:rsid w:val="00B705ED"/>
    <w:rsid w:val="00B869BE"/>
    <w:rsid w:val="00B87CA1"/>
    <w:rsid w:val="00B87EB5"/>
    <w:rsid w:val="00BA75BA"/>
    <w:rsid w:val="00BE6B2F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4C30"/>
    <w:rsid w:val="00D1610C"/>
    <w:rsid w:val="00D17A38"/>
    <w:rsid w:val="00D2121B"/>
    <w:rsid w:val="00D246A0"/>
    <w:rsid w:val="00D368C0"/>
    <w:rsid w:val="00D53C4E"/>
    <w:rsid w:val="00D633E4"/>
    <w:rsid w:val="00D64355"/>
    <w:rsid w:val="00D83CCE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709F0"/>
    <w:rsid w:val="00E805D9"/>
    <w:rsid w:val="00E93CC1"/>
    <w:rsid w:val="00E97C5E"/>
    <w:rsid w:val="00EA4551"/>
    <w:rsid w:val="00EB2B11"/>
    <w:rsid w:val="00EB7E77"/>
    <w:rsid w:val="00EC4116"/>
    <w:rsid w:val="00ED4EE4"/>
    <w:rsid w:val="00EE566A"/>
    <w:rsid w:val="00F03AFF"/>
    <w:rsid w:val="00F23B71"/>
    <w:rsid w:val="00F328A6"/>
    <w:rsid w:val="00F5323E"/>
    <w:rsid w:val="00F671AD"/>
    <w:rsid w:val="00F87850"/>
    <w:rsid w:val="00F92D6E"/>
    <w:rsid w:val="00FD7E5A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5:docId w15:val="{BFDCF04A-2817-4254-9DC5-6C3011CD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C27C9B-EE34-455F-A40F-A353E3872415}"/>
</file>

<file path=customXml/itemProps2.xml><?xml version="1.0" encoding="utf-8"?>
<ds:datastoreItem xmlns:ds="http://schemas.openxmlformats.org/officeDocument/2006/customXml" ds:itemID="{2B4AADDD-CB03-4400-BA6E-4FB616BE2DF1}"/>
</file>

<file path=customXml/itemProps3.xml><?xml version="1.0" encoding="utf-8"?>
<ds:datastoreItem xmlns:ds="http://schemas.openxmlformats.org/officeDocument/2006/customXml" ds:itemID="{E16784D0-CC44-4122-AA53-73CBF3415B77}"/>
</file>

<file path=customXml/itemProps4.xml><?xml version="1.0" encoding="utf-8"?>
<ds:datastoreItem xmlns:ds="http://schemas.openxmlformats.org/officeDocument/2006/customXml" ds:itemID="{1297936D-6323-427F-818E-D59B03BC02ED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Kredel, Ashley (UTC)</cp:lastModifiedBy>
  <cp:revision>2</cp:revision>
  <cp:lastPrinted>2014-02-28T05:11:00Z</cp:lastPrinted>
  <dcterms:created xsi:type="dcterms:W3CDTF">2016-06-27T15:32:00Z</dcterms:created>
  <dcterms:modified xsi:type="dcterms:W3CDTF">2016-06-27T15:32:00Z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