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23A34" w14:textId="77777777"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6C23A55" wp14:editId="76C23A5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23A35" w14:textId="77777777" w:rsidR="00286221" w:rsidRDefault="00286221"/>
    <w:p w14:paraId="76C23A36" w14:textId="77777777" w:rsidR="00286221" w:rsidRDefault="00286221"/>
    <w:p w14:paraId="76C23A37" w14:textId="77777777" w:rsidR="00286221" w:rsidRDefault="001A04EE">
      <w:pPr>
        <w:pStyle w:val="Date"/>
        <w:tabs>
          <w:tab w:val="right" w:pos="9648"/>
        </w:tabs>
      </w:pPr>
      <w:bookmarkStart w:id="1" w:name="Date"/>
      <w:r>
        <w:t>January 10, 2017</w:t>
      </w:r>
    </w:p>
    <w:bookmarkEnd w:id="1"/>
    <w:p w14:paraId="76C23A38" w14:textId="77777777" w:rsidR="00286221" w:rsidRDefault="001F7263">
      <w:pPr>
        <w:tabs>
          <w:tab w:val="right" w:pos="9648"/>
        </w:tabs>
      </w:pPr>
      <w:r>
        <w:tab/>
      </w:r>
      <w:bookmarkStart w:id="2" w:name="swiCMClientID"/>
      <w:r w:rsidR="00F32075">
        <w:t>29208</w:t>
      </w:r>
      <w:r>
        <w:t>.</w:t>
      </w:r>
      <w:bookmarkStart w:id="3" w:name="swiCMMatterID"/>
      <w:r w:rsidR="00F32075">
        <w:t>0101</w:t>
      </w:r>
    </w:p>
    <w:bookmarkEnd w:id="2"/>
    <w:bookmarkEnd w:id="3"/>
    <w:p w14:paraId="76C23A39" w14:textId="77777777" w:rsidR="00286221" w:rsidRDefault="00286221"/>
    <w:p w14:paraId="76C23A3A" w14:textId="77777777" w:rsidR="00286221" w:rsidRDefault="00F32075">
      <w:pPr>
        <w:rPr>
          <w:caps/>
          <w:u w:val="single"/>
        </w:rPr>
      </w:pPr>
      <w:bookmarkStart w:id="4" w:name="DELIVERY"/>
      <w:r>
        <w:rPr>
          <w:caps/>
          <w:u w:val="single"/>
        </w:rPr>
        <w:t>VIA WEB PORTAL</w:t>
      </w:r>
    </w:p>
    <w:bookmarkEnd w:id="4"/>
    <w:p w14:paraId="76C23A3B" w14:textId="77777777" w:rsidR="00286221" w:rsidRDefault="00286221"/>
    <w:p w14:paraId="76C23A3C" w14:textId="77777777" w:rsidR="00F32075" w:rsidRDefault="00F32075">
      <w:bookmarkStart w:id="5" w:name="To"/>
      <w:r>
        <w:t>Steven King</w:t>
      </w:r>
    </w:p>
    <w:p w14:paraId="76C23A3D" w14:textId="77777777" w:rsidR="00F32075" w:rsidRDefault="00F32075">
      <w:r>
        <w:t>Executive Director and Secretary</w:t>
      </w:r>
    </w:p>
    <w:p w14:paraId="76C23A3E" w14:textId="77777777" w:rsidR="00F32075" w:rsidRDefault="00F32075">
      <w:r>
        <w:t>Washington Utilities and Transportation Commission</w:t>
      </w:r>
    </w:p>
    <w:p w14:paraId="76C23A3F" w14:textId="77777777" w:rsidR="00286221" w:rsidRDefault="00F32075">
      <w:r>
        <w:t>PO Box 47250</w:t>
      </w:r>
      <w:r>
        <w:br/>
        <w:t>1300 S. Evergreen Park Dr. SW</w:t>
      </w:r>
      <w:r>
        <w:br/>
        <w:t>Olympia, WA 98504-7250</w:t>
      </w:r>
    </w:p>
    <w:bookmarkEnd w:id="5"/>
    <w:p w14:paraId="76C23A40" w14:textId="77777777" w:rsidR="00286221" w:rsidRDefault="00286221"/>
    <w:p w14:paraId="76C23A41" w14:textId="77777777" w:rsidR="00286221" w:rsidRDefault="001F7263">
      <w:pPr>
        <w:ind w:left="720" w:hanging="720"/>
        <w:rPr>
          <w:rStyle w:val="ReLine"/>
          <w:i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6" w:name="Re"/>
      <w:r w:rsidR="00F32075">
        <w:rPr>
          <w:rStyle w:val="ReLine"/>
        </w:rPr>
        <w:t>TC-143691 &amp; TC</w:t>
      </w:r>
      <w:r w:rsidR="00F34544">
        <w:rPr>
          <w:rStyle w:val="ReLine"/>
        </w:rPr>
        <w:t xml:space="preserve">-160516; </w:t>
      </w:r>
      <w:r w:rsidR="00F34544" w:rsidRPr="00F34544">
        <w:rPr>
          <w:rStyle w:val="ReLine"/>
          <w:i/>
        </w:rPr>
        <w:t>Shuttle Express, Inc</w:t>
      </w:r>
      <w:r w:rsidR="00F34544">
        <w:rPr>
          <w:rStyle w:val="ReLine"/>
          <w:i/>
        </w:rPr>
        <w:t>.</w:t>
      </w:r>
      <w:r w:rsidR="00F34544" w:rsidRPr="00F34544">
        <w:rPr>
          <w:rStyle w:val="ReLine"/>
          <w:i/>
        </w:rPr>
        <w:t xml:space="preserve"> v. Speedishuttle Washington, LLC</w:t>
      </w:r>
    </w:p>
    <w:p w14:paraId="76C23A42" w14:textId="77777777" w:rsidR="00F34544" w:rsidRPr="00F34544" w:rsidRDefault="00F34544">
      <w:pPr>
        <w:ind w:left="720" w:hanging="720"/>
        <w:rPr>
          <w:rStyle w:val="ReLine"/>
        </w:rPr>
      </w:pPr>
      <w:r>
        <w:rPr>
          <w:rStyle w:val="ReLine"/>
          <w:i/>
        </w:rPr>
        <w:tab/>
      </w:r>
      <w:r w:rsidRPr="00F34544">
        <w:rPr>
          <w:rStyle w:val="ReLine"/>
        </w:rPr>
        <w:t>TC-</w:t>
      </w:r>
      <w:r>
        <w:rPr>
          <w:rStyle w:val="ReLine"/>
        </w:rPr>
        <w:t xml:space="preserve">161257 </w:t>
      </w:r>
      <w:r w:rsidR="007E1516">
        <w:rPr>
          <w:rStyle w:val="ReLine"/>
          <w:i/>
        </w:rPr>
        <w:t>Speedishuttle Washington v. Shuttle Express, Inc.</w:t>
      </w:r>
    </w:p>
    <w:bookmarkEnd w:id="6"/>
    <w:p w14:paraId="76C23A43" w14:textId="77777777" w:rsidR="00286221" w:rsidRDefault="00286221"/>
    <w:p w14:paraId="76C23A44" w14:textId="77777777" w:rsidR="00286221" w:rsidRDefault="00F32075">
      <w:bookmarkStart w:id="7" w:name="Salutation"/>
      <w:r>
        <w:t>Dear Mr. King:</w:t>
      </w:r>
    </w:p>
    <w:bookmarkEnd w:id="7"/>
    <w:p w14:paraId="76C23A45" w14:textId="77777777" w:rsidR="00286221" w:rsidRDefault="00286221"/>
    <w:p w14:paraId="76C23A46" w14:textId="77777777" w:rsidR="00286221" w:rsidRDefault="00F32075">
      <w:pPr>
        <w:pStyle w:val="BodyText"/>
      </w:pPr>
      <w:bookmarkStart w:id="8" w:name="swiBeginHere"/>
      <w:bookmarkEnd w:id="8"/>
      <w:r>
        <w:t xml:space="preserve">Enclosed please find </w:t>
      </w:r>
      <w:r w:rsidR="00F34544">
        <w:t xml:space="preserve">the original and three copies of </w:t>
      </w:r>
      <w:r w:rsidR="00F34544">
        <w:rPr>
          <w:rFonts w:ascii="Times New Roman" w:hAnsi="Times New Roman"/>
          <w:sz w:val="24"/>
        </w:rPr>
        <w:t>Speedishuttle Washington, LLC</w:t>
      </w:r>
      <w:r w:rsidR="00F34544" w:rsidRPr="005C114E">
        <w:rPr>
          <w:rFonts w:ascii="Times New Roman" w:hAnsi="Times New Roman"/>
          <w:sz w:val="24"/>
        </w:rPr>
        <w:t xml:space="preserve">’s </w:t>
      </w:r>
      <w:r w:rsidR="001A04EE">
        <w:rPr>
          <w:rFonts w:ascii="Times New Roman" w:hAnsi="Times New Roman"/>
          <w:sz w:val="24"/>
        </w:rPr>
        <w:t xml:space="preserve">Answer to Petition for Qualified Limited Review of Order 12/05/02 </w:t>
      </w:r>
      <w:r>
        <w:t xml:space="preserve">which was filed </w:t>
      </w:r>
      <w:r w:rsidR="001A04EE">
        <w:t>this afternoon</w:t>
      </w:r>
      <w:r>
        <w:t xml:space="preserve"> via the </w:t>
      </w:r>
      <w:r w:rsidR="00F34544">
        <w:t>WUTC web portal</w:t>
      </w:r>
      <w:r w:rsidR="001A04EE" w:rsidRPr="001A04EE">
        <w:rPr>
          <w:rFonts w:ascii="Times New Roman" w:hAnsi="Times New Roman"/>
          <w:sz w:val="24"/>
        </w:rPr>
        <w:t xml:space="preserve"> </w:t>
      </w:r>
      <w:r w:rsidR="001A04EE">
        <w:rPr>
          <w:rFonts w:ascii="Times New Roman" w:hAnsi="Times New Roman"/>
          <w:sz w:val="24"/>
        </w:rPr>
        <w:t>in the above-referenced dockets</w:t>
      </w:r>
      <w:r w:rsidR="00F34544">
        <w:t xml:space="preserve">.  </w:t>
      </w:r>
      <w:r w:rsidR="00844B07">
        <w:t>All parties have been provided copies.</w:t>
      </w:r>
    </w:p>
    <w:p w14:paraId="76C23A47" w14:textId="77777777" w:rsidR="00286221" w:rsidRDefault="00F32075">
      <w:pPr>
        <w:keepNext/>
      </w:pPr>
      <w:bookmarkStart w:id="9" w:name="Closing"/>
      <w:r>
        <w:t>Yours truly,</w:t>
      </w:r>
    </w:p>
    <w:bookmarkEnd w:id="9"/>
    <w:p w14:paraId="76C23A48" w14:textId="77777777" w:rsidR="00286221" w:rsidRDefault="00286221">
      <w:pPr>
        <w:keepNext/>
      </w:pPr>
    </w:p>
    <w:p w14:paraId="76C23A49" w14:textId="77777777" w:rsidR="00286221" w:rsidRDefault="00F32075">
      <w:pPr>
        <w:keepNext/>
      </w:pPr>
      <w:r>
        <w:t>WILLIAMS, KASTNER &amp; GIBBS PLLC</w:t>
      </w:r>
    </w:p>
    <w:p w14:paraId="76C23A4A" w14:textId="77777777" w:rsidR="00286221" w:rsidRDefault="00286221">
      <w:pPr>
        <w:keepNext/>
      </w:pPr>
    </w:p>
    <w:p w14:paraId="76C23A4B" w14:textId="77777777" w:rsidR="00286221" w:rsidRDefault="00286221">
      <w:pPr>
        <w:keepNext/>
      </w:pPr>
      <w:bookmarkStart w:id="10" w:name="Includeesig"/>
      <w:bookmarkEnd w:id="10"/>
    </w:p>
    <w:p w14:paraId="76C23A4C" w14:textId="77777777" w:rsidR="00286221" w:rsidRDefault="00F32075">
      <w:pPr>
        <w:keepNext/>
      </w:pPr>
      <w:bookmarkStart w:id="11" w:name="From"/>
      <w:r>
        <w:t>David W. Wiley</w:t>
      </w:r>
    </w:p>
    <w:p w14:paraId="76C23A4D" w14:textId="77777777" w:rsidR="00286221" w:rsidRDefault="00286221">
      <w:bookmarkStart w:id="12" w:name="swiPLDirectDialPhone"/>
      <w:bookmarkEnd w:id="11"/>
    </w:p>
    <w:p w14:paraId="76C23A4E" w14:textId="77777777" w:rsidR="00286221" w:rsidRDefault="00286221">
      <w:bookmarkStart w:id="13" w:name="swiPLEMailAddress"/>
      <w:bookmarkEnd w:id="12"/>
    </w:p>
    <w:bookmarkEnd w:id="13"/>
    <w:p w14:paraId="76C23A4F" w14:textId="77777777" w:rsidR="00286221" w:rsidRDefault="00286221">
      <w:pPr>
        <w:keepNext/>
      </w:pPr>
    </w:p>
    <w:p w14:paraId="76C23A50" w14:textId="77777777" w:rsidR="00286221" w:rsidRDefault="00F32075">
      <w:pPr>
        <w:keepNext/>
      </w:pPr>
      <w:bookmarkStart w:id="14" w:name="Enclosure"/>
      <w:r>
        <w:t>Enclosure</w:t>
      </w:r>
      <w:r w:rsidR="001A04EE">
        <w:t>s</w:t>
      </w:r>
    </w:p>
    <w:bookmarkEnd w:id="14"/>
    <w:p w14:paraId="76C23A51" w14:textId="77777777" w:rsidR="00286221" w:rsidRDefault="00286221">
      <w:pPr>
        <w:keepNext/>
        <w:ind w:left="720" w:hanging="720"/>
      </w:pPr>
    </w:p>
    <w:p w14:paraId="76C23A52" w14:textId="77777777" w:rsidR="00286221" w:rsidRDefault="00286221">
      <w:pPr>
        <w:ind w:left="720" w:hanging="720"/>
      </w:pPr>
    </w:p>
    <w:p w14:paraId="76C23A53" w14:textId="77777777" w:rsidR="001A04EE" w:rsidRDefault="001A04EE">
      <w:pPr>
        <w:ind w:left="720" w:hanging="720"/>
      </w:pPr>
    </w:p>
    <w:p w14:paraId="76C23A54" w14:textId="77777777" w:rsidR="00286221" w:rsidRDefault="00286221"/>
    <w:sectPr w:rsidR="00286221" w:rsidSect="007E15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23A59" w14:textId="77777777" w:rsidR="00F32075" w:rsidRDefault="00F32075">
      <w:r>
        <w:separator/>
      </w:r>
    </w:p>
  </w:endnote>
  <w:endnote w:type="continuationSeparator" w:id="0">
    <w:p w14:paraId="76C23A5A" w14:textId="77777777" w:rsidR="00F32075" w:rsidRDefault="00F3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23A63" w14:textId="77777777" w:rsidR="00286221" w:rsidRDefault="00286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23A64" w14:textId="77777777" w:rsidR="00AB6C07" w:rsidRDefault="00AB6C07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76C23A65" w14:textId="77777777" w:rsidR="00286221" w:rsidRDefault="00AB6C07" w:rsidP="00AB6C07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AB6C07">
      <w:rPr>
        <w:sz w:val="16"/>
        <w:szCs w:val="18"/>
      </w:rPr>
      <w:instrText>IF "</w:instrText>
    </w:r>
    <w:r w:rsidRPr="00AB6C07">
      <w:rPr>
        <w:sz w:val="16"/>
        <w:szCs w:val="18"/>
      </w:rPr>
      <w:fldChar w:fldCharType="begin"/>
    </w:r>
    <w:r w:rsidRPr="00AB6C07">
      <w:rPr>
        <w:sz w:val="16"/>
        <w:szCs w:val="18"/>
      </w:rPr>
      <w:instrText xml:space="preserve"> DOCVARIABLE "SWDocIDLocation" </w:instrText>
    </w:r>
    <w:r w:rsidRPr="00AB6C07">
      <w:rPr>
        <w:sz w:val="16"/>
        <w:szCs w:val="18"/>
      </w:rPr>
      <w:fldChar w:fldCharType="separate"/>
    </w:r>
    <w:r w:rsidR="004E6352">
      <w:rPr>
        <w:sz w:val="16"/>
        <w:szCs w:val="18"/>
      </w:rPr>
      <w:instrText>1</w:instrText>
    </w:r>
    <w:r w:rsidRPr="00AB6C07">
      <w:rPr>
        <w:sz w:val="16"/>
        <w:szCs w:val="18"/>
      </w:rPr>
      <w:fldChar w:fldCharType="end"/>
    </w:r>
    <w:r w:rsidRPr="00AB6C07">
      <w:rPr>
        <w:sz w:val="16"/>
        <w:szCs w:val="18"/>
      </w:rPr>
      <w:instrText>" = "1" "</w:instrText>
    </w:r>
    <w:r w:rsidRPr="00AB6C07">
      <w:rPr>
        <w:sz w:val="16"/>
        <w:szCs w:val="18"/>
      </w:rPr>
      <w:fldChar w:fldCharType="begin"/>
    </w:r>
    <w:r w:rsidRPr="00AB6C07">
      <w:rPr>
        <w:sz w:val="16"/>
        <w:szCs w:val="18"/>
      </w:rPr>
      <w:instrText xml:space="preserve"> DOCPROPERTY "SWDocID" </w:instrText>
    </w:r>
    <w:r w:rsidRPr="00AB6C07">
      <w:rPr>
        <w:sz w:val="16"/>
        <w:szCs w:val="18"/>
      </w:rPr>
      <w:fldChar w:fldCharType="separate"/>
    </w:r>
    <w:r w:rsidR="004E6352">
      <w:rPr>
        <w:sz w:val="16"/>
        <w:szCs w:val="18"/>
      </w:rPr>
      <w:instrText xml:space="preserve"> 5938938.1</w:instrText>
    </w:r>
    <w:r w:rsidRPr="00AB6C07">
      <w:rPr>
        <w:sz w:val="16"/>
        <w:szCs w:val="18"/>
      </w:rPr>
      <w:fldChar w:fldCharType="end"/>
    </w:r>
    <w:r w:rsidRPr="00AB6C07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4E6352">
      <w:rPr>
        <w:noProof/>
        <w:sz w:val="16"/>
        <w:szCs w:val="18"/>
      </w:rPr>
      <w:t xml:space="preserve"> 5938938.1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23A67" w14:textId="77777777" w:rsidR="00AB6C07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23A69" wp14:editId="76C23A6A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C23A68" w14:textId="77777777" w:rsidR="00286221" w:rsidRDefault="00AB6C07" w:rsidP="00AB6C07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AB6C07">
      <w:rPr>
        <w:sz w:val="16"/>
      </w:rPr>
      <w:instrText>IF "</w:instrText>
    </w:r>
    <w:r w:rsidRPr="00AB6C07">
      <w:rPr>
        <w:sz w:val="16"/>
      </w:rPr>
      <w:fldChar w:fldCharType="begin"/>
    </w:r>
    <w:r w:rsidRPr="00AB6C07">
      <w:rPr>
        <w:sz w:val="16"/>
      </w:rPr>
      <w:instrText xml:space="preserve"> DOCVARIABLE "SWDocIDLocation" </w:instrText>
    </w:r>
    <w:r w:rsidRPr="00AB6C07">
      <w:rPr>
        <w:sz w:val="16"/>
      </w:rPr>
      <w:fldChar w:fldCharType="separate"/>
    </w:r>
    <w:r w:rsidR="004E6352">
      <w:rPr>
        <w:sz w:val="16"/>
      </w:rPr>
      <w:instrText>1</w:instrText>
    </w:r>
    <w:r w:rsidRPr="00AB6C07">
      <w:rPr>
        <w:sz w:val="16"/>
      </w:rPr>
      <w:fldChar w:fldCharType="end"/>
    </w:r>
    <w:r w:rsidRPr="00AB6C07">
      <w:rPr>
        <w:sz w:val="16"/>
      </w:rPr>
      <w:instrText>" = "1" "</w:instrText>
    </w:r>
    <w:r w:rsidRPr="00AB6C07">
      <w:rPr>
        <w:sz w:val="16"/>
      </w:rPr>
      <w:fldChar w:fldCharType="begin"/>
    </w:r>
    <w:r w:rsidRPr="00AB6C07">
      <w:rPr>
        <w:sz w:val="16"/>
      </w:rPr>
      <w:instrText xml:space="preserve"> DOCPROPERTY "SWDocID" </w:instrText>
    </w:r>
    <w:r w:rsidRPr="00AB6C07">
      <w:rPr>
        <w:sz w:val="16"/>
      </w:rPr>
      <w:fldChar w:fldCharType="separate"/>
    </w:r>
    <w:r w:rsidR="004E6352">
      <w:rPr>
        <w:sz w:val="16"/>
      </w:rPr>
      <w:instrText xml:space="preserve"> 5938938.1</w:instrText>
    </w:r>
    <w:r w:rsidRPr="00AB6C07">
      <w:rPr>
        <w:sz w:val="16"/>
      </w:rPr>
      <w:fldChar w:fldCharType="end"/>
    </w:r>
    <w:r w:rsidRPr="00AB6C07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4E6352">
      <w:rPr>
        <w:noProof/>
        <w:sz w:val="16"/>
      </w:rPr>
      <w:t xml:space="preserve"> 5938938.1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23A57" w14:textId="77777777" w:rsidR="00F32075" w:rsidRDefault="00F32075">
      <w:r>
        <w:separator/>
      </w:r>
    </w:p>
  </w:footnote>
  <w:footnote w:type="continuationSeparator" w:id="0">
    <w:p w14:paraId="76C23A58" w14:textId="77777777" w:rsidR="00F32075" w:rsidRDefault="00F3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23A5B" w14:textId="77777777" w:rsidR="00286221" w:rsidRDefault="00286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23A5C" w14:textId="77777777" w:rsidR="00286221" w:rsidRDefault="00286221"/>
  <w:p w14:paraId="76C23A5D" w14:textId="77777777" w:rsidR="00286221" w:rsidRDefault="00F32075">
    <w:bookmarkStart w:id="15" w:name="ToInHeader"/>
    <w:r>
      <w:t>Steven King</w:t>
    </w:r>
    <w:bookmarkEnd w:id="15"/>
  </w:p>
  <w:p w14:paraId="76C23A5E" w14:textId="77777777" w:rsidR="00286221" w:rsidRDefault="000D1335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7E1516">
      <w:rPr>
        <w:noProof/>
      </w:rPr>
      <w:t>January 10, 2017</w:t>
    </w:r>
    <w:r>
      <w:rPr>
        <w:noProof/>
      </w:rPr>
      <w:fldChar w:fldCharType="end"/>
    </w:r>
  </w:p>
  <w:p w14:paraId="76C23A5F" w14:textId="77777777"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20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C23A60" w14:textId="77777777" w:rsidR="00286221" w:rsidRDefault="00286221">
    <w:pPr>
      <w:pStyle w:val="Header"/>
    </w:pPr>
  </w:p>
  <w:p w14:paraId="76C23A61" w14:textId="77777777" w:rsidR="00286221" w:rsidRDefault="00286221">
    <w:pPr>
      <w:pStyle w:val="Header"/>
    </w:pPr>
  </w:p>
  <w:p w14:paraId="76C23A62" w14:textId="77777777"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23A66" w14:textId="77777777" w:rsidR="00286221" w:rsidRDefault="00286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29208|0101||"/>
    <w:docVar w:name="liInnovaVariables" w:val="b=Closing`b=Date`b=DELIVERY`b=Enclosur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TC-143691 &amp; TC`Salutation=Dear Mr. King:`ShowTitle=`StateLicensed=`ESig=False`Firm=True`IncTitle=False`Closing=Yours truly,`Delivery=VIA WEB PORTAL`Enclosure=Enclosure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F32075"/>
    <w:rsid w:val="000020B2"/>
    <w:rsid w:val="000D1335"/>
    <w:rsid w:val="001A04EE"/>
    <w:rsid w:val="001F7263"/>
    <w:rsid w:val="00286221"/>
    <w:rsid w:val="004D7F07"/>
    <w:rsid w:val="004E6352"/>
    <w:rsid w:val="004E7CE4"/>
    <w:rsid w:val="00616204"/>
    <w:rsid w:val="007E1516"/>
    <w:rsid w:val="00844B07"/>
    <w:rsid w:val="00AB6C07"/>
    <w:rsid w:val="00B364FB"/>
    <w:rsid w:val="00C2133C"/>
    <w:rsid w:val="00F32075"/>
    <w:rsid w:val="00F3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6C23A34"/>
  <w15:docId w15:val="{9C98A17E-9C97-42CE-8BD9-B513BA4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2017-01-10T08:00:00+00:00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28CC6E6-D1FD-4F07-B545-4E2F64D17E82}"/>
</file>

<file path=customXml/itemProps2.xml><?xml version="1.0" encoding="utf-8"?>
<ds:datastoreItem xmlns:ds="http://schemas.openxmlformats.org/officeDocument/2006/customXml" ds:itemID="{4DFE6332-071A-4E5C-8424-0C0E3C7BA202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a7bd91e-004b-490a-8704-e368d63d59a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1F4CB7D-6F1A-4135-BBFB-D0A0D39846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C283D-C9F7-425A-8B70-F42875FBDCD8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Kredel, Ashley (UTC)</cp:lastModifiedBy>
  <cp:revision>2</cp:revision>
  <cp:lastPrinted>2017-01-10T23:55:00Z</cp:lastPrinted>
  <dcterms:created xsi:type="dcterms:W3CDTF">2017-01-11T17:27:00Z</dcterms:created>
  <dcterms:modified xsi:type="dcterms:W3CDTF">2017-01-11T17:27:00Z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5938938.1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