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E5" w:rsidRPr="000B3854" w:rsidRDefault="00D45475">
      <w:pPr>
        <w:pStyle w:val="LetterDate"/>
        <w:spacing w:after="720"/>
      </w:pPr>
      <w:bookmarkStart w:id="0" w:name="_GoBack"/>
      <w:bookmarkEnd w:id="0"/>
      <w:r>
        <w:t>July 7, 2015</w:t>
      </w:r>
    </w:p>
    <w:p w:rsidR="002D2042" w:rsidRPr="002D2042" w:rsidRDefault="00EC24BA" w:rsidP="00772167">
      <w:pPr>
        <w:pStyle w:val="Addressee"/>
      </w:pPr>
      <w:r>
        <w:rPr>
          <w:b/>
          <w:smallCaps/>
          <w:sz w:val="26"/>
        </w:rPr>
        <w:t>Via Email and Overnight Mail</w:t>
      </w:r>
      <w:r>
        <w:br/>
        <w:t>Executive Director and Secretary</w:t>
      </w:r>
      <w:r>
        <w:br/>
      </w:r>
      <w:r w:rsidR="000B3854">
        <w:t>Washington State Utilities &amp; Transportation</w:t>
      </w:r>
      <w:r>
        <w:t xml:space="preserve"> Commission</w:t>
      </w:r>
      <w:r>
        <w:br/>
        <w:t>P.O. Box 47250</w:t>
      </w:r>
      <w:r>
        <w:br/>
      </w:r>
      <w:r w:rsidR="000B3854">
        <w:t>1300 S. Evergreen Park Drive S.W.</w:t>
      </w:r>
      <w:r w:rsidR="000B3854">
        <w:br/>
        <w:t>Olympia, WA  98504-7250</w:t>
      </w:r>
    </w:p>
    <w:p w:rsidR="002D2042" w:rsidRPr="000B3854" w:rsidRDefault="002D2042">
      <w:pPr>
        <w:pStyle w:val="ReLine"/>
      </w:pPr>
      <w:r w:rsidRPr="002D2042">
        <w:t>Re:</w:t>
      </w:r>
      <w:r w:rsidRPr="002D2042">
        <w:tab/>
      </w:r>
      <w:r w:rsidR="000B3854">
        <w:rPr>
          <w:i/>
        </w:rPr>
        <w:t xml:space="preserve">Frontier Communications Northwest Inc. </w:t>
      </w:r>
      <w:r w:rsidR="00EC24BA">
        <w:rPr>
          <w:i/>
        </w:rPr>
        <w:t>v.</w:t>
      </w:r>
      <w:r w:rsidR="000B3854">
        <w:rPr>
          <w:i/>
        </w:rPr>
        <w:t xml:space="preserve"> Puget Sound Energy, Inc.</w:t>
      </w:r>
      <w:r w:rsidR="00EC24BA">
        <w:t xml:space="preserve"> – Puget Sound Energy</w:t>
      </w:r>
      <w:r w:rsidR="000B3854">
        <w:t xml:space="preserve">’s </w:t>
      </w:r>
      <w:r w:rsidR="00EC24BA">
        <w:t xml:space="preserve">Response to Frontier’s Motion for Summary Determination and Cross-Motion for Summary Determination </w:t>
      </w:r>
      <w:r w:rsidR="00EC24BA" w:rsidRPr="007F3052">
        <w:rPr>
          <w:rFonts w:cs="Arial"/>
          <w:szCs w:val="22"/>
        </w:rPr>
        <w:t>—</w:t>
      </w:r>
      <w:r w:rsidR="00EC24BA">
        <w:t xml:space="preserve"> </w:t>
      </w:r>
      <w:r w:rsidR="000B3854">
        <w:t>Docket No. UE-151344</w:t>
      </w:r>
    </w:p>
    <w:p w:rsidR="002D2042" w:rsidRPr="002D2042" w:rsidRDefault="000A3BC5">
      <w:pPr>
        <w:pStyle w:val="Salutation"/>
      </w:pPr>
      <w:r>
        <w:t xml:space="preserve">Dear </w:t>
      </w:r>
      <w:r w:rsidR="00EC24BA">
        <w:t>Executive Director and Secretary</w:t>
      </w:r>
      <w:r w:rsidR="002D2042" w:rsidRPr="002D2042">
        <w:t>:</w:t>
      </w:r>
    </w:p>
    <w:p w:rsidR="00EC24BA" w:rsidRDefault="000B3854" w:rsidP="00C033A2">
      <w:pPr>
        <w:pStyle w:val="BodyText"/>
      </w:pPr>
      <w:r>
        <w:t>Attached</w:t>
      </w:r>
      <w:r w:rsidR="00EC24BA">
        <w:t xml:space="preserve"> to our email</w:t>
      </w:r>
      <w:r>
        <w:t xml:space="preserve"> please find </w:t>
      </w:r>
      <w:r w:rsidR="00EC24BA">
        <w:t xml:space="preserve">the following documents </w:t>
      </w:r>
      <w:r w:rsidR="006A42E6">
        <w:t xml:space="preserve">in </w:t>
      </w:r>
      <w:r>
        <w:t xml:space="preserve">both </w:t>
      </w:r>
      <w:r w:rsidR="006A42E6">
        <w:t>.</w:t>
      </w:r>
      <w:r>
        <w:t>pdf and Word format in the referenced matter.</w:t>
      </w:r>
      <w:r w:rsidR="00EC24BA">
        <w:t xml:space="preserve">  Also enclosed in the overnight mail package please find the original and one</w:t>
      </w:r>
      <w:r w:rsidR="006A42E6">
        <w:t xml:space="preserve"> copy of each document:</w:t>
      </w:r>
    </w:p>
    <w:p w:rsidR="00EC24BA" w:rsidRDefault="006A42E6" w:rsidP="00EC24BA">
      <w:pPr>
        <w:pStyle w:val="BodyText"/>
        <w:numPr>
          <w:ilvl w:val="0"/>
          <w:numId w:val="12"/>
        </w:numPr>
      </w:pPr>
      <w:r>
        <w:t>Puget Sound Energy Inc.’s Response to Frontier Communication Northwest Inc.’s Motion for Summary Determination and Cross-Motion for Summary Determination.</w:t>
      </w:r>
    </w:p>
    <w:p w:rsidR="00EC24BA" w:rsidRDefault="00EC24BA" w:rsidP="00EC24BA">
      <w:pPr>
        <w:pStyle w:val="BodyText"/>
        <w:numPr>
          <w:ilvl w:val="0"/>
          <w:numId w:val="12"/>
        </w:numPr>
      </w:pPr>
      <w:r>
        <w:t xml:space="preserve">Declaration of Karen B. Bloom in Support of </w:t>
      </w:r>
      <w:r w:rsidR="006A42E6">
        <w:t>Puget Sound Energy Inc.’s Response to Frontier Communication Northwest Inc.’s Motion for Summary Determination and Cross-Motion for Summary Determination.</w:t>
      </w:r>
    </w:p>
    <w:p w:rsidR="000B3854" w:rsidRDefault="000B3854" w:rsidP="00C033A2">
      <w:pPr>
        <w:pStyle w:val="BodyText"/>
      </w:pPr>
      <w:r>
        <w:t>If you have any questions, please let us know.  Thank you.</w:t>
      </w:r>
    </w:p>
    <w:p w:rsidR="002D2042" w:rsidRDefault="007A4467" w:rsidP="002D2042">
      <w:pPr>
        <w:pStyle w:val="LetterSignature"/>
        <w:keepNext w:val="0"/>
        <w:keepLines w:val="0"/>
      </w:pPr>
      <w:r>
        <w:t>Best regards</w:t>
      </w:r>
      <w:r w:rsidR="002D2042" w:rsidRPr="002D2042">
        <w:t>,</w:t>
      </w:r>
    </w:p>
    <w:p w:rsidR="002D2042" w:rsidRPr="002D2042" w:rsidRDefault="002D2042" w:rsidP="002D2042">
      <w:pPr>
        <w:pStyle w:val="LetterSignature"/>
        <w:keepNext w:val="0"/>
        <w:keepLines w:val="0"/>
      </w:pPr>
    </w:p>
    <w:p w:rsidR="002D2042" w:rsidRDefault="002D2042" w:rsidP="002D2042">
      <w:pPr>
        <w:pStyle w:val="LetterSignature"/>
        <w:keepNext w:val="0"/>
        <w:keepLines w:val="0"/>
      </w:pPr>
    </w:p>
    <w:p w:rsidR="000A3BC5" w:rsidRPr="002D2042" w:rsidRDefault="000A3BC5" w:rsidP="002D2042">
      <w:pPr>
        <w:pStyle w:val="LetterSignature"/>
        <w:keepNext w:val="0"/>
        <w:keepLines w:val="0"/>
      </w:pPr>
    </w:p>
    <w:p w:rsidR="002D2042" w:rsidRDefault="000A3BC5" w:rsidP="002D2042">
      <w:pPr>
        <w:pStyle w:val="LetterSignature"/>
        <w:keepNext w:val="0"/>
        <w:keepLines w:val="0"/>
      </w:pPr>
      <w:r>
        <w:t>James F. Williams</w:t>
      </w:r>
    </w:p>
    <w:p w:rsidR="002D2042" w:rsidRPr="002D2042" w:rsidRDefault="002D2042" w:rsidP="002D2042">
      <w:pPr>
        <w:pStyle w:val="LetterSignature"/>
        <w:keepNext w:val="0"/>
        <w:keepLines w:val="0"/>
      </w:pPr>
    </w:p>
    <w:p w:rsidR="00D206D5" w:rsidRDefault="000A3BC5" w:rsidP="00691C8C">
      <w:pPr>
        <w:pStyle w:val="LetterSignatureSub2"/>
        <w:keepNext w:val="0"/>
        <w:spacing w:before="0"/>
        <w:rPr>
          <w:vanish w:val="0"/>
        </w:rPr>
      </w:pPr>
      <w:r>
        <w:rPr>
          <w:vanish w:val="0"/>
        </w:rPr>
        <w:t>JFW</w:t>
      </w:r>
      <w:r w:rsidR="007A4467">
        <w:rPr>
          <w:vanish w:val="0"/>
        </w:rPr>
        <w:t>:ck</w:t>
      </w:r>
    </w:p>
    <w:p w:rsidR="000B3854" w:rsidRDefault="006A42E6" w:rsidP="00691C8C">
      <w:pPr>
        <w:pStyle w:val="LetterSignatureSub2"/>
        <w:keepNext w:val="0"/>
        <w:spacing w:before="0"/>
        <w:rPr>
          <w:vanish w:val="0"/>
        </w:rPr>
      </w:pPr>
      <w:r>
        <w:rPr>
          <w:vanish w:val="0"/>
        </w:rPr>
        <w:t>Enclosures</w:t>
      </w:r>
    </w:p>
    <w:p w:rsidR="006A42E6" w:rsidRDefault="006A42E6" w:rsidP="00691C8C">
      <w:pPr>
        <w:pStyle w:val="LetterSignatureSub2"/>
        <w:keepNext w:val="0"/>
        <w:spacing w:before="0"/>
        <w:rPr>
          <w:vanish w:val="0"/>
        </w:rPr>
      </w:pPr>
    </w:p>
    <w:p w:rsidR="006A42E6" w:rsidRDefault="006A42E6" w:rsidP="00691C8C">
      <w:pPr>
        <w:pStyle w:val="LetterSignatureSub2"/>
        <w:keepNext w:val="0"/>
        <w:spacing w:before="0"/>
        <w:rPr>
          <w:vanish w:val="0"/>
        </w:rPr>
      </w:pPr>
      <w:r>
        <w:rPr>
          <w:vanish w:val="0"/>
        </w:rPr>
        <w:t>cc:</w:t>
      </w:r>
      <w:r>
        <w:rPr>
          <w:vanish w:val="0"/>
        </w:rPr>
        <w:tab/>
        <w:t>George Thomson, Frontier</w:t>
      </w:r>
      <w:r>
        <w:rPr>
          <w:vanish w:val="0"/>
        </w:rPr>
        <w:br/>
        <w:t>Román Hernández/Stephanie E. McCleery/Philip Van Der Weele</w:t>
      </w:r>
      <w:r>
        <w:rPr>
          <w:vanish w:val="0"/>
        </w:rPr>
        <w:br/>
        <w:t>Jennifer Cameron-Rulkowski/Krista Gross/Betsy DeMarco</w:t>
      </w:r>
      <w:r>
        <w:rPr>
          <w:vanish w:val="0"/>
        </w:rPr>
        <w:br/>
        <w:t>Kenneth Johnson, PSE</w:t>
      </w:r>
      <w:r w:rsidR="00654067">
        <w:rPr>
          <w:vanish w:val="0"/>
        </w:rPr>
        <w:br/>
        <w:t xml:space="preserve">Presiding Administrative Law Judge Gregory J. </w:t>
      </w:r>
      <w:proofErr w:type="spellStart"/>
      <w:r w:rsidR="00654067">
        <w:rPr>
          <w:vanish w:val="0"/>
        </w:rPr>
        <w:t>Kopta</w:t>
      </w:r>
      <w:proofErr w:type="spellEnd"/>
    </w:p>
    <w:sectPr w:rsidR="006A42E6" w:rsidSect="006A42E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44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42" w:rsidRDefault="002D2042" w:rsidP="002D2042">
      <w:r>
        <w:separator/>
      </w:r>
    </w:p>
  </w:endnote>
  <w:endnote w:type="continuationSeparator" w:id="0">
    <w:p w:rsidR="002D2042" w:rsidRDefault="002D2042" w:rsidP="002D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 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8F" w:rsidRPr="005C7246" w:rsidRDefault="006A42E6" w:rsidP="006A42E6">
    <w:pPr>
      <w:pStyle w:val="Footer"/>
      <w:spacing w:line="200" w:lineRule="exact"/>
    </w:pPr>
    <w:bookmarkStart w:id="1" w:name="zzmpFIXED_LHPrimaryFooter"/>
    <w:r w:rsidRPr="006A42E6">
      <w:rPr>
        <w:rStyle w:val="zzmpTrailerItem"/>
      </w:rPr>
      <w:t>127922993.1</w:t>
    </w:r>
    <w:r w:rsidR="008B7F5F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1" type="#_x0000_t202" style="position:absolute;margin-left:1in;margin-top:738pt;width:54.75pt;height:17.2pt;z-index:-25163878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EC24BA" w:rsidRDefault="008B7F5F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5pt;height:7.5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8B7F5F">
      <w:pict>
        <v:shape id="_x0000_s2070" type="#_x0000_t75" style="position:absolute;margin-left:9in;margin-top:36pt;width:40.2pt;height:7.5pt;z-index:-251639808;mso-position-horizontal-relative:page;mso-position-vertical-relative:page">
          <v:imagedata r:id="rId1" o:title="LLP"/>
          <w10:wrap anchorx="page" anchory="page"/>
        </v:shape>
      </w:pict>
    </w:r>
    <w:bookmarkEnd w:id="1"/>
    <w:r w:rsidRPr="006A42E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8F" w:rsidRPr="005C7246" w:rsidRDefault="006A42E6" w:rsidP="006A42E6">
    <w:pPr>
      <w:pStyle w:val="Footer"/>
      <w:spacing w:line="200" w:lineRule="exact"/>
    </w:pPr>
    <w:bookmarkStart w:id="3" w:name="zzmpFIXED_LHFirstPageFooter"/>
    <w:r w:rsidRPr="006A42E6">
      <w:rPr>
        <w:rStyle w:val="zzmpTrailerItem"/>
      </w:rPr>
      <w:t>127922993.1</w:t>
    </w:r>
    <w:r w:rsidR="008B7F5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9in;margin-top:36pt;width:40.2pt;height:7.5pt;z-index:-251641856;mso-position-horizontal-relative:page;mso-position-vertical-relative:page">
          <v:imagedata r:id="rId1" o:title="LLP"/>
          <w10:wrap anchorx="page" anchory="page"/>
        </v:shape>
      </w:pict>
    </w:r>
    <w:bookmarkEnd w:id="3"/>
    <w:r w:rsidRPr="006A42E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42" w:rsidRDefault="002D2042" w:rsidP="002D2042">
      <w:r>
        <w:separator/>
      </w:r>
    </w:p>
  </w:footnote>
  <w:footnote w:type="continuationSeparator" w:id="0">
    <w:p w:rsidR="002D2042" w:rsidRDefault="002D2042" w:rsidP="002D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04" w:rsidRDefault="007A4467">
    <w:pPr>
      <w:pStyle w:val="Header"/>
    </w:pPr>
    <w:r>
      <w:t>___________________________</w:t>
    </w:r>
    <w:r w:rsidR="00691C8C">
      <w:br/>
    </w:r>
    <w:r w:rsidR="008B7F5F">
      <w:fldChar w:fldCharType="begin"/>
    </w:r>
    <w:r w:rsidR="008B7F5F">
      <w:instrText xml:space="preserve"> STYLEREF "Letter Date" \* MERGEFORMAT </w:instrText>
    </w:r>
    <w:r w:rsidR="008B7F5F">
      <w:fldChar w:fldCharType="separate"/>
    </w:r>
    <w:r w:rsidR="00654067">
      <w:rPr>
        <w:noProof/>
      </w:rPr>
      <w:t>July 7, 2015</w:t>
    </w:r>
    <w:r w:rsidR="008B7F5F">
      <w:rPr>
        <w:noProof/>
      </w:rPr>
      <w:fldChar w:fldCharType="end"/>
    </w:r>
  </w:p>
  <w:p w:rsidR="00107B04" w:rsidRDefault="002D2042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6A42E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04" w:rsidRPr="00EC24BA" w:rsidRDefault="008B7F5F" w:rsidP="00EC24BA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43pt;margin-top:126pt;width:230.4pt;height:100.8pt;z-index:251672576;mso-wrap-style:none;mso-position-horizontal-relative:page;mso-position-vertical-relative:page" filled="f" stroked="f">
          <v:textbox style="mso-next-textbox:#_x0000_s2068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EC24BA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EC24BA" w:rsidRPr="00EC24BA" w:rsidRDefault="00EC24BA" w:rsidP="00B4405E">
                      <w:pPr>
                        <w:pStyle w:val="LetterheadAuthor"/>
                        <w:ind w:right="648"/>
                        <w:jc w:val="right"/>
                      </w:pPr>
                      <w:r w:rsidRPr="00EC24BA">
                        <w:t>James F. Williams</w:t>
                      </w:r>
                    </w:p>
                    <w:p w:rsidR="00EC24BA" w:rsidRPr="00EC24BA" w:rsidRDefault="00EC24BA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EC24BA">
                        <w:t>JWilliams@perkinscoie.com</w:t>
                      </w:r>
                    </w:p>
                    <w:p w:rsidR="00EC24BA" w:rsidRPr="00EC24BA" w:rsidRDefault="00EC24BA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EC24BA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EC24BA">
                        <w:tab/>
                        <w:t>+1.206.359.3543</w:t>
                      </w:r>
                    </w:p>
                    <w:p w:rsidR="00EC24BA" w:rsidRPr="00EC24BA" w:rsidRDefault="00EC24BA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EC24BA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EC24BA">
                        <w:tab/>
                        <w:t>+1.206.359.4543</w:t>
                      </w:r>
                    </w:p>
                    <w:p w:rsidR="00EC24BA" w:rsidRDefault="00EC24BA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EC24BA" w:rsidRDefault="00EC24BA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F734BD"/>
    <w:multiLevelType w:val="hybridMultilevel"/>
    <w:tmpl w:val="E0D4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32837"/>
    <w:multiLevelType w:val="hybridMultilevel"/>
    <w:tmpl w:val="E15E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42"/>
    <w:rsid w:val="00097B39"/>
    <w:rsid w:val="000A3BC5"/>
    <w:rsid w:val="000B3854"/>
    <w:rsid w:val="002960E6"/>
    <w:rsid w:val="002D2042"/>
    <w:rsid w:val="00321BA4"/>
    <w:rsid w:val="0044002A"/>
    <w:rsid w:val="004F2E1A"/>
    <w:rsid w:val="005C018C"/>
    <w:rsid w:val="00654067"/>
    <w:rsid w:val="00686067"/>
    <w:rsid w:val="00691C8C"/>
    <w:rsid w:val="006A42E6"/>
    <w:rsid w:val="006A6EE4"/>
    <w:rsid w:val="00772167"/>
    <w:rsid w:val="007A4467"/>
    <w:rsid w:val="007C4AE6"/>
    <w:rsid w:val="007E71DB"/>
    <w:rsid w:val="00865DF4"/>
    <w:rsid w:val="008B7F5F"/>
    <w:rsid w:val="00926CA9"/>
    <w:rsid w:val="00981954"/>
    <w:rsid w:val="009915E5"/>
    <w:rsid w:val="00AF247D"/>
    <w:rsid w:val="00B61482"/>
    <w:rsid w:val="00C033A2"/>
    <w:rsid w:val="00D206D5"/>
    <w:rsid w:val="00D45475"/>
    <w:rsid w:val="00E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2D2042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2D2042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2D2042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042"/>
    <w:pPr>
      <w:spacing w:after="240"/>
    </w:pPr>
  </w:style>
  <w:style w:type="character" w:customStyle="1" w:styleId="BodyTextChar">
    <w:name w:val="Body Text Char"/>
    <w:link w:val="BodyText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2D204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2D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2D2042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D2042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D2042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2D2042"/>
  </w:style>
  <w:style w:type="paragraph" w:customStyle="1" w:styleId="Addressee">
    <w:name w:val="Addressee"/>
    <w:basedOn w:val="Normal"/>
    <w:rsid w:val="002D2042"/>
  </w:style>
  <w:style w:type="paragraph" w:customStyle="1" w:styleId="LetterSignature">
    <w:name w:val="Letter Signature"/>
    <w:basedOn w:val="Normal"/>
    <w:rsid w:val="002D2042"/>
    <w:pPr>
      <w:keepNext/>
      <w:keepLines/>
    </w:pPr>
  </w:style>
  <w:style w:type="paragraph" w:customStyle="1" w:styleId="ReLine">
    <w:name w:val="ReLine"/>
    <w:basedOn w:val="Normal"/>
    <w:next w:val="Normal"/>
    <w:rsid w:val="002D2042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2D2042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2D2042"/>
    <w:pPr>
      <w:spacing w:after="240"/>
    </w:pPr>
    <w:rPr>
      <w:b/>
      <w:caps/>
    </w:rPr>
  </w:style>
  <w:style w:type="paragraph" w:customStyle="1" w:styleId="Letterhead">
    <w:name w:val="Letterhead"/>
    <w:rsid w:val="002D2042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2D2042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2D2042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2D2042"/>
  </w:style>
  <w:style w:type="paragraph" w:customStyle="1" w:styleId="CarrierReLine">
    <w:name w:val="Carrier ReLine"/>
    <w:basedOn w:val="ReLine"/>
    <w:next w:val="Normal"/>
    <w:rsid w:val="002D2042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2D2042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2D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2D2042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2D2042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2D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04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2D2042"/>
    <w:pPr>
      <w:keepNext/>
      <w:spacing w:before="240"/>
      <w:ind w:left="720" w:hanging="720"/>
    </w:pPr>
    <w:rPr>
      <w:vanish/>
    </w:rPr>
  </w:style>
  <w:style w:type="character" w:styleId="Hyperlink">
    <w:name w:val="Hyperlink"/>
    <w:basedOn w:val="DefaultParagraphFont"/>
    <w:uiPriority w:val="99"/>
    <w:unhideWhenUsed/>
    <w:rsid w:val="002D2042"/>
    <w:rPr>
      <w:color w:val="0000FF" w:themeColor="hyperlink"/>
      <w:u w:val="single"/>
    </w:rPr>
  </w:style>
  <w:style w:type="character" w:customStyle="1" w:styleId="zzmpTrailerItem">
    <w:name w:val="zzmpTrailerItem"/>
    <w:rsid w:val="006A42E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7E7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2D2042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2D2042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2D2042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042"/>
    <w:pPr>
      <w:spacing w:after="240"/>
    </w:pPr>
  </w:style>
  <w:style w:type="character" w:customStyle="1" w:styleId="BodyTextChar">
    <w:name w:val="Body Text Char"/>
    <w:link w:val="BodyText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2D204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2D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2D2042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D2042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D2042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2D2042"/>
  </w:style>
  <w:style w:type="paragraph" w:customStyle="1" w:styleId="Addressee">
    <w:name w:val="Addressee"/>
    <w:basedOn w:val="Normal"/>
    <w:rsid w:val="002D2042"/>
  </w:style>
  <w:style w:type="paragraph" w:customStyle="1" w:styleId="LetterSignature">
    <w:name w:val="Letter Signature"/>
    <w:basedOn w:val="Normal"/>
    <w:rsid w:val="002D2042"/>
    <w:pPr>
      <w:keepNext/>
      <w:keepLines/>
    </w:pPr>
  </w:style>
  <w:style w:type="paragraph" w:customStyle="1" w:styleId="ReLine">
    <w:name w:val="ReLine"/>
    <w:basedOn w:val="Normal"/>
    <w:next w:val="Normal"/>
    <w:rsid w:val="002D2042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2D2042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2D2042"/>
    <w:pPr>
      <w:spacing w:after="240"/>
    </w:pPr>
    <w:rPr>
      <w:b/>
      <w:caps/>
    </w:rPr>
  </w:style>
  <w:style w:type="paragraph" w:customStyle="1" w:styleId="Letterhead">
    <w:name w:val="Letterhead"/>
    <w:rsid w:val="002D2042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2D2042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2D2042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2D2042"/>
  </w:style>
  <w:style w:type="paragraph" w:customStyle="1" w:styleId="CarrierReLine">
    <w:name w:val="Carrier ReLine"/>
    <w:basedOn w:val="ReLine"/>
    <w:next w:val="Normal"/>
    <w:rsid w:val="002D2042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2D2042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2D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2D2042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2D2042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2D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04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2D2042"/>
    <w:pPr>
      <w:keepNext/>
      <w:spacing w:before="240"/>
      <w:ind w:left="720" w:hanging="720"/>
    </w:pPr>
    <w:rPr>
      <w:vanish/>
    </w:rPr>
  </w:style>
  <w:style w:type="character" w:styleId="Hyperlink">
    <w:name w:val="Hyperlink"/>
    <w:basedOn w:val="DefaultParagraphFont"/>
    <w:uiPriority w:val="99"/>
    <w:unhideWhenUsed/>
    <w:rsid w:val="002D2042"/>
    <w:rPr>
      <w:color w:val="0000FF" w:themeColor="hyperlink"/>
      <w:u w:val="single"/>
    </w:rPr>
  </w:style>
  <w:style w:type="character" w:customStyle="1" w:styleId="zzmpTrailerItem">
    <w:name w:val="zzmpTrailerItem"/>
    <w:rsid w:val="006A42E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7E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foot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Letter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BF784D3401D42B67FFAE0166D7543" ma:contentTypeVersion="111" ma:contentTypeDescription="" ma:contentTypeScope="" ma:versionID="e9e723e71ad0a88af73edaa07b367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2015-06-30T07:00:00+00:00</OpenedDate>
    <Date1 xmlns="dc463f71-b30c-4ab2-9473-d307f9d35888">2015-09-18T07:00:00+00:00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Inc.;Puget Sound Energy</CaseCompanyNames>
    <DocketNumber xmlns="dc463f71-b30c-4ab2-9473-d307f9d35888">151344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11D619-2538-44B5-BDDE-43EEC814BBB6}"/>
</file>

<file path=customXml/itemProps2.xml><?xml version="1.0" encoding="utf-8"?>
<ds:datastoreItem xmlns:ds="http://schemas.openxmlformats.org/officeDocument/2006/customXml" ds:itemID="{82449DC4-11FB-43AF-984D-CE5731037C38}"/>
</file>

<file path=customXml/itemProps3.xml><?xml version="1.0" encoding="utf-8"?>
<ds:datastoreItem xmlns:ds="http://schemas.openxmlformats.org/officeDocument/2006/customXml" ds:itemID="{148B7964-040D-46CA-8582-90A3E1DE6A1E}"/>
</file>

<file path=customXml/itemProps4.xml><?xml version="1.0" encoding="utf-8"?>
<ds:datastoreItem xmlns:ds="http://schemas.openxmlformats.org/officeDocument/2006/customXml" ds:itemID="{00E33011-26CB-4033-BCBB-675D325173B2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188</Words>
  <Characters>1159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0x0101006E56B4D1795A2E4DB2F0B01679ED314A000D5BF784D3401D42B67FFAE0166D7543</vt:lpwstr>
  </property>
  <property fmtid="{D5CDD505-2E9C-101B-9397-08002B2CF9AE}" pid="3" name="_docset_NoMedatataSyncRequired">
    <vt:lpwstr>False</vt:lpwstr>
  </property>
</Properties>
</file>