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B" w:rsidRDefault="005B75E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501D7B" w:rsidRDefault="00501D7B">
      <w:pPr>
        <w:pStyle w:val="Header"/>
        <w:rPr>
          <w:rFonts w:ascii="Univers (W1)" w:hAnsi="Univers (W1)"/>
          <w:sz w:val="13"/>
        </w:rPr>
      </w:pPr>
    </w:p>
    <w:p w:rsidR="00501D7B" w:rsidRDefault="000128F0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501D7B" w:rsidRDefault="000128F0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501D7B" w:rsidRDefault="000128F0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953BDE" w:rsidRDefault="00953BDE">
      <w:pPr>
        <w:rPr>
          <w:rFonts w:ascii="Times New Roman" w:hAnsi="Times New Roman"/>
          <w:b w:val="0"/>
        </w:rPr>
      </w:pPr>
      <w:bookmarkStart w:id="0" w:name="LocateDate"/>
      <w:bookmarkEnd w:id="0"/>
    </w:p>
    <w:p w:rsidR="00953BDE" w:rsidRDefault="00953BDE">
      <w:pPr>
        <w:rPr>
          <w:rFonts w:ascii="Times New Roman" w:hAnsi="Times New Roman"/>
          <w:b w:val="0"/>
        </w:rPr>
      </w:pPr>
    </w:p>
    <w:p w:rsidR="00501D7B" w:rsidRDefault="0019601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December 12</w:t>
      </w:r>
      <w:r w:rsidR="000128F0">
        <w:rPr>
          <w:rFonts w:ascii="Times New Roman" w:hAnsi="Times New Roman"/>
          <w:b w:val="0"/>
        </w:rPr>
        <w:t>, 2011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pStyle w:val="Heading1"/>
      </w:pPr>
      <w:r>
        <w:t xml:space="preserve">Via E-mail and </w:t>
      </w:r>
    </w:p>
    <w:p w:rsidR="00501D7B" w:rsidRDefault="000128F0">
      <w:pPr>
        <w:pStyle w:val="Heading1"/>
      </w:pPr>
      <w:r>
        <w:t>Overnight Delivery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 and Secretary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01D7B" w:rsidRDefault="000128F0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01D7B" w:rsidRDefault="00501D7B">
      <w:pPr>
        <w:rPr>
          <w:rFonts w:ascii="Times New Roman" w:hAnsi="Times New Roman"/>
          <w:b w:val="0"/>
        </w:rPr>
      </w:pPr>
    </w:p>
    <w:p w:rsidR="00D25BCF" w:rsidRDefault="00D25BCF" w:rsidP="00D25BC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u w:val="single"/>
        </w:rPr>
        <w:t>Consolidated</w:t>
      </w:r>
    </w:p>
    <w:p w:rsidR="00D25BCF" w:rsidRDefault="00D25BCF" w:rsidP="00D25BCF">
      <w:pPr>
        <w:ind w:left="720"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Docket No. UT-053036 – PacWest Complaint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D25BCF" w:rsidRDefault="00D25BCF" w:rsidP="00D25BC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Docket No. UT-053039 – Level 3 Communications Complaint</w:t>
      </w:r>
    </w:p>
    <w:p w:rsidR="00501D7B" w:rsidRDefault="00501D7B">
      <w:pPr>
        <w:rPr>
          <w:rFonts w:ascii="Times New Roman" w:hAnsi="Times New Roman"/>
          <w:b w:val="0"/>
        </w:rPr>
      </w:pPr>
    </w:p>
    <w:p w:rsidR="00501D7B" w:rsidRDefault="000128F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501D7B" w:rsidRDefault="00501D7B" w:rsidP="001F636C">
      <w:pPr>
        <w:rPr>
          <w:rFonts w:ascii="Times New Roman" w:hAnsi="Times New Roman"/>
          <w:b w:val="0"/>
        </w:rPr>
      </w:pPr>
    </w:p>
    <w:p w:rsidR="00292AC0" w:rsidRDefault="00196015" w:rsidP="00606B48">
      <w:pPr>
        <w:pStyle w:val="normalblock"/>
        <w:spacing w:line="280" w:lineRule="atLeast"/>
      </w:pPr>
      <w:r w:rsidRPr="00196015">
        <w:t>Please fi</w:t>
      </w:r>
      <w:r>
        <w:t>nd enclosed the original and four</w:t>
      </w:r>
      <w:r w:rsidRPr="00196015">
        <w:t xml:space="preserve"> copies of Qw</w:t>
      </w:r>
      <w:r>
        <w:t>est’s Answer to Petition for Reconsideration</w:t>
      </w:r>
      <w:r w:rsidRPr="00196015">
        <w:t>.  The electronic copy is being provided by email.</w:t>
      </w:r>
    </w:p>
    <w:p w:rsidR="00196015" w:rsidRDefault="00196015" w:rsidP="00606B48">
      <w:pPr>
        <w:pStyle w:val="normalblock"/>
        <w:spacing w:line="280" w:lineRule="atLeast"/>
      </w:pPr>
    </w:p>
    <w:p w:rsidR="00501D7B" w:rsidRDefault="000128F0" w:rsidP="00606B48">
      <w:pPr>
        <w:spacing w:line="28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662B62" w:rsidRDefault="00662B62" w:rsidP="00662B62">
      <w:pPr>
        <w:rPr>
          <w:rFonts w:ascii="Times New Roman" w:hAnsi="Times New Roman"/>
          <w:b w:val="0"/>
        </w:rPr>
      </w:pPr>
    </w:p>
    <w:p w:rsidR="00662B62" w:rsidRDefault="00662B62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</w:t>
      </w:r>
      <w:proofErr w:type="spellStart"/>
      <w:r>
        <w:rPr>
          <w:rFonts w:ascii="Times New Roman" w:hAnsi="Times New Roman"/>
          <w:b w:val="0"/>
        </w:rPr>
        <w:t>ldj</w:t>
      </w:r>
      <w:proofErr w:type="spellEnd"/>
    </w:p>
    <w:p w:rsidR="004E3FE5" w:rsidRDefault="004E3FE5" w:rsidP="00662B6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  All Parties of Record</w:t>
      </w:r>
    </w:p>
    <w:p w:rsidR="001F636C" w:rsidRDefault="001F636C" w:rsidP="00662B62">
      <w:pPr>
        <w:rPr>
          <w:rFonts w:ascii="Times New Roman" w:hAnsi="Times New Roman"/>
          <w:b w:val="0"/>
        </w:rPr>
      </w:pPr>
    </w:p>
    <w:sectPr w:rsidR="001F636C" w:rsidSect="00501D7B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48" w:rsidRDefault="00606B48">
      <w:r>
        <w:separator/>
      </w:r>
    </w:p>
  </w:endnote>
  <w:endnote w:type="continuationSeparator" w:id="0">
    <w:p w:rsidR="00606B48" w:rsidRDefault="0060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48" w:rsidRDefault="00606B48">
    <w:pPr>
      <w:pStyle w:val="Footer"/>
    </w:pPr>
  </w:p>
  <w:p w:rsidR="00606B48" w:rsidRDefault="00606B48">
    <w:pPr>
      <w:pStyle w:val="Footer"/>
    </w:pPr>
  </w:p>
  <w:p w:rsidR="00606B48" w:rsidRDefault="00606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48" w:rsidRDefault="00606B48">
      <w:r>
        <w:separator/>
      </w:r>
    </w:p>
  </w:footnote>
  <w:footnote w:type="continuationSeparator" w:id="0">
    <w:p w:rsidR="00606B48" w:rsidRDefault="0060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48" w:rsidRDefault="00606B4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606B48" w:rsidRDefault="00606B4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606B48" w:rsidRDefault="00606B4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606B48" w:rsidRDefault="00FE0A69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4, 2011</w:t>
    </w:r>
  </w:p>
  <w:p w:rsidR="00606B48" w:rsidRDefault="00606B4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FF5552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FF5552">
      <w:rPr>
        <w:rStyle w:val="PageNumber"/>
        <w:rFonts w:ascii="Times New Roman" w:hAnsi="Times New Roman"/>
        <w:sz w:val="20"/>
      </w:rPr>
      <w:fldChar w:fldCharType="separate"/>
    </w:r>
    <w:r w:rsidR="00196015">
      <w:rPr>
        <w:rStyle w:val="PageNumber"/>
        <w:rFonts w:ascii="Times New Roman" w:hAnsi="Times New Roman"/>
        <w:sz w:val="20"/>
      </w:rPr>
      <w:t>2</w:t>
    </w:r>
    <w:r w:rsidR="00FF5552">
      <w:rPr>
        <w:rStyle w:val="PageNumber"/>
        <w:rFonts w:ascii="Times New Roman" w:hAnsi="Times New Roman"/>
        <w:sz w:val="20"/>
      </w:rPr>
      <w:fldChar w:fldCharType="end"/>
    </w:r>
  </w:p>
  <w:p w:rsidR="00606B48" w:rsidRDefault="00606B48">
    <w:pPr>
      <w:pStyle w:val="Header"/>
      <w:rPr>
        <w:rFonts w:ascii="Times New Roman" w:hAnsi="Times New Roman"/>
      </w:rPr>
    </w:pPr>
  </w:p>
  <w:p w:rsidR="00606B48" w:rsidRDefault="00606B48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48" w:rsidRDefault="00606B48">
    <w:pPr>
      <w:pStyle w:val="BodyText"/>
    </w:pPr>
  </w:p>
  <w:p w:rsidR="00606B48" w:rsidRDefault="00606B48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128F0"/>
    <w:rsid w:val="000128F0"/>
    <w:rsid w:val="000A11B6"/>
    <w:rsid w:val="00147D06"/>
    <w:rsid w:val="00196015"/>
    <w:rsid w:val="001F636C"/>
    <w:rsid w:val="0020012B"/>
    <w:rsid w:val="00243115"/>
    <w:rsid w:val="00292AC0"/>
    <w:rsid w:val="0031773C"/>
    <w:rsid w:val="00331099"/>
    <w:rsid w:val="004E3FE5"/>
    <w:rsid w:val="00501D7B"/>
    <w:rsid w:val="005122BB"/>
    <w:rsid w:val="005B75E7"/>
    <w:rsid w:val="00606B48"/>
    <w:rsid w:val="00662B62"/>
    <w:rsid w:val="007A1463"/>
    <w:rsid w:val="007D57DB"/>
    <w:rsid w:val="007F11B8"/>
    <w:rsid w:val="0080367B"/>
    <w:rsid w:val="00845677"/>
    <w:rsid w:val="0089034D"/>
    <w:rsid w:val="008D23F2"/>
    <w:rsid w:val="009208D5"/>
    <w:rsid w:val="0095012D"/>
    <w:rsid w:val="00953BDE"/>
    <w:rsid w:val="009878D2"/>
    <w:rsid w:val="009B45BE"/>
    <w:rsid w:val="00A06EF5"/>
    <w:rsid w:val="00B01F14"/>
    <w:rsid w:val="00B12B7F"/>
    <w:rsid w:val="00D15522"/>
    <w:rsid w:val="00D25BCF"/>
    <w:rsid w:val="00E66B65"/>
    <w:rsid w:val="00FE0A69"/>
    <w:rsid w:val="00F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2005-06-09T07:00:00+00:00</OpenedDate>
    <Date1 xmlns="dc463f71-b30c-4ab2-9473-d307f9d35888">2011-12-12T08:00:00+00:00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Pac-West Telecomm, Inc.;Qwest Corporation</CaseCompanyNames>
    <DocketNumber xmlns="dc463f71-b30c-4ab2-9473-d307f9d35888">053036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5F6BDF050DDC46A875D6E224A2580E" ma:contentTypeVersion="128" ma:contentTypeDescription="" ma:contentTypeScope="" ma:versionID="5a65662596c62d5340c1b51a6e628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2FF94-C3DD-44A9-8390-9D092F2364D1}"/>
</file>

<file path=customXml/itemProps2.xml><?xml version="1.0" encoding="utf-8"?>
<ds:datastoreItem xmlns:ds="http://schemas.openxmlformats.org/officeDocument/2006/customXml" ds:itemID="{94EAD444-5181-43F9-B761-239C0E0EFC8B}"/>
</file>

<file path=customXml/itemProps3.xml><?xml version="1.0" encoding="utf-8"?>
<ds:datastoreItem xmlns:ds="http://schemas.openxmlformats.org/officeDocument/2006/customXml" ds:itemID="{6F04F9A2-A4F2-4AD6-B46E-2E8C6B07319A}"/>
</file>

<file path=customXml/itemProps4.xml><?xml version="1.0" encoding="utf-8"?>
<ds:datastoreItem xmlns:ds="http://schemas.openxmlformats.org/officeDocument/2006/customXml" ds:itemID="{A7DABCAD-D633-4206-9181-201A6932C8B3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3</cp:revision>
  <cp:lastPrinted>2011-08-04T16:52:00Z</cp:lastPrinted>
  <dcterms:created xsi:type="dcterms:W3CDTF">2011-12-12T20:41:00Z</dcterms:created>
  <dcterms:modified xsi:type="dcterms:W3CDTF">2011-12-12T20:42:00Z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0x0101006E56B4D1795A2E4DB2F0B01679ED314A00405F6BDF050DDC46A875D6E224A2580E</vt:lpwstr>
  </property>
  <property fmtid="{D5CDD505-2E9C-101B-9397-08002B2CF9AE}" pid="3" name="_docset_NoMedatataSyncRequired">
    <vt:lpwstr>False</vt:lpwstr>
  </property>
</Properties>
</file>