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183898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June 4</w:t>
      </w:r>
      <w:r w:rsidR="00BA4972">
        <w:rPr>
          <w:rFonts w:ascii="Times New Roman" w:hAnsi="Times New Roman"/>
          <w:b w:val="0"/>
        </w:rPr>
        <w:t>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proofErr w:type="spellStart"/>
      <w:r w:rsidR="000F089F">
        <w:rPr>
          <w:rFonts w:ascii="Times New Roman" w:hAnsi="Times New Roman"/>
          <w:b w:val="0"/>
        </w:rPr>
        <w:t>CenturyLink</w:t>
      </w:r>
      <w:proofErr w:type="spellEnd"/>
      <w:r w:rsidR="000F089F">
        <w:rPr>
          <w:rFonts w:ascii="Times New Roman" w:hAnsi="Times New Roman"/>
          <w:b w:val="0"/>
        </w:rPr>
        <w:t xml:space="preserve"> </w:t>
      </w:r>
    </w:p>
    <w:p w:rsidR="00CF7823" w:rsidRDefault="00CF7823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113AB1" w:rsidRDefault="004E6318" w:rsidP="004E6318">
      <w:pPr>
        <w:pStyle w:val="normalblock"/>
      </w:pPr>
      <w:r>
        <w:t xml:space="preserve">Enclosed please find an original and five (5) copies of </w:t>
      </w:r>
      <w:r w:rsidR="00183898">
        <w:t>the Joint Motion for Approval of Settlement Agreement and Dismissal of Proceedings with Prejudice.</w:t>
      </w:r>
    </w:p>
    <w:p w:rsidR="00CF7823" w:rsidRDefault="00CF7823" w:rsidP="00CF7823">
      <w:pPr>
        <w:pStyle w:val="normalblock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  <w:r w:rsidR="004E6318">
        <w:t xml:space="preserve">  Paper copies will be forwarded to the Commission by overnight 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B1" w:rsidRDefault="00113AB1">
      <w:r>
        <w:separator/>
      </w:r>
    </w:p>
  </w:endnote>
  <w:endnote w:type="continuationSeparator" w:id="0">
    <w:p w:rsidR="00113AB1" w:rsidRDefault="0011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pStyle w:val="Footer"/>
    </w:pPr>
  </w:p>
  <w:p w:rsidR="00113AB1" w:rsidRDefault="00113AB1">
    <w:pPr>
      <w:pStyle w:val="Footer"/>
    </w:pPr>
  </w:p>
  <w:p w:rsidR="00113AB1" w:rsidRDefault="00113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B1" w:rsidRDefault="00113AB1">
      <w:r>
        <w:separator/>
      </w:r>
    </w:p>
  </w:footnote>
  <w:footnote w:type="continuationSeparator" w:id="0">
    <w:p w:rsidR="00113AB1" w:rsidRDefault="0011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113AB1" w:rsidRDefault="00113AB1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113AB1" w:rsidRDefault="00113AB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113AB1" w:rsidRDefault="00113AB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113AB1" w:rsidRDefault="00113AB1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745045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745045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745045">
      <w:rPr>
        <w:rStyle w:val="PageNumber"/>
        <w:rFonts w:ascii="Times New Roman" w:hAnsi="Times New Roman"/>
        <w:sz w:val="20"/>
      </w:rPr>
      <w:fldChar w:fldCharType="end"/>
    </w:r>
  </w:p>
  <w:p w:rsidR="00113AB1" w:rsidRDefault="00113AB1">
    <w:pPr>
      <w:pStyle w:val="Header"/>
      <w:rPr>
        <w:rFonts w:ascii="Times New Roman" w:hAnsi="Times New Roman"/>
      </w:rPr>
    </w:pPr>
  </w:p>
  <w:p w:rsidR="00113AB1" w:rsidRDefault="00113AB1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B1" w:rsidRDefault="00113AB1">
    <w:pPr>
      <w:pStyle w:val="BodyText"/>
    </w:pPr>
  </w:p>
  <w:p w:rsidR="00113AB1" w:rsidRDefault="00113AB1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F089F"/>
    <w:rsid w:val="00113AB1"/>
    <w:rsid w:val="00147D06"/>
    <w:rsid w:val="001827A4"/>
    <w:rsid w:val="00183898"/>
    <w:rsid w:val="001F636C"/>
    <w:rsid w:val="0020012B"/>
    <w:rsid w:val="00207736"/>
    <w:rsid w:val="00243115"/>
    <w:rsid w:val="00286BCE"/>
    <w:rsid w:val="002C3AA0"/>
    <w:rsid w:val="00331099"/>
    <w:rsid w:val="003E2D40"/>
    <w:rsid w:val="003E5655"/>
    <w:rsid w:val="004724EA"/>
    <w:rsid w:val="004E3FE5"/>
    <w:rsid w:val="004E6318"/>
    <w:rsid w:val="00501D7B"/>
    <w:rsid w:val="005122BB"/>
    <w:rsid w:val="00561CFE"/>
    <w:rsid w:val="005B75E7"/>
    <w:rsid w:val="00603B8B"/>
    <w:rsid w:val="0062218F"/>
    <w:rsid w:val="00624C7B"/>
    <w:rsid w:val="006405C8"/>
    <w:rsid w:val="006454C7"/>
    <w:rsid w:val="00662B62"/>
    <w:rsid w:val="00745045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A77741"/>
    <w:rsid w:val="00B004F0"/>
    <w:rsid w:val="00B01F14"/>
    <w:rsid w:val="00B12B7F"/>
    <w:rsid w:val="00B51B97"/>
    <w:rsid w:val="00B81B5A"/>
    <w:rsid w:val="00BA4972"/>
    <w:rsid w:val="00CB2394"/>
    <w:rsid w:val="00CF7823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7E54F1-E78D-44B2-87B4-07CCAD6FBDD2}"/>
</file>

<file path=customXml/itemProps2.xml><?xml version="1.0" encoding="utf-8"?>
<ds:datastoreItem xmlns:ds="http://schemas.openxmlformats.org/officeDocument/2006/customXml" ds:itemID="{E95C451D-931E-408A-AE06-8A326B54F997}"/>
</file>

<file path=customXml/itemProps3.xml><?xml version="1.0" encoding="utf-8"?>
<ds:datastoreItem xmlns:ds="http://schemas.openxmlformats.org/officeDocument/2006/customXml" ds:itemID="{BE98F139-39A0-4EA4-9452-DD969D41FA79}"/>
</file>

<file path=customXml/itemProps4.xml><?xml version="1.0" encoding="utf-8"?>
<ds:datastoreItem xmlns:ds="http://schemas.openxmlformats.org/officeDocument/2006/customXml" ds:itemID="{31354446-1749-4759-A979-85CAF35A29B8}"/>
</file>

<file path=customXml/itemProps5.xml><?xml version="1.0" encoding="utf-8"?>
<ds:datastoreItem xmlns:ds="http://schemas.openxmlformats.org/officeDocument/2006/customXml" ds:itemID="{1F41DE29-B269-45F7-BA25-5F7401D73724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2012-05-02T21:10:00Z</cp:lastPrinted>
  <dcterms:created xsi:type="dcterms:W3CDTF">2012-06-04T23:59:00Z</dcterms:created>
  <dcterms:modified xsi:type="dcterms:W3CDTF">2012-06-04T23:59:00Z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