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127467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25</w:t>
      </w:r>
      <w:r w:rsidR="005733F5">
        <w:rPr>
          <w:rFonts w:ascii="Arial" w:hAnsi="Arial" w:cs="Arial"/>
          <w:sz w:val="20"/>
          <w:szCs w:val="20"/>
        </w:rPr>
        <w:t>, 2016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811E2C" w:rsidRDefault="00F23B71" w:rsidP="00DA517D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811E2C" w:rsidP="00DA517D">
      <w:pPr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127467">
        <w:rPr>
          <w:rFonts w:ascii="Arial" w:hAnsi="Arial" w:cs="Arial"/>
          <w:sz w:val="20"/>
          <w:szCs w:val="20"/>
        </w:rPr>
        <w:t>mar</w:t>
      </w:r>
      <w:r w:rsidR="00DA517D">
        <w:rPr>
          <w:rFonts w:ascii="Arial" w:hAnsi="Arial" w:cs="Arial"/>
          <w:sz w:val="20"/>
          <w:szCs w:val="20"/>
        </w:rPr>
        <w:t>16</w:t>
      </w:r>
      <w:r w:rsidR="005448A6">
        <w:rPr>
          <w:rFonts w:ascii="Arial" w:hAnsi="Arial" w:cs="Arial"/>
          <w:sz w:val="20"/>
          <w:szCs w:val="20"/>
        </w:rPr>
        <w:t>dec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127467">
        <w:rPr>
          <w:rFonts w:ascii="Arial" w:hAnsi="Arial" w:cs="Arial"/>
          <w:color w:val="000000"/>
          <w:sz w:val="20"/>
          <w:szCs w:val="20"/>
        </w:rPr>
        <w:t>mar</w:t>
      </w:r>
      <w:r w:rsidR="00DA517D">
        <w:rPr>
          <w:rFonts w:ascii="Arial" w:hAnsi="Arial" w:cs="Arial"/>
          <w:color w:val="000000"/>
          <w:sz w:val="20"/>
          <w:szCs w:val="20"/>
        </w:rPr>
        <w:t>2016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CD" w:rsidRDefault="000277CD" w:rsidP="007649B5">
      <w:r>
        <w:separator/>
      </w:r>
    </w:p>
  </w:endnote>
  <w:endnote w:type="continuationSeparator" w:id="0">
    <w:p w:rsidR="000277CD" w:rsidRDefault="000277CD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CD" w:rsidRDefault="000277CD" w:rsidP="007649B5">
      <w:r>
        <w:separator/>
      </w:r>
    </w:p>
  </w:footnote>
  <w:footnote w:type="continuationSeparator" w:id="0">
    <w:p w:rsidR="000277CD" w:rsidRDefault="000277CD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17C68"/>
    <w:rsid w:val="00020D31"/>
    <w:rsid w:val="000277CD"/>
    <w:rsid w:val="000345CB"/>
    <w:rsid w:val="00040DC3"/>
    <w:rsid w:val="0004232F"/>
    <w:rsid w:val="00055C19"/>
    <w:rsid w:val="00084BD7"/>
    <w:rsid w:val="000A0C31"/>
    <w:rsid w:val="000A2A12"/>
    <w:rsid w:val="000B32FF"/>
    <w:rsid w:val="000C7E86"/>
    <w:rsid w:val="000D079C"/>
    <w:rsid w:val="000F0489"/>
    <w:rsid w:val="00100164"/>
    <w:rsid w:val="00122237"/>
    <w:rsid w:val="00124D0C"/>
    <w:rsid w:val="001251A1"/>
    <w:rsid w:val="00127467"/>
    <w:rsid w:val="00132B41"/>
    <w:rsid w:val="0015503B"/>
    <w:rsid w:val="001824E6"/>
    <w:rsid w:val="00187DBC"/>
    <w:rsid w:val="001A7222"/>
    <w:rsid w:val="001B11D9"/>
    <w:rsid w:val="001B18E8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57D5F"/>
    <w:rsid w:val="002642C4"/>
    <w:rsid w:val="0026577E"/>
    <w:rsid w:val="00292CF4"/>
    <w:rsid w:val="002A4BEE"/>
    <w:rsid w:val="002A5E95"/>
    <w:rsid w:val="002C2A1A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A63B5"/>
    <w:rsid w:val="003A7718"/>
    <w:rsid w:val="003C2DAE"/>
    <w:rsid w:val="003C3650"/>
    <w:rsid w:val="003E4B16"/>
    <w:rsid w:val="003E7E5C"/>
    <w:rsid w:val="00407C6D"/>
    <w:rsid w:val="0041348D"/>
    <w:rsid w:val="004201DC"/>
    <w:rsid w:val="004213A2"/>
    <w:rsid w:val="0044798D"/>
    <w:rsid w:val="004514BC"/>
    <w:rsid w:val="0047028F"/>
    <w:rsid w:val="00477786"/>
    <w:rsid w:val="00484D09"/>
    <w:rsid w:val="004A2447"/>
    <w:rsid w:val="004B041D"/>
    <w:rsid w:val="004C6D87"/>
    <w:rsid w:val="004D0DA4"/>
    <w:rsid w:val="004D1B18"/>
    <w:rsid w:val="004D345B"/>
    <w:rsid w:val="004D51C8"/>
    <w:rsid w:val="004F59A6"/>
    <w:rsid w:val="005069D7"/>
    <w:rsid w:val="00540148"/>
    <w:rsid w:val="005448A6"/>
    <w:rsid w:val="0056477F"/>
    <w:rsid w:val="00571766"/>
    <w:rsid w:val="005733F5"/>
    <w:rsid w:val="00573412"/>
    <w:rsid w:val="005D2321"/>
    <w:rsid w:val="005F0F59"/>
    <w:rsid w:val="005F4E15"/>
    <w:rsid w:val="00602F3B"/>
    <w:rsid w:val="00605479"/>
    <w:rsid w:val="00611AC9"/>
    <w:rsid w:val="00613041"/>
    <w:rsid w:val="00621B15"/>
    <w:rsid w:val="006230D5"/>
    <w:rsid w:val="00636CBB"/>
    <w:rsid w:val="00644C10"/>
    <w:rsid w:val="00644C33"/>
    <w:rsid w:val="00664B52"/>
    <w:rsid w:val="006764F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11E2C"/>
    <w:rsid w:val="00825171"/>
    <w:rsid w:val="008302D2"/>
    <w:rsid w:val="00880FE3"/>
    <w:rsid w:val="00891C94"/>
    <w:rsid w:val="00892DFA"/>
    <w:rsid w:val="008A4365"/>
    <w:rsid w:val="008B28D6"/>
    <w:rsid w:val="008C38A9"/>
    <w:rsid w:val="008D09CF"/>
    <w:rsid w:val="008E405E"/>
    <w:rsid w:val="008E7A94"/>
    <w:rsid w:val="009040D6"/>
    <w:rsid w:val="00912AC4"/>
    <w:rsid w:val="00932D72"/>
    <w:rsid w:val="0094431C"/>
    <w:rsid w:val="00983116"/>
    <w:rsid w:val="00997B4A"/>
    <w:rsid w:val="009A0CE1"/>
    <w:rsid w:val="009D00BE"/>
    <w:rsid w:val="009D0E6C"/>
    <w:rsid w:val="009E7E86"/>
    <w:rsid w:val="00A05127"/>
    <w:rsid w:val="00A14AF4"/>
    <w:rsid w:val="00A16F69"/>
    <w:rsid w:val="00A43F8C"/>
    <w:rsid w:val="00A652DA"/>
    <w:rsid w:val="00A66092"/>
    <w:rsid w:val="00A71CA0"/>
    <w:rsid w:val="00A7589F"/>
    <w:rsid w:val="00AA2342"/>
    <w:rsid w:val="00AA6883"/>
    <w:rsid w:val="00AA6AFE"/>
    <w:rsid w:val="00AA6D6B"/>
    <w:rsid w:val="00AD27C1"/>
    <w:rsid w:val="00AD6374"/>
    <w:rsid w:val="00AE44FB"/>
    <w:rsid w:val="00B13D11"/>
    <w:rsid w:val="00B14AC4"/>
    <w:rsid w:val="00B2796F"/>
    <w:rsid w:val="00B313E0"/>
    <w:rsid w:val="00B37E61"/>
    <w:rsid w:val="00B50E67"/>
    <w:rsid w:val="00B65301"/>
    <w:rsid w:val="00B66527"/>
    <w:rsid w:val="00B705ED"/>
    <w:rsid w:val="00B869BE"/>
    <w:rsid w:val="00B87CA1"/>
    <w:rsid w:val="00B87EB5"/>
    <w:rsid w:val="00BA75BA"/>
    <w:rsid w:val="00BE6B2F"/>
    <w:rsid w:val="00C03726"/>
    <w:rsid w:val="00C03C86"/>
    <w:rsid w:val="00C11DA3"/>
    <w:rsid w:val="00C1320A"/>
    <w:rsid w:val="00C25D91"/>
    <w:rsid w:val="00C41B3C"/>
    <w:rsid w:val="00C43BD1"/>
    <w:rsid w:val="00C614FC"/>
    <w:rsid w:val="00C74EA0"/>
    <w:rsid w:val="00C76018"/>
    <w:rsid w:val="00C9307C"/>
    <w:rsid w:val="00C93885"/>
    <w:rsid w:val="00CA7A17"/>
    <w:rsid w:val="00CB11BC"/>
    <w:rsid w:val="00CB6732"/>
    <w:rsid w:val="00CC4F86"/>
    <w:rsid w:val="00CE0277"/>
    <w:rsid w:val="00D10B31"/>
    <w:rsid w:val="00D14C30"/>
    <w:rsid w:val="00D1610C"/>
    <w:rsid w:val="00D17A38"/>
    <w:rsid w:val="00D2121B"/>
    <w:rsid w:val="00D246A0"/>
    <w:rsid w:val="00D368C0"/>
    <w:rsid w:val="00D53C4E"/>
    <w:rsid w:val="00D633E4"/>
    <w:rsid w:val="00D64355"/>
    <w:rsid w:val="00D83CCE"/>
    <w:rsid w:val="00DA24CA"/>
    <w:rsid w:val="00DA517D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30416"/>
    <w:rsid w:val="00E576E1"/>
    <w:rsid w:val="00E709F0"/>
    <w:rsid w:val="00E805D9"/>
    <w:rsid w:val="00E93CC1"/>
    <w:rsid w:val="00E97C5E"/>
    <w:rsid w:val="00EA4551"/>
    <w:rsid w:val="00EB7E77"/>
    <w:rsid w:val="00EC4116"/>
    <w:rsid w:val="00ED4EE4"/>
    <w:rsid w:val="00EE566A"/>
    <w:rsid w:val="00F03AFF"/>
    <w:rsid w:val="00F23B71"/>
    <w:rsid w:val="00F328A6"/>
    <w:rsid w:val="00F5323E"/>
    <w:rsid w:val="00F671AD"/>
    <w:rsid w:val="00F87850"/>
    <w:rsid w:val="00F92D6E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6251FA-5211-4D28-8226-4672E0527C28}"/>
</file>

<file path=customXml/itemProps2.xml><?xml version="1.0" encoding="utf-8"?>
<ds:datastoreItem xmlns:ds="http://schemas.openxmlformats.org/officeDocument/2006/customXml" ds:itemID="{23B53250-E05D-4726-95ED-9541421969BF}"/>
</file>

<file path=customXml/itemProps3.xml><?xml version="1.0" encoding="utf-8"?>
<ds:datastoreItem xmlns:ds="http://schemas.openxmlformats.org/officeDocument/2006/customXml" ds:itemID="{D3E5AB0A-5EBE-4F26-8170-991F53796D38}"/>
</file>

<file path=customXml/itemProps4.xml><?xml version="1.0" encoding="utf-8"?>
<ds:datastoreItem xmlns:ds="http://schemas.openxmlformats.org/officeDocument/2006/customXml" ds:itemID="{A2802C06-8DE9-4209-A8BB-6351C8D318EC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2016-05-25T22:31:00Z</dcterms:created>
  <dcterms:modified xsi:type="dcterms:W3CDTF">2016-05-25T22:32:00Z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