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CF7823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2</w:t>
      </w:r>
      <w:r w:rsidR="00BA4972">
        <w:rPr>
          <w:rFonts w:ascii="Times New Roman" w:hAnsi="Times New Roman"/>
          <w:b w:val="0"/>
        </w:rPr>
        <w:t>, 2012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proofErr w:type="spellStart"/>
      <w:r w:rsidR="000F089F">
        <w:rPr>
          <w:rFonts w:ascii="Times New Roman" w:hAnsi="Times New Roman"/>
          <w:b w:val="0"/>
        </w:rPr>
        <w:t>CenturyLink</w:t>
      </w:r>
      <w:proofErr w:type="spellEnd"/>
      <w:r w:rsidR="000F089F">
        <w:rPr>
          <w:rFonts w:ascii="Times New Roman" w:hAnsi="Times New Roman"/>
          <w:b w:val="0"/>
        </w:rPr>
        <w:t xml:space="preserve"> </w:t>
      </w:r>
    </w:p>
    <w:p w:rsidR="00CF7823" w:rsidRDefault="00CF7823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Response to Bench Request No. 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113AB1" w:rsidRDefault="004E6318" w:rsidP="004E6318">
      <w:pPr>
        <w:pStyle w:val="normalblock"/>
      </w:pPr>
      <w:r>
        <w:t xml:space="preserve">Enclosed please find an original and five (5) copies of CenturyLink’s Response to Bench Request No. 2.  </w:t>
      </w:r>
    </w:p>
    <w:p w:rsidR="00CF7823" w:rsidRDefault="00CF7823" w:rsidP="00CF7823">
      <w:pPr>
        <w:pStyle w:val="normalblock"/>
      </w:pPr>
    </w:p>
    <w:p w:rsidR="00845677" w:rsidRDefault="00845677" w:rsidP="004724EA">
      <w:pPr>
        <w:pStyle w:val="normalblock"/>
        <w:jc w:val="both"/>
      </w:pPr>
      <w:r>
        <w:t>The electronic copy is being provided by e-mail.</w:t>
      </w:r>
      <w:r w:rsidR="004E6318">
        <w:t xml:space="preserve">  Paper copies will be forwarded to the Commission by overnight 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B1" w:rsidRDefault="00113AB1">
      <w:r>
        <w:separator/>
      </w:r>
    </w:p>
  </w:endnote>
  <w:endnote w:type="continuationSeparator" w:id="0">
    <w:p w:rsidR="00113AB1" w:rsidRDefault="0011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1" w:rsidRDefault="00113AB1">
    <w:pPr>
      <w:pStyle w:val="Footer"/>
    </w:pPr>
  </w:p>
  <w:p w:rsidR="00113AB1" w:rsidRDefault="00113AB1">
    <w:pPr>
      <w:pStyle w:val="Footer"/>
    </w:pPr>
  </w:p>
  <w:p w:rsidR="00113AB1" w:rsidRDefault="00113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B1" w:rsidRDefault="00113AB1">
      <w:r>
        <w:separator/>
      </w:r>
    </w:p>
  </w:footnote>
  <w:footnote w:type="continuationSeparator" w:id="0">
    <w:p w:rsidR="00113AB1" w:rsidRDefault="0011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1" w:rsidRDefault="00113AB1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113AB1" w:rsidRDefault="00113AB1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113AB1" w:rsidRDefault="00113AB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113AB1" w:rsidRDefault="00113AB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113AB1" w:rsidRDefault="00113AB1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113AB1" w:rsidRDefault="00113AB1">
    <w:pPr>
      <w:pStyle w:val="Header"/>
      <w:rPr>
        <w:rFonts w:ascii="Times New Roman" w:hAnsi="Times New Roman"/>
      </w:rPr>
    </w:pPr>
  </w:p>
  <w:p w:rsidR="00113AB1" w:rsidRDefault="00113AB1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1" w:rsidRDefault="00113AB1">
    <w:pPr>
      <w:pStyle w:val="BodyText"/>
    </w:pPr>
  </w:p>
  <w:p w:rsidR="00113AB1" w:rsidRDefault="00113AB1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F089F"/>
    <w:rsid w:val="00113AB1"/>
    <w:rsid w:val="00147D06"/>
    <w:rsid w:val="001827A4"/>
    <w:rsid w:val="001F636C"/>
    <w:rsid w:val="0020012B"/>
    <w:rsid w:val="00207736"/>
    <w:rsid w:val="00243115"/>
    <w:rsid w:val="00286BCE"/>
    <w:rsid w:val="002C3AA0"/>
    <w:rsid w:val="00331099"/>
    <w:rsid w:val="003E2D40"/>
    <w:rsid w:val="003E5655"/>
    <w:rsid w:val="004724EA"/>
    <w:rsid w:val="004E3FE5"/>
    <w:rsid w:val="004E6318"/>
    <w:rsid w:val="00501D7B"/>
    <w:rsid w:val="005122BB"/>
    <w:rsid w:val="005B75E7"/>
    <w:rsid w:val="00603B8B"/>
    <w:rsid w:val="0062218F"/>
    <w:rsid w:val="00624C7B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07B5"/>
    <w:rsid w:val="009B45BE"/>
    <w:rsid w:val="00A06EF5"/>
    <w:rsid w:val="00A77741"/>
    <w:rsid w:val="00B004F0"/>
    <w:rsid w:val="00B01F14"/>
    <w:rsid w:val="00B12B7F"/>
    <w:rsid w:val="00B51B97"/>
    <w:rsid w:val="00B81B5A"/>
    <w:rsid w:val="00BA4972"/>
    <w:rsid w:val="00CB2394"/>
    <w:rsid w:val="00CF7823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B4AB0F-84B2-4E03-96A3-7011736677A5}"/>
</file>

<file path=customXml/itemProps2.xml><?xml version="1.0" encoding="utf-8"?>
<ds:datastoreItem xmlns:ds="http://schemas.openxmlformats.org/officeDocument/2006/customXml" ds:itemID="{C90CB2C3-F9A4-4312-AC83-5F3F245CC571}"/>
</file>

<file path=customXml/itemProps3.xml><?xml version="1.0" encoding="utf-8"?>
<ds:datastoreItem xmlns:ds="http://schemas.openxmlformats.org/officeDocument/2006/customXml" ds:itemID="{7EAF341E-94AF-4325-BB7B-E1BD3ED584C5}"/>
</file>

<file path=customXml/itemProps4.xml><?xml version="1.0" encoding="utf-8"?>
<ds:datastoreItem xmlns:ds="http://schemas.openxmlformats.org/officeDocument/2006/customXml" ds:itemID="{A40FDE5C-4BB0-43C7-AB74-B4F5668D184F}"/>
</file>

<file path=customXml/itemProps5.xml><?xml version="1.0" encoding="utf-8"?>
<ds:datastoreItem xmlns:ds="http://schemas.openxmlformats.org/officeDocument/2006/customXml" ds:itemID="{F586C33C-8FD2-4A9C-B005-DBD4FFD8D22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2012-05-02T21:10:00Z</cp:lastPrinted>
  <dcterms:created xsi:type="dcterms:W3CDTF">2012-05-02T21:10:00Z</dcterms:created>
  <dcterms:modified xsi:type="dcterms:W3CDTF">2012-05-02T21:10:00Z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