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0B5FC8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April 26</w:t>
      </w:r>
      <w:r w:rsidR="00504B9A">
        <w:rPr>
          <w:rFonts w:ascii="Arial" w:hAnsi="Arial" w:cs="Arial"/>
        </w:rPr>
        <w:t>, 2016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0B5FC8">
        <w:rPr>
          <w:rFonts w:ascii="Arial" w:hAnsi="Arial" w:cs="Arial"/>
          <w:color w:val="000000"/>
          <w:sz w:val="22"/>
          <w:szCs w:val="22"/>
        </w:rPr>
        <w:t>mar</w:t>
      </w:r>
      <w:r w:rsidR="00ED5A9E">
        <w:rPr>
          <w:rFonts w:ascii="Arial" w:hAnsi="Arial" w:cs="Arial"/>
          <w:color w:val="000000"/>
          <w:sz w:val="22"/>
          <w:szCs w:val="22"/>
        </w:rPr>
        <w:t>16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0B5FC8">
        <w:rPr>
          <w:rFonts w:ascii="Arial" w:hAnsi="Arial" w:cs="Arial"/>
          <w:color w:val="000000"/>
        </w:rPr>
        <w:t>feb</w:t>
      </w:r>
      <w:r w:rsidR="00006EA3"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A7" w:rsidRDefault="007544A7" w:rsidP="007649B5">
      <w:r>
        <w:separator/>
      </w:r>
    </w:p>
  </w:endnote>
  <w:endnote w:type="continuationSeparator" w:id="0">
    <w:p w:rsidR="007544A7" w:rsidRDefault="007544A7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A7" w:rsidRDefault="007544A7" w:rsidP="007649B5">
      <w:r>
        <w:separator/>
      </w:r>
    </w:p>
  </w:footnote>
  <w:footnote w:type="continuationSeparator" w:id="0">
    <w:p w:rsidR="007544A7" w:rsidRDefault="007544A7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6EA3"/>
    <w:rsid w:val="00007A0B"/>
    <w:rsid w:val="00007AC8"/>
    <w:rsid w:val="00016FBC"/>
    <w:rsid w:val="00024915"/>
    <w:rsid w:val="0004232F"/>
    <w:rsid w:val="000A0C31"/>
    <w:rsid w:val="000A1D7B"/>
    <w:rsid w:val="000A2A12"/>
    <w:rsid w:val="000A3C57"/>
    <w:rsid w:val="000A7465"/>
    <w:rsid w:val="000B32FF"/>
    <w:rsid w:val="000B5FC8"/>
    <w:rsid w:val="000D079C"/>
    <w:rsid w:val="000E75DC"/>
    <w:rsid w:val="000F3426"/>
    <w:rsid w:val="00104602"/>
    <w:rsid w:val="00126405"/>
    <w:rsid w:val="00132B41"/>
    <w:rsid w:val="00142D0A"/>
    <w:rsid w:val="00177C65"/>
    <w:rsid w:val="001824E6"/>
    <w:rsid w:val="001A7222"/>
    <w:rsid w:val="001C6697"/>
    <w:rsid w:val="001D51DC"/>
    <w:rsid w:val="001E256D"/>
    <w:rsid w:val="00202152"/>
    <w:rsid w:val="00211605"/>
    <w:rsid w:val="00225139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30546D"/>
    <w:rsid w:val="00333A68"/>
    <w:rsid w:val="00353498"/>
    <w:rsid w:val="003917DA"/>
    <w:rsid w:val="0039261B"/>
    <w:rsid w:val="003974FC"/>
    <w:rsid w:val="003A4718"/>
    <w:rsid w:val="003B1670"/>
    <w:rsid w:val="003D43A9"/>
    <w:rsid w:val="004043BB"/>
    <w:rsid w:val="00417AEB"/>
    <w:rsid w:val="00421E58"/>
    <w:rsid w:val="004240B0"/>
    <w:rsid w:val="0044798D"/>
    <w:rsid w:val="0047028F"/>
    <w:rsid w:val="00484D09"/>
    <w:rsid w:val="004A2447"/>
    <w:rsid w:val="004C6D87"/>
    <w:rsid w:val="004D1B18"/>
    <w:rsid w:val="004D51C8"/>
    <w:rsid w:val="00504B9A"/>
    <w:rsid w:val="00516EF2"/>
    <w:rsid w:val="00550298"/>
    <w:rsid w:val="005818E8"/>
    <w:rsid w:val="00584F72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217BD"/>
    <w:rsid w:val="007221A7"/>
    <w:rsid w:val="007246EA"/>
    <w:rsid w:val="0073517F"/>
    <w:rsid w:val="00751AE3"/>
    <w:rsid w:val="007544A7"/>
    <w:rsid w:val="0076287D"/>
    <w:rsid w:val="007649B5"/>
    <w:rsid w:val="00771D6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71AA3"/>
    <w:rsid w:val="00983116"/>
    <w:rsid w:val="009A0CE1"/>
    <w:rsid w:val="009A5743"/>
    <w:rsid w:val="009B4C91"/>
    <w:rsid w:val="009E6E0A"/>
    <w:rsid w:val="00A14AF4"/>
    <w:rsid w:val="00A16F69"/>
    <w:rsid w:val="00A54A5C"/>
    <w:rsid w:val="00A652DA"/>
    <w:rsid w:val="00A70C6B"/>
    <w:rsid w:val="00A87E24"/>
    <w:rsid w:val="00A93BF0"/>
    <w:rsid w:val="00AA2342"/>
    <w:rsid w:val="00AD0396"/>
    <w:rsid w:val="00AD08C3"/>
    <w:rsid w:val="00AD6B55"/>
    <w:rsid w:val="00B0564C"/>
    <w:rsid w:val="00B0751B"/>
    <w:rsid w:val="00B13D11"/>
    <w:rsid w:val="00B14AC4"/>
    <w:rsid w:val="00B15473"/>
    <w:rsid w:val="00B37E61"/>
    <w:rsid w:val="00B409AC"/>
    <w:rsid w:val="00B50E67"/>
    <w:rsid w:val="00B53AE4"/>
    <w:rsid w:val="00B54CA8"/>
    <w:rsid w:val="00B57DCC"/>
    <w:rsid w:val="00B6475E"/>
    <w:rsid w:val="00BA09DD"/>
    <w:rsid w:val="00BA60B4"/>
    <w:rsid w:val="00BA75BA"/>
    <w:rsid w:val="00BB6957"/>
    <w:rsid w:val="00BC0DE2"/>
    <w:rsid w:val="00BD02EB"/>
    <w:rsid w:val="00BD7508"/>
    <w:rsid w:val="00BF140E"/>
    <w:rsid w:val="00C03726"/>
    <w:rsid w:val="00C03C86"/>
    <w:rsid w:val="00C05F27"/>
    <w:rsid w:val="00C43BD1"/>
    <w:rsid w:val="00C56805"/>
    <w:rsid w:val="00C614FC"/>
    <w:rsid w:val="00C629C1"/>
    <w:rsid w:val="00C673BF"/>
    <w:rsid w:val="00C74EA0"/>
    <w:rsid w:val="00C766B7"/>
    <w:rsid w:val="00C841D8"/>
    <w:rsid w:val="00C925D6"/>
    <w:rsid w:val="00C92E42"/>
    <w:rsid w:val="00CA7A17"/>
    <w:rsid w:val="00D000D4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C4CBF"/>
    <w:rsid w:val="00DD6E23"/>
    <w:rsid w:val="00DD7C0F"/>
    <w:rsid w:val="00DE65B7"/>
    <w:rsid w:val="00E01FF0"/>
    <w:rsid w:val="00E02B21"/>
    <w:rsid w:val="00E434ED"/>
    <w:rsid w:val="00E43CB4"/>
    <w:rsid w:val="00E576E1"/>
    <w:rsid w:val="00E86313"/>
    <w:rsid w:val="00E86D12"/>
    <w:rsid w:val="00E93CC1"/>
    <w:rsid w:val="00E97C5E"/>
    <w:rsid w:val="00EB25D8"/>
    <w:rsid w:val="00EC4116"/>
    <w:rsid w:val="00ED5A9E"/>
    <w:rsid w:val="00EE1805"/>
    <w:rsid w:val="00EE27E8"/>
    <w:rsid w:val="00EF294B"/>
    <w:rsid w:val="00F122B4"/>
    <w:rsid w:val="00F12559"/>
    <w:rsid w:val="00F15BE8"/>
    <w:rsid w:val="00F21CF4"/>
    <w:rsid w:val="00F23B71"/>
    <w:rsid w:val="00F44145"/>
    <w:rsid w:val="00F5323E"/>
    <w:rsid w:val="00F545DA"/>
    <w:rsid w:val="00F55548"/>
    <w:rsid w:val="00F65A0C"/>
    <w:rsid w:val="00F671AD"/>
    <w:rsid w:val="00F6791C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F215DD6-4DE5-4C8A-B009-C44805C771A4}"/>
</file>

<file path=customXml/itemProps2.xml><?xml version="1.0" encoding="utf-8"?>
<ds:datastoreItem xmlns:ds="http://schemas.openxmlformats.org/officeDocument/2006/customXml" ds:itemID="{6343AAC6-AEE6-4BC7-B789-D62BCC1AF037}"/>
</file>

<file path=customXml/itemProps3.xml><?xml version="1.0" encoding="utf-8"?>
<ds:datastoreItem xmlns:ds="http://schemas.openxmlformats.org/officeDocument/2006/customXml" ds:itemID="{18188E03-D605-4C61-8AA9-92365D5348AD}"/>
</file>

<file path=customXml/itemProps4.xml><?xml version="1.0" encoding="utf-8"?>
<ds:datastoreItem xmlns:ds="http://schemas.openxmlformats.org/officeDocument/2006/customXml" ds:itemID="{BFBF834E-076D-49AD-87DD-5C7ECDD02439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3</cp:revision>
  <cp:lastPrinted>2014-02-28T05:11:00Z</cp:lastPrinted>
  <dcterms:created xsi:type="dcterms:W3CDTF">2016-04-25T21:47:00Z</dcterms:created>
  <dcterms:modified xsi:type="dcterms:W3CDTF">2016-04-25T21:47:00Z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