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DD" w:rsidRPr="00CA53F5" w:rsidRDefault="00CF5ADD" w:rsidP="008B433A">
      <w:pPr>
        <w:jc w:val="center"/>
        <w:rPr>
          <w:szCs w:val="24"/>
        </w:rPr>
      </w:pPr>
      <w:r w:rsidRPr="00CA53F5">
        <w:rPr>
          <w:szCs w:val="24"/>
        </w:rPr>
        <w:t>CERTIFICATE OF SERVICE</w:t>
      </w:r>
    </w:p>
    <w:p w:rsidR="008B433A" w:rsidRPr="00CA53F5" w:rsidRDefault="0024422B" w:rsidP="008B433A">
      <w:pPr>
        <w:jc w:val="center"/>
        <w:rPr>
          <w:szCs w:val="24"/>
        </w:rPr>
      </w:pPr>
      <w:r w:rsidRPr="00CA53F5">
        <w:rPr>
          <w:szCs w:val="24"/>
        </w:rPr>
        <w:t>Docket No</w:t>
      </w:r>
      <w:r w:rsidR="008B433A" w:rsidRPr="00CA53F5">
        <w:rPr>
          <w:szCs w:val="24"/>
        </w:rPr>
        <w:t>. UE-</w:t>
      </w:r>
      <w:r w:rsidR="00C12722" w:rsidRPr="00CA53F5">
        <w:rPr>
          <w:szCs w:val="24"/>
        </w:rPr>
        <w:t>1</w:t>
      </w:r>
      <w:r w:rsidRPr="00CA53F5">
        <w:rPr>
          <w:szCs w:val="24"/>
        </w:rPr>
        <w:t>41368</w:t>
      </w:r>
    </w:p>
    <w:p w:rsidR="0024422B" w:rsidRPr="00CA53F5" w:rsidRDefault="0024422B" w:rsidP="008B433A">
      <w:pPr>
        <w:jc w:val="center"/>
        <w:rPr>
          <w:szCs w:val="24"/>
        </w:rPr>
      </w:pPr>
    </w:p>
    <w:p w:rsidR="00CF5ADD" w:rsidRPr="00CA53F5" w:rsidRDefault="00CF5ADD" w:rsidP="00BE6F69">
      <w:pPr>
        <w:pStyle w:val="BodyText"/>
        <w:rPr>
          <w:szCs w:val="24"/>
        </w:rPr>
      </w:pPr>
      <w:r w:rsidRPr="00CA53F5">
        <w:rPr>
          <w:szCs w:val="24"/>
        </w:rPr>
        <w:tab/>
        <w:t xml:space="preserve">I </w:t>
      </w:r>
      <w:r w:rsidR="00F63F58" w:rsidRPr="00CA53F5">
        <w:rPr>
          <w:szCs w:val="24"/>
        </w:rPr>
        <w:t xml:space="preserve">hereby certify that I served the foregoing documents, in accordance with WAC 480-07-150(b), to the following via </w:t>
      </w:r>
      <w:r w:rsidR="00CA53F5" w:rsidRPr="00CA53F5">
        <w:rPr>
          <w:szCs w:val="24"/>
        </w:rPr>
        <w:t xml:space="preserve">United States Postal Service, </w:t>
      </w:r>
      <w:r w:rsidR="00BE6F69" w:rsidRPr="00CA53F5">
        <w:rPr>
          <w:szCs w:val="24"/>
        </w:rPr>
        <w:t xml:space="preserve">e-mail </w:t>
      </w:r>
      <w:r w:rsidR="00CA53F5" w:rsidRPr="00CA53F5">
        <w:rPr>
          <w:szCs w:val="24"/>
        </w:rPr>
        <w:t>and/</w:t>
      </w:r>
      <w:r w:rsidR="00BE6F69" w:rsidRPr="00CA53F5">
        <w:rPr>
          <w:szCs w:val="24"/>
        </w:rPr>
        <w:t>or overnight delivery:</w:t>
      </w:r>
    </w:p>
    <w:p w:rsidR="00DA277B" w:rsidRPr="00CA53F5" w:rsidRDefault="00DA277B" w:rsidP="00DA277B">
      <w:pPr>
        <w:rPr>
          <w:szCs w:val="24"/>
        </w:rPr>
      </w:pPr>
    </w:p>
    <w:p w:rsidR="0024422B" w:rsidRPr="00CA53F5" w:rsidRDefault="0024422B" w:rsidP="00D76E93">
      <w:pPr>
        <w:widowControl w:val="0"/>
        <w:numPr>
          <w:ilvl w:val="0"/>
          <w:numId w:val="14"/>
        </w:numPr>
        <w:ind w:left="1440" w:hanging="720"/>
        <w:contextualSpacing/>
        <w:rPr>
          <w:szCs w:val="24"/>
        </w:rPr>
      </w:pPr>
      <w:r w:rsidRPr="00CA53F5">
        <w:rPr>
          <w:szCs w:val="24"/>
        </w:rPr>
        <w:t>Notice of Appearance; and</w:t>
      </w:r>
    </w:p>
    <w:p w:rsidR="003A531D" w:rsidRPr="00CA53F5" w:rsidRDefault="0024422B" w:rsidP="00D76E93">
      <w:pPr>
        <w:widowControl w:val="0"/>
        <w:numPr>
          <w:ilvl w:val="0"/>
          <w:numId w:val="14"/>
        </w:numPr>
        <w:ind w:left="1440" w:hanging="720"/>
        <w:contextualSpacing/>
        <w:rPr>
          <w:szCs w:val="24"/>
        </w:rPr>
      </w:pPr>
      <w:r w:rsidRPr="00CA53F5">
        <w:rPr>
          <w:szCs w:val="24"/>
        </w:rPr>
        <w:t>Petition to Intervene</w:t>
      </w:r>
      <w:r w:rsidR="0088421D" w:rsidRPr="00CA53F5">
        <w:rPr>
          <w:szCs w:val="24"/>
        </w:rPr>
        <w:t xml:space="preserve"> of NW Energy Coalition</w:t>
      </w:r>
    </w:p>
    <w:p w:rsidR="00CF5ADD" w:rsidRPr="00CA53F5" w:rsidRDefault="00CF5ADD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8"/>
        <w:gridCol w:w="4158"/>
      </w:tblGrid>
      <w:tr w:rsidR="00C8629E" w:rsidRPr="00CA53F5" w:rsidTr="0047334B">
        <w:tc>
          <w:tcPr>
            <w:tcW w:w="5418" w:type="dxa"/>
          </w:tcPr>
          <w:p w:rsidR="00C8629E" w:rsidRPr="00CA53F5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>Sheree Strom Carson</w:t>
            </w:r>
          </w:p>
          <w:p w:rsidR="00286A9C" w:rsidRPr="00CA53F5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>Donna L. Barnett</w:t>
            </w:r>
          </w:p>
          <w:p w:rsidR="00C8629E" w:rsidRPr="00CA53F5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>Perkins Coie LLP</w:t>
            </w:r>
          </w:p>
          <w:p w:rsidR="00C8629E" w:rsidRPr="00CA53F5" w:rsidRDefault="00FB31D3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>10885 NE</w:t>
            </w:r>
            <w:r w:rsidR="00C8629E" w:rsidRPr="00CA53F5">
              <w:rPr>
                <w:szCs w:val="24"/>
              </w:rPr>
              <w:t xml:space="preserve"> Fourth Street, Suite 700</w:t>
            </w:r>
          </w:p>
          <w:p w:rsidR="00C8629E" w:rsidRPr="00CA53F5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>Bellevue, WA  98004-5579</w:t>
            </w:r>
          </w:p>
          <w:p w:rsidR="00C8629E" w:rsidRPr="00CA53F5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>(425) 635-1422 | Phone</w:t>
            </w:r>
          </w:p>
          <w:p w:rsidR="00C8629E" w:rsidRPr="00CA53F5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>(425) 635-2400 | Fax</w:t>
            </w:r>
          </w:p>
          <w:p w:rsidR="00C8629E" w:rsidRPr="00CA53F5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>scarson@perkinscoie.com</w:t>
            </w:r>
          </w:p>
          <w:p w:rsidR="00286A9C" w:rsidRPr="00CA53F5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>dbarnett@perkinscoie.com</w:t>
            </w:r>
          </w:p>
          <w:p w:rsidR="00C8629E" w:rsidRPr="00CA53F5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i/>
                <w:szCs w:val="24"/>
              </w:rPr>
              <w:t>Attorney</w:t>
            </w:r>
            <w:r w:rsidR="00C65C5B" w:rsidRPr="00CA53F5">
              <w:rPr>
                <w:i/>
                <w:szCs w:val="24"/>
              </w:rPr>
              <w:t>s</w:t>
            </w:r>
            <w:r w:rsidRPr="00CA53F5">
              <w:rPr>
                <w:i/>
                <w:szCs w:val="24"/>
              </w:rPr>
              <w:t xml:space="preserve"> for Puget Sound Energy</w:t>
            </w:r>
          </w:p>
          <w:p w:rsidR="00C8629E" w:rsidRPr="00CA53F5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</w:p>
        </w:tc>
        <w:tc>
          <w:tcPr>
            <w:tcW w:w="4158" w:type="dxa"/>
          </w:tcPr>
          <w:p w:rsidR="00012BFD" w:rsidRPr="00CA53F5" w:rsidRDefault="00012BFD" w:rsidP="00505B4F">
            <w:pPr>
              <w:rPr>
                <w:szCs w:val="24"/>
              </w:rPr>
            </w:pPr>
          </w:p>
          <w:p w:rsidR="00505B4F" w:rsidRPr="00CA53F5" w:rsidRDefault="00505B4F" w:rsidP="00505B4F">
            <w:pPr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overnight mail</w:t>
            </w:r>
          </w:p>
          <w:bookmarkStart w:id="0" w:name="Check3"/>
          <w:p w:rsidR="00505B4F" w:rsidRPr="00CA53F5" w:rsidRDefault="00505B4F" w:rsidP="00505B4F">
            <w:pPr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bookmarkEnd w:id="0"/>
            <w:r w:rsidRPr="00CA53F5">
              <w:rPr>
                <w:szCs w:val="24"/>
              </w:rPr>
              <w:t xml:space="preserve"> via first-class U.S. mail</w:t>
            </w:r>
          </w:p>
          <w:p w:rsidR="00505B4F" w:rsidRPr="00CA53F5" w:rsidRDefault="00505B4F" w:rsidP="00505B4F">
            <w:pPr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hand delivery</w:t>
            </w:r>
          </w:p>
          <w:bookmarkStart w:id="1" w:name="Check6"/>
          <w:p w:rsidR="00505B4F" w:rsidRPr="00CA53F5" w:rsidRDefault="00505B4F" w:rsidP="00505B4F">
            <w:pPr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bookmarkEnd w:id="1"/>
            <w:r w:rsidRPr="00CA53F5">
              <w:rPr>
                <w:szCs w:val="24"/>
              </w:rPr>
              <w:t xml:space="preserve"> via email</w:t>
            </w:r>
          </w:p>
          <w:p w:rsidR="00C8629E" w:rsidRPr="00CA53F5" w:rsidRDefault="00C8629E" w:rsidP="008B433A">
            <w:pPr>
              <w:rPr>
                <w:szCs w:val="24"/>
              </w:rPr>
            </w:pPr>
          </w:p>
        </w:tc>
      </w:tr>
      <w:tr w:rsidR="005D1325" w:rsidRPr="00CA53F5" w:rsidTr="0047334B">
        <w:tc>
          <w:tcPr>
            <w:tcW w:w="5418" w:type="dxa"/>
          </w:tcPr>
          <w:p w:rsidR="005D1325" w:rsidRPr="00CA53F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 xml:space="preserve">Ken </w:t>
            </w:r>
            <w:r w:rsidR="005D3064" w:rsidRPr="00CA53F5">
              <w:rPr>
                <w:szCs w:val="24"/>
              </w:rPr>
              <w:t xml:space="preserve">S. </w:t>
            </w:r>
            <w:r w:rsidRPr="00CA53F5">
              <w:rPr>
                <w:szCs w:val="24"/>
              </w:rPr>
              <w:t>Johnson</w:t>
            </w:r>
          </w:p>
          <w:p w:rsidR="005D1325" w:rsidRPr="00CA53F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>Director, State Regulatory Affairs</w:t>
            </w:r>
          </w:p>
          <w:p w:rsidR="005D1325" w:rsidRPr="00CA53F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>Puget Sound Energy, Inc.</w:t>
            </w:r>
          </w:p>
          <w:p w:rsidR="005D1325" w:rsidRPr="00CA53F5" w:rsidRDefault="0024422B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>P</w:t>
            </w:r>
            <w:r w:rsidR="005D1325" w:rsidRPr="00CA53F5">
              <w:rPr>
                <w:szCs w:val="24"/>
              </w:rPr>
              <w:t>O Box 97034</w:t>
            </w:r>
          </w:p>
          <w:p w:rsidR="005D1325" w:rsidRPr="00CA53F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>Bellevue, WA  98009-9734</w:t>
            </w:r>
          </w:p>
          <w:p w:rsidR="005D1325" w:rsidRPr="00CA53F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>(425) 462-3495 | Phone</w:t>
            </w:r>
          </w:p>
          <w:p w:rsidR="005D1325" w:rsidRPr="00CA53F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>ken.</w:t>
            </w:r>
            <w:r w:rsidR="00D94623" w:rsidRPr="00CA53F5">
              <w:rPr>
                <w:szCs w:val="24"/>
              </w:rPr>
              <w:t>s.</w:t>
            </w:r>
            <w:r w:rsidRPr="00CA53F5">
              <w:rPr>
                <w:szCs w:val="24"/>
              </w:rPr>
              <w:t>johnson@pse.com</w:t>
            </w:r>
          </w:p>
          <w:p w:rsidR="005D1325" w:rsidRPr="00CA53F5" w:rsidRDefault="00A36881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i/>
                <w:szCs w:val="24"/>
              </w:rPr>
              <w:t>Party:</w:t>
            </w:r>
            <w:r w:rsidR="005D1325" w:rsidRPr="00CA53F5">
              <w:rPr>
                <w:i/>
                <w:szCs w:val="24"/>
              </w:rPr>
              <w:t xml:space="preserve"> Puget Sound Energy</w:t>
            </w:r>
          </w:p>
          <w:p w:rsidR="005D1325" w:rsidRPr="00CA53F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</w:p>
        </w:tc>
        <w:tc>
          <w:tcPr>
            <w:tcW w:w="4158" w:type="dxa"/>
          </w:tcPr>
          <w:p w:rsidR="00012BFD" w:rsidRPr="00CA53F5" w:rsidRDefault="00012BFD" w:rsidP="005D1325">
            <w:pPr>
              <w:rPr>
                <w:szCs w:val="24"/>
              </w:rPr>
            </w:pPr>
          </w:p>
          <w:p w:rsidR="005D1325" w:rsidRPr="00CA53F5" w:rsidRDefault="005D1325" w:rsidP="005D1325">
            <w:pPr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overnight mail</w:t>
            </w:r>
          </w:p>
          <w:p w:rsidR="005D1325" w:rsidRPr="00CA53F5" w:rsidRDefault="005D1325" w:rsidP="005D1325">
            <w:pPr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first-class U.S. mail</w:t>
            </w:r>
          </w:p>
          <w:p w:rsidR="005D1325" w:rsidRPr="00CA53F5" w:rsidRDefault="005D1325" w:rsidP="005D1325">
            <w:pPr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hand delivery</w:t>
            </w:r>
          </w:p>
          <w:p w:rsidR="005D1325" w:rsidRPr="00CA53F5" w:rsidRDefault="005D1325" w:rsidP="005D1325">
            <w:pPr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email</w:t>
            </w:r>
          </w:p>
          <w:p w:rsidR="005D1325" w:rsidRPr="00CA53F5" w:rsidRDefault="005D1325" w:rsidP="00505B4F">
            <w:pPr>
              <w:rPr>
                <w:szCs w:val="24"/>
              </w:rPr>
            </w:pPr>
          </w:p>
        </w:tc>
      </w:tr>
      <w:tr w:rsidR="009D4DDE" w:rsidRPr="00CA53F5" w:rsidTr="0047334B">
        <w:tc>
          <w:tcPr>
            <w:tcW w:w="5418" w:type="dxa"/>
          </w:tcPr>
          <w:p w:rsidR="00895C68" w:rsidRPr="00CA53F5" w:rsidRDefault="00851A92" w:rsidP="00BE6F69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 xml:space="preserve">Sally Brown, Senior </w:t>
            </w:r>
            <w:r w:rsidR="00895C68" w:rsidRPr="00CA53F5">
              <w:rPr>
                <w:szCs w:val="24"/>
              </w:rPr>
              <w:t>Assistant Attorney General</w:t>
            </w:r>
          </w:p>
          <w:p w:rsidR="003640A2" w:rsidRPr="00CA53F5" w:rsidRDefault="003640A2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>Donald T. Trotter, Assistant Attorney General</w:t>
            </w:r>
          </w:p>
          <w:p w:rsidR="00895C68" w:rsidRPr="00CA53F5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>Office of the Attorney General</w:t>
            </w:r>
          </w:p>
          <w:p w:rsidR="00895C68" w:rsidRPr="00CA53F5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>1</w:t>
            </w:r>
            <w:r w:rsidR="009706EE" w:rsidRPr="00CA53F5">
              <w:rPr>
                <w:szCs w:val="24"/>
              </w:rPr>
              <w:t>400 S. Evergreen Park Drive SW</w:t>
            </w:r>
          </w:p>
          <w:p w:rsidR="00895C68" w:rsidRPr="00CA53F5" w:rsidRDefault="009706EE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>PO</w:t>
            </w:r>
            <w:r w:rsidR="00895C68" w:rsidRPr="00CA53F5">
              <w:rPr>
                <w:szCs w:val="24"/>
              </w:rPr>
              <w:t xml:space="preserve"> Box 40128</w:t>
            </w:r>
          </w:p>
          <w:p w:rsidR="00895C68" w:rsidRPr="00CA53F5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>Olympia, WA  98504-0128</w:t>
            </w:r>
          </w:p>
          <w:p w:rsidR="00895C68" w:rsidRPr="00CA53F5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>(360) 664-11</w:t>
            </w:r>
            <w:r w:rsidR="004273FF" w:rsidRPr="00CA53F5">
              <w:rPr>
                <w:szCs w:val="24"/>
              </w:rPr>
              <w:t>93</w:t>
            </w:r>
            <w:r w:rsidRPr="00CA53F5">
              <w:rPr>
                <w:szCs w:val="24"/>
              </w:rPr>
              <w:t xml:space="preserve"> | Phone</w:t>
            </w:r>
          </w:p>
          <w:p w:rsidR="004273FF" w:rsidRPr="00CA53F5" w:rsidRDefault="004273FF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>(360) 664-1187 | Phone</w:t>
            </w:r>
          </w:p>
          <w:p w:rsidR="00895C68" w:rsidRPr="00CA53F5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>(360) 586-5522 | Fax</w:t>
            </w:r>
          </w:p>
          <w:p w:rsidR="00895C68" w:rsidRPr="00CA53F5" w:rsidRDefault="00851A92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>sbrown</w:t>
            </w:r>
            <w:r w:rsidR="00895C68" w:rsidRPr="00CA53F5">
              <w:rPr>
                <w:szCs w:val="24"/>
              </w:rPr>
              <w:t>@utc.wa.gov</w:t>
            </w:r>
          </w:p>
          <w:p w:rsidR="003640A2" w:rsidRPr="00CA53F5" w:rsidRDefault="003640A2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szCs w:val="24"/>
              </w:rPr>
              <w:t>dtrotter@utc.wa.gov</w:t>
            </w:r>
          </w:p>
          <w:p w:rsidR="00DE03C6" w:rsidRPr="00CA53F5" w:rsidRDefault="00A36881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  <w:r w:rsidRPr="00CA53F5">
              <w:rPr>
                <w:i/>
                <w:szCs w:val="24"/>
              </w:rPr>
              <w:t>Party:</w:t>
            </w:r>
            <w:r w:rsidR="00895C68" w:rsidRPr="00CA53F5">
              <w:rPr>
                <w:i/>
                <w:szCs w:val="24"/>
              </w:rPr>
              <w:t xml:space="preserve"> Commission Staff</w:t>
            </w:r>
          </w:p>
          <w:p w:rsidR="00EF3F73" w:rsidRPr="00CA53F5" w:rsidRDefault="00EF3F73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Cs w:val="24"/>
              </w:rPr>
            </w:pPr>
          </w:p>
        </w:tc>
        <w:tc>
          <w:tcPr>
            <w:tcW w:w="4158" w:type="dxa"/>
          </w:tcPr>
          <w:p w:rsidR="00012BFD" w:rsidRPr="00CA53F5" w:rsidRDefault="00012BFD" w:rsidP="00A1639D">
            <w:pPr>
              <w:keepNext/>
              <w:keepLines/>
              <w:rPr>
                <w:szCs w:val="24"/>
              </w:rPr>
            </w:pPr>
          </w:p>
          <w:p w:rsidR="00505B4F" w:rsidRPr="00CA53F5" w:rsidRDefault="00505B4F" w:rsidP="00A1639D">
            <w:pPr>
              <w:keepNext/>
              <w:keepLines/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overnight mail</w:t>
            </w:r>
          </w:p>
          <w:p w:rsidR="00505B4F" w:rsidRPr="00CA53F5" w:rsidRDefault="00505B4F" w:rsidP="00A1639D">
            <w:pPr>
              <w:keepNext/>
              <w:keepLines/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first-class U.S. mail</w:t>
            </w:r>
          </w:p>
          <w:p w:rsidR="00505B4F" w:rsidRPr="00CA53F5" w:rsidRDefault="00505B4F" w:rsidP="00A1639D">
            <w:pPr>
              <w:keepNext/>
              <w:keepLines/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hand delivery</w:t>
            </w:r>
          </w:p>
          <w:p w:rsidR="00505B4F" w:rsidRPr="00CA53F5" w:rsidRDefault="00505B4F" w:rsidP="00A1639D">
            <w:pPr>
              <w:keepNext/>
              <w:keepLines/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email</w:t>
            </w:r>
          </w:p>
          <w:p w:rsidR="009D4DDE" w:rsidRPr="00CA53F5" w:rsidRDefault="009D4DDE" w:rsidP="00A1639D">
            <w:pPr>
              <w:keepNext/>
              <w:keepLines/>
              <w:rPr>
                <w:szCs w:val="24"/>
              </w:rPr>
            </w:pPr>
          </w:p>
        </w:tc>
      </w:tr>
      <w:tr w:rsidR="00CF5ADD" w:rsidRPr="00CA53F5" w:rsidTr="0047334B">
        <w:tc>
          <w:tcPr>
            <w:tcW w:w="5418" w:type="dxa"/>
          </w:tcPr>
          <w:p w:rsidR="00895C68" w:rsidRPr="00CA53F5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lastRenderedPageBreak/>
              <w:t>Simon J. ffitch, Assistant Attorney General</w:t>
            </w:r>
          </w:p>
          <w:p w:rsidR="000344E4" w:rsidRPr="00CA53F5" w:rsidRDefault="000344E4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Lisa W. Gafken, Assistant Attorney General</w:t>
            </w:r>
          </w:p>
          <w:p w:rsidR="00895C68" w:rsidRPr="00CA53F5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Office of Attorney General</w:t>
            </w:r>
          </w:p>
          <w:p w:rsidR="009706EE" w:rsidRPr="00CA53F5" w:rsidRDefault="009706EE" w:rsidP="009706EE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Public Counsel Section</w:t>
            </w:r>
          </w:p>
          <w:p w:rsidR="00895C68" w:rsidRPr="00CA53F5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800 Fifth Avenue, Suite 2000</w:t>
            </w:r>
          </w:p>
          <w:p w:rsidR="00895C68" w:rsidRPr="00CA53F5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Seattle, WA  98104-3188</w:t>
            </w:r>
          </w:p>
          <w:p w:rsidR="00895C68" w:rsidRPr="00CA53F5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(206) 389-2055 | Phone</w:t>
            </w:r>
          </w:p>
          <w:p w:rsidR="00895C68" w:rsidRPr="00CA53F5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 xml:space="preserve">(206) </w:t>
            </w:r>
            <w:r w:rsidR="00E919D5" w:rsidRPr="00CA53F5">
              <w:rPr>
                <w:szCs w:val="24"/>
              </w:rPr>
              <w:t>389-2544 | Fax</w:t>
            </w:r>
          </w:p>
          <w:p w:rsidR="00895C68" w:rsidRPr="00CA53F5" w:rsidRDefault="000344E4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simonf@atg.wa.gov</w:t>
            </w:r>
          </w:p>
          <w:p w:rsidR="000344E4" w:rsidRPr="00CA53F5" w:rsidRDefault="000344E4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lisa.gafken@atg.wa.gov</w:t>
            </w:r>
          </w:p>
          <w:p w:rsidR="00895C68" w:rsidRPr="00CA53F5" w:rsidRDefault="00A36881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i/>
                <w:szCs w:val="24"/>
              </w:rPr>
              <w:t>Party:</w:t>
            </w:r>
            <w:r w:rsidR="00895C68" w:rsidRPr="00CA53F5">
              <w:rPr>
                <w:i/>
                <w:szCs w:val="24"/>
              </w:rPr>
              <w:t xml:space="preserve"> Public Counsel</w:t>
            </w:r>
          </w:p>
          <w:p w:rsidR="00DE03C6" w:rsidRPr="00CA53F5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</w:p>
        </w:tc>
        <w:tc>
          <w:tcPr>
            <w:tcW w:w="4158" w:type="dxa"/>
          </w:tcPr>
          <w:p w:rsidR="00012BFD" w:rsidRPr="00CA53F5" w:rsidRDefault="00012BFD" w:rsidP="00505B4F">
            <w:pPr>
              <w:rPr>
                <w:szCs w:val="24"/>
              </w:rPr>
            </w:pPr>
          </w:p>
          <w:p w:rsidR="00505B4F" w:rsidRPr="00CA53F5" w:rsidRDefault="00505B4F" w:rsidP="00505B4F">
            <w:pPr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overnight mail</w:t>
            </w:r>
          </w:p>
          <w:p w:rsidR="00505B4F" w:rsidRPr="00CA53F5" w:rsidRDefault="00505B4F" w:rsidP="00505B4F">
            <w:pPr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first-class U.S. mail</w:t>
            </w:r>
          </w:p>
          <w:p w:rsidR="00505B4F" w:rsidRPr="00CA53F5" w:rsidRDefault="00505B4F" w:rsidP="00505B4F">
            <w:pPr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hand delivery</w:t>
            </w:r>
          </w:p>
          <w:p w:rsidR="00505B4F" w:rsidRPr="00CA53F5" w:rsidRDefault="00505B4F" w:rsidP="00505B4F">
            <w:pPr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email</w:t>
            </w:r>
          </w:p>
          <w:p w:rsidR="00CF5ADD" w:rsidRPr="00CA53F5" w:rsidRDefault="00CF5ADD" w:rsidP="00286A9C">
            <w:pPr>
              <w:keepNext/>
              <w:keepLines/>
              <w:rPr>
                <w:szCs w:val="24"/>
              </w:rPr>
            </w:pPr>
          </w:p>
        </w:tc>
      </w:tr>
      <w:tr w:rsidR="00E42A9D" w:rsidRPr="00CA53F5" w:rsidTr="0047334B">
        <w:tc>
          <w:tcPr>
            <w:tcW w:w="5418" w:type="dxa"/>
          </w:tcPr>
          <w:p w:rsidR="00E42A9D" w:rsidRPr="00CA53F5" w:rsidRDefault="00E42A9D" w:rsidP="00E42A9D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Melinda J. Davison</w:t>
            </w:r>
          </w:p>
          <w:p w:rsidR="00E42A9D" w:rsidRDefault="006C49D7" w:rsidP="00E42A9D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Jesse E. Cowell</w:t>
            </w:r>
          </w:p>
          <w:p w:rsidR="00E42A9D" w:rsidRPr="00CA53F5" w:rsidRDefault="00E42A9D" w:rsidP="00E42A9D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Davison Van Cleve, P.C.</w:t>
            </w:r>
          </w:p>
          <w:p w:rsidR="00E42A9D" w:rsidRPr="00CA53F5" w:rsidRDefault="00E42A9D" w:rsidP="00E42A9D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333 SW Taylor Street, Suite 400</w:t>
            </w:r>
          </w:p>
          <w:p w:rsidR="00E42A9D" w:rsidRPr="00CA53F5" w:rsidRDefault="00E42A9D" w:rsidP="00E42A9D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Portland, OR  97204</w:t>
            </w:r>
          </w:p>
          <w:p w:rsidR="00E42A9D" w:rsidRPr="00CA53F5" w:rsidRDefault="00E42A9D" w:rsidP="00E42A9D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(503) 241-7242 | Phone</w:t>
            </w:r>
          </w:p>
          <w:p w:rsidR="00E42A9D" w:rsidRPr="00CA53F5" w:rsidRDefault="00E42A9D" w:rsidP="00E42A9D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(503) 241-8160 | Fax</w:t>
            </w:r>
          </w:p>
          <w:p w:rsidR="00E42A9D" w:rsidRPr="00CA53F5" w:rsidRDefault="00E42A9D" w:rsidP="00E42A9D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mjd@dvclaw.com</w:t>
            </w:r>
          </w:p>
          <w:p w:rsidR="00E42A9D" w:rsidRDefault="006C49D7" w:rsidP="00E42A9D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 w:rsidRPr="006C49D7">
              <w:rPr>
                <w:szCs w:val="24"/>
              </w:rPr>
              <w:t>jec@dvclaw.com</w:t>
            </w:r>
          </w:p>
          <w:p w:rsidR="008E334C" w:rsidRDefault="008E334C" w:rsidP="008E334C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 w:rsidRPr="006C49D7">
              <w:rPr>
                <w:szCs w:val="24"/>
              </w:rPr>
              <w:t>jog@dvclaw.com</w:t>
            </w:r>
          </w:p>
          <w:p w:rsidR="008E334C" w:rsidRDefault="008E334C" w:rsidP="00E42A9D">
            <w:pPr>
              <w:pStyle w:val="BodyText"/>
              <w:widowControl w:val="0"/>
              <w:spacing w:line="240" w:lineRule="auto"/>
              <w:rPr>
                <w:i/>
                <w:szCs w:val="24"/>
              </w:rPr>
            </w:pPr>
            <w:r>
              <w:rPr>
                <w:szCs w:val="24"/>
              </w:rPr>
              <w:t>brmullins@mwanalytics.com</w:t>
            </w:r>
            <w:r w:rsidRPr="00CA53F5">
              <w:rPr>
                <w:i/>
                <w:szCs w:val="24"/>
              </w:rPr>
              <w:t xml:space="preserve"> </w:t>
            </w:r>
          </w:p>
          <w:p w:rsidR="00E42A9D" w:rsidRPr="00CA53F5" w:rsidRDefault="00E42A9D" w:rsidP="003963D7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i/>
                <w:szCs w:val="24"/>
              </w:rPr>
              <w:t>Attorneys for Intervenor Industrial Customers of Northwest Utilities</w:t>
            </w:r>
          </w:p>
        </w:tc>
        <w:tc>
          <w:tcPr>
            <w:tcW w:w="4158" w:type="dxa"/>
          </w:tcPr>
          <w:p w:rsidR="00E42A9D" w:rsidRPr="00CA53F5" w:rsidRDefault="00E42A9D" w:rsidP="00E42A9D">
            <w:pPr>
              <w:rPr>
                <w:szCs w:val="24"/>
              </w:rPr>
            </w:pPr>
          </w:p>
          <w:p w:rsidR="00E42A9D" w:rsidRPr="00CA53F5" w:rsidRDefault="00E42A9D" w:rsidP="00E42A9D">
            <w:pPr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overnight mail</w:t>
            </w:r>
          </w:p>
          <w:p w:rsidR="00E42A9D" w:rsidRPr="00CA53F5" w:rsidRDefault="00E42A9D" w:rsidP="00E42A9D">
            <w:pPr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first-class U.S. mail</w:t>
            </w:r>
          </w:p>
          <w:p w:rsidR="00E42A9D" w:rsidRPr="00CA53F5" w:rsidRDefault="00E42A9D" w:rsidP="00E42A9D">
            <w:pPr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hand delivery</w:t>
            </w:r>
          </w:p>
          <w:p w:rsidR="00E42A9D" w:rsidRPr="00CA53F5" w:rsidRDefault="00E42A9D" w:rsidP="00E42A9D">
            <w:pPr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email</w:t>
            </w:r>
          </w:p>
          <w:p w:rsidR="00E42A9D" w:rsidRPr="00CA53F5" w:rsidRDefault="00E42A9D" w:rsidP="00E42A9D">
            <w:pPr>
              <w:rPr>
                <w:szCs w:val="24"/>
              </w:rPr>
            </w:pPr>
          </w:p>
          <w:p w:rsidR="00E42A9D" w:rsidRPr="00CA53F5" w:rsidRDefault="00E42A9D" w:rsidP="00E42A9D">
            <w:pPr>
              <w:rPr>
                <w:szCs w:val="24"/>
              </w:rPr>
            </w:pPr>
          </w:p>
          <w:p w:rsidR="00E42A9D" w:rsidRPr="00CA53F5" w:rsidRDefault="00E42A9D" w:rsidP="00E42A9D">
            <w:pPr>
              <w:rPr>
                <w:szCs w:val="24"/>
              </w:rPr>
            </w:pPr>
          </w:p>
          <w:p w:rsidR="00E42A9D" w:rsidRPr="00CA53F5" w:rsidRDefault="00E42A9D" w:rsidP="00E42A9D">
            <w:pPr>
              <w:rPr>
                <w:szCs w:val="24"/>
              </w:rPr>
            </w:pPr>
          </w:p>
          <w:p w:rsidR="00E42A9D" w:rsidRPr="00CA53F5" w:rsidRDefault="00E42A9D" w:rsidP="00E42A9D">
            <w:pPr>
              <w:rPr>
                <w:szCs w:val="24"/>
              </w:rPr>
            </w:pPr>
          </w:p>
          <w:p w:rsidR="00E42A9D" w:rsidRDefault="00E42A9D" w:rsidP="00E42A9D">
            <w:pPr>
              <w:rPr>
                <w:szCs w:val="24"/>
              </w:rPr>
            </w:pPr>
          </w:p>
          <w:p w:rsidR="00302617" w:rsidRDefault="00302617" w:rsidP="00E42A9D">
            <w:pPr>
              <w:rPr>
                <w:szCs w:val="24"/>
              </w:rPr>
            </w:pPr>
            <w:bookmarkStart w:id="2" w:name="_GoBack"/>
            <w:bookmarkEnd w:id="2"/>
          </w:p>
          <w:p w:rsidR="00302617" w:rsidRPr="00CA53F5" w:rsidRDefault="00302617" w:rsidP="00E42A9D">
            <w:pPr>
              <w:rPr>
                <w:szCs w:val="24"/>
              </w:rPr>
            </w:pPr>
          </w:p>
          <w:p w:rsidR="00E42A9D" w:rsidRPr="00CA53F5" w:rsidRDefault="00E42A9D" w:rsidP="003963D7">
            <w:pPr>
              <w:rPr>
                <w:szCs w:val="24"/>
              </w:rPr>
            </w:pPr>
          </w:p>
        </w:tc>
      </w:tr>
      <w:tr w:rsidR="0072605B" w:rsidRPr="00CA53F5" w:rsidTr="0047334B">
        <w:tc>
          <w:tcPr>
            <w:tcW w:w="5418" w:type="dxa"/>
          </w:tcPr>
          <w:p w:rsidR="0072605B" w:rsidRDefault="0072605B" w:rsidP="00E42A9D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Bradley G. Mullins</w:t>
            </w:r>
          </w:p>
          <w:p w:rsidR="0072605B" w:rsidRDefault="0072605B" w:rsidP="00E42A9D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333 SW Taylor, Suite 400</w:t>
            </w:r>
          </w:p>
          <w:p w:rsidR="0072605B" w:rsidRDefault="0072605B" w:rsidP="00E42A9D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Portland, OR  97204</w:t>
            </w:r>
          </w:p>
          <w:p w:rsidR="0072605B" w:rsidRPr="00CA53F5" w:rsidRDefault="0072605B" w:rsidP="0072605B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 xml:space="preserve">(503) </w:t>
            </w:r>
            <w:r>
              <w:rPr>
                <w:szCs w:val="24"/>
              </w:rPr>
              <w:t>954</w:t>
            </w:r>
            <w:r w:rsidRPr="00CA53F5">
              <w:rPr>
                <w:szCs w:val="24"/>
              </w:rPr>
              <w:t>-</w:t>
            </w:r>
            <w:r>
              <w:rPr>
                <w:szCs w:val="24"/>
              </w:rPr>
              <w:t xml:space="preserve">2852 </w:t>
            </w:r>
            <w:r w:rsidRPr="00CA53F5">
              <w:rPr>
                <w:szCs w:val="24"/>
              </w:rPr>
              <w:t>| Phone</w:t>
            </w:r>
          </w:p>
          <w:p w:rsidR="0072605B" w:rsidRPr="00CA53F5" w:rsidRDefault="0072605B" w:rsidP="0072605B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(503) 241-8160 | Fax</w:t>
            </w:r>
          </w:p>
          <w:p w:rsidR="0072605B" w:rsidRPr="00CA53F5" w:rsidRDefault="002A4D44" w:rsidP="0072605B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brmullins@mwanalytics</w:t>
            </w:r>
            <w:r w:rsidR="0072605B" w:rsidRPr="00CA53F5">
              <w:rPr>
                <w:szCs w:val="24"/>
              </w:rPr>
              <w:t>.com</w:t>
            </w:r>
          </w:p>
          <w:p w:rsidR="0072605B" w:rsidRPr="002A4D44" w:rsidRDefault="002A4D44" w:rsidP="00E42A9D">
            <w:pPr>
              <w:pStyle w:val="BodyText"/>
              <w:widowControl w:val="0"/>
              <w:spacing w:line="240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Consultant:  </w:t>
            </w:r>
            <w:proofErr w:type="spellStart"/>
            <w:r>
              <w:rPr>
                <w:i/>
                <w:szCs w:val="24"/>
              </w:rPr>
              <w:t>Intervenor</w:t>
            </w:r>
            <w:proofErr w:type="spellEnd"/>
            <w:r>
              <w:rPr>
                <w:i/>
                <w:szCs w:val="24"/>
              </w:rPr>
              <w:t xml:space="preserve"> Industrial Customers of Northwest Utilities</w:t>
            </w:r>
          </w:p>
        </w:tc>
        <w:tc>
          <w:tcPr>
            <w:tcW w:w="4158" w:type="dxa"/>
          </w:tcPr>
          <w:p w:rsidR="0072605B" w:rsidRPr="00CA53F5" w:rsidRDefault="0072605B" w:rsidP="0072605B">
            <w:pPr>
              <w:rPr>
                <w:szCs w:val="24"/>
              </w:rPr>
            </w:pPr>
          </w:p>
          <w:p w:rsidR="0072605B" w:rsidRPr="00CA53F5" w:rsidRDefault="0072605B" w:rsidP="0072605B">
            <w:pPr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overnight mail</w:t>
            </w:r>
          </w:p>
          <w:p w:rsidR="0072605B" w:rsidRPr="00CA53F5" w:rsidRDefault="0072605B" w:rsidP="0072605B">
            <w:pPr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first-class U.S. mail</w:t>
            </w:r>
          </w:p>
          <w:p w:rsidR="0072605B" w:rsidRPr="00CA53F5" w:rsidRDefault="0072605B" w:rsidP="0072605B">
            <w:pPr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hand delivery</w:t>
            </w:r>
          </w:p>
          <w:p w:rsidR="0072605B" w:rsidRPr="00CA53F5" w:rsidRDefault="0072605B" w:rsidP="0072605B">
            <w:pPr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email</w:t>
            </w:r>
          </w:p>
          <w:p w:rsidR="0072605B" w:rsidRPr="00CA53F5" w:rsidRDefault="0072605B" w:rsidP="0072605B">
            <w:pPr>
              <w:rPr>
                <w:szCs w:val="24"/>
              </w:rPr>
            </w:pPr>
          </w:p>
          <w:p w:rsidR="0072605B" w:rsidRPr="00CA53F5" w:rsidRDefault="0072605B" w:rsidP="0072605B">
            <w:pPr>
              <w:rPr>
                <w:szCs w:val="24"/>
              </w:rPr>
            </w:pPr>
          </w:p>
          <w:p w:rsidR="0072605B" w:rsidRPr="00CA53F5" w:rsidRDefault="0072605B" w:rsidP="0072605B">
            <w:pPr>
              <w:rPr>
                <w:szCs w:val="24"/>
              </w:rPr>
            </w:pPr>
          </w:p>
          <w:p w:rsidR="0072605B" w:rsidRPr="00CA53F5" w:rsidRDefault="0072605B" w:rsidP="0072605B">
            <w:pPr>
              <w:rPr>
                <w:szCs w:val="24"/>
              </w:rPr>
            </w:pPr>
          </w:p>
        </w:tc>
      </w:tr>
      <w:tr w:rsidR="0072605B" w:rsidRPr="00CA53F5" w:rsidTr="0047334B">
        <w:tc>
          <w:tcPr>
            <w:tcW w:w="5418" w:type="dxa"/>
          </w:tcPr>
          <w:p w:rsidR="0072605B" w:rsidRPr="00CA53F5" w:rsidRDefault="0072605B" w:rsidP="00F25D34">
            <w:pPr>
              <w:pStyle w:val="BodyText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John Carr</w:t>
            </w:r>
          </w:p>
          <w:p w:rsidR="0072605B" w:rsidRPr="00CA53F5" w:rsidRDefault="0072605B" w:rsidP="00F25D34">
            <w:pPr>
              <w:pStyle w:val="BodyText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Industrial Customers of Northwest Utilities</w:t>
            </w:r>
          </w:p>
          <w:p w:rsidR="0072605B" w:rsidRPr="00CA53F5" w:rsidRDefault="0072605B" w:rsidP="00F25D34">
            <w:pPr>
              <w:pStyle w:val="BodyText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818 S.W. 3rd Avenue, #266</w:t>
            </w:r>
          </w:p>
          <w:p w:rsidR="0072605B" w:rsidRPr="00CA53F5" w:rsidRDefault="0072605B" w:rsidP="00F25D34">
            <w:pPr>
              <w:pStyle w:val="BodyText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Portland, OR  97204</w:t>
            </w:r>
          </w:p>
          <w:p w:rsidR="0072605B" w:rsidRPr="00CA53F5" w:rsidRDefault="0072605B" w:rsidP="00F25D34">
            <w:pPr>
              <w:pStyle w:val="BodyText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jcarr@icnu.org</w:t>
            </w:r>
          </w:p>
          <w:p w:rsidR="0072605B" w:rsidRPr="00CA53F5" w:rsidRDefault="0072605B" w:rsidP="00F25D34">
            <w:pPr>
              <w:pStyle w:val="BodyText"/>
              <w:spacing w:line="240" w:lineRule="auto"/>
              <w:rPr>
                <w:i/>
                <w:szCs w:val="24"/>
              </w:rPr>
            </w:pPr>
            <w:r w:rsidRPr="00CA53F5">
              <w:rPr>
                <w:i/>
                <w:szCs w:val="24"/>
              </w:rPr>
              <w:t>Party: Industrial Customers of Northwest Utilities</w:t>
            </w:r>
          </w:p>
          <w:p w:rsidR="0072605B" w:rsidRPr="00CA53F5" w:rsidRDefault="0072605B" w:rsidP="00F25D34">
            <w:pPr>
              <w:pStyle w:val="BodyText"/>
              <w:spacing w:line="240" w:lineRule="auto"/>
              <w:rPr>
                <w:szCs w:val="24"/>
              </w:rPr>
            </w:pPr>
          </w:p>
        </w:tc>
        <w:tc>
          <w:tcPr>
            <w:tcW w:w="4158" w:type="dxa"/>
          </w:tcPr>
          <w:p w:rsidR="0072605B" w:rsidRPr="00CA53F5" w:rsidRDefault="0072605B" w:rsidP="00F25D34">
            <w:pPr>
              <w:rPr>
                <w:szCs w:val="24"/>
              </w:rPr>
            </w:pPr>
          </w:p>
          <w:p w:rsidR="0072605B" w:rsidRPr="00CA53F5" w:rsidRDefault="0072605B" w:rsidP="00F25D34">
            <w:pPr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overnight mail</w:t>
            </w:r>
          </w:p>
          <w:p w:rsidR="0072605B" w:rsidRPr="00CA53F5" w:rsidRDefault="0072605B" w:rsidP="00F25D34">
            <w:pPr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first-class U.S. mail</w:t>
            </w:r>
          </w:p>
          <w:p w:rsidR="0072605B" w:rsidRPr="00CA53F5" w:rsidRDefault="0072605B" w:rsidP="00F25D34">
            <w:pPr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hand delivery</w:t>
            </w:r>
          </w:p>
          <w:p w:rsidR="0072605B" w:rsidRPr="00CA53F5" w:rsidRDefault="0072605B" w:rsidP="00F25D34">
            <w:pPr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email</w:t>
            </w:r>
          </w:p>
          <w:p w:rsidR="0072605B" w:rsidRPr="00CA53F5" w:rsidRDefault="0072605B" w:rsidP="00F25D34">
            <w:pPr>
              <w:rPr>
                <w:szCs w:val="24"/>
              </w:rPr>
            </w:pPr>
          </w:p>
        </w:tc>
      </w:tr>
      <w:tr w:rsidR="0072605B" w:rsidRPr="00CA53F5" w:rsidTr="0047334B">
        <w:tc>
          <w:tcPr>
            <w:tcW w:w="5418" w:type="dxa"/>
          </w:tcPr>
          <w:p w:rsidR="0072605B" w:rsidRPr="00CA53F5" w:rsidRDefault="0072605B" w:rsidP="00225E9F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lastRenderedPageBreak/>
              <w:t>Rita M. Liotta, Associate Counsel</w:t>
            </w:r>
          </w:p>
          <w:p w:rsidR="0072605B" w:rsidRPr="00CA53F5" w:rsidRDefault="0072605B" w:rsidP="00745182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t>John M. Cummins, Associate Counsel</w:t>
            </w:r>
          </w:p>
          <w:p w:rsidR="0072605B" w:rsidRPr="00CA53F5" w:rsidRDefault="0072605B" w:rsidP="00745182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t>Office of the General Counsel</w:t>
            </w:r>
          </w:p>
          <w:p w:rsidR="0072605B" w:rsidRPr="00CA53F5" w:rsidRDefault="0072605B" w:rsidP="00745182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t>Department of the Navy</w:t>
            </w:r>
          </w:p>
          <w:p w:rsidR="0072605B" w:rsidRPr="00CA53F5" w:rsidRDefault="0072605B" w:rsidP="00745182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t>Naval Facilities Engineering Command Southwest</w:t>
            </w:r>
          </w:p>
          <w:p w:rsidR="0072605B" w:rsidRPr="00CA53F5" w:rsidRDefault="0072605B" w:rsidP="00745182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t>1 Avenue of the Palms, Suite 161, Room 8F</w:t>
            </w:r>
          </w:p>
          <w:p w:rsidR="0072605B" w:rsidRPr="00CA53F5" w:rsidRDefault="0072605B" w:rsidP="00745182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t>San Francisco, CA  94130</w:t>
            </w:r>
          </w:p>
          <w:p w:rsidR="0072605B" w:rsidRPr="00CA53F5" w:rsidRDefault="0072605B" w:rsidP="00745182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t>(415) 743-4702 | Phone</w:t>
            </w:r>
          </w:p>
          <w:p w:rsidR="0072605B" w:rsidRPr="00CA53F5" w:rsidRDefault="0072605B" w:rsidP="00745182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t>rita.liotta@navy.mil</w:t>
            </w:r>
          </w:p>
          <w:p w:rsidR="0072605B" w:rsidRPr="00CA53F5" w:rsidRDefault="0072605B" w:rsidP="00745182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t>john.cummins@navy.mil</w:t>
            </w:r>
          </w:p>
          <w:p w:rsidR="0072605B" w:rsidRPr="00CA53F5" w:rsidRDefault="0072605B" w:rsidP="00745182">
            <w:pPr>
              <w:keepNext/>
              <w:keepLines/>
              <w:widowControl w:val="0"/>
              <w:rPr>
                <w:i/>
                <w:szCs w:val="24"/>
              </w:rPr>
            </w:pPr>
            <w:r w:rsidRPr="00CA53F5">
              <w:rPr>
                <w:i/>
                <w:szCs w:val="24"/>
              </w:rPr>
              <w:t>Attorneys for Intervenor Federal Executive Agencies</w:t>
            </w:r>
          </w:p>
          <w:p w:rsidR="0072605B" w:rsidRPr="00CA53F5" w:rsidRDefault="0072605B" w:rsidP="00745182">
            <w:pPr>
              <w:keepNext/>
              <w:keepLines/>
              <w:widowControl w:val="0"/>
              <w:rPr>
                <w:szCs w:val="24"/>
              </w:rPr>
            </w:pPr>
          </w:p>
        </w:tc>
        <w:tc>
          <w:tcPr>
            <w:tcW w:w="4158" w:type="dxa"/>
          </w:tcPr>
          <w:p w:rsidR="0072605B" w:rsidRPr="00CA53F5" w:rsidRDefault="0072605B" w:rsidP="00745182">
            <w:pPr>
              <w:keepNext/>
              <w:keepLines/>
              <w:widowControl w:val="0"/>
              <w:rPr>
                <w:szCs w:val="24"/>
              </w:rPr>
            </w:pPr>
          </w:p>
          <w:p w:rsidR="0072605B" w:rsidRPr="00CA53F5" w:rsidRDefault="0072605B" w:rsidP="00745182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overnight mail</w:t>
            </w:r>
          </w:p>
          <w:p w:rsidR="0072605B" w:rsidRPr="00CA53F5" w:rsidRDefault="0072605B" w:rsidP="00745182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first-class U.S. mail</w:t>
            </w:r>
          </w:p>
          <w:p w:rsidR="0072605B" w:rsidRPr="00CA53F5" w:rsidRDefault="0072605B" w:rsidP="00745182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hand delivery</w:t>
            </w:r>
          </w:p>
          <w:p w:rsidR="0072605B" w:rsidRPr="00CA53F5" w:rsidRDefault="0072605B" w:rsidP="00745182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email</w:t>
            </w:r>
          </w:p>
          <w:p w:rsidR="0072605B" w:rsidRPr="00CA53F5" w:rsidRDefault="0072605B" w:rsidP="00745182">
            <w:pPr>
              <w:keepNext/>
              <w:keepLines/>
              <w:widowControl w:val="0"/>
              <w:rPr>
                <w:szCs w:val="24"/>
              </w:rPr>
            </w:pPr>
          </w:p>
        </w:tc>
      </w:tr>
      <w:tr w:rsidR="0072605B" w:rsidRPr="00CA53F5" w:rsidTr="0047334B">
        <w:tc>
          <w:tcPr>
            <w:tcW w:w="5418" w:type="dxa"/>
          </w:tcPr>
          <w:p w:rsidR="0072605B" w:rsidRPr="00CA53F5" w:rsidRDefault="0072605B" w:rsidP="00745182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t>Norman Furuta, Associate Counsel</w:t>
            </w:r>
          </w:p>
          <w:p w:rsidR="0072605B" w:rsidRPr="00CA53F5" w:rsidRDefault="0072605B" w:rsidP="00745182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t>Department of the Navy</w:t>
            </w:r>
          </w:p>
          <w:p w:rsidR="0072605B" w:rsidRPr="00CA53F5" w:rsidRDefault="0072605B" w:rsidP="00745182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t>1455 Market Street, Suite 1744</w:t>
            </w:r>
          </w:p>
          <w:p w:rsidR="0072605B" w:rsidRPr="00CA53F5" w:rsidRDefault="0072605B" w:rsidP="00745182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t>San Francisco, CA  94103-1399</w:t>
            </w:r>
          </w:p>
          <w:p w:rsidR="0072605B" w:rsidRPr="00CA53F5" w:rsidRDefault="0072605B" w:rsidP="005B300D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t>(415) 503-6994 | Phone</w:t>
            </w:r>
          </w:p>
          <w:p w:rsidR="0072605B" w:rsidRPr="00CA53F5" w:rsidRDefault="0072605B" w:rsidP="005B300D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t>(415) 503-6688 | Fax</w:t>
            </w:r>
          </w:p>
          <w:p w:rsidR="0072605B" w:rsidRPr="00CA53F5" w:rsidRDefault="0072605B" w:rsidP="005B300D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t>norman.furuta@navy.mil</w:t>
            </w:r>
          </w:p>
          <w:p w:rsidR="0072605B" w:rsidRPr="00CA53F5" w:rsidRDefault="0072605B" w:rsidP="005B300D">
            <w:pPr>
              <w:keepNext/>
              <w:keepLines/>
              <w:widowControl w:val="0"/>
              <w:rPr>
                <w:i/>
                <w:szCs w:val="24"/>
              </w:rPr>
            </w:pPr>
            <w:r w:rsidRPr="00CA53F5">
              <w:rPr>
                <w:i/>
                <w:szCs w:val="24"/>
              </w:rPr>
              <w:t>Attorneys for Intervenor Federal Executive Agencies</w:t>
            </w:r>
          </w:p>
          <w:p w:rsidR="0072605B" w:rsidRPr="00CA53F5" w:rsidRDefault="0072605B" w:rsidP="00745182">
            <w:pPr>
              <w:keepNext/>
              <w:keepLines/>
              <w:widowControl w:val="0"/>
              <w:rPr>
                <w:szCs w:val="24"/>
              </w:rPr>
            </w:pPr>
          </w:p>
        </w:tc>
        <w:tc>
          <w:tcPr>
            <w:tcW w:w="4158" w:type="dxa"/>
          </w:tcPr>
          <w:p w:rsidR="0072605B" w:rsidRPr="00CA53F5" w:rsidRDefault="0072605B" w:rsidP="005B300D">
            <w:pPr>
              <w:keepNext/>
              <w:keepLines/>
              <w:rPr>
                <w:szCs w:val="24"/>
              </w:rPr>
            </w:pPr>
          </w:p>
          <w:p w:rsidR="0072605B" w:rsidRPr="00CA53F5" w:rsidRDefault="0072605B" w:rsidP="005B300D">
            <w:pPr>
              <w:keepNext/>
              <w:keepLines/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overnight mail</w:t>
            </w:r>
          </w:p>
          <w:p w:rsidR="0072605B" w:rsidRPr="00CA53F5" w:rsidRDefault="0072605B" w:rsidP="005B300D">
            <w:pPr>
              <w:keepNext/>
              <w:keepLines/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first-class U.S. mail</w:t>
            </w:r>
          </w:p>
          <w:p w:rsidR="0072605B" w:rsidRPr="00CA53F5" w:rsidRDefault="0072605B" w:rsidP="005B300D">
            <w:pPr>
              <w:keepNext/>
              <w:keepLines/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hand delivery</w:t>
            </w:r>
          </w:p>
          <w:p w:rsidR="0072605B" w:rsidRPr="00CA53F5" w:rsidRDefault="0072605B" w:rsidP="005B300D">
            <w:pPr>
              <w:keepNext/>
              <w:keepLines/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email</w:t>
            </w:r>
          </w:p>
          <w:p w:rsidR="0072605B" w:rsidRPr="00CA53F5" w:rsidRDefault="0072605B" w:rsidP="005B300D">
            <w:pPr>
              <w:rPr>
                <w:szCs w:val="24"/>
              </w:rPr>
            </w:pPr>
          </w:p>
        </w:tc>
      </w:tr>
      <w:tr w:rsidR="0072605B" w:rsidRPr="00CA53F5" w:rsidTr="0047334B">
        <w:tc>
          <w:tcPr>
            <w:tcW w:w="5418" w:type="dxa"/>
          </w:tcPr>
          <w:p w:rsidR="0072605B" w:rsidRPr="00CA53F5" w:rsidRDefault="0072605B" w:rsidP="00745182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Makda Solomon</w:t>
            </w:r>
          </w:p>
          <w:p w:rsidR="0072605B" w:rsidRDefault="0072605B" w:rsidP="00745182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Kay Davoodi</w:t>
            </w:r>
          </w:p>
          <w:p w:rsidR="0072605B" w:rsidRPr="00CA53F5" w:rsidRDefault="0072605B" w:rsidP="00745182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Larry R. Allen</w:t>
            </w:r>
          </w:p>
          <w:p w:rsidR="0072605B" w:rsidRPr="00CA53F5" w:rsidRDefault="0072605B" w:rsidP="00745182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ACQ – Utilities Rates and Studies Office</w:t>
            </w:r>
          </w:p>
          <w:p w:rsidR="0072605B" w:rsidRPr="00CA53F5" w:rsidRDefault="0072605B" w:rsidP="00745182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Naval Facilities Engineering Command – HQ</w:t>
            </w:r>
          </w:p>
          <w:p w:rsidR="0072605B" w:rsidRPr="00CA53F5" w:rsidRDefault="0072605B" w:rsidP="00745182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1322 Patterson Avenue, SE, Building #33</w:t>
            </w:r>
          </w:p>
          <w:p w:rsidR="0072605B" w:rsidRPr="00CA53F5" w:rsidRDefault="0072605B" w:rsidP="00745182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WA Navy Yard, D.C.  20374-5018</w:t>
            </w:r>
          </w:p>
          <w:p w:rsidR="0072605B" w:rsidRPr="00CA53F5" w:rsidRDefault="0072605B" w:rsidP="00745182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(202) 685-0130 | Phone</w:t>
            </w:r>
          </w:p>
          <w:p w:rsidR="0072605B" w:rsidRPr="00CA53F5" w:rsidRDefault="0072605B" w:rsidP="00745182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(202) 433-7159 | Fax</w:t>
            </w:r>
          </w:p>
          <w:p w:rsidR="0072605B" w:rsidRPr="00CA53F5" w:rsidRDefault="0072605B" w:rsidP="00745182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makda.solomon@navy.mil</w:t>
            </w:r>
          </w:p>
          <w:p w:rsidR="0072605B" w:rsidRPr="00CA53F5" w:rsidRDefault="0072605B" w:rsidP="00745182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khojasteh.davoodi@navy.mil</w:t>
            </w:r>
          </w:p>
          <w:p w:rsidR="0072605B" w:rsidRDefault="0072605B" w:rsidP="00745182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larry.r.allen@navy.mil</w:t>
            </w:r>
          </w:p>
          <w:p w:rsidR="0072605B" w:rsidRPr="00CA53F5" w:rsidRDefault="0072605B" w:rsidP="00745182">
            <w:pPr>
              <w:pStyle w:val="BodyText"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i/>
                <w:szCs w:val="24"/>
              </w:rPr>
              <w:t>Party: Intervenor Federal Executive Agencies</w:t>
            </w:r>
          </w:p>
          <w:p w:rsidR="0072605B" w:rsidRPr="00CA53F5" w:rsidRDefault="0072605B" w:rsidP="00745182">
            <w:pPr>
              <w:rPr>
                <w:szCs w:val="24"/>
              </w:rPr>
            </w:pPr>
          </w:p>
        </w:tc>
        <w:tc>
          <w:tcPr>
            <w:tcW w:w="4158" w:type="dxa"/>
          </w:tcPr>
          <w:p w:rsidR="0072605B" w:rsidRPr="00CA53F5" w:rsidRDefault="0072605B" w:rsidP="00745182">
            <w:pPr>
              <w:keepNext/>
              <w:keepLines/>
              <w:rPr>
                <w:szCs w:val="24"/>
              </w:rPr>
            </w:pPr>
          </w:p>
          <w:p w:rsidR="0072605B" w:rsidRPr="00CA53F5" w:rsidRDefault="0072605B" w:rsidP="00745182">
            <w:pPr>
              <w:keepNext/>
              <w:keepLines/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overnight mail</w:t>
            </w:r>
          </w:p>
          <w:p w:rsidR="0072605B" w:rsidRPr="00CA53F5" w:rsidRDefault="0072605B" w:rsidP="00745182">
            <w:pPr>
              <w:keepNext/>
              <w:keepLines/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first-class U.S. mail</w:t>
            </w:r>
          </w:p>
          <w:p w:rsidR="0072605B" w:rsidRPr="00CA53F5" w:rsidRDefault="0072605B" w:rsidP="00745182">
            <w:pPr>
              <w:keepNext/>
              <w:keepLines/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hand delivery</w:t>
            </w:r>
          </w:p>
          <w:p w:rsidR="0072605B" w:rsidRPr="00CA53F5" w:rsidRDefault="0072605B" w:rsidP="00745182">
            <w:pPr>
              <w:keepNext/>
              <w:keepLines/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email</w:t>
            </w:r>
          </w:p>
          <w:p w:rsidR="0072605B" w:rsidRPr="00CA53F5" w:rsidRDefault="0072605B" w:rsidP="00745182">
            <w:pPr>
              <w:rPr>
                <w:szCs w:val="24"/>
              </w:rPr>
            </w:pPr>
          </w:p>
        </w:tc>
      </w:tr>
      <w:tr w:rsidR="0072605B" w:rsidRPr="00CA53F5" w:rsidTr="0047334B">
        <w:tc>
          <w:tcPr>
            <w:tcW w:w="5418" w:type="dxa"/>
          </w:tcPr>
          <w:p w:rsidR="0072605B" w:rsidRDefault="0072605B" w:rsidP="00F261A6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Samuel L. Roberts</w:t>
            </w:r>
          </w:p>
          <w:p w:rsidR="0072605B" w:rsidRDefault="0072605B" w:rsidP="00996BD0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Hutchinson, Cox, Coons, Orr &amp; Sherlock, P.C.</w:t>
            </w:r>
          </w:p>
          <w:p w:rsidR="0072605B" w:rsidRDefault="0072605B" w:rsidP="00996BD0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940 Willamette Street, Suite 400</w:t>
            </w:r>
          </w:p>
          <w:p w:rsidR="0072605B" w:rsidRDefault="0072605B" w:rsidP="00996BD0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PO Box 10886</w:t>
            </w:r>
          </w:p>
          <w:p w:rsidR="0072605B" w:rsidRPr="00CA53F5" w:rsidRDefault="0072605B" w:rsidP="00996BD0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Eugene, OR  97440</w:t>
            </w:r>
          </w:p>
          <w:p w:rsidR="0072605B" w:rsidRPr="00CA53F5" w:rsidRDefault="0072605B" w:rsidP="00996BD0">
            <w:pPr>
              <w:keepNext/>
              <w:keepLines/>
              <w:widowControl w:val="0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CA53F5">
              <w:rPr>
                <w:szCs w:val="24"/>
              </w:rPr>
              <w:t>5</w:t>
            </w:r>
            <w:r>
              <w:rPr>
                <w:szCs w:val="24"/>
              </w:rPr>
              <w:t>41</w:t>
            </w:r>
            <w:r w:rsidRPr="00CA53F5">
              <w:rPr>
                <w:szCs w:val="24"/>
              </w:rPr>
              <w:t xml:space="preserve">) </w:t>
            </w:r>
            <w:r>
              <w:rPr>
                <w:szCs w:val="24"/>
              </w:rPr>
              <w:t>686</w:t>
            </w:r>
            <w:r w:rsidRPr="00CA53F5">
              <w:rPr>
                <w:szCs w:val="24"/>
              </w:rPr>
              <w:t>-</w:t>
            </w:r>
            <w:r>
              <w:rPr>
                <w:szCs w:val="24"/>
              </w:rPr>
              <w:t>9160</w:t>
            </w:r>
            <w:r w:rsidRPr="00CA53F5">
              <w:rPr>
                <w:szCs w:val="24"/>
              </w:rPr>
              <w:t xml:space="preserve"> | Phone</w:t>
            </w:r>
          </w:p>
          <w:p w:rsidR="0072605B" w:rsidRPr="00CA53F5" w:rsidRDefault="0072605B" w:rsidP="00996BD0">
            <w:pPr>
              <w:keepNext/>
              <w:keepLines/>
              <w:widowControl w:val="0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CA53F5">
              <w:rPr>
                <w:szCs w:val="24"/>
              </w:rPr>
              <w:t>5</w:t>
            </w:r>
            <w:r>
              <w:rPr>
                <w:szCs w:val="24"/>
              </w:rPr>
              <w:t>41</w:t>
            </w:r>
            <w:r w:rsidRPr="00CA53F5">
              <w:rPr>
                <w:szCs w:val="24"/>
              </w:rPr>
              <w:t xml:space="preserve">) </w:t>
            </w:r>
            <w:r>
              <w:rPr>
                <w:szCs w:val="24"/>
              </w:rPr>
              <w:t>343</w:t>
            </w:r>
            <w:r w:rsidRPr="00CA53F5">
              <w:rPr>
                <w:szCs w:val="24"/>
              </w:rPr>
              <w:t>-</w:t>
            </w:r>
            <w:r>
              <w:rPr>
                <w:szCs w:val="24"/>
              </w:rPr>
              <w:t>8693</w:t>
            </w:r>
            <w:r w:rsidRPr="00CA53F5">
              <w:rPr>
                <w:szCs w:val="24"/>
              </w:rPr>
              <w:t xml:space="preserve"> | </w:t>
            </w:r>
            <w:r>
              <w:rPr>
                <w:szCs w:val="24"/>
              </w:rPr>
              <w:t>Fax</w:t>
            </w:r>
          </w:p>
          <w:p w:rsidR="0072605B" w:rsidRPr="00CA53F5" w:rsidRDefault="0072605B" w:rsidP="00996BD0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szCs w:val="24"/>
              </w:rPr>
              <w:t>s.r</w:t>
            </w:r>
            <w:r>
              <w:rPr>
                <w:szCs w:val="24"/>
              </w:rPr>
              <w:t>oberts@eugenelaw.com</w:t>
            </w:r>
          </w:p>
          <w:p w:rsidR="0072605B" w:rsidRPr="0045208E" w:rsidRDefault="0072605B" w:rsidP="00996BD0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 w:rsidRPr="00CA53F5">
              <w:rPr>
                <w:i/>
                <w:szCs w:val="24"/>
              </w:rPr>
              <w:t xml:space="preserve">Attorneys for </w:t>
            </w:r>
            <w:r>
              <w:rPr>
                <w:i/>
                <w:szCs w:val="24"/>
              </w:rPr>
              <w:t>Intervenor Wal-Mart Stores, Inc.</w:t>
            </w:r>
          </w:p>
          <w:p w:rsidR="0072605B" w:rsidRPr="00CA53F5" w:rsidRDefault="0072605B" w:rsidP="00996BD0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</w:p>
        </w:tc>
        <w:tc>
          <w:tcPr>
            <w:tcW w:w="4158" w:type="dxa"/>
          </w:tcPr>
          <w:p w:rsidR="0072605B" w:rsidRPr="00CA53F5" w:rsidRDefault="0072605B" w:rsidP="00996BD0">
            <w:pPr>
              <w:keepNext/>
              <w:keepLines/>
              <w:widowControl w:val="0"/>
              <w:rPr>
                <w:szCs w:val="24"/>
              </w:rPr>
            </w:pPr>
          </w:p>
          <w:p w:rsidR="0072605B" w:rsidRPr="00CA53F5" w:rsidRDefault="0072605B" w:rsidP="00996BD0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overnight mail</w:t>
            </w:r>
          </w:p>
          <w:p w:rsidR="0072605B" w:rsidRPr="00CA53F5" w:rsidRDefault="0072605B" w:rsidP="00996BD0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first-class U.S. mail</w:t>
            </w:r>
          </w:p>
          <w:p w:rsidR="0072605B" w:rsidRPr="00CA53F5" w:rsidRDefault="0072605B" w:rsidP="00996BD0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hand delivery</w:t>
            </w:r>
          </w:p>
          <w:p w:rsidR="0072605B" w:rsidRPr="00CA53F5" w:rsidRDefault="0072605B" w:rsidP="00996BD0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email</w:t>
            </w:r>
          </w:p>
        </w:tc>
      </w:tr>
      <w:tr w:rsidR="0072605B" w:rsidRPr="00CA53F5" w:rsidTr="0047334B">
        <w:tc>
          <w:tcPr>
            <w:tcW w:w="5418" w:type="dxa"/>
          </w:tcPr>
          <w:p w:rsidR="0072605B" w:rsidRPr="00DC5CEE" w:rsidRDefault="0072605B" w:rsidP="00996BD0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 w:rsidRPr="00DC5CEE">
              <w:rPr>
                <w:szCs w:val="24"/>
              </w:rPr>
              <w:t xml:space="preserve">Steve W. </w:t>
            </w:r>
            <w:proofErr w:type="spellStart"/>
            <w:r w:rsidRPr="00DC5CEE">
              <w:rPr>
                <w:szCs w:val="24"/>
              </w:rPr>
              <w:t>Criss</w:t>
            </w:r>
            <w:proofErr w:type="spellEnd"/>
          </w:p>
          <w:p w:rsidR="0072605B" w:rsidRDefault="0072605B" w:rsidP="00996BD0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 w:rsidRPr="00DC5CEE">
              <w:rPr>
                <w:szCs w:val="24"/>
              </w:rPr>
              <w:t>Wal-Mart Stores, Inc.</w:t>
            </w:r>
          </w:p>
          <w:p w:rsidR="0072605B" w:rsidRDefault="0072605B" w:rsidP="00996BD0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2001 SE 10</w:t>
            </w:r>
            <w:r w:rsidRPr="00DC5CEE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Street</w:t>
            </w:r>
          </w:p>
          <w:p w:rsidR="0072605B" w:rsidRDefault="0072605B" w:rsidP="00996BD0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Bentonville, AR  72716</w:t>
            </w:r>
          </w:p>
          <w:p w:rsidR="0072605B" w:rsidRPr="00DC5CEE" w:rsidRDefault="0072605B" w:rsidP="00996BD0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stephen.chriss@wal-mart.com</w:t>
            </w:r>
          </w:p>
          <w:p w:rsidR="0072605B" w:rsidRDefault="0072605B" w:rsidP="00996BD0">
            <w:pPr>
              <w:pStyle w:val="BodyText"/>
              <w:keepNext/>
              <w:keepLines/>
              <w:widowControl w:val="0"/>
              <w:spacing w:line="240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Party:  Intervenor Wal-Mart Stores, Inc.</w:t>
            </w:r>
          </w:p>
          <w:p w:rsidR="0072605B" w:rsidRPr="00D92DEA" w:rsidRDefault="0072605B" w:rsidP="00996BD0">
            <w:pPr>
              <w:pStyle w:val="BodyText"/>
              <w:keepNext/>
              <w:keepLines/>
              <w:widowControl w:val="0"/>
              <w:spacing w:line="240" w:lineRule="auto"/>
              <w:rPr>
                <w:szCs w:val="24"/>
              </w:rPr>
            </w:pPr>
          </w:p>
        </w:tc>
        <w:tc>
          <w:tcPr>
            <w:tcW w:w="4158" w:type="dxa"/>
          </w:tcPr>
          <w:p w:rsidR="0072605B" w:rsidRDefault="0072605B" w:rsidP="00996BD0">
            <w:pPr>
              <w:keepNext/>
              <w:keepLines/>
              <w:widowControl w:val="0"/>
              <w:rPr>
                <w:szCs w:val="24"/>
              </w:rPr>
            </w:pPr>
          </w:p>
          <w:p w:rsidR="0072605B" w:rsidRPr="00CA53F5" w:rsidRDefault="0072605B" w:rsidP="00D92DEA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overnight mail</w:t>
            </w:r>
          </w:p>
          <w:p w:rsidR="0072605B" w:rsidRPr="00CA53F5" w:rsidRDefault="0072605B" w:rsidP="00D92DEA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first-class U.S. mail</w:t>
            </w:r>
          </w:p>
          <w:p w:rsidR="0072605B" w:rsidRPr="00CA53F5" w:rsidRDefault="0072605B" w:rsidP="00D92DEA">
            <w:pPr>
              <w:keepNext/>
              <w:keepLines/>
              <w:widowControl w:val="0"/>
              <w:rPr>
                <w:szCs w:val="24"/>
              </w:rPr>
            </w:pPr>
            <w:r w:rsidRPr="00CA53F5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F5">
              <w:rPr>
                <w:szCs w:val="24"/>
              </w:rPr>
              <w:instrText xml:space="preserve"> FORMCHECKBOX </w:instrText>
            </w:r>
            <w:r w:rsidRPr="00CA53F5">
              <w:rPr>
                <w:szCs w:val="24"/>
              </w:rPr>
            </w:r>
            <w:r w:rsidRPr="00CA53F5"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hand delivery</w:t>
            </w:r>
          </w:p>
          <w:p w:rsidR="0072605B" w:rsidRPr="00CA53F5" w:rsidRDefault="0072605B" w:rsidP="00D92DEA">
            <w:pPr>
              <w:keepNext/>
              <w:keepLines/>
              <w:widowControl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Pr="00CA53F5">
              <w:rPr>
                <w:szCs w:val="24"/>
              </w:rPr>
              <w:t xml:space="preserve"> via email</w:t>
            </w:r>
          </w:p>
        </w:tc>
      </w:tr>
    </w:tbl>
    <w:p w:rsidR="00CF5ADD" w:rsidRDefault="00927684" w:rsidP="007722FE">
      <w:pPr>
        <w:pStyle w:val="BodyText"/>
        <w:keepNext/>
        <w:keepLines/>
        <w:rPr>
          <w:szCs w:val="24"/>
        </w:rPr>
      </w:pPr>
      <w:r w:rsidRPr="00CA53F5">
        <w:rPr>
          <w:szCs w:val="24"/>
        </w:rPr>
        <w:tab/>
      </w:r>
      <w:r w:rsidR="00CF5ADD" w:rsidRPr="00CA53F5">
        <w:rPr>
          <w:szCs w:val="24"/>
        </w:rPr>
        <w:t xml:space="preserve">Executed this </w:t>
      </w:r>
      <w:r w:rsidR="008427C5" w:rsidRPr="00CA53F5">
        <w:rPr>
          <w:szCs w:val="24"/>
        </w:rPr>
        <w:t>11</w:t>
      </w:r>
      <w:r w:rsidR="008427C5" w:rsidRPr="00CA53F5">
        <w:rPr>
          <w:szCs w:val="24"/>
          <w:vertAlign w:val="superscript"/>
        </w:rPr>
        <w:t>th</w:t>
      </w:r>
      <w:r w:rsidR="008427C5" w:rsidRPr="00CA53F5">
        <w:rPr>
          <w:szCs w:val="24"/>
        </w:rPr>
        <w:t xml:space="preserve"> </w:t>
      </w:r>
      <w:r w:rsidR="00A178D5" w:rsidRPr="00CA53F5">
        <w:rPr>
          <w:szCs w:val="24"/>
        </w:rPr>
        <w:t xml:space="preserve">day of </w:t>
      </w:r>
      <w:r w:rsidR="009A11EF" w:rsidRPr="00CA53F5">
        <w:rPr>
          <w:szCs w:val="24"/>
        </w:rPr>
        <w:t>August, 2014</w:t>
      </w:r>
      <w:r w:rsidR="00CF5ADD" w:rsidRPr="00CA53F5">
        <w:rPr>
          <w:szCs w:val="24"/>
        </w:rPr>
        <w:t>, at Seattle, Washington.</w:t>
      </w:r>
    </w:p>
    <w:p w:rsidR="007D595A" w:rsidRDefault="000E7A77" w:rsidP="007D595A">
      <w:pPr>
        <w:pStyle w:val="BodyText"/>
        <w:keepNext/>
        <w:keepLines/>
        <w:spacing w:line="240" w:lineRule="auto"/>
        <w:ind w:left="5040"/>
        <w:rPr>
          <w:szCs w:val="24"/>
          <w:u w:val="single"/>
        </w:rPr>
      </w:pPr>
      <w:r w:rsidRPr="00CA53F5">
        <w:rPr>
          <w:i/>
          <w:noProof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4EA16C07" wp14:editId="21BA2CB9">
            <wp:simplePos x="0" y="0"/>
            <wp:positionH relativeFrom="column">
              <wp:posOffset>3101340</wp:posOffset>
            </wp:positionH>
            <wp:positionV relativeFrom="paragraph">
              <wp:posOffset>87630</wp:posOffset>
            </wp:positionV>
            <wp:extent cx="2446020" cy="67000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67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33A" w:rsidRDefault="008B433A" w:rsidP="007722FE">
      <w:pPr>
        <w:keepNext/>
        <w:keepLines/>
        <w:tabs>
          <w:tab w:val="left" w:pos="-720"/>
        </w:tabs>
        <w:suppressAutoHyphens/>
        <w:ind w:left="4320"/>
        <w:rPr>
          <w:noProof/>
          <w:szCs w:val="24"/>
          <w:u w:val="single"/>
        </w:rPr>
      </w:pPr>
    </w:p>
    <w:p w:rsidR="007D595A" w:rsidRDefault="007D595A" w:rsidP="007722FE">
      <w:pPr>
        <w:keepNext/>
        <w:keepLines/>
        <w:tabs>
          <w:tab w:val="left" w:pos="-720"/>
        </w:tabs>
        <w:suppressAutoHyphens/>
        <w:ind w:left="4320"/>
        <w:rPr>
          <w:noProof/>
          <w:szCs w:val="24"/>
          <w:u w:val="single"/>
        </w:rPr>
      </w:pPr>
    </w:p>
    <w:p w:rsidR="007D595A" w:rsidRDefault="007D595A" w:rsidP="007722FE">
      <w:pPr>
        <w:keepNext/>
        <w:keepLines/>
        <w:tabs>
          <w:tab w:val="left" w:pos="-720"/>
        </w:tabs>
        <w:suppressAutoHyphens/>
        <w:ind w:left="4320"/>
        <w:rPr>
          <w:noProof/>
          <w:szCs w:val="24"/>
          <w:u w:val="single"/>
        </w:rPr>
      </w:pPr>
    </w:p>
    <w:p w:rsidR="007D595A" w:rsidRPr="007D595A" w:rsidRDefault="007D595A" w:rsidP="007722FE">
      <w:pPr>
        <w:keepNext/>
        <w:keepLines/>
        <w:tabs>
          <w:tab w:val="left" w:pos="-720"/>
        </w:tabs>
        <w:suppressAutoHyphens/>
        <w:ind w:left="4320"/>
        <w:rPr>
          <w:noProof/>
          <w:szCs w:val="24"/>
        </w:rPr>
      </w:pPr>
    </w:p>
    <w:p w:rsidR="008B433A" w:rsidRPr="00CA53F5" w:rsidRDefault="008B433A" w:rsidP="007722FE">
      <w:pPr>
        <w:keepNext/>
        <w:keepLines/>
        <w:tabs>
          <w:tab w:val="left" w:pos="-720"/>
        </w:tabs>
        <w:suppressAutoHyphens/>
        <w:ind w:left="4320"/>
        <w:rPr>
          <w:szCs w:val="24"/>
        </w:rPr>
      </w:pPr>
    </w:p>
    <w:sectPr w:rsidR="008B433A" w:rsidRPr="00CA53F5">
      <w:footerReference w:type="default" r:id="rId10"/>
      <w:footnotePr>
        <w:numRestart w:val="eachPage"/>
      </w:footnotePr>
      <w:pgSz w:w="12240" w:h="15840" w:code="1"/>
      <w:pgMar w:top="1440" w:right="1440" w:bottom="1440" w:left="1440" w:header="72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5B" w:rsidRDefault="0072605B">
      <w:r>
        <w:separator/>
      </w:r>
    </w:p>
  </w:endnote>
  <w:endnote w:type="continuationSeparator" w:id="0">
    <w:p w:rsidR="0072605B" w:rsidRDefault="0072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5B" w:rsidRDefault="0072605B" w:rsidP="00122B68">
    <w:pPr>
      <w:pStyle w:val="Footer"/>
      <w:tabs>
        <w:tab w:val="clear" w:pos="4320"/>
        <w:tab w:val="clear" w:pos="8640"/>
        <w:tab w:val="left" w:pos="180"/>
        <w:tab w:val="left" w:pos="5040"/>
        <w:tab w:val="right" w:pos="90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ABCFA5D" wp14:editId="3EDDBE8B">
              <wp:simplePos x="0" y="0"/>
              <wp:positionH relativeFrom="column">
                <wp:posOffset>4206240</wp:posOffset>
              </wp:positionH>
              <wp:positionV relativeFrom="paragraph">
                <wp:posOffset>-502920</wp:posOffset>
              </wp:positionV>
              <wp:extent cx="1737360" cy="76962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769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05B" w:rsidRDefault="0072605B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</w:p>
                        <w:p w:rsidR="0072605B" w:rsidRDefault="0072605B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705 Second Ave., Suite 203</w:t>
                          </w:r>
                        </w:p>
                        <w:p w:rsidR="0072605B" w:rsidRDefault="0072605B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Seattle, WA  98104-1711</w:t>
                          </w:r>
                        </w:p>
                        <w:p w:rsidR="0072605B" w:rsidRDefault="0072605B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 (Ph)</w:t>
                          </w:r>
                        </w:p>
                        <w:p w:rsidR="0072605B" w:rsidRDefault="0072605B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343-1526 (Fax)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31.2pt;margin-top:-39.6pt;width:136.8pt;height:6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" o:allowincell="f" stroked="f" strokeweight="0">
              <v:textbox>
                <w:txbxContent>
                  <w:p w:rsidR="00226F4B" w:rsidRDefault="00226F4B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:rsidR="00226F4B" w:rsidRDefault="00226F4B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705 Second Ave., Suite 203</w:t>
                    </w:r>
                  </w:p>
                  <w:p w:rsidR="00226F4B" w:rsidRDefault="00226F4B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Seattle, WA  98104-1711</w:t>
                    </w:r>
                  </w:p>
                  <w:p w:rsidR="00226F4B" w:rsidRDefault="00226F4B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 (</w:t>
                    </w:r>
                    <w:proofErr w:type="spellStart"/>
                    <w:r>
                      <w:rPr>
                        <w:i/>
                        <w:sz w:val="18"/>
                      </w:rPr>
                      <w:t>Ph</w:t>
                    </w:r>
                    <w:proofErr w:type="spellEnd"/>
                    <w:r>
                      <w:rPr>
                        <w:i/>
                        <w:sz w:val="18"/>
                      </w:rPr>
                      <w:t>)</w:t>
                    </w:r>
                  </w:p>
                  <w:p w:rsidR="00226F4B" w:rsidRDefault="00226F4B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343-1526 (Fax)</w:t>
                    </w:r>
                  </w:p>
                </w:txbxContent>
              </v:textbox>
            </v:shape>
          </w:pict>
        </mc:Fallback>
      </mc:AlternateContent>
    </w:r>
    <w:r>
      <w:t>CERTIFICATE OF SERVICE                         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4D4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5B" w:rsidRDefault="0072605B">
      <w:r>
        <w:separator/>
      </w:r>
    </w:p>
  </w:footnote>
  <w:footnote w:type="continuationSeparator" w:id="0">
    <w:p w:rsidR="0072605B" w:rsidRDefault="00726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9DE"/>
    <w:multiLevelType w:val="singleLevel"/>
    <w:tmpl w:val="FEE8C3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20C26176"/>
    <w:multiLevelType w:val="singleLevel"/>
    <w:tmpl w:val="0272521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2E5076AD"/>
    <w:multiLevelType w:val="multilevel"/>
    <w:tmpl w:val="968C24D0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">
    <w:nsid w:val="32C973E9"/>
    <w:multiLevelType w:val="singleLevel"/>
    <w:tmpl w:val="C8608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C45DD7"/>
    <w:multiLevelType w:val="hybridMultilevel"/>
    <w:tmpl w:val="B6F2163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0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A4"/>
    <w:rsid w:val="000012D3"/>
    <w:rsid w:val="0000447A"/>
    <w:rsid w:val="000050BC"/>
    <w:rsid w:val="00007431"/>
    <w:rsid w:val="000105C7"/>
    <w:rsid w:val="00012499"/>
    <w:rsid w:val="00012BFD"/>
    <w:rsid w:val="00015AB2"/>
    <w:rsid w:val="000344E4"/>
    <w:rsid w:val="00037000"/>
    <w:rsid w:val="000401B9"/>
    <w:rsid w:val="00044106"/>
    <w:rsid w:val="0004600C"/>
    <w:rsid w:val="00051D60"/>
    <w:rsid w:val="000545BD"/>
    <w:rsid w:val="00056083"/>
    <w:rsid w:val="00067BF4"/>
    <w:rsid w:val="00074A03"/>
    <w:rsid w:val="00077974"/>
    <w:rsid w:val="00077A36"/>
    <w:rsid w:val="00081E51"/>
    <w:rsid w:val="0008523D"/>
    <w:rsid w:val="00086702"/>
    <w:rsid w:val="00087DA4"/>
    <w:rsid w:val="000915D3"/>
    <w:rsid w:val="000961AB"/>
    <w:rsid w:val="000A4890"/>
    <w:rsid w:val="000A5AA7"/>
    <w:rsid w:val="000A5B6D"/>
    <w:rsid w:val="000A749F"/>
    <w:rsid w:val="000B0A78"/>
    <w:rsid w:val="000C6235"/>
    <w:rsid w:val="000D0F76"/>
    <w:rsid w:val="000E2458"/>
    <w:rsid w:val="000E7A77"/>
    <w:rsid w:val="000F024A"/>
    <w:rsid w:val="000F07EE"/>
    <w:rsid w:val="000F3F20"/>
    <w:rsid w:val="000F6F59"/>
    <w:rsid w:val="00104EF3"/>
    <w:rsid w:val="0011569A"/>
    <w:rsid w:val="00117438"/>
    <w:rsid w:val="001219DF"/>
    <w:rsid w:val="00122292"/>
    <w:rsid w:val="00122B68"/>
    <w:rsid w:val="00126D2D"/>
    <w:rsid w:val="00132CE6"/>
    <w:rsid w:val="0014224B"/>
    <w:rsid w:val="00142778"/>
    <w:rsid w:val="00146E80"/>
    <w:rsid w:val="00150BC9"/>
    <w:rsid w:val="00153BA3"/>
    <w:rsid w:val="001649EF"/>
    <w:rsid w:val="00165C8B"/>
    <w:rsid w:val="00167294"/>
    <w:rsid w:val="00167B8A"/>
    <w:rsid w:val="0017133E"/>
    <w:rsid w:val="001758E4"/>
    <w:rsid w:val="00177913"/>
    <w:rsid w:val="001800FE"/>
    <w:rsid w:val="00181319"/>
    <w:rsid w:val="00194EA2"/>
    <w:rsid w:val="001A423E"/>
    <w:rsid w:val="001B13A2"/>
    <w:rsid w:val="001C103A"/>
    <w:rsid w:val="001C7242"/>
    <w:rsid w:val="001D0F33"/>
    <w:rsid w:val="001E112B"/>
    <w:rsid w:val="001E6071"/>
    <w:rsid w:val="001E6E7A"/>
    <w:rsid w:val="001F19D4"/>
    <w:rsid w:val="00205CC1"/>
    <w:rsid w:val="00214CA5"/>
    <w:rsid w:val="00220319"/>
    <w:rsid w:val="00225E9F"/>
    <w:rsid w:val="00226F4B"/>
    <w:rsid w:val="002321E6"/>
    <w:rsid w:val="00233D42"/>
    <w:rsid w:val="002403CD"/>
    <w:rsid w:val="0024422B"/>
    <w:rsid w:val="00245651"/>
    <w:rsid w:val="00255EF0"/>
    <w:rsid w:val="002574F1"/>
    <w:rsid w:val="00260ECD"/>
    <w:rsid w:val="00270704"/>
    <w:rsid w:val="002744B1"/>
    <w:rsid w:val="00276721"/>
    <w:rsid w:val="002840D0"/>
    <w:rsid w:val="00286A9C"/>
    <w:rsid w:val="002923F9"/>
    <w:rsid w:val="0029769A"/>
    <w:rsid w:val="002A4D44"/>
    <w:rsid w:val="002A59A1"/>
    <w:rsid w:val="002B0C91"/>
    <w:rsid w:val="002B44BE"/>
    <w:rsid w:val="002B6E6C"/>
    <w:rsid w:val="002B7782"/>
    <w:rsid w:val="002D3569"/>
    <w:rsid w:val="002E2D58"/>
    <w:rsid w:val="002E3BCA"/>
    <w:rsid w:val="002E45EB"/>
    <w:rsid w:val="00302617"/>
    <w:rsid w:val="00314682"/>
    <w:rsid w:val="00327E86"/>
    <w:rsid w:val="00330554"/>
    <w:rsid w:val="003427BA"/>
    <w:rsid w:val="0034665B"/>
    <w:rsid w:val="0035001B"/>
    <w:rsid w:val="00351313"/>
    <w:rsid w:val="00354873"/>
    <w:rsid w:val="00354FA2"/>
    <w:rsid w:val="00361495"/>
    <w:rsid w:val="00362CF6"/>
    <w:rsid w:val="003640A2"/>
    <w:rsid w:val="00376DA6"/>
    <w:rsid w:val="00377051"/>
    <w:rsid w:val="00382E73"/>
    <w:rsid w:val="00383DC5"/>
    <w:rsid w:val="00387C77"/>
    <w:rsid w:val="003963D7"/>
    <w:rsid w:val="0039685D"/>
    <w:rsid w:val="003A1A70"/>
    <w:rsid w:val="003A531D"/>
    <w:rsid w:val="003A77A1"/>
    <w:rsid w:val="003B7EA4"/>
    <w:rsid w:val="003C351F"/>
    <w:rsid w:val="003C7F4A"/>
    <w:rsid w:val="003D02F3"/>
    <w:rsid w:val="003D57C4"/>
    <w:rsid w:val="003E1C92"/>
    <w:rsid w:val="003E5DA9"/>
    <w:rsid w:val="00401523"/>
    <w:rsid w:val="00401C0B"/>
    <w:rsid w:val="0040355E"/>
    <w:rsid w:val="0040456B"/>
    <w:rsid w:val="00406F4F"/>
    <w:rsid w:val="00407E7A"/>
    <w:rsid w:val="00410939"/>
    <w:rsid w:val="004164EF"/>
    <w:rsid w:val="00416A4F"/>
    <w:rsid w:val="00416F36"/>
    <w:rsid w:val="00423E22"/>
    <w:rsid w:val="00424CEE"/>
    <w:rsid w:val="004273FF"/>
    <w:rsid w:val="00431492"/>
    <w:rsid w:val="00441597"/>
    <w:rsid w:val="00442FA3"/>
    <w:rsid w:val="0044745C"/>
    <w:rsid w:val="0045208E"/>
    <w:rsid w:val="00453C62"/>
    <w:rsid w:val="0045471A"/>
    <w:rsid w:val="00456F3C"/>
    <w:rsid w:val="00464E46"/>
    <w:rsid w:val="004679EA"/>
    <w:rsid w:val="0047334B"/>
    <w:rsid w:val="0047392B"/>
    <w:rsid w:val="00475AAD"/>
    <w:rsid w:val="00490908"/>
    <w:rsid w:val="00490B95"/>
    <w:rsid w:val="004935B1"/>
    <w:rsid w:val="004A3FBE"/>
    <w:rsid w:val="004A682B"/>
    <w:rsid w:val="004A7720"/>
    <w:rsid w:val="004B2243"/>
    <w:rsid w:val="004B4F5E"/>
    <w:rsid w:val="004C42D3"/>
    <w:rsid w:val="004C5B0E"/>
    <w:rsid w:val="004C7A6B"/>
    <w:rsid w:val="004E18C7"/>
    <w:rsid w:val="004E2A81"/>
    <w:rsid w:val="004E3FBC"/>
    <w:rsid w:val="00505B4F"/>
    <w:rsid w:val="0051199E"/>
    <w:rsid w:val="005144F7"/>
    <w:rsid w:val="005229A6"/>
    <w:rsid w:val="00522CB8"/>
    <w:rsid w:val="00532F94"/>
    <w:rsid w:val="00537C3F"/>
    <w:rsid w:val="00547FAF"/>
    <w:rsid w:val="0055613E"/>
    <w:rsid w:val="005601BA"/>
    <w:rsid w:val="00560CBC"/>
    <w:rsid w:val="005632A1"/>
    <w:rsid w:val="005674CE"/>
    <w:rsid w:val="005710AC"/>
    <w:rsid w:val="00593421"/>
    <w:rsid w:val="00596482"/>
    <w:rsid w:val="005A0BA1"/>
    <w:rsid w:val="005B2BDA"/>
    <w:rsid w:val="005B300D"/>
    <w:rsid w:val="005B4858"/>
    <w:rsid w:val="005D1325"/>
    <w:rsid w:val="005D3064"/>
    <w:rsid w:val="005E0E1B"/>
    <w:rsid w:val="005E12BA"/>
    <w:rsid w:val="005E48DA"/>
    <w:rsid w:val="005F114D"/>
    <w:rsid w:val="005F6574"/>
    <w:rsid w:val="0060342F"/>
    <w:rsid w:val="00604AB1"/>
    <w:rsid w:val="00612F5F"/>
    <w:rsid w:val="00626ECB"/>
    <w:rsid w:val="00646425"/>
    <w:rsid w:val="00662001"/>
    <w:rsid w:val="0066270E"/>
    <w:rsid w:val="00666ACB"/>
    <w:rsid w:val="00680C3C"/>
    <w:rsid w:val="0068529E"/>
    <w:rsid w:val="00685758"/>
    <w:rsid w:val="006866A5"/>
    <w:rsid w:val="006873EE"/>
    <w:rsid w:val="006875BB"/>
    <w:rsid w:val="0069258C"/>
    <w:rsid w:val="00694D9B"/>
    <w:rsid w:val="0069766D"/>
    <w:rsid w:val="006A2CB0"/>
    <w:rsid w:val="006A64B3"/>
    <w:rsid w:val="006B1CDE"/>
    <w:rsid w:val="006B23B0"/>
    <w:rsid w:val="006C49D7"/>
    <w:rsid w:val="006D20E6"/>
    <w:rsid w:val="006D475A"/>
    <w:rsid w:val="006D5723"/>
    <w:rsid w:val="006D63BB"/>
    <w:rsid w:val="006E264E"/>
    <w:rsid w:val="006E3CBD"/>
    <w:rsid w:val="006E47AE"/>
    <w:rsid w:val="006E5E41"/>
    <w:rsid w:val="006F317C"/>
    <w:rsid w:val="006F5691"/>
    <w:rsid w:val="007011BC"/>
    <w:rsid w:val="00717F68"/>
    <w:rsid w:val="00720D85"/>
    <w:rsid w:val="00722843"/>
    <w:rsid w:val="007231E6"/>
    <w:rsid w:val="0072442A"/>
    <w:rsid w:val="007247A3"/>
    <w:rsid w:val="00725E98"/>
    <w:rsid w:val="0072605B"/>
    <w:rsid w:val="0073083D"/>
    <w:rsid w:val="007311FD"/>
    <w:rsid w:val="007312B2"/>
    <w:rsid w:val="00732BE4"/>
    <w:rsid w:val="00732F74"/>
    <w:rsid w:val="00733673"/>
    <w:rsid w:val="00741102"/>
    <w:rsid w:val="00745182"/>
    <w:rsid w:val="00755429"/>
    <w:rsid w:val="007668A7"/>
    <w:rsid w:val="0076792B"/>
    <w:rsid w:val="007712B6"/>
    <w:rsid w:val="007722FE"/>
    <w:rsid w:val="00775417"/>
    <w:rsid w:val="0078195D"/>
    <w:rsid w:val="00791660"/>
    <w:rsid w:val="00795B72"/>
    <w:rsid w:val="007B1D8A"/>
    <w:rsid w:val="007B43C9"/>
    <w:rsid w:val="007B497E"/>
    <w:rsid w:val="007B68A0"/>
    <w:rsid w:val="007B7B2A"/>
    <w:rsid w:val="007B7C73"/>
    <w:rsid w:val="007C0E2A"/>
    <w:rsid w:val="007C1356"/>
    <w:rsid w:val="007C3027"/>
    <w:rsid w:val="007C476B"/>
    <w:rsid w:val="007D0054"/>
    <w:rsid w:val="007D595A"/>
    <w:rsid w:val="007E041F"/>
    <w:rsid w:val="007F2299"/>
    <w:rsid w:val="00805973"/>
    <w:rsid w:val="00805980"/>
    <w:rsid w:val="008176CF"/>
    <w:rsid w:val="0083469E"/>
    <w:rsid w:val="0083481C"/>
    <w:rsid w:val="00837876"/>
    <w:rsid w:val="008427C5"/>
    <w:rsid w:val="00842C41"/>
    <w:rsid w:val="00843E08"/>
    <w:rsid w:val="008473EC"/>
    <w:rsid w:val="00851A92"/>
    <w:rsid w:val="00851FB1"/>
    <w:rsid w:val="00856038"/>
    <w:rsid w:val="00861EB5"/>
    <w:rsid w:val="008743C3"/>
    <w:rsid w:val="00874401"/>
    <w:rsid w:val="00874EC6"/>
    <w:rsid w:val="008813EC"/>
    <w:rsid w:val="0088421D"/>
    <w:rsid w:val="00887281"/>
    <w:rsid w:val="008942BC"/>
    <w:rsid w:val="00895C68"/>
    <w:rsid w:val="00897EEF"/>
    <w:rsid w:val="008A5BFB"/>
    <w:rsid w:val="008B433A"/>
    <w:rsid w:val="008D33E4"/>
    <w:rsid w:val="008D451E"/>
    <w:rsid w:val="008E0693"/>
    <w:rsid w:val="008E334C"/>
    <w:rsid w:val="008F1811"/>
    <w:rsid w:val="008F391B"/>
    <w:rsid w:val="009016D5"/>
    <w:rsid w:val="00910988"/>
    <w:rsid w:val="00912397"/>
    <w:rsid w:val="00912ECB"/>
    <w:rsid w:val="009149D9"/>
    <w:rsid w:val="0091754F"/>
    <w:rsid w:val="009256FC"/>
    <w:rsid w:val="00927684"/>
    <w:rsid w:val="009308C1"/>
    <w:rsid w:val="00932D00"/>
    <w:rsid w:val="009338B3"/>
    <w:rsid w:val="00946F74"/>
    <w:rsid w:val="00956AA9"/>
    <w:rsid w:val="009706EE"/>
    <w:rsid w:val="00971CC8"/>
    <w:rsid w:val="0097711B"/>
    <w:rsid w:val="00980531"/>
    <w:rsid w:val="00981D52"/>
    <w:rsid w:val="00986B42"/>
    <w:rsid w:val="00987BD4"/>
    <w:rsid w:val="009902EC"/>
    <w:rsid w:val="0099606A"/>
    <w:rsid w:val="00996BD0"/>
    <w:rsid w:val="009A11EF"/>
    <w:rsid w:val="009A17DB"/>
    <w:rsid w:val="009B26D3"/>
    <w:rsid w:val="009B2A41"/>
    <w:rsid w:val="009B61A8"/>
    <w:rsid w:val="009C44FC"/>
    <w:rsid w:val="009C7935"/>
    <w:rsid w:val="009D0C99"/>
    <w:rsid w:val="009D374C"/>
    <w:rsid w:val="009D4DDE"/>
    <w:rsid w:val="009E4BBB"/>
    <w:rsid w:val="009F16DE"/>
    <w:rsid w:val="009F4C69"/>
    <w:rsid w:val="009F5984"/>
    <w:rsid w:val="009F6057"/>
    <w:rsid w:val="00A1639D"/>
    <w:rsid w:val="00A1729D"/>
    <w:rsid w:val="00A178D5"/>
    <w:rsid w:val="00A20DED"/>
    <w:rsid w:val="00A35FA4"/>
    <w:rsid w:val="00A36881"/>
    <w:rsid w:val="00A416E7"/>
    <w:rsid w:val="00A571FA"/>
    <w:rsid w:val="00A57C02"/>
    <w:rsid w:val="00A62D45"/>
    <w:rsid w:val="00A65FA9"/>
    <w:rsid w:val="00A73932"/>
    <w:rsid w:val="00A7448C"/>
    <w:rsid w:val="00A753E5"/>
    <w:rsid w:val="00A753EA"/>
    <w:rsid w:val="00A84C57"/>
    <w:rsid w:val="00A8787E"/>
    <w:rsid w:val="00A911B9"/>
    <w:rsid w:val="00A97F7E"/>
    <w:rsid w:val="00AA3F66"/>
    <w:rsid w:val="00AB45AD"/>
    <w:rsid w:val="00AB6C86"/>
    <w:rsid w:val="00AC157F"/>
    <w:rsid w:val="00AC5447"/>
    <w:rsid w:val="00AC67B9"/>
    <w:rsid w:val="00AD0850"/>
    <w:rsid w:val="00AD17AF"/>
    <w:rsid w:val="00AD18E4"/>
    <w:rsid w:val="00AD28E2"/>
    <w:rsid w:val="00AE558B"/>
    <w:rsid w:val="00AE7197"/>
    <w:rsid w:val="00AF263C"/>
    <w:rsid w:val="00AF6813"/>
    <w:rsid w:val="00B006EB"/>
    <w:rsid w:val="00B01033"/>
    <w:rsid w:val="00B02E64"/>
    <w:rsid w:val="00B03277"/>
    <w:rsid w:val="00B1503F"/>
    <w:rsid w:val="00B1739F"/>
    <w:rsid w:val="00B2242E"/>
    <w:rsid w:val="00B278AC"/>
    <w:rsid w:val="00B41D51"/>
    <w:rsid w:val="00B42122"/>
    <w:rsid w:val="00B61B90"/>
    <w:rsid w:val="00B6348E"/>
    <w:rsid w:val="00B63F98"/>
    <w:rsid w:val="00B651EB"/>
    <w:rsid w:val="00B76466"/>
    <w:rsid w:val="00B80542"/>
    <w:rsid w:val="00B825F9"/>
    <w:rsid w:val="00B84176"/>
    <w:rsid w:val="00B862D1"/>
    <w:rsid w:val="00B87D1A"/>
    <w:rsid w:val="00BA13D0"/>
    <w:rsid w:val="00BA34AD"/>
    <w:rsid w:val="00BC3D23"/>
    <w:rsid w:val="00BC47B1"/>
    <w:rsid w:val="00BC6F7A"/>
    <w:rsid w:val="00BE57E7"/>
    <w:rsid w:val="00BE6F69"/>
    <w:rsid w:val="00BE740B"/>
    <w:rsid w:val="00BF6590"/>
    <w:rsid w:val="00C03C37"/>
    <w:rsid w:val="00C0625A"/>
    <w:rsid w:val="00C12722"/>
    <w:rsid w:val="00C1591D"/>
    <w:rsid w:val="00C21930"/>
    <w:rsid w:val="00C238CB"/>
    <w:rsid w:val="00C23F02"/>
    <w:rsid w:val="00C23FB3"/>
    <w:rsid w:val="00C27A94"/>
    <w:rsid w:val="00C31CEC"/>
    <w:rsid w:val="00C323DD"/>
    <w:rsid w:val="00C32C2E"/>
    <w:rsid w:val="00C3779E"/>
    <w:rsid w:val="00C47010"/>
    <w:rsid w:val="00C548DA"/>
    <w:rsid w:val="00C55CE2"/>
    <w:rsid w:val="00C55D4F"/>
    <w:rsid w:val="00C56C3E"/>
    <w:rsid w:val="00C62F6C"/>
    <w:rsid w:val="00C63DE3"/>
    <w:rsid w:val="00C64818"/>
    <w:rsid w:val="00C65C5B"/>
    <w:rsid w:val="00C7465A"/>
    <w:rsid w:val="00C8629E"/>
    <w:rsid w:val="00C978B7"/>
    <w:rsid w:val="00CA36FB"/>
    <w:rsid w:val="00CA53F5"/>
    <w:rsid w:val="00CA6A66"/>
    <w:rsid w:val="00CA724D"/>
    <w:rsid w:val="00CB3172"/>
    <w:rsid w:val="00CB4F64"/>
    <w:rsid w:val="00CB6466"/>
    <w:rsid w:val="00CC4522"/>
    <w:rsid w:val="00CD4911"/>
    <w:rsid w:val="00CE1B29"/>
    <w:rsid w:val="00CE21BC"/>
    <w:rsid w:val="00CE292B"/>
    <w:rsid w:val="00CF5ADD"/>
    <w:rsid w:val="00D01114"/>
    <w:rsid w:val="00D1402F"/>
    <w:rsid w:val="00D16D50"/>
    <w:rsid w:val="00D16E5C"/>
    <w:rsid w:val="00D173ED"/>
    <w:rsid w:val="00D20DF7"/>
    <w:rsid w:val="00D22305"/>
    <w:rsid w:val="00D31433"/>
    <w:rsid w:val="00D36AF5"/>
    <w:rsid w:val="00D43135"/>
    <w:rsid w:val="00D4367B"/>
    <w:rsid w:val="00D44135"/>
    <w:rsid w:val="00D44F60"/>
    <w:rsid w:val="00D53B4F"/>
    <w:rsid w:val="00D63E61"/>
    <w:rsid w:val="00D67673"/>
    <w:rsid w:val="00D70001"/>
    <w:rsid w:val="00D70E2C"/>
    <w:rsid w:val="00D73912"/>
    <w:rsid w:val="00D7642D"/>
    <w:rsid w:val="00D76796"/>
    <w:rsid w:val="00D76E93"/>
    <w:rsid w:val="00D84B1F"/>
    <w:rsid w:val="00D92DEA"/>
    <w:rsid w:val="00D93BBF"/>
    <w:rsid w:val="00D94623"/>
    <w:rsid w:val="00DA277B"/>
    <w:rsid w:val="00DA419F"/>
    <w:rsid w:val="00DB1407"/>
    <w:rsid w:val="00DB3C81"/>
    <w:rsid w:val="00DB3D84"/>
    <w:rsid w:val="00DB58F7"/>
    <w:rsid w:val="00DC1FB2"/>
    <w:rsid w:val="00DC40FF"/>
    <w:rsid w:val="00DC5CEE"/>
    <w:rsid w:val="00DC5F07"/>
    <w:rsid w:val="00DD10BD"/>
    <w:rsid w:val="00DE03C6"/>
    <w:rsid w:val="00DE50FA"/>
    <w:rsid w:val="00DF08F7"/>
    <w:rsid w:val="00DF60B1"/>
    <w:rsid w:val="00DF6D4F"/>
    <w:rsid w:val="00E202F6"/>
    <w:rsid w:val="00E327CA"/>
    <w:rsid w:val="00E40CB3"/>
    <w:rsid w:val="00E42A9D"/>
    <w:rsid w:val="00E43647"/>
    <w:rsid w:val="00E46826"/>
    <w:rsid w:val="00E57F3B"/>
    <w:rsid w:val="00E6088A"/>
    <w:rsid w:val="00E71828"/>
    <w:rsid w:val="00E73DC1"/>
    <w:rsid w:val="00E744B6"/>
    <w:rsid w:val="00E749E9"/>
    <w:rsid w:val="00E919D5"/>
    <w:rsid w:val="00EA2B7E"/>
    <w:rsid w:val="00EA3308"/>
    <w:rsid w:val="00EC3AA8"/>
    <w:rsid w:val="00EC41B1"/>
    <w:rsid w:val="00EC4967"/>
    <w:rsid w:val="00EC72AB"/>
    <w:rsid w:val="00ED0D38"/>
    <w:rsid w:val="00ED0E35"/>
    <w:rsid w:val="00EE6EB9"/>
    <w:rsid w:val="00EF050D"/>
    <w:rsid w:val="00EF3F73"/>
    <w:rsid w:val="00EF4A06"/>
    <w:rsid w:val="00EF4ED0"/>
    <w:rsid w:val="00F147AA"/>
    <w:rsid w:val="00F2427D"/>
    <w:rsid w:val="00F25D34"/>
    <w:rsid w:val="00F25ED6"/>
    <w:rsid w:val="00F261A6"/>
    <w:rsid w:val="00F33532"/>
    <w:rsid w:val="00F35A23"/>
    <w:rsid w:val="00F52687"/>
    <w:rsid w:val="00F53A48"/>
    <w:rsid w:val="00F634D1"/>
    <w:rsid w:val="00F63F58"/>
    <w:rsid w:val="00F65FD9"/>
    <w:rsid w:val="00F74A2F"/>
    <w:rsid w:val="00F7656F"/>
    <w:rsid w:val="00F76D2D"/>
    <w:rsid w:val="00F81C39"/>
    <w:rsid w:val="00F8367A"/>
    <w:rsid w:val="00F86034"/>
    <w:rsid w:val="00F92DDC"/>
    <w:rsid w:val="00F969B1"/>
    <w:rsid w:val="00FA2268"/>
    <w:rsid w:val="00FB2B51"/>
    <w:rsid w:val="00FB31D3"/>
    <w:rsid w:val="00FB58C1"/>
    <w:rsid w:val="00FB7CE5"/>
    <w:rsid w:val="00FC10C7"/>
    <w:rsid w:val="00FD50FF"/>
    <w:rsid w:val="00FD761A"/>
    <w:rsid w:val="00FD7C9B"/>
    <w:rsid w:val="00FE089D"/>
    <w:rsid w:val="00FE70F2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05973"/>
    <w:rPr>
      <w:sz w:val="24"/>
    </w:rPr>
  </w:style>
  <w:style w:type="character" w:customStyle="1" w:styleId="HeaderChar">
    <w:name w:val="Header Char"/>
    <w:basedOn w:val="DefaultParagraphFont"/>
    <w:link w:val="Header"/>
    <w:rsid w:val="00895C6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05973"/>
    <w:rPr>
      <w:sz w:val="24"/>
    </w:rPr>
  </w:style>
  <w:style w:type="character" w:customStyle="1" w:styleId="HeaderChar">
    <w:name w:val="Header Char"/>
    <w:basedOn w:val="DefaultParagraphFont"/>
    <w:link w:val="Header"/>
    <w:rsid w:val="00895C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DF\CA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5296AFC28A6A4097D79ED5E52C4174" ma:contentTypeVersion="167" ma:contentTypeDescription="" ma:contentTypeScope="" ma:versionID="bf8c0e7d77c0e2867fb93597929f95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2014-07-01T07:00:00+00:00</OpenedDate>
    <Date1 xmlns="dc463f71-b30c-4ab2-9473-d307f9d35888">2014-08-11T07:00:00+00:00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141368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9DB749F-6E39-4839-ACE6-DA2325DD6F74}"/>
</file>

<file path=customXml/itemProps2.xml><?xml version="1.0" encoding="utf-8"?>
<ds:datastoreItem xmlns:ds="http://schemas.openxmlformats.org/officeDocument/2006/customXml" ds:itemID="{EB107A78-D0BF-476A-89FF-EC789AA52CD3}"/>
</file>

<file path=customXml/itemProps3.xml><?xml version="1.0" encoding="utf-8"?>
<ds:datastoreItem xmlns:ds="http://schemas.openxmlformats.org/officeDocument/2006/customXml" ds:itemID="{D5E3899B-49EA-4ACA-8A3C-5C0357D0D78D}"/>
</file>

<file path=customXml/itemProps4.xml><?xml version="1.0" encoding="utf-8"?>
<ds:datastoreItem xmlns:ds="http://schemas.openxmlformats.org/officeDocument/2006/customXml" ds:itemID="{135A59CA-2601-48E1-874D-53ED8D915881}"/>
</file>

<file path=customXml/itemProps5.xml><?xml version="1.0" encoding="utf-8"?>
<ds:datastoreItem xmlns:ds="http://schemas.openxmlformats.org/officeDocument/2006/customXml" ds:itemID="{D94706CB-9580-4118-8C5F-5912D154AA9E}"/>
</file>

<file path=docProps/app.xml><?xml version="1.0" encoding="utf-8"?>
<Properties xmlns="http://schemas.openxmlformats.org/officeDocument/2006/extended-properties" xmlns:vt="http://schemas.openxmlformats.org/officeDocument/2006/docPropsVTypes">
  <Template>CAPTION.DOT</Template>
  <TotalTime>1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 Pleadings Caption</vt:lpstr>
    </vt:vector>
  </TitlesOfParts>
  <Company>Dell Computer Corporation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Pleadings Caption</dc:title>
  <dc:subject>pleadings</dc:subject>
  <dc:creator>Emily Gaden</dc:creator>
  <dc:description>District Court Caption with line numbering and vertical lines</dc:description>
  <cp:lastModifiedBy>Eudora Powell</cp:lastModifiedBy>
  <cp:revision>2</cp:revision>
  <cp:lastPrinted>2014-08-11T19:04:00Z</cp:lastPrinted>
  <dcterms:created xsi:type="dcterms:W3CDTF">2014-08-11T20:10:00Z</dcterms:created>
  <dcterms:modified xsi:type="dcterms:W3CDTF">2014-08-11T20:10:00Z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0x0101006E56B4D1795A2E4DB2F0B01679ED314A00DD5296AFC28A6A4097D79ED5E52C4174</vt:lpwstr>
  </property>
  <property fmtid="{D5CDD505-2E9C-101B-9397-08002B2CF9AE}" pid="3" name="_docset_NoMedatataSyncRequired">
    <vt:lpwstr>False</vt:lpwstr>
  </property>
</Properties>
</file>