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006EA3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March 29</w:t>
      </w:r>
      <w:r w:rsidR="00504B9A">
        <w:rPr>
          <w:rFonts w:ascii="Arial" w:hAnsi="Arial" w:cs="Arial"/>
        </w:rPr>
        <w:t>, 2016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006EA3">
        <w:rPr>
          <w:rFonts w:ascii="Arial" w:hAnsi="Arial" w:cs="Arial"/>
          <w:color w:val="000000"/>
          <w:sz w:val="22"/>
          <w:szCs w:val="22"/>
        </w:rPr>
        <w:t>feb</w:t>
      </w:r>
      <w:r w:rsidR="00ED5A9E">
        <w:rPr>
          <w:rFonts w:ascii="Arial" w:hAnsi="Arial" w:cs="Arial"/>
          <w:color w:val="000000"/>
          <w:sz w:val="22"/>
          <w:szCs w:val="22"/>
        </w:rPr>
        <w:t>16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006EA3">
        <w:rPr>
          <w:rFonts w:ascii="Arial" w:hAnsi="Arial" w:cs="Arial"/>
          <w:color w:val="000000"/>
        </w:rPr>
        <w:t>jan2016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05" w:rsidRDefault="00EE1805" w:rsidP="007649B5">
      <w:r>
        <w:separator/>
      </w:r>
    </w:p>
  </w:endnote>
  <w:endnote w:type="continuationSeparator" w:id="0">
    <w:p w:rsidR="00EE1805" w:rsidRDefault="00EE1805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05" w:rsidRDefault="00EE1805" w:rsidP="007649B5">
      <w:r>
        <w:separator/>
      </w:r>
    </w:p>
  </w:footnote>
  <w:footnote w:type="continuationSeparator" w:id="0">
    <w:p w:rsidR="00EE1805" w:rsidRDefault="00EE1805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6EA3"/>
    <w:rsid w:val="00007A0B"/>
    <w:rsid w:val="00007AC8"/>
    <w:rsid w:val="00016FBC"/>
    <w:rsid w:val="00024915"/>
    <w:rsid w:val="0004232F"/>
    <w:rsid w:val="000A0C31"/>
    <w:rsid w:val="000A1D7B"/>
    <w:rsid w:val="000A2A12"/>
    <w:rsid w:val="000A3C57"/>
    <w:rsid w:val="000A7465"/>
    <w:rsid w:val="000B32FF"/>
    <w:rsid w:val="000D079C"/>
    <w:rsid w:val="000E75DC"/>
    <w:rsid w:val="000F3426"/>
    <w:rsid w:val="00104602"/>
    <w:rsid w:val="00126405"/>
    <w:rsid w:val="00132B41"/>
    <w:rsid w:val="00142D0A"/>
    <w:rsid w:val="00177C65"/>
    <w:rsid w:val="001824E6"/>
    <w:rsid w:val="001A7222"/>
    <w:rsid w:val="001C6697"/>
    <w:rsid w:val="001D51DC"/>
    <w:rsid w:val="001E256D"/>
    <w:rsid w:val="00202152"/>
    <w:rsid w:val="00211605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6B5A"/>
    <w:rsid w:val="002D7E00"/>
    <w:rsid w:val="0030546D"/>
    <w:rsid w:val="00333A68"/>
    <w:rsid w:val="00353498"/>
    <w:rsid w:val="003917DA"/>
    <w:rsid w:val="0039261B"/>
    <w:rsid w:val="003974FC"/>
    <w:rsid w:val="003A4718"/>
    <w:rsid w:val="003B1670"/>
    <w:rsid w:val="003D43A9"/>
    <w:rsid w:val="004043BB"/>
    <w:rsid w:val="00417AEB"/>
    <w:rsid w:val="00421E58"/>
    <w:rsid w:val="004240B0"/>
    <w:rsid w:val="0044798D"/>
    <w:rsid w:val="0047028F"/>
    <w:rsid w:val="00484D09"/>
    <w:rsid w:val="004A2447"/>
    <w:rsid w:val="004C6D87"/>
    <w:rsid w:val="004D1B18"/>
    <w:rsid w:val="004D51C8"/>
    <w:rsid w:val="00504B9A"/>
    <w:rsid w:val="00516EF2"/>
    <w:rsid w:val="00550298"/>
    <w:rsid w:val="005818E8"/>
    <w:rsid w:val="00584F72"/>
    <w:rsid w:val="005D6EEA"/>
    <w:rsid w:val="005F0F59"/>
    <w:rsid w:val="005F1519"/>
    <w:rsid w:val="00615333"/>
    <w:rsid w:val="00621B15"/>
    <w:rsid w:val="00627255"/>
    <w:rsid w:val="00636CBB"/>
    <w:rsid w:val="00660AF5"/>
    <w:rsid w:val="00664B52"/>
    <w:rsid w:val="006C3C61"/>
    <w:rsid w:val="006D1B4D"/>
    <w:rsid w:val="006D394C"/>
    <w:rsid w:val="006F1384"/>
    <w:rsid w:val="006F4BA1"/>
    <w:rsid w:val="00706DD9"/>
    <w:rsid w:val="007217BD"/>
    <w:rsid w:val="007221A7"/>
    <w:rsid w:val="007246EA"/>
    <w:rsid w:val="0073517F"/>
    <w:rsid w:val="00751AE3"/>
    <w:rsid w:val="0076287D"/>
    <w:rsid w:val="007649B5"/>
    <w:rsid w:val="00771D6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6E90"/>
    <w:rsid w:val="008302D2"/>
    <w:rsid w:val="00834BA4"/>
    <w:rsid w:val="008357D7"/>
    <w:rsid w:val="008811E6"/>
    <w:rsid w:val="00891C94"/>
    <w:rsid w:val="008B28D6"/>
    <w:rsid w:val="008B772F"/>
    <w:rsid w:val="008C38A9"/>
    <w:rsid w:val="008D09CF"/>
    <w:rsid w:val="009040D6"/>
    <w:rsid w:val="0090451F"/>
    <w:rsid w:val="0090702B"/>
    <w:rsid w:val="0094431C"/>
    <w:rsid w:val="00971AA3"/>
    <w:rsid w:val="00983116"/>
    <w:rsid w:val="009A0CE1"/>
    <w:rsid w:val="009A5743"/>
    <w:rsid w:val="009B4C91"/>
    <w:rsid w:val="009E6E0A"/>
    <w:rsid w:val="00A14AF4"/>
    <w:rsid w:val="00A16F69"/>
    <w:rsid w:val="00A54A5C"/>
    <w:rsid w:val="00A652DA"/>
    <w:rsid w:val="00A70C6B"/>
    <w:rsid w:val="00A87E24"/>
    <w:rsid w:val="00A93BF0"/>
    <w:rsid w:val="00AA2342"/>
    <w:rsid w:val="00AD0396"/>
    <w:rsid w:val="00AD08C3"/>
    <w:rsid w:val="00AD6B55"/>
    <w:rsid w:val="00B0564C"/>
    <w:rsid w:val="00B0751B"/>
    <w:rsid w:val="00B13D11"/>
    <w:rsid w:val="00B14AC4"/>
    <w:rsid w:val="00B15473"/>
    <w:rsid w:val="00B37E61"/>
    <w:rsid w:val="00B409AC"/>
    <w:rsid w:val="00B50E67"/>
    <w:rsid w:val="00B53AE4"/>
    <w:rsid w:val="00B54CA8"/>
    <w:rsid w:val="00B57DCC"/>
    <w:rsid w:val="00B6475E"/>
    <w:rsid w:val="00BA09DD"/>
    <w:rsid w:val="00BA60B4"/>
    <w:rsid w:val="00BA75BA"/>
    <w:rsid w:val="00BB6957"/>
    <w:rsid w:val="00BC0DE2"/>
    <w:rsid w:val="00BD02EB"/>
    <w:rsid w:val="00BD7508"/>
    <w:rsid w:val="00BF140E"/>
    <w:rsid w:val="00C03726"/>
    <w:rsid w:val="00C03C86"/>
    <w:rsid w:val="00C05F27"/>
    <w:rsid w:val="00C43BD1"/>
    <w:rsid w:val="00C56805"/>
    <w:rsid w:val="00C614FC"/>
    <w:rsid w:val="00C629C1"/>
    <w:rsid w:val="00C673BF"/>
    <w:rsid w:val="00C74EA0"/>
    <w:rsid w:val="00C766B7"/>
    <w:rsid w:val="00C841D8"/>
    <w:rsid w:val="00C925D6"/>
    <w:rsid w:val="00C92E42"/>
    <w:rsid w:val="00CA7A17"/>
    <w:rsid w:val="00D000D4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45C3"/>
    <w:rsid w:val="00D879A5"/>
    <w:rsid w:val="00D97EDA"/>
    <w:rsid w:val="00DA56DC"/>
    <w:rsid w:val="00DC4495"/>
    <w:rsid w:val="00DC4CBF"/>
    <w:rsid w:val="00DD6E23"/>
    <w:rsid w:val="00DD7C0F"/>
    <w:rsid w:val="00DE65B7"/>
    <w:rsid w:val="00E01FF0"/>
    <w:rsid w:val="00E02B21"/>
    <w:rsid w:val="00E434ED"/>
    <w:rsid w:val="00E43CB4"/>
    <w:rsid w:val="00E576E1"/>
    <w:rsid w:val="00E86313"/>
    <w:rsid w:val="00E86D12"/>
    <w:rsid w:val="00E93CC1"/>
    <w:rsid w:val="00E97C5E"/>
    <w:rsid w:val="00EB25D8"/>
    <w:rsid w:val="00EC4116"/>
    <w:rsid w:val="00ED5A9E"/>
    <w:rsid w:val="00EE1805"/>
    <w:rsid w:val="00EF294B"/>
    <w:rsid w:val="00F122B4"/>
    <w:rsid w:val="00F12559"/>
    <w:rsid w:val="00F15BE8"/>
    <w:rsid w:val="00F21CF4"/>
    <w:rsid w:val="00F23B71"/>
    <w:rsid w:val="00F44145"/>
    <w:rsid w:val="00F5323E"/>
    <w:rsid w:val="00F545DA"/>
    <w:rsid w:val="00F55548"/>
    <w:rsid w:val="00F65A0C"/>
    <w:rsid w:val="00F671AD"/>
    <w:rsid w:val="00F6791C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2016-03-29T07:00:00+00:00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50A50A0-C04A-4228-B688-87C276CE193F}"/>
</file>

<file path=customXml/itemProps2.xml><?xml version="1.0" encoding="utf-8"?>
<ds:datastoreItem xmlns:ds="http://schemas.openxmlformats.org/officeDocument/2006/customXml" ds:itemID="{71DF84E5-963B-4442-86F0-5C0846C8BDBD}"/>
</file>

<file path=customXml/itemProps3.xml><?xml version="1.0" encoding="utf-8"?>
<ds:datastoreItem xmlns:ds="http://schemas.openxmlformats.org/officeDocument/2006/customXml" ds:itemID="{A8737C87-A96A-428D-83B1-4FCBDA78863C}"/>
</file>

<file path=customXml/itemProps4.xml><?xml version="1.0" encoding="utf-8"?>
<ds:datastoreItem xmlns:ds="http://schemas.openxmlformats.org/officeDocument/2006/customXml" ds:itemID="{DA4D6B1F-7EFC-4C1B-89BE-29A6A5DAA6BD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3</cp:revision>
  <cp:lastPrinted>2014-02-28T05:11:00Z</cp:lastPrinted>
  <dcterms:created xsi:type="dcterms:W3CDTF">2016-03-29T19:01:00Z</dcterms:created>
  <dcterms:modified xsi:type="dcterms:W3CDTF">2016-03-29T19:01:00Z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