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84" w:rsidRDefault="003D7E84" w:rsidP="00573A62">
      <w:pPr>
        <w:jc w:val="center"/>
        <w:rPr>
          <w:b/>
          <w:u w:val="single"/>
        </w:rPr>
      </w:pPr>
      <w:r>
        <w:rPr>
          <w:b/>
          <w:u w:val="single"/>
        </w:rPr>
        <w:t>Certificate of Service</w:t>
      </w:r>
    </w:p>
    <w:p w:rsidR="003D7E84" w:rsidRDefault="003D7E84" w:rsidP="00573A62">
      <w:pPr>
        <w:jc w:val="center"/>
      </w:pPr>
    </w:p>
    <w:p w:rsidR="001969A0" w:rsidRDefault="003D7E84" w:rsidP="00B6090E">
      <w:r>
        <w:t xml:space="preserve">I certify that on </w:t>
      </w:r>
      <w:r w:rsidR="00A00930">
        <w:t>March 14, 2012</w:t>
      </w:r>
      <w:r>
        <w:t>, I caused to be served copies of the attached</w:t>
      </w:r>
      <w:r w:rsidR="001969A0">
        <w:t>:</w:t>
      </w:r>
      <w:r>
        <w:t xml:space="preserve"> </w:t>
      </w:r>
    </w:p>
    <w:p w:rsidR="003F1A36" w:rsidRDefault="003F1A36" w:rsidP="00B6090E"/>
    <w:p w:rsidR="001969A0" w:rsidRPr="003863F2" w:rsidRDefault="00FA3610" w:rsidP="00B6090E">
      <w:pPr>
        <w:rPr>
          <w:i/>
        </w:rPr>
      </w:pPr>
      <w:r>
        <w:rPr>
          <w:i/>
        </w:rPr>
        <w:t xml:space="preserve">Joint CLECs’ </w:t>
      </w:r>
      <w:r w:rsidR="00A00930">
        <w:rPr>
          <w:i/>
        </w:rPr>
        <w:t>Opening Brief</w:t>
      </w:r>
      <w:bookmarkStart w:id="0" w:name="_GoBack"/>
      <w:bookmarkEnd w:id="0"/>
    </w:p>
    <w:p w:rsidR="001969A0" w:rsidRDefault="001969A0" w:rsidP="00B6090E"/>
    <w:p w:rsidR="003D7E84" w:rsidRDefault="003D7E84" w:rsidP="00B6090E">
      <w:r>
        <w:t>upon the following parties by E-mail</w:t>
      </w:r>
      <w:r w:rsidR="00E110A9">
        <w:t>, Federal Express</w:t>
      </w:r>
      <w:r>
        <w:t xml:space="preserve"> and</w:t>
      </w:r>
      <w:r w:rsidR="00E110A9">
        <w:t>/or U.S. Mail</w:t>
      </w:r>
      <w:r>
        <w:t>:</w:t>
      </w:r>
    </w:p>
    <w:p w:rsidR="003D7E84" w:rsidRDefault="003D7E84" w:rsidP="00573A62"/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3D7E84" w:rsidTr="00473DA9">
        <w:tc>
          <w:tcPr>
            <w:tcW w:w="4788" w:type="dxa"/>
          </w:tcPr>
          <w:p w:rsidR="003D7E84" w:rsidRDefault="003D7E84" w:rsidP="00573A62">
            <w:r>
              <w:t>David S. Danner</w:t>
            </w:r>
          </w:p>
          <w:p w:rsidR="003D7E84" w:rsidRDefault="003D7E84" w:rsidP="00573A62">
            <w:r>
              <w:t>Secretary and Executive Director</w:t>
            </w:r>
          </w:p>
          <w:p w:rsidR="003D7E84" w:rsidRDefault="003D7E84" w:rsidP="00573A62"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  <w:r>
              <w:t xml:space="preserve"> Utilities and Transportation Commission</w:t>
            </w:r>
          </w:p>
          <w:p w:rsidR="003D7E84" w:rsidRDefault="003D7E84" w:rsidP="00573A62">
            <w:smartTag w:uri="urn:schemas-microsoft-com:office:smarttags" w:element="address">
              <w:smartTag w:uri="urn:schemas-microsoft-com:office:smarttags" w:element="Street">
                <w:r>
                  <w:t>1300 S. Evergreen Park Drive SW</w:t>
                </w:r>
              </w:smartTag>
            </w:smartTag>
          </w:p>
          <w:p w:rsidR="003D7E84" w:rsidRDefault="003D7E84" w:rsidP="00573A62">
            <w:smartTag w:uri="urn:schemas-microsoft-com:office:smarttags" w:element="place">
              <w:r>
                <w:t>Olympia</w:t>
              </w:r>
            </w:smartTag>
            <w:r>
              <w:t xml:space="preserve">, </w:t>
            </w:r>
            <w:smartTag w:uri="urn:schemas-microsoft-com:office:smarttags" w:element="State">
              <w:r>
                <w:t>WA</w:t>
              </w:r>
            </w:smartTag>
            <w:r>
              <w:t xml:space="preserve"> 98504</w:t>
            </w:r>
          </w:p>
          <w:p w:rsidR="00E110A9" w:rsidRPr="00E110A9" w:rsidRDefault="00E110A9" w:rsidP="00573A62">
            <w:r w:rsidRPr="00E110A9">
              <w:rPr>
                <w:color w:val="000000"/>
              </w:rPr>
              <w:t>records@utc.wa.gov</w:t>
            </w:r>
          </w:p>
          <w:p w:rsidR="003D7E84" w:rsidRDefault="003D7E84" w:rsidP="00573A62"/>
        </w:tc>
        <w:tc>
          <w:tcPr>
            <w:tcW w:w="4788" w:type="dxa"/>
          </w:tcPr>
          <w:p w:rsidR="003D7E84" w:rsidRDefault="003D7E84" w:rsidP="001105CF">
            <w:r>
              <w:t>Lisa Anderl</w:t>
            </w:r>
          </w:p>
          <w:p w:rsidR="003D7E84" w:rsidRDefault="003D7E84" w:rsidP="001105CF">
            <w:r>
              <w:t>CenturyLink/Qwest Law Department</w:t>
            </w:r>
          </w:p>
          <w:p w:rsidR="003D7E84" w:rsidRDefault="003D7E84" w:rsidP="001105CF"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t>1600 7</w:t>
                  </w:r>
                  <w:r w:rsidRPr="00473DA9">
                    <w:rPr>
                      <w:vertAlign w:val="superscript"/>
                    </w:rPr>
                    <w:t>th</w:t>
                  </w:r>
                  <w:r>
                    <w:t xml:space="preserve"> Ave.</w:t>
                  </w:r>
                </w:smartTag>
              </w:smartTag>
            </w:smartTag>
            <w:r>
              <w:t>, Room 1506</w:t>
            </w:r>
          </w:p>
          <w:p w:rsidR="003D7E84" w:rsidRDefault="003D7E84" w:rsidP="001105CF">
            <w:r>
              <w:t>Seattle, WA</w:t>
            </w:r>
            <w:r w:rsidR="00604C8A">
              <w:t xml:space="preserve"> 98191</w:t>
            </w:r>
          </w:p>
          <w:p w:rsidR="003D7E84" w:rsidRDefault="00E110A9" w:rsidP="001105CF">
            <w:r w:rsidRPr="00E110A9">
              <w:t>Lisa.anderl@centurylink.com</w:t>
            </w:r>
          </w:p>
          <w:p w:rsidR="003D7E84" w:rsidRDefault="003D7E84" w:rsidP="006D0FB2"/>
        </w:tc>
      </w:tr>
      <w:tr w:rsidR="003D7E84" w:rsidTr="00473DA9">
        <w:tc>
          <w:tcPr>
            <w:tcW w:w="4788" w:type="dxa"/>
          </w:tcPr>
          <w:p w:rsidR="003D7E84" w:rsidRDefault="003D7E84" w:rsidP="001602E3">
            <w:r>
              <w:t>Marguerite Friedlander</w:t>
            </w:r>
          </w:p>
          <w:p w:rsidR="003D7E84" w:rsidRDefault="003D7E84" w:rsidP="001602E3"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  <w:r>
              <w:t xml:space="preserve"> Utilities and Transportation Commission</w:t>
            </w:r>
          </w:p>
          <w:p w:rsidR="003D7E84" w:rsidRDefault="003D7E84" w:rsidP="001602E3">
            <w:smartTag w:uri="urn:schemas-microsoft-com:office:smarttags" w:element="address">
              <w:smartTag w:uri="urn:schemas-microsoft-com:office:smarttags" w:element="Street">
                <w:r>
                  <w:t>1300 S. Evergreen Park Drive SW</w:t>
                </w:r>
              </w:smartTag>
            </w:smartTag>
          </w:p>
          <w:p w:rsidR="003D7E84" w:rsidRDefault="003D7E84" w:rsidP="001602E3"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t>PO Box</w:t>
                    </w:r>
                  </w:smartTag>
                </w:smartTag>
                <w:r>
                  <w:t xml:space="preserve"> 47250</w:t>
                </w:r>
              </w:smartTag>
            </w:smartTag>
          </w:p>
          <w:p w:rsidR="003D7E84" w:rsidRDefault="003D7E84" w:rsidP="001602E3">
            <w:smartTag w:uri="urn:schemas-microsoft-com:office:smarttags" w:element="City">
              <w:smartTag w:uri="urn:schemas-microsoft-com:office:smarttags" w:element="place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98504-7250</w:t>
                </w:r>
              </w:smartTag>
            </w:smartTag>
          </w:p>
          <w:p w:rsidR="003D7E84" w:rsidRDefault="003D7E84" w:rsidP="001602E3">
            <w:r w:rsidRPr="00E110A9">
              <w:t>mfriedla@utc.wa.gov</w:t>
            </w:r>
          </w:p>
          <w:p w:rsidR="003D7E84" w:rsidRDefault="003D7E84" w:rsidP="00573A62"/>
        </w:tc>
        <w:tc>
          <w:tcPr>
            <w:tcW w:w="4788" w:type="dxa"/>
          </w:tcPr>
          <w:p w:rsidR="003D7E84" w:rsidRDefault="003D7E84" w:rsidP="006D0FB2">
            <w:r>
              <w:t>Jennifer Cameron-Rulkowski</w:t>
            </w:r>
          </w:p>
          <w:p w:rsidR="003D7E84" w:rsidRDefault="003D7E84" w:rsidP="006D0FB2">
            <w:r>
              <w:t>Assistant Attorney General</w:t>
            </w:r>
          </w:p>
          <w:p w:rsidR="003D7E84" w:rsidRDefault="003D7E84" w:rsidP="006D0FB2">
            <w:r>
              <w:t>Washington State Attorney General’s Office, UTC Division</w:t>
            </w:r>
          </w:p>
          <w:p w:rsidR="003D7E84" w:rsidRDefault="003D7E84" w:rsidP="006D0FB2"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t>P.O. Box</w:t>
                    </w:r>
                  </w:smartTag>
                </w:smartTag>
                <w:r>
                  <w:t xml:space="preserve"> 40128</w:t>
                </w:r>
              </w:smartTag>
            </w:smartTag>
          </w:p>
          <w:p w:rsidR="003D7E84" w:rsidRDefault="003D7E84" w:rsidP="006D0FB2">
            <w:smartTag w:uri="urn:schemas-microsoft-com:office:smarttags" w:element="City">
              <w:smartTag w:uri="urn:schemas-microsoft-com:office:smarttags" w:element="place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98504-0128</w:t>
                </w:r>
              </w:smartTag>
            </w:smartTag>
          </w:p>
          <w:p w:rsidR="003D7E84" w:rsidRDefault="003D7E84" w:rsidP="006D0FB2">
            <w:r w:rsidRPr="00E110A9">
              <w:t>jcameron@utc.wa.gov</w:t>
            </w:r>
          </w:p>
          <w:p w:rsidR="003D7E84" w:rsidRDefault="003D7E84" w:rsidP="00573A62"/>
        </w:tc>
      </w:tr>
      <w:tr w:rsidR="003D7E84" w:rsidTr="00473DA9">
        <w:tc>
          <w:tcPr>
            <w:tcW w:w="4788" w:type="dxa"/>
          </w:tcPr>
          <w:p w:rsidR="00E110A9" w:rsidRPr="00981E74" w:rsidRDefault="00E110A9" w:rsidP="00E110A9">
            <w:r>
              <w:t xml:space="preserve">Lauren Giles </w:t>
            </w:r>
          </w:p>
          <w:p w:rsidR="00E110A9" w:rsidRDefault="00E110A9" w:rsidP="00E110A9"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place">
                  <w:r>
                    <w:t>Davis</w:t>
                  </w:r>
                </w:smartTag>
              </w:smartTag>
            </w:smartTag>
            <w:r>
              <w:t xml:space="preserve"> Wright Tremaine</w:t>
            </w:r>
          </w:p>
          <w:p w:rsidR="00E110A9" w:rsidRPr="00981E74" w:rsidRDefault="00E110A9" w:rsidP="00E110A9"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t>1201 Third Avenue, Suite 2200</w:t>
                  </w:r>
                </w:smartTag>
              </w:smartTag>
            </w:smartTag>
          </w:p>
          <w:p w:rsidR="00E110A9" w:rsidRPr="00981E74" w:rsidRDefault="00E110A9" w:rsidP="00E110A9"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place">
                  <w:smartTag w:uri="urn:schemas-microsoft-com:office:smarttags" w:element="City">
                    <w:r>
                      <w:t>Seattle</w:t>
                    </w:r>
                  </w:smartTag>
                </w:smartTag>
                <w:r>
                  <w:t xml:space="preserve">, </w:t>
                </w:r>
                <w:smartTag w:uri="urn:schemas-microsoft-com:office:smarttags" w:element="State">
                  <w:r>
                    <w:t>WA</w:t>
                  </w:r>
                </w:smartTag>
                <w:r>
                  <w:t xml:space="preserve"> </w:t>
                </w:r>
                <w:smartTag w:uri="urn:schemas-microsoft-com:office:smarttags" w:element="PostalCode">
                  <w:r>
                    <w:t>98101</w:t>
                  </w:r>
                </w:smartTag>
              </w:smartTag>
            </w:smartTag>
            <w:r w:rsidRPr="00981E74">
              <w:t xml:space="preserve"> </w:t>
            </w:r>
          </w:p>
          <w:p w:rsidR="00E110A9" w:rsidRDefault="00E110A9" w:rsidP="00E110A9">
            <w:r w:rsidRPr="00E110A9">
              <w:t>LaurenGiles@dwt.com</w:t>
            </w:r>
          </w:p>
          <w:p w:rsidR="003D7E84" w:rsidRDefault="003D7E84" w:rsidP="00573A62"/>
        </w:tc>
        <w:tc>
          <w:tcPr>
            <w:tcW w:w="4788" w:type="dxa"/>
          </w:tcPr>
          <w:p w:rsidR="003D7E84" w:rsidRDefault="003D7E84" w:rsidP="00573A62"/>
        </w:tc>
      </w:tr>
    </w:tbl>
    <w:p w:rsidR="003D7E84" w:rsidRDefault="003D7E84" w:rsidP="00573A62"/>
    <w:p w:rsidR="003D7E84" w:rsidRDefault="003D7E84" w:rsidP="00573A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7E84" w:rsidRPr="00A06ABF" w:rsidRDefault="003D7E84" w:rsidP="00573A6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7E84" w:rsidRPr="00A06ABF" w:rsidRDefault="003D7E84" w:rsidP="00573A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Amy K. Milbradt</w:t>
      </w:r>
    </w:p>
    <w:p w:rsidR="003D7E84" w:rsidRDefault="003D7E84" w:rsidP="00573A62"/>
    <w:p w:rsidR="003D7E84" w:rsidRPr="00573A62" w:rsidRDefault="003D7E84" w:rsidP="00A06ABF">
      <w:pPr>
        <w:pStyle w:val="GPDocNum"/>
      </w:pPr>
      <w:bookmarkStart w:id="1" w:name="GPDocNum"/>
      <w:r>
        <w:t>GP:3007976 v1</w:t>
      </w:r>
      <w:bookmarkEnd w:id="1"/>
    </w:p>
    <w:sectPr w:rsidR="003D7E84" w:rsidRPr="00573A62" w:rsidSect="00187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A0" w:rsidRDefault="001969A0" w:rsidP="001969A0">
      <w:r>
        <w:separator/>
      </w:r>
    </w:p>
  </w:endnote>
  <w:endnote w:type="continuationSeparator" w:id="0">
    <w:p w:rsidR="001969A0" w:rsidRDefault="001969A0" w:rsidP="0019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A0" w:rsidRDefault="001969A0" w:rsidP="001969A0">
      <w:r>
        <w:separator/>
      </w:r>
    </w:p>
  </w:footnote>
  <w:footnote w:type="continuationSeparator" w:id="0">
    <w:p w:rsidR="001969A0" w:rsidRDefault="001969A0" w:rsidP="00196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A62"/>
    <w:rsid w:val="0000119C"/>
    <w:rsid w:val="0001289B"/>
    <w:rsid w:val="00016033"/>
    <w:rsid w:val="000313BF"/>
    <w:rsid w:val="0003454C"/>
    <w:rsid w:val="00036174"/>
    <w:rsid w:val="00067D93"/>
    <w:rsid w:val="000802DE"/>
    <w:rsid w:val="000A0E32"/>
    <w:rsid w:val="000B6D8C"/>
    <w:rsid w:val="000C0388"/>
    <w:rsid w:val="000E0FD4"/>
    <w:rsid w:val="000E74E6"/>
    <w:rsid w:val="000F5124"/>
    <w:rsid w:val="001034B8"/>
    <w:rsid w:val="00107763"/>
    <w:rsid w:val="001105CF"/>
    <w:rsid w:val="00113A95"/>
    <w:rsid w:val="001245CC"/>
    <w:rsid w:val="001258F4"/>
    <w:rsid w:val="00156B39"/>
    <w:rsid w:val="001602E3"/>
    <w:rsid w:val="0018737B"/>
    <w:rsid w:val="00195600"/>
    <w:rsid w:val="001969A0"/>
    <w:rsid w:val="001D5DAA"/>
    <w:rsid w:val="001E656F"/>
    <w:rsid w:val="001F7C6B"/>
    <w:rsid w:val="00207CAF"/>
    <w:rsid w:val="00211925"/>
    <w:rsid w:val="002224D4"/>
    <w:rsid w:val="00231CDB"/>
    <w:rsid w:val="002374F7"/>
    <w:rsid w:val="00252C6E"/>
    <w:rsid w:val="00264905"/>
    <w:rsid w:val="00267811"/>
    <w:rsid w:val="002751E0"/>
    <w:rsid w:val="00285C0B"/>
    <w:rsid w:val="002A4748"/>
    <w:rsid w:val="002C73C4"/>
    <w:rsid w:val="003062BD"/>
    <w:rsid w:val="00320774"/>
    <w:rsid w:val="00322C02"/>
    <w:rsid w:val="00335E74"/>
    <w:rsid w:val="00344ACD"/>
    <w:rsid w:val="00363435"/>
    <w:rsid w:val="00380DDE"/>
    <w:rsid w:val="003863F2"/>
    <w:rsid w:val="003A6D62"/>
    <w:rsid w:val="003C0CB9"/>
    <w:rsid w:val="003D7E84"/>
    <w:rsid w:val="003F1A36"/>
    <w:rsid w:val="003F2B8B"/>
    <w:rsid w:val="003F5C2D"/>
    <w:rsid w:val="00436350"/>
    <w:rsid w:val="00473DA9"/>
    <w:rsid w:val="00495415"/>
    <w:rsid w:val="004A2344"/>
    <w:rsid w:val="004C6935"/>
    <w:rsid w:val="004E4C86"/>
    <w:rsid w:val="0053458A"/>
    <w:rsid w:val="00560BF0"/>
    <w:rsid w:val="00565BD8"/>
    <w:rsid w:val="00573A62"/>
    <w:rsid w:val="00584167"/>
    <w:rsid w:val="005868A2"/>
    <w:rsid w:val="005D70B1"/>
    <w:rsid w:val="005F6880"/>
    <w:rsid w:val="00600C11"/>
    <w:rsid w:val="0060370D"/>
    <w:rsid w:val="00604C8A"/>
    <w:rsid w:val="00632BD7"/>
    <w:rsid w:val="0065472B"/>
    <w:rsid w:val="00660831"/>
    <w:rsid w:val="00683780"/>
    <w:rsid w:val="006960DD"/>
    <w:rsid w:val="006D0FB2"/>
    <w:rsid w:val="006D2DA3"/>
    <w:rsid w:val="006E10DD"/>
    <w:rsid w:val="006E4F41"/>
    <w:rsid w:val="006E71B7"/>
    <w:rsid w:val="006F6CDD"/>
    <w:rsid w:val="007023BB"/>
    <w:rsid w:val="00734BD1"/>
    <w:rsid w:val="007424D1"/>
    <w:rsid w:val="00774C18"/>
    <w:rsid w:val="0078613E"/>
    <w:rsid w:val="0079431C"/>
    <w:rsid w:val="007963AF"/>
    <w:rsid w:val="007963EB"/>
    <w:rsid w:val="007A1E34"/>
    <w:rsid w:val="007C0200"/>
    <w:rsid w:val="007D3E7C"/>
    <w:rsid w:val="007D6C81"/>
    <w:rsid w:val="007D6DF5"/>
    <w:rsid w:val="008036A2"/>
    <w:rsid w:val="00815BFD"/>
    <w:rsid w:val="00826FAB"/>
    <w:rsid w:val="008B0165"/>
    <w:rsid w:val="008B54B2"/>
    <w:rsid w:val="008D7E0F"/>
    <w:rsid w:val="008E58B4"/>
    <w:rsid w:val="008F0191"/>
    <w:rsid w:val="0091218F"/>
    <w:rsid w:val="009317B8"/>
    <w:rsid w:val="00961376"/>
    <w:rsid w:val="00972A09"/>
    <w:rsid w:val="00981E74"/>
    <w:rsid w:val="00982D9E"/>
    <w:rsid w:val="009900EF"/>
    <w:rsid w:val="00990B7E"/>
    <w:rsid w:val="00992130"/>
    <w:rsid w:val="00993C6F"/>
    <w:rsid w:val="009A575E"/>
    <w:rsid w:val="009B5E31"/>
    <w:rsid w:val="009E1B06"/>
    <w:rsid w:val="009F1802"/>
    <w:rsid w:val="009F34D1"/>
    <w:rsid w:val="00A00930"/>
    <w:rsid w:val="00A06ABF"/>
    <w:rsid w:val="00A33396"/>
    <w:rsid w:val="00A34353"/>
    <w:rsid w:val="00A463A6"/>
    <w:rsid w:val="00A476D8"/>
    <w:rsid w:val="00A564C1"/>
    <w:rsid w:val="00A66465"/>
    <w:rsid w:val="00A859E9"/>
    <w:rsid w:val="00AB34FA"/>
    <w:rsid w:val="00AE56A9"/>
    <w:rsid w:val="00B01FEE"/>
    <w:rsid w:val="00B0376E"/>
    <w:rsid w:val="00B15D62"/>
    <w:rsid w:val="00B24D74"/>
    <w:rsid w:val="00B3203B"/>
    <w:rsid w:val="00B3254A"/>
    <w:rsid w:val="00B367FA"/>
    <w:rsid w:val="00B574D1"/>
    <w:rsid w:val="00B6090E"/>
    <w:rsid w:val="00B6124D"/>
    <w:rsid w:val="00B717BA"/>
    <w:rsid w:val="00B82EA8"/>
    <w:rsid w:val="00B87C87"/>
    <w:rsid w:val="00BA2E04"/>
    <w:rsid w:val="00BB7C80"/>
    <w:rsid w:val="00BC31AD"/>
    <w:rsid w:val="00BD156E"/>
    <w:rsid w:val="00BE2A49"/>
    <w:rsid w:val="00BF52A5"/>
    <w:rsid w:val="00C01E43"/>
    <w:rsid w:val="00C06118"/>
    <w:rsid w:val="00C14E55"/>
    <w:rsid w:val="00C315A6"/>
    <w:rsid w:val="00C525F8"/>
    <w:rsid w:val="00C626E4"/>
    <w:rsid w:val="00C67DB9"/>
    <w:rsid w:val="00C764C8"/>
    <w:rsid w:val="00C82794"/>
    <w:rsid w:val="00CB45F2"/>
    <w:rsid w:val="00CB70D6"/>
    <w:rsid w:val="00CF2B0D"/>
    <w:rsid w:val="00CF75AB"/>
    <w:rsid w:val="00D12223"/>
    <w:rsid w:val="00D23E35"/>
    <w:rsid w:val="00D31C40"/>
    <w:rsid w:val="00D71570"/>
    <w:rsid w:val="00D7284A"/>
    <w:rsid w:val="00D7672F"/>
    <w:rsid w:val="00D81477"/>
    <w:rsid w:val="00D83556"/>
    <w:rsid w:val="00D914C6"/>
    <w:rsid w:val="00DC5557"/>
    <w:rsid w:val="00DC64AC"/>
    <w:rsid w:val="00E04361"/>
    <w:rsid w:val="00E06EA9"/>
    <w:rsid w:val="00E110A9"/>
    <w:rsid w:val="00E33D17"/>
    <w:rsid w:val="00E550C4"/>
    <w:rsid w:val="00E742BD"/>
    <w:rsid w:val="00E85A32"/>
    <w:rsid w:val="00E90547"/>
    <w:rsid w:val="00EC2738"/>
    <w:rsid w:val="00EC3E1C"/>
    <w:rsid w:val="00ED1C08"/>
    <w:rsid w:val="00EE0311"/>
    <w:rsid w:val="00EF4182"/>
    <w:rsid w:val="00F20FFD"/>
    <w:rsid w:val="00F457F6"/>
    <w:rsid w:val="00F55D42"/>
    <w:rsid w:val="00F70FFB"/>
    <w:rsid w:val="00FA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D93"/>
    <w:rPr>
      <w:rFonts w:cs="Times New Roman"/>
      <w:sz w:val="2"/>
    </w:rPr>
  </w:style>
  <w:style w:type="table" w:styleId="TableGrid">
    <w:name w:val="Table Grid"/>
    <w:basedOn w:val="TableNormal"/>
    <w:uiPriority w:val="99"/>
    <w:rsid w:val="00A06A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06ABF"/>
    <w:rPr>
      <w:rFonts w:cs="Times New Roman"/>
      <w:color w:val="0000FF"/>
      <w:u w:val="single"/>
    </w:rPr>
  </w:style>
  <w:style w:type="paragraph" w:customStyle="1" w:styleId="GPDocNum">
    <w:name w:val="GPDocNum"/>
    <w:basedOn w:val="Normal"/>
    <w:next w:val="Normal"/>
    <w:uiPriority w:val="99"/>
    <w:rsid w:val="00A06ABF"/>
    <w:rPr>
      <w:sz w:val="16"/>
    </w:rPr>
  </w:style>
  <w:style w:type="paragraph" w:customStyle="1" w:styleId="Default">
    <w:name w:val="Default"/>
    <w:uiPriority w:val="99"/>
    <w:rsid w:val="006D0F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B6090E"/>
    <w:pPr>
      <w:spacing w:after="160" w:line="240" w:lineRule="exact"/>
    </w:pPr>
    <w:rPr>
      <w:rFonts w:ascii="Verdana" w:hAnsi="Verdana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96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9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6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9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2012-03-14T07:00:00+00:00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58500A6-AFD7-4729-9D94-AA088172444D}"/>
</file>

<file path=customXml/itemProps2.xml><?xml version="1.0" encoding="utf-8"?>
<ds:datastoreItem xmlns:ds="http://schemas.openxmlformats.org/officeDocument/2006/customXml" ds:itemID="{E4A1A034-3125-4980-AD5C-62F7C68A9CA5}"/>
</file>

<file path=customXml/itemProps3.xml><?xml version="1.0" encoding="utf-8"?>
<ds:datastoreItem xmlns:ds="http://schemas.openxmlformats.org/officeDocument/2006/customXml" ds:itemID="{2DC8E4A8-FB38-472A-8BE4-BD6F782320AA}"/>
</file>

<file path=customXml/itemProps4.xml><?xml version="1.0" encoding="utf-8"?>
<ds:datastoreItem xmlns:ds="http://schemas.openxmlformats.org/officeDocument/2006/customXml" ds:itemID="{8DE18107-C528-4F8A-A06D-630F30795961}"/>
</file>

<file path=docProps/app.xml><?xml version="1.0" encoding="utf-8"?>
<Properties xmlns="http://schemas.openxmlformats.org/officeDocument/2006/extended-properties" xmlns:vt="http://schemas.openxmlformats.org/officeDocument/2006/docPropsVTypes">
  <Template>180EEF62.dotm</Template>
  <TotalTime>106</TotalTime>
  <Pages>1</Pages>
  <Words>128</Words>
  <Characters>870</Characters>
  <Application>Microsoft Office Word</Application>
  <DocSecurity>0</DocSecurity>
  <Lines>7</Lines>
  <Paragraphs>1</Paragraphs>
  <ScaleCrop>false</ScaleCrop>
  <Company>Gray Plant Mooty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subject/>
  <dc:creator>MilbraAK</dc:creator>
  <cp:keywords/>
  <dc:description/>
  <cp:lastModifiedBy>Milbradt, Amy K.</cp:lastModifiedBy>
  <cp:revision>27</cp:revision>
  <cp:lastPrinted>2012-03-14T16:00:00Z</cp:lastPrinted>
  <dcterms:created xsi:type="dcterms:W3CDTF">2011-07-11T15:16:00Z</dcterms:created>
  <dcterms:modified xsi:type="dcterms:W3CDTF">2012-03-14T16:00:00Z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