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5" w:rsidRPr="00991F91" w:rsidRDefault="00581965" w:rsidP="00581965">
      <w:pPr>
        <w:tabs>
          <w:tab w:val="center" w:pos="4680"/>
        </w:tabs>
        <w:jc w:val="center"/>
        <w:rPr>
          <w:sz w:val="22"/>
        </w:rPr>
      </w:pPr>
      <w:r>
        <w:rPr>
          <w:sz w:val="22"/>
        </w:rPr>
        <w:t>SPEEDISHUTTLE WASHINGTON, LLC</w:t>
      </w:r>
    </w:p>
    <w:p w:rsidR="00581965" w:rsidRPr="00991F91" w:rsidRDefault="00581965" w:rsidP="00581965">
      <w:pPr>
        <w:tabs>
          <w:tab w:val="center" w:pos="4680"/>
        </w:tabs>
        <w:jc w:val="center"/>
        <w:rPr>
          <w:sz w:val="22"/>
        </w:rPr>
      </w:pPr>
      <w:r w:rsidRPr="00991F91">
        <w:rPr>
          <w:sz w:val="22"/>
        </w:rPr>
        <w:t>RESPONSES TO DATA REQUESTS</w:t>
      </w:r>
    </w:p>
    <w:p w:rsidR="00581965" w:rsidRPr="00991F91" w:rsidRDefault="00581965" w:rsidP="00581965">
      <w:pPr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581965" w:rsidRPr="00991F91" w:rsidTr="00BB2A3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81965" w:rsidRPr="00991F91" w:rsidRDefault="00581965" w:rsidP="00BB2A3D">
            <w:pPr>
              <w:tabs>
                <w:tab w:val="left" w:pos="-1440"/>
              </w:tabs>
              <w:ind w:left="2160" w:hanging="2160"/>
              <w:rPr>
                <w:sz w:val="22"/>
              </w:rPr>
            </w:pPr>
            <w:r w:rsidRPr="00991F91">
              <w:rPr>
                <w:sz w:val="22"/>
              </w:rPr>
              <w:t>DATE PREPARED:</w:t>
            </w:r>
            <w:r w:rsidRPr="00991F91">
              <w:rPr>
                <w:sz w:val="22"/>
              </w:rPr>
              <w:tab/>
            </w:r>
            <w:r>
              <w:rPr>
                <w:sz w:val="22"/>
              </w:rPr>
              <w:t>September 30</w:t>
            </w:r>
            <w:r w:rsidRPr="00991F91">
              <w:rPr>
                <w:sz w:val="22"/>
              </w:rPr>
              <w:t>, 2016</w:t>
            </w:r>
          </w:p>
          <w:p w:rsidR="00581965" w:rsidRPr="00991F91" w:rsidRDefault="00581965" w:rsidP="00BB2A3D">
            <w:pPr>
              <w:tabs>
                <w:tab w:val="left" w:pos="-1440"/>
              </w:tabs>
              <w:ind w:left="1440" w:hanging="1440"/>
              <w:rPr>
                <w:sz w:val="22"/>
              </w:rPr>
            </w:pPr>
            <w:r w:rsidRPr="00991F91">
              <w:rPr>
                <w:sz w:val="22"/>
              </w:rPr>
              <w:t>DOCKET:</w:t>
            </w:r>
            <w:r w:rsidRPr="00991F91">
              <w:rPr>
                <w:sz w:val="22"/>
              </w:rPr>
              <w:tab/>
              <w:t>TC-143691, TC-160516</w:t>
            </w:r>
          </w:p>
          <w:p w:rsidR="00581965" w:rsidRPr="00991F91" w:rsidRDefault="00581965" w:rsidP="00BB2A3D">
            <w:pPr>
              <w:rPr>
                <w:sz w:val="22"/>
              </w:rPr>
            </w:pPr>
            <w:r w:rsidRPr="00991F91">
              <w:rPr>
                <w:sz w:val="22"/>
              </w:rPr>
              <w:t>REQUESTER:</w:t>
            </w:r>
            <w:r w:rsidRPr="00991F91">
              <w:rPr>
                <w:sz w:val="22"/>
              </w:rPr>
              <w:tab/>
              <w:t>Shuttle Express, Inc.</w:t>
            </w:r>
          </w:p>
          <w:p w:rsidR="00581965" w:rsidRPr="00991F91" w:rsidRDefault="00581965" w:rsidP="00BB2A3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965" w:rsidRPr="00991F91" w:rsidRDefault="00581965" w:rsidP="00BB2A3D">
            <w:pPr>
              <w:rPr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81965" w:rsidRPr="00991F91" w:rsidRDefault="00581965" w:rsidP="00BB2A3D">
            <w:pPr>
              <w:tabs>
                <w:tab w:val="left" w:pos="-1440"/>
                <w:tab w:val="left" w:pos="1710"/>
              </w:tabs>
              <w:rPr>
                <w:sz w:val="22"/>
              </w:rPr>
            </w:pPr>
            <w:r w:rsidRPr="00991F91">
              <w:rPr>
                <w:sz w:val="22"/>
              </w:rPr>
              <w:t>WITNESS:</w:t>
            </w:r>
            <w:r w:rsidRPr="00991F91">
              <w:rPr>
                <w:sz w:val="22"/>
              </w:rPr>
              <w:tab/>
              <w:t>Jack Roemer</w:t>
            </w:r>
          </w:p>
          <w:p w:rsidR="00581965" w:rsidRDefault="00581965" w:rsidP="00BB2A3D">
            <w:pPr>
              <w:tabs>
                <w:tab w:val="left" w:pos="1710"/>
              </w:tabs>
              <w:rPr>
                <w:sz w:val="22"/>
              </w:rPr>
            </w:pPr>
            <w:r>
              <w:rPr>
                <w:sz w:val="22"/>
              </w:rPr>
              <w:t xml:space="preserve">RESPONDER: </w:t>
            </w:r>
            <w:r>
              <w:rPr>
                <w:sz w:val="22"/>
              </w:rPr>
              <w:tab/>
              <w:t>Jack Roemer</w:t>
            </w:r>
          </w:p>
          <w:p w:rsidR="00581965" w:rsidRPr="00991F91" w:rsidRDefault="00581965" w:rsidP="00BB2A3D">
            <w:pPr>
              <w:tabs>
                <w:tab w:val="left" w:pos="1710"/>
              </w:tabs>
              <w:rPr>
                <w:sz w:val="22"/>
              </w:rPr>
            </w:pPr>
            <w:r w:rsidRPr="00991F91">
              <w:rPr>
                <w:sz w:val="22"/>
              </w:rPr>
              <w:t xml:space="preserve">TELEPHONE: </w:t>
            </w:r>
            <w:r w:rsidRPr="00991F91">
              <w:rPr>
                <w:sz w:val="22"/>
              </w:rPr>
              <w:tab/>
              <w:t>(206) 233-2895</w:t>
            </w:r>
          </w:p>
          <w:p w:rsidR="00581965" w:rsidRPr="00991F91" w:rsidRDefault="00581965" w:rsidP="00BB2A3D">
            <w:pPr>
              <w:rPr>
                <w:sz w:val="22"/>
              </w:rPr>
            </w:pPr>
          </w:p>
        </w:tc>
      </w:tr>
    </w:tbl>
    <w:p w:rsidR="00581965" w:rsidRDefault="00581965" w:rsidP="00581965"/>
    <w:p w:rsidR="00581965" w:rsidRDefault="00581965" w:rsidP="00581965"/>
    <w:p w:rsidR="00581965" w:rsidRPr="007E3445" w:rsidRDefault="00581965" w:rsidP="00581965">
      <w:r w:rsidRPr="007E3445">
        <w:rPr>
          <w:b/>
          <w:u w:val="single"/>
        </w:rPr>
        <w:t>Data Request 8:</w:t>
      </w:r>
    </w:p>
    <w:p w:rsidR="00581965" w:rsidRPr="007E3445" w:rsidRDefault="00581965" w:rsidP="00581965">
      <w:pPr>
        <w:pStyle w:val="PlainText"/>
        <w:rPr>
          <w:rFonts w:ascii="Times New Roman" w:hAnsi="Times New Roman" w:cs="Times New Roman"/>
          <w:b/>
          <w:sz w:val="24"/>
          <w:u w:val="single"/>
        </w:rPr>
      </w:pPr>
    </w:p>
    <w:p w:rsidR="00581965" w:rsidRPr="001656D4" w:rsidRDefault="00581965" w:rsidP="00581965">
      <w:pPr>
        <w:rPr>
          <w:i/>
        </w:rPr>
      </w:pPr>
      <w:r w:rsidRPr="001656D4">
        <w:rPr>
          <w:i/>
        </w:rPr>
        <w:t>Provide documents that show the vehicles used to transport passengers in the market, including, for each vehicle, the make, model, year, and any amenities, such as TVs and Wi-Fi facilities.  Provide records that show when such amenities were installed, operated (on/off/disabled, etc.) and used (e.g. Wi-Fi data usage records).</w:t>
      </w:r>
    </w:p>
    <w:p w:rsidR="00581965" w:rsidRDefault="00581965" w:rsidP="00581965">
      <w:pPr>
        <w:pStyle w:val="PlainText"/>
        <w:rPr>
          <w:rFonts w:ascii="Times New Roman" w:hAnsi="Times New Roman" w:cs="Times New Roman"/>
          <w:b/>
          <w:sz w:val="24"/>
        </w:rPr>
      </w:pPr>
    </w:p>
    <w:p w:rsidR="00581965" w:rsidRDefault="00581965" w:rsidP="00581965">
      <w:pPr>
        <w:pStyle w:val="PlainText"/>
        <w:rPr>
          <w:rFonts w:ascii="Times New Roman" w:hAnsi="Times New Roman" w:cs="Times New Roman"/>
          <w:b/>
          <w:sz w:val="24"/>
        </w:rPr>
      </w:pPr>
      <w:r w:rsidRPr="007E3445">
        <w:rPr>
          <w:rFonts w:ascii="Times New Roman" w:hAnsi="Times New Roman" w:cs="Times New Roman"/>
          <w:b/>
          <w:sz w:val="24"/>
        </w:rPr>
        <w:t>Fleet list, nothing else is required.</w:t>
      </w:r>
    </w:p>
    <w:p w:rsidR="00581965" w:rsidRDefault="00581965" w:rsidP="00581965">
      <w:pPr>
        <w:pStyle w:val="PlainText"/>
        <w:rPr>
          <w:rFonts w:ascii="Times New Roman" w:hAnsi="Times New Roman" w:cs="Times New Roman"/>
          <w:b/>
          <w:sz w:val="24"/>
        </w:rPr>
      </w:pPr>
    </w:p>
    <w:p w:rsidR="00581965" w:rsidRDefault="00581965" w:rsidP="00581965">
      <w:pPr>
        <w:rPr>
          <w:b/>
          <w:u w:val="single"/>
        </w:rPr>
      </w:pPr>
      <w:r w:rsidRPr="00750E18">
        <w:rPr>
          <w:b/>
          <w:caps/>
          <w:u w:val="single"/>
        </w:rPr>
        <w:t>Response</w:t>
      </w:r>
      <w:r w:rsidRPr="00750E18">
        <w:rPr>
          <w:b/>
          <w:u w:val="single"/>
        </w:rPr>
        <w:t xml:space="preserve"> </w:t>
      </w:r>
      <w:r>
        <w:rPr>
          <w:b/>
          <w:u w:val="single"/>
        </w:rPr>
        <w:t>to DR 8:</w:t>
      </w:r>
    </w:p>
    <w:p w:rsidR="00581965" w:rsidRPr="007E3445" w:rsidRDefault="00581965" w:rsidP="00581965">
      <w:pPr>
        <w:pStyle w:val="PlainText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540"/>
        <w:gridCol w:w="980"/>
        <w:gridCol w:w="2031"/>
        <w:gridCol w:w="1070"/>
        <w:gridCol w:w="572"/>
        <w:gridCol w:w="1115"/>
        <w:gridCol w:w="777"/>
        <w:gridCol w:w="630"/>
        <w:gridCol w:w="989"/>
        <w:gridCol w:w="928"/>
      </w:tblGrid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Vehicle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Acquired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VIN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Make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Wi-Fi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Wi-Fi  Date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TV Install Date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01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WDZPE8DC0FP108444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C44217D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02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WDZPE8DC5F5988469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C44214D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03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WDZPE8DC6E5921779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C92914D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04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WDZPE8DC9FP109009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C44218D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05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WDZPE8DC1FP108453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C44219D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06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WDZPE8DCXFP108449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C44215D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07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WDZPE8DC6FP5980915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C44222D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08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WDZPE8DC6F5962818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C44216D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09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WDZPE8DC6FP107315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C44220D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4/30/2015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10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WDZPE8CC6FP133060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C93021D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11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WDZPE8CC0FP134057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C93023D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12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WDZPE8CC2FP134058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C93022D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13 (4/ADA)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5TDZK22C68S116414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AUW7030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Sienna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5/22/2015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14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WDZPE8DC4FP145805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C42165E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15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WDZPE8DC6FP146891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C42164E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16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WDZPE8DC2FP147939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C42163E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17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WDZPE8DC8FP146892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C42166E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</w:tr>
      <w:tr w:rsidR="00581965" w:rsidRPr="00CA33B2" w:rsidTr="00BB2A3D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18 (11 seats) 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WDZPE8DC8FP145807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C42167E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Mercedes-Benz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5" w:rsidRPr="00CA33B2" w:rsidRDefault="00581965" w:rsidP="00BB2A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3B2">
              <w:rPr>
                <w:rFonts w:ascii="Arial" w:hAnsi="Arial" w:cs="Arial"/>
                <w:color w:val="000000"/>
                <w:sz w:val="16"/>
                <w:szCs w:val="16"/>
              </w:rPr>
              <w:t>7/31/2015</w:t>
            </w:r>
          </w:p>
        </w:tc>
      </w:tr>
    </w:tbl>
    <w:p w:rsidR="007453C3" w:rsidRDefault="007453C3" w:rsidP="00AC0E52">
      <w:bookmarkStart w:id="0" w:name="_GoBack"/>
      <w:bookmarkEnd w:id="0"/>
    </w:p>
    <w:sectPr w:rsidR="007453C3" w:rsidSect="00581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65" w:rsidRDefault="00581965">
      <w:r>
        <w:separator/>
      </w:r>
    </w:p>
  </w:endnote>
  <w:endnote w:type="continuationSeparator" w:id="0">
    <w:p w:rsidR="00581965" w:rsidRDefault="005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B" w:rsidRDefault="00C2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B" w:rsidRDefault="00C22BDB">
    <w:pPr>
      <w:pStyle w:val="Footer"/>
    </w:pPr>
  </w:p>
  <w:p w:rsidR="00C22BDB" w:rsidRDefault="00C22BDB" w:rsidP="00C22BD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C22BDB">
      <w:rPr>
        <w:sz w:val="16"/>
      </w:rPr>
      <w:instrText>IF "</w:instrText>
    </w:r>
    <w:r w:rsidRPr="00C22BDB">
      <w:rPr>
        <w:sz w:val="16"/>
      </w:rPr>
      <w:fldChar w:fldCharType="begin"/>
    </w:r>
    <w:r w:rsidRPr="00C22BDB">
      <w:rPr>
        <w:sz w:val="16"/>
      </w:rPr>
      <w:instrText xml:space="preserve"> DOCVARIABLE "SWDocIDLocation" </w:instrText>
    </w:r>
    <w:r>
      <w:rPr>
        <w:sz w:val="16"/>
      </w:rPr>
      <w:fldChar w:fldCharType="separate"/>
    </w:r>
    <w:r>
      <w:rPr>
        <w:sz w:val="16"/>
      </w:rPr>
      <w:instrText>1</w:instrText>
    </w:r>
    <w:r w:rsidRPr="00C22BDB">
      <w:rPr>
        <w:sz w:val="16"/>
      </w:rPr>
      <w:fldChar w:fldCharType="end"/>
    </w:r>
    <w:r w:rsidRPr="00C22BDB">
      <w:rPr>
        <w:sz w:val="16"/>
      </w:rPr>
      <w:instrText>" = "1" "</w:instrText>
    </w:r>
    <w:r w:rsidRPr="00C22BDB">
      <w:rPr>
        <w:sz w:val="16"/>
      </w:rPr>
      <w:fldChar w:fldCharType="begin"/>
    </w:r>
    <w:r w:rsidRPr="00C22BDB">
      <w:rPr>
        <w:sz w:val="16"/>
      </w:rPr>
      <w:instrText xml:space="preserve"> DOCPROPERTY "SWDocID" </w:instrText>
    </w:r>
    <w:r>
      <w:rPr>
        <w:sz w:val="16"/>
      </w:rPr>
      <w:fldChar w:fldCharType="separate"/>
    </w:r>
    <w:r>
      <w:rPr>
        <w:sz w:val="16"/>
      </w:rPr>
      <w:instrText xml:space="preserve"> 5917499.1</w:instrText>
    </w:r>
    <w:r w:rsidRPr="00C22BDB">
      <w:rPr>
        <w:sz w:val="16"/>
      </w:rPr>
      <w:fldChar w:fldCharType="end"/>
    </w:r>
    <w:r w:rsidRPr="00C22BD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 xml:space="preserve"> 5917499.1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B" w:rsidRDefault="00C2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65" w:rsidRDefault="00581965">
      <w:r>
        <w:separator/>
      </w:r>
    </w:p>
  </w:footnote>
  <w:footnote w:type="continuationSeparator" w:id="0">
    <w:p w:rsidR="00581965" w:rsidRDefault="0058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B" w:rsidRDefault="00C2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B" w:rsidRDefault="00C2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B" w:rsidRDefault="00C22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581965"/>
    <w:rsid w:val="000772AF"/>
    <w:rsid w:val="000C5A30"/>
    <w:rsid w:val="002243CA"/>
    <w:rsid w:val="00230872"/>
    <w:rsid w:val="002B2462"/>
    <w:rsid w:val="00392353"/>
    <w:rsid w:val="003C7928"/>
    <w:rsid w:val="003F77CF"/>
    <w:rsid w:val="004377A2"/>
    <w:rsid w:val="00515935"/>
    <w:rsid w:val="00581965"/>
    <w:rsid w:val="005A37EA"/>
    <w:rsid w:val="006307D2"/>
    <w:rsid w:val="006343B6"/>
    <w:rsid w:val="007453C3"/>
    <w:rsid w:val="00963C7A"/>
    <w:rsid w:val="00AA3624"/>
    <w:rsid w:val="00AC0E52"/>
    <w:rsid w:val="00B94F9B"/>
    <w:rsid w:val="00BD6E77"/>
    <w:rsid w:val="00BF2B05"/>
    <w:rsid w:val="00C00950"/>
    <w:rsid w:val="00C22BDB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Plain Text" w:uiPriority="99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81965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link w:val="PlainTextChar"/>
    <w:uiPriority w:val="99"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5819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Plain Text" w:uiPriority="99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81965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link w:val="PlainTextChar"/>
    <w:uiPriority w:val="99"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5819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10DB3D-28C6-4D92-80B6-EAE95C02A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6E147-470A-4D2C-A508-B2842F5432BB}"/>
</file>

<file path=customXml/itemProps3.xml><?xml version="1.0" encoding="utf-8"?>
<ds:datastoreItem xmlns:ds="http://schemas.openxmlformats.org/officeDocument/2006/customXml" ds:itemID="{47F81780-9404-4EEA-8854-96077CD6AAE7}"/>
</file>

<file path=customXml/itemProps4.xml><?xml version="1.0" encoding="utf-8"?>
<ds:datastoreItem xmlns:ds="http://schemas.openxmlformats.org/officeDocument/2006/customXml" ds:itemID="{E38FC21C-D65B-4E06-AA81-0B92CF3DBC84}"/>
</file>

<file path=customXml/itemProps5.xml><?xml version="1.0" encoding="utf-8"?>
<ds:datastoreItem xmlns:ds="http://schemas.openxmlformats.org/officeDocument/2006/customXml" ds:itemID="{806E1FB1-388A-4E90-A953-B823AC2952E5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341</Words>
  <Characters>2337</Characters>
  <Application>Microsoft Office Word</Application>
  <DocSecurity>0</DocSecurity>
  <Lines>259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Wiley</dc:creator>
  <cp:lastModifiedBy>Dave Wiley</cp:lastModifiedBy>
  <cp:revision>2</cp:revision>
  <dcterms:created xsi:type="dcterms:W3CDTF">2016-12-21T18:02:00Z</dcterms:created>
  <dcterms:modified xsi:type="dcterms:W3CDTF">2016-12-21T18:03:00Z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5917499.1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