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637C7D2" w14:textId="6C8B0300" w:rsidR="00707351" w:rsidRDefault="00354488" w:rsidP="00707351">
      <w:r w:rsidRPr="00635662">
        <w:rPr>
          <w:color w:val="002060"/>
          <w:szCs w:val="24"/>
        </w:rPr>
        <w:fldChar w:fldCharType="end"/>
      </w:r>
      <w:r w:rsidR="00AD0925">
        <w:t xml:space="preserve">October </w:t>
      </w:r>
      <w:r w:rsidR="00327840">
        <w:t>1</w:t>
      </w:r>
      <w:r w:rsidR="00672EB5">
        <w:t>9</w:t>
      </w:r>
      <w:r w:rsidR="008436D3">
        <w:t>, 2020</w:t>
      </w:r>
    </w:p>
    <w:p w14:paraId="24F967B5" w14:textId="77777777" w:rsidR="00707351" w:rsidRDefault="00707351" w:rsidP="00707351"/>
    <w:p w14:paraId="33B35FFD" w14:textId="77777777" w:rsidR="00AD0925" w:rsidRDefault="00AD0925" w:rsidP="00AD0925">
      <w:r>
        <w:t>Satwinder Singh</w:t>
      </w:r>
    </w:p>
    <w:p w14:paraId="03764E19" w14:textId="77777777" w:rsidR="00AD0925" w:rsidRDefault="00AD0925" w:rsidP="00AD0925">
      <w:r>
        <w:t>Luxury1 Limo, LLC</w:t>
      </w:r>
    </w:p>
    <w:p w14:paraId="6C9EC43F" w14:textId="1BE87975" w:rsidR="00AD0925" w:rsidRDefault="00AD0925" w:rsidP="00AD0925">
      <w:r>
        <w:t>32010</w:t>
      </w:r>
      <w:r w:rsidR="005A1C2D">
        <w:t xml:space="preserve"> </w:t>
      </w:r>
      <w:r>
        <w:t>111th Ct</w:t>
      </w:r>
      <w:r w:rsidR="005A1C2D">
        <w:t>.</w:t>
      </w:r>
      <w:r>
        <w:t xml:space="preserve"> S</w:t>
      </w:r>
      <w:r w:rsidR="005A1C2D">
        <w:t>E</w:t>
      </w:r>
    </w:p>
    <w:p w14:paraId="41B7EA3B" w14:textId="048C787E" w:rsidR="005E56E5" w:rsidRDefault="00AD0925" w:rsidP="00AD0925">
      <w:r>
        <w:t>Auburn, WA</w:t>
      </w:r>
      <w:r w:rsidR="005A1C2D">
        <w:t xml:space="preserve"> </w:t>
      </w:r>
      <w:r>
        <w:t xml:space="preserve"> 98092</w:t>
      </w:r>
    </w:p>
    <w:p w14:paraId="19A573A6" w14:textId="77777777" w:rsidR="00CA0E4D" w:rsidRDefault="00CA0E4D" w:rsidP="00CA0E4D"/>
    <w:p w14:paraId="59738447" w14:textId="5C409C51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AE4F6F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AE4F6F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AD0925" w:rsidRPr="00AD0925">
        <w:rPr>
          <w:b/>
        </w:rPr>
        <w:t>TE-180596</w:t>
      </w:r>
    </w:p>
    <w:p w14:paraId="3FA67D05" w14:textId="77777777" w:rsidR="00287F9F" w:rsidRPr="00187189" w:rsidRDefault="00287F9F" w:rsidP="00287F9F"/>
    <w:p w14:paraId="711711DD" w14:textId="40828D96" w:rsidR="00287F9F" w:rsidRPr="00187189" w:rsidRDefault="00287F9F" w:rsidP="00287F9F">
      <w:r>
        <w:t xml:space="preserve">Dear </w:t>
      </w:r>
      <w:r w:rsidR="005E56E5">
        <w:t>M</w:t>
      </w:r>
      <w:r w:rsidR="00AD0925">
        <w:t>r. Singh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1D232554" w14:textId="0B33E628" w:rsidR="00123B70" w:rsidRPr="0082209F" w:rsidRDefault="00287F9F" w:rsidP="00123B70">
      <w:pPr>
        <w:rPr>
          <w:color w:val="000000"/>
        </w:rPr>
      </w:pPr>
      <w:r>
        <w:t xml:space="preserve">As you are aware, on </w:t>
      </w:r>
      <w:r w:rsidR="00AD0925">
        <w:t>July 25, 201</w:t>
      </w:r>
      <w:r w:rsidR="001C420C">
        <w:t>8</w:t>
      </w:r>
      <w:r>
        <w:t xml:space="preserve">, the Washington Utilities and Transportation Commission issued a Penalty Assessment against </w:t>
      </w:r>
      <w:r w:rsidR="00AD0925">
        <w:t xml:space="preserve">Luxury1 Limo, LLC </w:t>
      </w:r>
      <w:r>
        <w:t>in the amount of $</w:t>
      </w:r>
      <w:r w:rsidR="00AD0925">
        <w:t>1,400</w:t>
      </w:r>
      <w:r>
        <w:t xml:space="preserve"> for violations of </w:t>
      </w:r>
      <w:r w:rsidR="00AD0925">
        <w:t>WAC 480-30-221, Vehicle and Driver Safety Requirements.</w:t>
      </w:r>
      <w:r>
        <w:t xml:space="preserve"> </w:t>
      </w:r>
      <w:r w:rsidR="009A5273">
        <w:t xml:space="preserve">On August 29, 2018, </w:t>
      </w:r>
      <w:r w:rsidR="001C420C" w:rsidRPr="001C420C">
        <w:t>Luxury1 Limo</w:t>
      </w:r>
      <w:r w:rsidR="00322AD7">
        <w:t xml:space="preserve"> </w:t>
      </w:r>
      <w:r w:rsidR="009A5273">
        <w:t>requested mitigation of the penalties. On September 21, 2018, the Commission entered Order 01, Denying Mitigation, and Suspending the Penalty in Part. The Commission suspended a $700 portion of the penalty for a period of two years</w:t>
      </w:r>
      <w:r w:rsidR="00A97794">
        <w:t>,</w:t>
      </w:r>
      <w:r w:rsidR="009A5273">
        <w:t xml:space="preserve"> subject to condition. On November 2, 2018, Staff filed a letter in this docket informing the Commission that Luxuryl Limo had failed to pay the remaining penalty.</w:t>
      </w:r>
      <w:r w:rsidR="00BE2099">
        <w:t xml:space="preserve"> On February 25, 2020, the Commission entered Order 02, Denying Mitigation and Ordering Payment Arrangement.</w:t>
      </w:r>
      <w:r w:rsidR="00523989">
        <w:t xml:space="preserve">  </w:t>
      </w:r>
      <w:r w:rsidR="00124C05">
        <w:t>T</w:t>
      </w:r>
      <w:r w:rsidRPr="00562694">
        <w:t xml:space="preserve">he Commission sent you a Final Notice dated </w:t>
      </w:r>
      <w:r w:rsidR="00BE2099">
        <w:t>July 31, 2019</w:t>
      </w:r>
      <w:r w:rsidRPr="00562694">
        <w:t>, indicating that the balance of $</w:t>
      </w:r>
      <w:r w:rsidR="00BE2099">
        <w:t>7</w:t>
      </w:r>
      <w:r>
        <w:t xml:space="preserve">00 </w:t>
      </w:r>
      <w:r w:rsidRPr="00562694">
        <w:t>was due.</w:t>
      </w:r>
      <w:r>
        <w:t xml:space="preserve"> </w:t>
      </w:r>
      <w:r w:rsidR="00123B70">
        <w:t>To date, the Commission has not received payment of the balance due.</w:t>
      </w:r>
    </w:p>
    <w:p w14:paraId="685BD7C4" w14:textId="77777777" w:rsidR="00123B70" w:rsidRDefault="00123B70" w:rsidP="00123B70"/>
    <w:p w14:paraId="2671594A" w14:textId="7C70A729" w:rsidR="00123B70" w:rsidRPr="005B4F98" w:rsidRDefault="00123B70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</w:t>
      </w:r>
      <w:r w:rsidR="005362BC">
        <w:rPr>
          <w:b/>
        </w:rPr>
        <w:t>may</w:t>
      </w:r>
      <w:r>
        <w:rPr>
          <w:b/>
        </w:rPr>
        <w:t xml:space="preserve"> forward your outstanding debt to a collection agency</w:t>
      </w:r>
      <w:r w:rsidR="00540BE7">
        <w:rPr>
          <w:b/>
        </w:rPr>
        <w:t xml:space="preserve"> </w:t>
      </w:r>
      <w:r w:rsidR="000B038B">
        <w:rPr>
          <w:b/>
        </w:rPr>
        <w:t>for collection</w:t>
      </w:r>
      <w:r>
        <w:rPr>
          <w:b/>
        </w:rPr>
        <w:t xml:space="preserve">. </w:t>
      </w:r>
      <w:r w:rsidR="000B038B">
        <w:rPr>
          <w:b/>
        </w:rPr>
        <w:t xml:space="preserve">In that event, </w:t>
      </w:r>
      <w:r w:rsidR="000B038B">
        <w:t>y</w:t>
      </w:r>
      <w:r>
        <w:t>ou likely w</w:t>
      </w:r>
      <w:r w:rsidR="000B038B">
        <w:t>ould</w:t>
      </w:r>
      <w:r>
        <w:t xml:space="preserve"> incur additional expenses and fees, including costs of collection, attorney’s fees, and interest</w:t>
      </w:r>
      <w:r w:rsidR="00A058C6">
        <w:t>, which</w:t>
      </w:r>
      <w:r>
        <w:t xml:space="preserve"> w</w:t>
      </w:r>
      <w:r w:rsidR="000B038B">
        <w:t>ould</w:t>
      </w:r>
      <w:r>
        <w:t xml:space="preserve"> be added to your outstanding $</w:t>
      </w:r>
      <w:r w:rsidR="00A97794">
        <w:t>7</w:t>
      </w:r>
      <w:r w:rsidR="0044160B">
        <w:t>00</w:t>
      </w:r>
      <w:r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7A420D63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r w:rsidR="00DB584F" w:rsidRPr="00DB584F">
        <w:t>Kim Anderson at (360) 664-1153</w:t>
      </w:r>
      <w:r w:rsidRPr="00187189">
        <w:t>.</w:t>
      </w:r>
    </w:p>
    <w:p w14:paraId="571DE882" w14:textId="77777777" w:rsidR="00CA0E4D" w:rsidRDefault="00CA0E4D" w:rsidP="00CA0E4D"/>
    <w:p w14:paraId="3A639BE5" w14:textId="77777777" w:rsidR="00523989" w:rsidRDefault="00523989" w:rsidP="00523989">
      <w:r>
        <w:t>Very truly yours,</w:t>
      </w:r>
    </w:p>
    <w:p w14:paraId="1A606E0B" w14:textId="77777777" w:rsidR="00523989" w:rsidRDefault="00523989" w:rsidP="00523989"/>
    <w:p w14:paraId="006A6B46" w14:textId="77777777" w:rsidR="00523989" w:rsidRDefault="00523989" w:rsidP="00523989">
      <w:r>
        <w:t>/s/ Sally Brown, WSBA No. 17094</w:t>
      </w:r>
    </w:p>
    <w:p w14:paraId="0DA216A7" w14:textId="77777777" w:rsidR="00523989" w:rsidRDefault="00523989" w:rsidP="00523989">
      <w:r>
        <w:t>Senior Assistant Attorney General</w:t>
      </w:r>
    </w:p>
    <w:p w14:paraId="1E4BBD51" w14:textId="77777777" w:rsidR="00523989" w:rsidRDefault="00523989" w:rsidP="00523989">
      <w:r>
        <w:t>Office of the Attorney General</w:t>
      </w:r>
    </w:p>
    <w:p w14:paraId="5AAA97B1" w14:textId="77777777" w:rsidR="00523989" w:rsidRDefault="00523989" w:rsidP="00523989">
      <w:r>
        <w:t>Utilities and Transportation Division</w:t>
      </w:r>
    </w:p>
    <w:p w14:paraId="5D8A3987" w14:textId="77777777" w:rsidR="00523989" w:rsidRDefault="00523989" w:rsidP="00523989">
      <w:r>
        <w:t>P.O. Box 40128</w:t>
      </w:r>
    </w:p>
    <w:p w14:paraId="1ACDD87F" w14:textId="77777777" w:rsidR="00523989" w:rsidRDefault="00523989" w:rsidP="00523989">
      <w:pPr>
        <w:tabs>
          <w:tab w:val="left" w:pos="360"/>
        </w:tabs>
      </w:pPr>
      <w:r>
        <w:t>Olympia, WA  98504-0128</w:t>
      </w:r>
      <w:r>
        <w:tab/>
      </w:r>
      <w:r>
        <w:tab/>
      </w:r>
      <w:r>
        <w:tab/>
      </w:r>
      <w:r>
        <w:tab/>
      </w:r>
      <w:r>
        <w:tab/>
      </w:r>
      <w:r w:rsidRPr="00CA0E4D">
        <w:rPr>
          <w:b/>
        </w:rPr>
        <w:t>Mail payment to:</w:t>
      </w:r>
      <w:r>
        <w:t xml:space="preserve">  </w:t>
      </w:r>
    </w:p>
    <w:p w14:paraId="65F73B8E" w14:textId="77777777" w:rsidR="00523989" w:rsidRDefault="00523989" w:rsidP="00523989">
      <w:pPr>
        <w:tabs>
          <w:tab w:val="left" w:pos="6120"/>
        </w:tabs>
      </w:pPr>
      <w:r>
        <w:t>(360) 664-1193</w:t>
      </w:r>
      <w:r>
        <w:tab/>
        <w:t>P.O. Box 47250</w:t>
      </w:r>
    </w:p>
    <w:p w14:paraId="58B491FF" w14:textId="77777777" w:rsidR="00523989" w:rsidRDefault="00672EB5" w:rsidP="00523989">
      <w:pPr>
        <w:tabs>
          <w:tab w:val="left" w:pos="6120"/>
        </w:tabs>
        <w:rPr>
          <w:rStyle w:val="Hyperlink"/>
        </w:rPr>
      </w:pPr>
      <w:hyperlink r:id="rId11" w:history="1">
        <w:r w:rsidR="00523989" w:rsidRPr="0010768F">
          <w:rPr>
            <w:rStyle w:val="Hyperlink"/>
          </w:rPr>
          <w:t>sally.brown@utc.wa.</w:t>
        </w:r>
        <w:r w:rsidR="00523989" w:rsidRPr="004E3324">
          <w:rPr>
            <w:rStyle w:val="Hyperlink"/>
          </w:rPr>
          <w:t>gov</w:t>
        </w:r>
      </w:hyperlink>
      <w:r w:rsidR="00523989">
        <w:rPr>
          <w:rStyle w:val="Hyperlink"/>
          <w:u w:val="none"/>
        </w:rPr>
        <w:tab/>
      </w:r>
      <w:r w:rsidR="00523989" w:rsidRPr="004E3324">
        <w:t>Olympia</w:t>
      </w:r>
      <w:r w:rsidR="00523989">
        <w:t>, WA  98504-7250</w:t>
      </w:r>
    </w:p>
    <w:p w14:paraId="2251D48E" w14:textId="77777777" w:rsidR="00523989" w:rsidRDefault="00523989" w:rsidP="00523989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487CCEE7" w14:textId="5C4A7793" w:rsidR="00523989" w:rsidRDefault="00523989" w:rsidP="00523989">
      <w:pPr>
        <w:tabs>
          <w:tab w:val="left" w:pos="6120"/>
        </w:tabs>
      </w:pPr>
      <w:r>
        <w:t>cc:  Kim Anderson, Financial Services</w:t>
      </w:r>
      <w:r>
        <w:tab/>
        <w:t>payments.utc.wa.gov</w:t>
      </w:r>
    </w:p>
    <w:sectPr w:rsidR="00523989" w:rsidSect="00523989">
      <w:headerReference w:type="default" r:id="rId12"/>
      <w:pgSz w:w="12240" w:h="15840" w:code="1"/>
      <w:pgMar w:top="360" w:right="1440" w:bottom="432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EB40" w14:textId="77777777" w:rsidR="000379F5" w:rsidRDefault="000379F5">
      <w:r>
        <w:separator/>
      </w:r>
    </w:p>
  </w:endnote>
  <w:endnote w:type="continuationSeparator" w:id="0">
    <w:p w14:paraId="36469D15" w14:textId="77777777" w:rsidR="000379F5" w:rsidRDefault="000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B7CE" w14:textId="77777777" w:rsidR="000379F5" w:rsidRDefault="000379F5">
      <w:r>
        <w:separator/>
      </w:r>
    </w:p>
  </w:footnote>
  <w:footnote w:type="continuationSeparator" w:id="0">
    <w:p w14:paraId="45B213A2" w14:textId="77777777" w:rsidR="000379F5" w:rsidRDefault="0003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7696BD3D" w:rsidR="00707351" w:rsidRDefault="0010641C" w:rsidP="00327837">
    <w:pPr>
      <w:pStyle w:val="Header"/>
    </w:pPr>
    <w:r w:rsidRPr="0010641C">
      <w:t>Satwinder Singh</w:t>
    </w:r>
  </w:p>
  <w:p w14:paraId="56B8D6F1" w14:textId="2EFF34D0" w:rsidR="00707351" w:rsidRDefault="0010641C" w:rsidP="00327837">
    <w:pPr>
      <w:pStyle w:val="Header"/>
    </w:pPr>
    <w:r>
      <w:t xml:space="preserve">October </w:t>
    </w:r>
    <w:r w:rsidR="00327840">
      <w:t>1</w:t>
    </w:r>
    <w:r w:rsidR="004C6DC1">
      <w:t>5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9F5"/>
    <w:rsid w:val="00037AFC"/>
    <w:rsid w:val="00045CFC"/>
    <w:rsid w:val="00046803"/>
    <w:rsid w:val="000475AD"/>
    <w:rsid w:val="00061F93"/>
    <w:rsid w:val="0007271D"/>
    <w:rsid w:val="000769D3"/>
    <w:rsid w:val="00087832"/>
    <w:rsid w:val="000A0E94"/>
    <w:rsid w:val="000A2980"/>
    <w:rsid w:val="000B038B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C420C"/>
    <w:rsid w:val="001D297C"/>
    <w:rsid w:val="001D401C"/>
    <w:rsid w:val="001E222B"/>
    <w:rsid w:val="001E7F54"/>
    <w:rsid w:val="0020245C"/>
    <w:rsid w:val="00216386"/>
    <w:rsid w:val="0022548D"/>
    <w:rsid w:val="002315E0"/>
    <w:rsid w:val="00232F8A"/>
    <w:rsid w:val="00233841"/>
    <w:rsid w:val="002466BA"/>
    <w:rsid w:val="00250F30"/>
    <w:rsid w:val="0026104C"/>
    <w:rsid w:val="00261473"/>
    <w:rsid w:val="00263F42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E1AF7"/>
    <w:rsid w:val="002E6F41"/>
    <w:rsid w:val="002F44B6"/>
    <w:rsid w:val="00317164"/>
    <w:rsid w:val="00322AD7"/>
    <w:rsid w:val="00327837"/>
    <w:rsid w:val="00327840"/>
    <w:rsid w:val="00332962"/>
    <w:rsid w:val="0034230A"/>
    <w:rsid w:val="00345A3B"/>
    <w:rsid w:val="00354488"/>
    <w:rsid w:val="0036018A"/>
    <w:rsid w:val="00373E53"/>
    <w:rsid w:val="0037768F"/>
    <w:rsid w:val="00382AD0"/>
    <w:rsid w:val="00393CBF"/>
    <w:rsid w:val="003B3F5A"/>
    <w:rsid w:val="003C338C"/>
    <w:rsid w:val="003C695A"/>
    <w:rsid w:val="003D497E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5D13"/>
    <w:rsid w:val="00456E07"/>
    <w:rsid w:val="004618E1"/>
    <w:rsid w:val="00470E77"/>
    <w:rsid w:val="00471A6F"/>
    <w:rsid w:val="0049265C"/>
    <w:rsid w:val="004A79FB"/>
    <w:rsid w:val="004B4CAD"/>
    <w:rsid w:val="004C6DC1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23989"/>
    <w:rsid w:val="005362BC"/>
    <w:rsid w:val="00540BE7"/>
    <w:rsid w:val="00542D5A"/>
    <w:rsid w:val="00546F58"/>
    <w:rsid w:val="0055420C"/>
    <w:rsid w:val="005954CB"/>
    <w:rsid w:val="00595995"/>
    <w:rsid w:val="00597A32"/>
    <w:rsid w:val="005A161C"/>
    <w:rsid w:val="005A1C2D"/>
    <w:rsid w:val="005A2452"/>
    <w:rsid w:val="005A3369"/>
    <w:rsid w:val="005B178B"/>
    <w:rsid w:val="005B4D22"/>
    <w:rsid w:val="005C1E41"/>
    <w:rsid w:val="005C25AC"/>
    <w:rsid w:val="005C6D4A"/>
    <w:rsid w:val="005D537F"/>
    <w:rsid w:val="005E56E5"/>
    <w:rsid w:val="005F798D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2B7B"/>
    <w:rsid w:val="00671BD3"/>
    <w:rsid w:val="00672EB5"/>
    <w:rsid w:val="006864F8"/>
    <w:rsid w:val="006A5C27"/>
    <w:rsid w:val="006A6D71"/>
    <w:rsid w:val="006B0D84"/>
    <w:rsid w:val="006C0BBB"/>
    <w:rsid w:val="006E0B88"/>
    <w:rsid w:val="006E3FEE"/>
    <w:rsid w:val="006E7C14"/>
    <w:rsid w:val="00707351"/>
    <w:rsid w:val="00712F3D"/>
    <w:rsid w:val="0071445F"/>
    <w:rsid w:val="0071664F"/>
    <w:rsid w:val="00724159"/>
    <w:rsid w:val="0074345E"/>
    <w:rsid w:val="007445F3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6D3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058C6"/>
    <w:rsid w:val="00A1248D"/>
    <w:rsid w:val="00A23281"/>
    <w:rsid w:val="00A51D17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AE4F6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6D7C"/>
    <w:rsid w:val="00C764B9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66AFE"/>
    <w:rsid w:val="00D7384A"/>
    <w:rsid w:val="00D8548F"/>
    <w:rsid w:val="00D86125"/>
    <w:rsid w:val="00D924A3"/>
    <w:rsid w:val="00DB17FB"/>
    <w:rsid w:val="00DB1E58"/>
    <w:rsid w:val="00DB584F"/>
    <w:rsid w:val="00DC4A4D"/>
    <w:rsid w:val="00DE45E7"/>
    <w:rsid w:val="00DF3418"/>
    <w:rsid w:val="00DF3F44"/>
    <w:rsid w:val="00E155E6"/>
    <w:rsid w:val="00E27DA4"/>
    <w:rsid w:val="00E35623"/>
    <w:rsid w:val="00E50B45"/>
    <w:rsid w:val="00E61DCC"/>
    <w:rsid w:val="00E6360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232</IndustryCode>
    <CaseStatus xmlns="dc463f71-b30c-4ab2-9473-d307f9d35888">Pending</CaseStatus>
    <OpenedDate xmlns="dc463f71-b30c-4ab2-9473-d307f9d35888">2018-07-10T07:00:00+00:00</OpenedDate>
    <Date1 xmlns="dc463f71-b30c-4ab2-9473-d307f9d35888">2020-10-19T23:27:16+00:00</Date1>
    <IsDocumentOrder xmlns="dc463f71-b30c-4ab2-9473-d307f9d35888">false</IsDocumentOrder>
    <IsHighlyConfidential xmlns="dc463f71-b30c-4ab2-9473-d307f9d35888">false</IsHighlyConfidential>
    <CaseCompanyNames xmlns="dc463f71-b30c-4ab2-9473-d307f9d35888">Luxury1 Limo, LLC</CaseCompanyNames>
    <Nickname xmlns="http://schemas.microsoft.com/sharepoint/v3" xsi:nil="true"/>
    <DocketNumber xmlns="dc463f71-b30c-4ab2-9473-d307f9d35888">180596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3F2017E0EC0F49A988CF5F8A765242" ma:contentTypeVersion="68" ma:contentTypeDescription="" ma:contentTypeScope="" ma:versionID="4059f6591fe8740866e579c7c9120b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70962-06C1-49DF-A220-6B84810FFE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ddf765-1d40-4301-9843-3cdbfad5c22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DE3796-D73B-409F-A58B-39823131DAFE}"/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D7FDE-ED7D-4163-90AA-1E730EDC2A84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39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6</cp:revision>
  <cp:lastPrinted>2020-01-24T19:18:00Z</cp:lastPrinted>
  <dcterms:created xsi:type="dcterms:W3CDTF">2020-10-14T15:01:00Z</dcterms:created>
  <dcterms:modified xsi:type="dcterms:W3CDTF">2020-10-19T18:39:00Z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0x0101006E56B4D1795A2E4DB2F0B01679ED314A00F13F2017E0EC0F49A988CF5F8A765242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