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ED5A9E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C92E42">
        <w:rPr>
          <w:rFonts w:ascii="Arial" w:hAnsi="Arial" w:cs="Arial"/>
        </w:rPr>
        <w:t>19</w:t>
      </w:r>
      <w:r w:rsidR="00504B9A">
        <w:rPr>
          <w:rFonts w:ascii="Arial" w:hAnsi="Arial" w:cs="Arial"/>
        </w:rPr>
        <w:t>, 2016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ED5A9E">
        <w:rPr>
          <w:rFonts w:ascii="Arial" w:hAnsi="Arial" w:cs="Arial"/>
          <w:color w:val="000000"/>
          <w:sz w:val="22"/>
          <w:szCs w:val="22"/>
        </w:rPr>
        <w:t>jan16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ED5A9E">
        <w:rPr>
          <w:rFonts w:ascii="Arial" w:hAnsi="Arial" w:cs="Arial"/>
          <w:color w:val="000000"/>
        </w:rPr>
        <w:t>dec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65" w:rsidRDefault="00177C65" w:rsidP="007649B5">
      <w:r>
        <w:separator/>
      </w:r>
    </w:p>
  </w:endnote>
  <w:endnote w:type="continuationSeparator" w:id="0">
    <w:p w:rsidR="00177C65" w:rsidRDefault="00177C65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65" w:rsidRDefault="00177C65" w:rsidP="007649B5">
      <w:r>
        <w:separator/>
      </w:r>
    </w:p>
  </w:footnote>
  <w:footnote w:type="continuationSeparator" w:id="0">
    <w:p w:rsidR="00177C65" w:rsidRDefault="00177C65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24915"/>
    <w:rsid w:val="0004232F"/>
    <w:rsid w:val="000A0C31"/>
    <w:rsid w:val="000A1D7B"/>
    <w:rsid w:val="000A2A12"/>
    <w:rsid w:val="000A3C57"/>
    <w:rsid w:val="000A7465"/>
    <w:rsid w:val="000B32FF"/>
    <w:rsid w:val="000D079C"/>
    <w:rsid w:val="000E75DC"/>
    <w:rsid w:val="000F3426"/>
    <w:rsid w:val="00104602"/>
    <w:rsid w:val="00126405"/>
    <w:rsid w:val="00132B41"/>
    <w:rsid w:val="00142D0A"/>
    <w:rsid w:val="00177C65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6B5A"/>
    <w:rsid w:val="002D7E00"/>
    <w:rsid w:val="0030546D"/>
    <w:rsid w:val="00333A68"/>
    <w:rsid w:val="00353498"/>
    <w:rsid w:val="003917DA"/>
    <w:rsid w:val="0039261B"/>
    <w:rsid w:val="003974FC"/>
    <w:rsid w:val="003A4718"/>
    <w:rsid w:val="003B1670"/>
    <w:rsid w:val="003D43A9"/>
    <w:rsid w:val="004043BB"/>
    <w:rsid w:val="00417AEB"/>
    <w:rsid w:val="00421E58"/>
    <w:rsid w:val="004240B0"/>
    <w:rsid w:val="0044798D"/>
    <w:rsid w:val="0047028F"/>
    <w:rsid w:val="00484D09"/>
    <w:rsid w:val="004A2447"/>
    <w:rsid w:val="004C6D87"/>
    <w:rsid w:val="004D1B18"/>
    <w:rsid w:val="004D51C8"/>
    <w:rsid w:val="00504B9A"/>
    <w:rsid w:val="00516EF2"/>
    <w:rsid w:val="00550298"/>
    <w:rsid w:val="005818E8"/>
    <w:rsid w:val="00584F72"/>
    <w:rsid w:val="005D6EEA"/>
    <w:rsid w:val="005F0F59"/>
    <w:rsid w:val="005F1519"/>
    <w:rsid w:val="00615333"/>
    <w:rsid w:val="00621B15"/>
    <w:rsid w:val="00627255"/>
    <w:rsid w:val="00636CBB"/>
    <w:rsid w:val="00660AF5"/>
    <w:rsid w:val="00664B52"/>
    <w:rsid w:val="006C3C61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1D6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4BA4"/>
    <w:rsid w:val="008357D7"/>
    <w:rsid w:val="008811E6"/>
    <w:rsid w:val="00891C94"/>
    <w:rsid w:val="008B28D6"/>
    <w:rsid w:val="008B772F"/>
    <w:rsid w:val="008C38A9"/>
    <w:rsid w:val="008D09CF"/>
    <w:rsid w:val="009040D6"/>
    <w:rsid w:val="0090451F"/>
    <w:rsid w:val="0090702B"/>
    <w:rsid w:val="0094431C"/>
    <w:rsid w:val="00971AA3"/>
    <w:rsid w:val="00983116"/>
    <w:rsid w:val="009A0CE1"/>
    <w:rsid w:val="009A5743"/>
    <w:rsid w:val="009B4C91"/>
    <w:rsid w:val="009E6E0A"/>
    <w:rsid w:val="00A14AF4"/>
    <w:rsid w:val="00A16F69"/>
    <w:rsid w:val="00A54A5C"/>
    <w:rsid w:val="00A652DA"/>
    <w:rsid w:val="00A70C6B"/>
    <w:rsid w:val="00A87E24"/>
    <w:rsid w:val="00A93BF0"/>
    <w:rsid w:val="00AA2342"/>
    <w:rsid w:val="00AD0396"/>
    <w:rsid w:val="00AD08C3"/>
    <w:rsid w:val="00AD6B55"/>
    <w:rsid w:val="00B0564C"/>
    <w:rsid w:val="00B0751B"/>
    <w:rsid w:val="00B13D11"/>
    <w:rsid w:val="00B14AC4"/>
    <w:rsid w:val="00B15473"/>
    <w:rsid w:val="00B37E61"/>
    <w:rsid w:val="00B409AC"/>
    <w:rsid w:val="00B50E67"/>
    <w:rsid w:val="00B54CA8"/>
    <w:rsid w:val="00B57DCC"/>
    <w:rsid w:val="00B6475E"/>
    <w:rsid w:val="00BA09DD"/>
    <w:rsid w:val="00BA60B4"/>
    <w:rsid w:val="00BA75BA"/>
    <w:rsid w:val="00BB6957"/>
    <w:rsid w:val="00BC0DE2"/>
    <w:rsid w:val="00BD02EB"/>
    <w:rsid w:val="00BD7508"/>
    <w:rsid w:val="00BF140E"/>
    <w:rsid w:val="00C03726"/>
    <w:rsid w:val="00C03C86"/>
    <w:rsid w:val="00C05F27"/>
    <w:rsid w:val="00C43BD1"/>
    <w:rsid w:val="00C614FC"/>
    <w:rsid w:val="00C629C1"/>
    <w:rsid w:val="00C673BF"/>
    <w:rsid w:val="00C74EA0"/>
    <w:rsid w:val="00C766B7"/>
    <w:rsid w:val="00C841D8"/>
    <w:rsid w:val="00C925D6"/>
    <w:rsid w:val="00C92E42"/>
    <w:rsid w:val="00CA7A17"/>
    <w:rsid w:val="00D000D4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C4CBF"/>
    <w:rsid w:val="00DD6E23"/>
    <w:rsid w:val="00DD7C0F"/>
    <w:rsid w:val="00DE65B7"/>
    <w:rsid w:val="00E01FF0"/>
    <w:rsid w:val="00E02B21"/>
    <w:rsid w:val="00E434ED"/>
    <w:rsid w:val="00E43CB4"/>
    <w:rsid w:val="00E576E1"/>
    <w:rsid w:val="00E86313"/>
    <w:rsid w:val="00E86D12"/>
    <w:rsid w:val="00E93CC1"/>
    <w:rsid w:val="00E97C5E"/>
    <w:rsid w:val="00EB25D8"/>
    <w:rsid w:val="00EC4116"/>
    <w:rsid w:val="00ED5A9E"/>
    <w:rsid w:val="00EF294B"/>
    <w:rsid w:val="00F122B4"/>
    <w:rsid w:val="00F12559"/>
    <w:rsid w:val="00F15BE8"/>
    <w:rsid w:val="00F21CF4"/>
    <w:rsid w:val="00F23B71"/>
    <w:rsid w:val="00F44145"/>
    <w:rsid w:val="00F5323E"/>
    <w:rsid w:val="00F545DA"/>
    <w:rsid w:val="00F55548"/>
    <w:rsid w:val="00F65A0C"/>
    <w:rsid w:val="00F671AD"/>
    <w:rsid w:val="00F6791C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3E6A72F-E72E-4D2A-B2AD-649D120B3F77}"/>
</file>

<file path=customXml/itemProps2.xml><?xml version="1.0" encoding="utf-8"?>
<ds:datastoreItem xmlns:ds="http://schemas.openxmlformats.org/officeDocument/2006/customXml" ds:itemID="{5DE88424-4885-4AD6-AE16-9A97027ED02C}"/>
</file>

<file path=customXml/itemProps3.xml><?xml version="1.0" encoding="utf-8"?>
<ds:datastoreItem xmlns:ds="http://schemas.openxmlformats.org/officeDocument/2006/customXml" ds:itemID="{4095D6A2-1027-4027-813D-03F8019CB89D}"/>
</file>

<file path=customXml/itemProps4.xml><?xml version="1.0" encoding="utf-8"?>
<ds:datastoreItem xmlns:ds="http://schemas.openxmlformats.org/officeDocument/2006/customXml" ds:itemID="{8D3B5018-785A-41B6-9A95-E2FAC8410B08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6</cp:revision>
  <cp:lastPrinted>2014-02-28T05:11:00Z</cp:lastPrinted>
  <dcterms:created xsi:type="dcterms:W3CDTF">2016-02-18T22:35:00Z</dcterms:created>
  <dcterms:modified xsi:type="dcterms:W3CDTF">2016-02-19T22:33:00Z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