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7E" w:rsidRPr="00FC4927" w:rsidRDefault="00A82C7E" w:rsidP="0095127C">
      <w:pPr>
        <w:pStyle w:val="single"/>
        <w:widowControl w:val="0"/>
        <w:spacing w:before="0" w:line="240" w:lineRule="auto"/>
        <w:ind w:left="4320" w:firstLine="0"/>
        <w:rPr>
          <w:rStyle w:val="Strong"/>
          <w:szCs w:val="24"/>
        </w:rPr>
      </w:pPr>
      <w:bookmarkStart w:id="0" w:name="_GoBack"/>
      <w:bookmarkEnd w:id="0"/>
      <w:r w:rsidRPr="00FC4927">
        <w:rPr>
          <w:rStyle w:val="Strong"/>
          <w:szCs w:val="24"/>
        </w:rPr>
        <w:t>EXHIBIT NO. ___(</w:t>
      </w:r>
      <w:r>
        <w:rPr>
          <w:rStyle w:val="Strong"/>
          <w:szCs w:val="24"/>
        </w:rPr>
        <w:t>SJK</w:t>
      </w:r>
      <w:r w:rsidRPr="00FC4927">
        <w:rPr>
          <w:rStyle w:val="Strong"/>
          <w:szCs w:val="24"/>
        </w:rPr>
        <w:t>-1T )</w:t>
      </w:r>
      <w:r w:rsidRPr="00FC4927">
        <w:rPr>
          <w:rStyle w:val="Strong"/>
          <w:szCs w:val="24"/>
        </w:rPr>
        <w:br/>
        <w:t>DOCKETS UE</w:t>
      </w:r>
      <w:r w:rsidRPr="00FC4927">
        <w:rPr>
          <w:rStyle w:val="Strong"/>
          <w:szCs w:val="24"/>
        </w:rPr>
        <w:noBreakHyphen/>
        <w:t>151871/UG-151872</w:t>
      </w:r>
      <w:r w:rsidRPr="00FC4927">
        <w:rPr>
          <w:rStyle w:val="Strong"/>
          <w:szCs w:val="24"/>
        </w:rPr>
        <w:br/>
        <w:t xml:space="preserve">PSE </w:t>
      </w:r>
      <w:r>
        <w:rPr>
          <w:rStyle w:val="Strong"/>
          <w:szCs w:val="24"/>
        </w:rPr>
        <w:t xml:space="preserve">EQUIPMENT </w:t>
      </w:r>
      <w:r w:rsidRPr="00FC4927">
        <w:rPr>
          <w:rStyle w:val="Strong"/>
          <w:szCs w:val="24"/>
        </w:rPr>
        <w:t xml:space="preserve">LEASING </w:t>
      </w:r>
      <w:r>
        <w:rPr>
          <w:rStyle w:val="Strong"/>
          <w:szCs w:val="24"/>
        </w:rPr>
        <w:t>SERVICE</w:t>
      </w:r>
      <w:r w:rsidRPr="00FC4927">
        <w:rPr>
          <w:rStyle w:val="Strong"/>
          <w:szCs w:val="24"/>
        </w:rPr>
        <w:t xml:space="preserve"> </w:t>
      </w:r>
      <w:r w:rsidRPr="00FC4927">
        <w:rPr>
          <w:rStyle w:val="Strong"/>
          <w:szCs w:val="24"/>
        </w:rPr>
        <w:br/>
        <w:t>WITNESS:  </w:t>
      </w:r>
      <w:r>
        <w:rPr>
          <w:rStyle w:val="Strong"/>
          <w:szCs w:val="24"/>
        </w:rPr>
        <w:t>STEVEN J. KRECKER</w:t>
      </w:r>
    </w:p>
    <w:p w:rsidR="00A82C7E" w:rsidRPr="00FC4927" w:rsidRDefault="00A82C7E" w:rsidP="0055158E">
      <w:pPr>
        <w:pStyle w:val="center"/>
        <w:keepLines w:val="0"/>
        <w:widowControl w:val="0"/>
        <w:spacing w:before="0" w:line="240" w:lineRule="auto"/>
        <w:rPr>
          <w:b/>
          <w:szCs w:val="24"/>
        </w:rPr>
      </w:pPr>
    </w:p>
    <w:p w:rsidR="00A82C7E" w:rsidRPr="00FC4927" w:rsidRDefault="00A82C7E" w:rsidP="0055158E">
      <w:pPr>
        <w:pStyle w:val="center"/>
        <w:keepLines w:val="0"/>
        <w:widowControl w:val="0"/>
        <w:spacing w:before="0" w:line="240" w:lineRule="auto"/>
        <w:rPr>
          <w:b/>
          <w:szCs w:val="24"/>
        </w:rPr>
      </w:pPr>
    </w:p>
    <w:p w:rsidR="00A82C7E" w:rsidRPr="00FC4927" w:rsidRDefault="00A82C7E" w:rsidP="0055158E">
      <w:pPr>
        <w:pStyle w:val="center"/>
        <w:keepLines w:val="0"/>
        <w:widowControl w:val="0"/>
        <w:spacing w:before="0" w:line="240" w:lineRule="auto"/>
        <w:rPr>
          <w:b/>
          <w:szCs w:val="24"/>
        </w:rPr>
      </w:pPr>
    </w:p>
    <w:p w:rsidR="00A82C7E" w:rsidRPr="00FC4927" w:rsidRDefault="00A82C7E" w:rsidP="0095127C">
      <w:pPr>
        <w:pStyle w:val="center"/>
        <w:keepLines w:val="0"/>
        <w:widowControl w:val="0"/>
        <w:tabs>
          <w:tab w:val="left" w:pos="6480"/>
        </w:tabs>
        <w:spacing w:before="0" w:line="240" w:lineRule="auto"/>
        <w:rPr>
          <w:b/>
          <w:szCs w:val="24"/>
        </w:rPr>
      </w:pPr>
    </w:p>
    <w:p w:rsidR="00A82C7E" w:rsidRPr="00FC4927" w:rsidRDefault="00A82C7E" w:rsidP="0055158E">
      <w:pPr>
        <w:pStyle w:val="center"/>
        <w:keepLines w:val="0"/>
        <w:widowControl w:val="0"/>
        <w:spacing w:before="0" w:line="240" w:lineRule="auto"/>
        <w:rPr>
          <w:b/>
          <w:szCs w:val="24"/>
        </w:rPr>
      </w:pPr>
    </w:p>
    <w:p w:rsidR="00A82C7E" w:rsidRPr="00FC4927" w:rsidRDefault="00A82C7E" w:rsidP="0055158E">
      <w:pPr>
        <w:pStyle w:val="center"/>
        <w:keepLines w:val="0"/>
        <w:widowControl w:val="0"/>
        <w:spacing w:before="0" w:line="240" w:lineRule="auto"/>
        <w:rPr>
          <w:b/>
          <w:szCs w:val="24"/>
        </w:rPr>
      </w:pPr>
      <w:r w:rsidRPr="00FC4927">
        <w:rPr>
          <w:b/>
          <w:szCs w:val="24"/>
        </w:rPr>
        <w:t>BEFORE THE</w:t>
      </w:r>
    </w:p>
    <w:p w:rsidR="00A82C7E" w:rsidRPr="00FC4927" w:rsidRDefault="00A82C7E" w:rsidP="0055158E">
      <w:pPr>
        <w:pStyle w:val="center"/>
        <w:keepLines w:val="0"/>
        <w:widowControl w:val="0"/>
        <w:spacing w:before="0" w:line="240" w:lineRule="auto"/>
        <w:rPr>
          <w:b/>
          <w:szCs w:val="24"/>
        </w:rPr>
      </w:pPr>
      <w:smartTag w:uri="urn:schemas-microsoft-com:office:smarttags" w:element="State">
        <w:smartTag w:uri="urn:schemas-microsoft-com:office:smarttags" w:element="place">
          <w:r w:rsidRPr="00FC4927">
            <w:rPr>
              <w:b/>
              <w:szCs w:val="24"/>
            </w:rPr>
            <w:t>WASHINGTON</w:t>
          </w:r>
        </w:smartTag>
      </w:smartTag>
      <w:r w:rsidRPr="00FC4927">
        <w:rPr>
          <w:b/>
          <w:szCs w:val="24"/>
        </w:rPr>
        <w:t xml:space="preserve"> UTILITIES AND TRANSPORTATION COMMISSION</w:t>
      </w:r>
    </w:p>
    <w:p w:rsidR="00A82C7E" w:rsidRPr="00FC4927" w:rsidRDefault="00A82C7E" w:rsidP="0055158E">
      <w:pPr>
        <w:pStyle w:val="center"/>
        <w:keepLines w:val="0"/>
        <w:widowControl w:val="0"/>
        <w:spacing w:before="0" w:line="240" w:lineRule="auto"/>
        <w:rPr>
          <w:b/>
          <w:szCs w:val="24"/>
        </w:rPr>
      </w:pPr>
    </w:p>
    <w:p w:rsidR="00A82C7E" w:rsidRPr="00FC4927" w:rsidRDefault="00A82C7E" w:rsidP="0055158E">
      <w:pPr>
        <w:pStyle w:val="center"/>
        <w:keepLines w:val="0"/>
        <w:widowControl w:val="0"/>
        <w:spacing w:before="0" w:line="240" w:lineRule="auto"/>
        <w:rPr>
          <w:b/>
          <w:szCs w:val="24"/>
        </w:rPr>
      </w:pPr>
    </w:p>
    <w:p w:rsidR="00A82C7E" w:rsidRPr="00FC4927" w:rsidRDefault="00A82C7E"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tblPr>
      <w:tblGrid>
        <w:gridCol w:w="5102"/>
        <w:gridCol w:w="130"/>
        <w:gridCol w:w="4423"/>
      </w:tblGrid>
      <w:tr w:rsidR="00A82C7E" w:rsidRPr="00FC4927" w:rsidTr="00092314">
        <w:trPr>
          <w:cantSplit/>
        </w:trPr>
        <w:tc>
          <w:tcPr>
            <w:tcW w:w="5102" w:type="dxa"/>
            <w:tcBorders>
              <w:bottom w:val="single" w:sz="4" w:space="0" w:color="auto"/>
              <w:right w:val="single" w:sz="4" w:space="0" w:color="auto"/>
            </w:tcBorders>
          </w:tcPr>
          <w:p w:rsidR="00A82C7E" w:rsidRPr="00FC4927" w:rsidRDefault="00A82C7E" w:rsidP="00092314">
            <w:pPr>
              <w:pStyle w:val="SingleSpacing"/>
              <w:widowControl w:val="0"/>
              <w:rPr>
                <w:b/>
                <w:sz w:val="24"/>
                <w:szCs w:val="24"/>
              </w:rPr>
            </w:pPr>
            <w:smartTag w:uri="urn:schemas-microsoft-com:office:smarttags" w:element="State">
              <w:smartTag w:uri="urn:schemas-microsoft-com:office:smarttags" w:element="place">
                <w:r w:rsidRPr="00FC4927">
                  <w:rPr>
                    <w:b/>
                    <w:sz w:val="24"/>
                    <w:szCs w:val="24"/>
                  </w:rPr>
                  <w:t>WASHINGTON</w:t>
                </w:r>
              </w:smartTag>
            </w:smartTag>
            <w:r w:rsidRPr="00FC4927">
              <w:rPr>
                <w:b/>
                <w:sz w:val="24"/>
                <w:szCs w:val="24"/>
              </w:rPr>
              <w:t xml:space="preserve"> UTILITIES AND</w:t>
            </w:r>
          </w:p>
          <w:p w:rsidR="00A82C7E" w:rsidRPr="00FC4927" w:rsidRDefault="00A82C7E" w:rsidP="00092314">
            <w:pPr>
              <w:pStyle w:val="SingleSpacing"/>
              <w:widowControl w:val="0"/>
              <w:rPr>
                <w:b/>
                <w:sz w:val="24"/>
                <w:szCs w:val="24"/>
              </w:rPr>
            </w:pPr>
            <w:r w:rsidRPr="00FC4927">
              <w:rPr>
                <w:b/>
                <w:sz w:val="24"/>
                <w:szCs w:val="24"/>
              </w:rPr>
              <w:t>TRANSPORTATION COMMISSION,</w:t>
            </w:r>
          </w:p>
          <w:p w:rsidR="00A82C7E" w:rsidRPr="00FC4927" w:rsidRDefault="00A82C7E" w:rsidP="00092314">
            <w:pPr>
              <w:pStyle w:val="SingleSpacing"/>
              <w:widowControl w:val="0"/>
              <w:rPr>
                <w:b/>
                <w:sz w:val="24"/>
                <w:szCs w:val="24"/>
              </w:rPr>
            </w:pPr>
          </w:p>
          <w:p w:rsidR="00A82C7E" w:rsidRPr="00FC4927" w:rsidRDefault="00A82C7E" w:rsidP="00092314">
            <w:pPr>
              <w:pStyle w:val="SingleSpacing"/>
              <w:widowControl w:val="0"/>
              <w:tabs>
                <w:tab w:val="left" w:pos="2168"/>
                <w:tab w:val="left" w:pos="4550"/>
              </w:tabs>
              <w:ind w:right="360"/>
              <w:jc w:val="right"/>
              <w:rPr>
                <w:b/>
                <w:sz w:val="24"/>
                <w:szCs w:val="24"/>
              </w:rPr>
            </w:pPr>
            <w:r w:rsidRPr="00FC4927">
              <w:rPr>
                <w:b/>
                <w:sz w:val="24"/>
                <w:szCs w:val="24"/>
              </w:rPr>
              <w:t>Complainant,</w:t>
            </w:r>
          </w:p>
          <w:p w:rsidR="00A82C7E" w:rsidRPr="00FC4927" w:rsidRDefault="00A82C7E" w:rsidP="00092314">
            <w:pPr>
              <w:pStyle w:val="SingleSpacing"/>
              <w:widowControl w:val="0"/>
              <w:rPr>
                <w:b/>
                <w:sz w:val="24"/>
                <w:szCs w:val="24"/>
              </w:rPr>
            </w:pPr>
          </w:p>
          <w:p w:rsidR="00A82C7E" w:rsidRPr="00FC4927" w:rsidRDefault="00A82C7E" w:rsidP="00092314">
            <w:pPr>
              <w:pStyle w:val="SingleSpacing"/>
              <w:widowControl w:val="0"/>
              <w:rPr>
                <w:b/>
                <w:sz w:val="24"/>
                <w:szCs w:val="24"/>
              </w:rPr>
            </w:pPr>
            <w:r w:rsidRPr="00FC4927">
              <w:rPr>
                <w:b/>
                <w:sz w:val="24"/>
                <w:szCs w:val="24"/>
              </w:rPr>
              <w:tab/>
              <w:t>v.</w:t>
            </w:r>
          </w:p>
          <w:p w:rsidR="00A82C7E" w:rsidRPr="00FC4927" w:rsidRDefault="00A82C7E" w:rsidP="00092314">
            <w:pPr>
              <w:pStyle w:val="SingleSpacing"/>
              <w:widowControl w:val="0"/>
              <w:rPr>
                <w:b/>
                <w:sz w:val="24"/>
                <w:szCs w:val="24"/>
              </w:rPr>
            </w:pPr>
          </w:p>
          <w:p w:rsidR="00A82C7E" w:rsidRPr="00FC4927" w:rsidRDefault="00A82C7E" w:rsidP="00092314">
            <w:pPr>
              <w:pStyle w:val="SingleSpacing"/>
              <w:widowControl w:val="0"/>
              <w:rPr>
                <w:b/>
                <w:sz w:val="24"/>
                <w:szCs w:val="24"/>
              </w:rPr>
            </w:pPr>
            <w:smartTag w:uri="urn:schemas-microsoft-com:office:smarttags" w:element="place">
              <w:r w:rsidRPr="00FC4927">
                <w:rPr>
                  <w:b/>
                  <w:sz w:val="24"/>
                  <w:szCs w:val="24"/>
                </w:rPr>
                <w:t>PUGET SOUND</w:t>
              </w:r>
            </w:smartTag>
            <w:r w:rsidRPr="00FC4927">
              <w:rPr>
                <w:b/>
                <w:sz w:val="24"/>
                <w:szCs w:val="24"/>
              </w:rPr>
              <w:t xml:space="preserve"> ENERGY,</w:t>
            </w:r>
          </w:p>
          <w:p w:rsidR="00A82C7E" w:rsidRPr="00FC4927" w:rsidRDefault="00A82C7E" w:rsidP="00092314">
            <w:pPr>
              <w:pStyle w:val="SingleSpacing"/>
              <w:widowControl w:val="0"/>
              <w:rPr>
                <w:b/>
                <w:sz w:val="24"/>
                <w:szCs w:val="24"/>
              </w:rPr>
            </w:pPr>
          </w:p>
          <w:p w:rsidR="00A82C7E" w:rsidRPr="00FC4927" w:rsidRDefault="00A82C7E" w:rsidP="00092314">
            <w:pPr>
              <w:pStyle w:val="SingleSpacing"/>
              <w:widowControl w:val="0"/>
              <w:tabs>
                <w:tab w:val="left" w:pos="2168"/>
              </w:tabs>
              <w:ind w:right="360"/>
              <w:jc w:val="right"/>
              <w:rPr>
                <w:b/>
                <w:sz w:val="24"/>
                <w:szCs w:val="24"/>
              </w:rPr>
            </w:pPr>
            <w:r w:rsidRPr="00FC4927">
              <w:rPr>
                <w:b/>
                <w:sz w:val="24"/>
                <w:szCs w:val="24"/>
              </w:rPr>
              <w:t>Respondent.</w:t>
            </w:r>
          </w:p>
          <w:p w:rsidR="00A82C7E" w:rsidRPr="00FC4927" w:rsidRDefault="00A82C7E" w:rsidP="00092314">
            <w:pPr>
              <w:pStyle w:val="SingleSpacing"/>
              <w:widowControl w:val="0"/>
              <w:tabs>
                <w:tab w:val="left" w:pos="1440"/>
              </w:tabs>
              <w:rPr>
                <w:b/>
                <w:sz w:val="24"/>
                <w:szCs w:val="24"/>
              </w:rPr>
            </w:pPr>
          </w:p>
        </w:tc>
        <w:tc>
          <w:tcPr>
            <w:tcW w:w="130" w:type="dxa"/>
            <w:tcBorders>
              <w:left w:val="single" w:sz="4" w:space="0" w:color="auto"/>
            </w:tcBorders>
          </w:tcPr>
          <w:p w:rsidR="00A82C7E" w:rsidRPr="00FC4927" w:rsidRDefault="00A82C7E" w:rsidP="00092314">
            <w:pPr>
              <w:widowControl w:val="0"/>
              <w:rPr>
                <w:b/>
              </w:rPr>
            </w:pPr>
          </w:p>
        </w:tc>
        <w:tc>
          <w:tcPr>
            <w:tcW w:w="4423" w:type="dxa"/>
            <w:vAlign w:val="center"/>
          </w:tcPr>
          <w:p w:rsidR="00A82C7E" w:rsidRPr="00FC4927" w:rsidRDefault="00A82C7E" w:rsidP="00863BAA">
            <w:pPr>
              <w:pStyle w:val="SingleSpacing"/>
              <w:widowControl w:val="0"/>
              <w:tabs>
                <w:tab w:val="left" w:pos="1076"/>
                <w:tab w:val="left" w:pos="1605"/>
              </w:tabs>
              <w:ind w:left="198"/>
              <w:rPr>
                <w:b/>
                <w:sz w:val="24"/>
                <w:szCs w:val="24"/>
              </w:rPr>
            </w:pPr>
            <w:r w:rsidRPr="00FC4927">
              <w:rPr>
                <w:b/>
                <w:sz w:val="24"/>
                <w:szCs w:val="24"/>
              </w:rPr>
              <w:t>Dockets</w:t>
            </w:r>
            <w:r w:rsidRPr="00FC4927">
              <w:rPr>
                <w:b/>
                <w:sz w:val="24"/>
                <w:szCs w:val="24"/>
              </w:rPr>
              <w:tab/>
              <w:t>UE-151871</w:t>
            </w:r>
          </w:p>
          <w:p w:rsidR="00A82C7E" w:rsidRPr="00FC4927" w:rsidRDefault="00A82C7E" w:rsidP="00863BAA">
            <w:pPr>
              <w:pStyle w:val="SingleSpacing"/>
              <w:widowControl w:val="0"/>
              <w:tabs>
                <w:tab w:val="left" w:pos="1076"/>
                <w:tab w:val="left" w:pos="1605"/>
              </w:tabs>
              <w:ind w:left="198"/>
              <w:rPr>
                <w:b/>
                <w:sz w:val="24"/>
                <w:szCs w:val="24"/>
              </w:rPr>
            </w:pPr>
            <w:r w:rsidRPr="00FC4927">
              <w:rPr>
                <w:b/>
                <w:sz w:val="24"/>
                <w:szCs w:val="24"/>
              </w:rPr>
              <w:tab/>
              <w:t>UG-151872</w:t>
            </w:r>
          </w:p>
          <w:p w:rsidR="00A82C7E" w:rsidRPr="00FC4927" w:rsidRDefault="00A82C7E" w:rsidP="00092314">
            <w:pPr>
              <w:pStyle w:val="SingleSpacing"/>
              <w:widowControl w:val="0"/>
              <w:ind w:left="198"/>
              <w:rPr>
                <w:b/>
                <w:sz w:val="24"/>
                <w:szCs w:val="24"/>
              </w:rPr>
            </w:pPr>
          </w:p>
        </w:tc>
      </w:tr>
    </w:tbl>
    <w:p w:rsidR="00A82C7E" w:rsidRPr="00FC4927" w:rsidRDefault="00A82C7E" w:rsidP="0055158E">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C48F7">
      <w:pPr>
        <w:pStyle w:val="center"/>
        <w:keepLines w:val="0"/>
        <w:widowControl w:val="0"/>
        <w:spacing w:before="0" w:line="240" w:lineRule="auto"/>
        <w:rPr>
          <w:b/>
          <w:szCs w:val="24"/>
        </w:rPr>
      </w:pPr>
      <w:r w:rsidRPr="00FC4927">
        <w:rPr>
          <w:b/>
          <w:szCs w:val="24"/>
        </w:rPr>
        <w:t xml:space="preserve">PREFILED </w:t>
      </w:r>
      <w:r>
        <w:rPr>
          <w:b/>
          <w:szCs w:val="24"/>
        </w:rPr>
        <w:t>RESPONSE</w:t>
      </w:r>
      <w:r w:rsidRPr="00FC4927">
        <w:rPr>
          <w:b/>
          <w:szCs w:val="24"/>
        </w:rPr>
        <w:t xml:space="preserve"> TESTIMONY OF</w:t>
      </w:r>
    </w:p>
    <w:p w:rsidR="00A82C7E" w:rsidRPr="00FC4927" w:rsidRDefault="00A82C7E" w:rsidP="009C48F7">
      <w:pPr>
        <w:pStyle w:val="center"/>
        <w:keepLines w:val="0"/>
        <w:widowControl w:val="0"/>
        <w:spacing w:before="0" w:line="240" w:lineRule="auto"/>
        <w:rPr>
          <w:b/>
          <w:szCs w:val="24"/>
        </w:rPr>
      </w:pPr>
      <w:r>
        <w:rPr>
          <w:rStyle w:val="Strong"/>
          <w:szCs w:val="24"/>
        </w:rPr>
        <w:t>STEVEN J. KRECKER</w:t>
      </w:r>
    </w:p>
    <w:p w:rsidR="00A82C7E" w:rsidRPr="00FC4927" w:rsidRDefault="00A82C7E" w:rsidP="0095127C">
      <w:pPr>
        <w:pStyle w:val="center"/>
        <w:keepLines w:val="0"/>
        <w:widowControl w:val="0"/>
        <w:spacing w:before="0" w:line="240" w:lineRule="auto"/>
        <w:rPr>
          <w:b/>
          <w:szCs w:val="24"/>
        </w:rPr>
      </w:pPr>
      <w:r w:rsidRPr="00FC4927">
        <w:rPr>
          <w:b/>
          <w:szCs w:val="24"/>
        </w:rPr>
        <w:t xml:space="preserve">ON BEHALF OF </w:t>
      </w:r>
      <w:smartTag w:uri="urn:schemas-microsoft-com:office:smarttags" w:element="PlaceName">
        <w:smartTag w:uri="urn:schemas-microsoft-com:office:smarttags" w:element="place">
          <w:r>
            <w:rPr>
              <w:b/>
              <w:szCs w:val="24"/>
            </w:rPr>
            <w:t>WASHINGTON</w:t>
          </w:r>
        </w:smartTag>
        <w:r>
          <w:rPr>
            <w:b/>
            <w:szCs w:val="24"/>
          </w:rPr>
          <w:t xml:space="preserve"> </w:t>
        </w:r>
        <w:smartTag w:uri="urn:schemas-microsoft-com:office:smarttags" w:element="PostalCode">
          <w:smartTag w:uri="urn:schemas-microsoft-com:office:smarttags" w:element="PlaceType">
            <w:r>
              <w:rPr>
                <w:b/>
                <w:szCs w:val="24"/>
              </w:rPr>
              <w:t>STATE</w:t>
            </w:r>
          </w:smartTag>
        </w:smartTag>
      </w:smartTag>
      <w:r>
        <w:rPr>
          <w:b/>
          <w:szCs w:val="24"/>
        </w:rPr>
        <w:t xml:space="preserve"> HEATING, VENTILATION AND AIR CONDITIONING CONTRACTORS ASSOCIATION</w:t>
      </w: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pStyle w:val="center"/>
        <w:keepLines w:val="0"/>
        <w:widowControl w:val="0"/>
        <w:spacing w:before="0" w:line="240" w:lineRule="auto"/>
        <w:rPr>
          <w:b/>
          <w:szCs w:val="24"/>
        </w:rPr>
      </w:pPr>
    </w:p>
    <w:p w:rsidR="00A82C7E" w:rsidRPr="00FC4927" w:rsidRDefault="00A82C7E" w:rsidP="0095127C">
      <w:pPr>
        <w:widowControl w:val="0"/>
        <w:jc w:val="center"/>
        <w:rPr>
          <w:b/>
        </w:rPr>
        <w:sectPr w:rsidR="00A82C7E" w:rsidRPr="00FC4927" w:rsidSect="00330B4F">
          <w:headerReference w:type="default" r:id="rId7"/>
          <w:pgSz w:w="12240" w:h="15840" w:code="1"/>
          <w:pgMar w:top="1440" w:right="1440" w:bottom="1440" w:left="2160" w:header="720" w:footer="864" w:gutter="0"/>
          <w:pgNumType w:start="1"/>
          <w:cols w:space="720"/>
          <w:rtlGutter/>
        </w:sectPr>
      </w:pPr>
      <w:r>
        <w:rPr>
          <w:b/>
        </w:rPr>
        <w:t>JUNE 7</w:t>
      </w:r>
      <w:r w:rsidRPr="00FC4927">
        <w:rPr>
          <w:b/>
        </w:rPr>
        <w:t>, 2016</w:t>
      </w:r>
    </w:p>
    <w:p w:rsidR="00A82C7E" w:rsidRDefault="00A82C7E" w:rsidP="00863BAA">
      <w:pPr>
        <w:keepNext/>
        <w:spacing w:after="360"/>
        <w:jc w:val="center"/>
        <w:rPr>
          <w:rStyle w:val="Strong"/>
          <w:rFonts w:eastAsia="SimSun"/>
        </w:rPr>
      </w:pPr>
      <w:bookmarkStart w:id="1" w:name="_Toc117411518"/>
      <w:bookmarkStart w:id="2" w:name="_Toc125892215"/>
      <w:bookmarkStart w:id="3" w:name="_Toc126495831"/>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Pr>
                  <w:b/>
                </w:rPr>
                <w:t>WASHINGTON</w:t>
              </w:r>
            </w:smartTag>
          </w:smartTag>
          <w:r>
            <w:rPr>
              <w:b/>
            </w:rPr>
            <w:t xml:space="preserve"> </w:t>
          </w:r>
          <w:smartTag w:uri="urn:schemas-microsoft-com:office:smarttags" w:element="PostalCode">
            <w:smartTag w:uri="urn:schemas-microsoft-com:office:smarttags" w:element="PlaceType">
              <w:r>
                <w:rPr>
                  <w:b/>
                </w:rPr>
                <w:t>STATE</w:t>
              </w:r>
            </w:smartTag>
          </w:smartTag>
        </w:smartTag>
      </w:smartTag>
      <w:r>
        <w:rPr>
          <w:b/>
        </w:rPr>
        <w:t xml:space="preserve"> HEATING, VENTILATION AND AIR CONDITIONING CONTRACTORS ASSOCIATION</w:t>
      </w:r>
      <w:r w:rsidRPr="00FC4927">
        <w:rPr>
          <w:rStyle w:val="Strong"/>
          <w:rFonts w:eastAsia="SimSun"/>
        </w:rPr>
        <w:t xml:space="preserve"> </w:t>
      </w:r>
    </w:p>
    <w:p w:rsidR="00A82C7E" w:rsidRPr="00FC4927" w:rsidRDefault="00A82C7E" w:rsidP="00863BAA">
      <w:pPr>
        <w:keepNext/>
        <w:spacing w:after="360"/>
        <w:jc w:val="center"/>
        <w:rPr>
          <w:rStyle w:val="Strong"/>
          <w:rFonts w:eastAsia="SimSun"/>
          <w:b w:val="0"/>
        </w:rPr>
      </w:pPr>
      <w:r w:rsidRPr="00FC4927">
        <w:rPr>
          <w:rStyle w:val="Strong"/>
          <w:rFonts w:eastAsia="SimSun"/>
        </w:rPr>
        <w:t xml:space="preserve">PREFILED </w:t>
      </w:r>
      <w:r>
        <w:rPr>
          <w:rStyle w:val="Strong"/>
          <w:rFonts w:eastAsia="SimSun"/>
        </w:rPr>
        <w:t>RESPONSE</w:t>
      </w:r>
      <w:r w:rsidRPr="00FC4927">
        <w:rPr>
          <w:rStyle w:val="Strong"/>
          <w:rFonts w:eastAsia="SimSun"/>
        </w:rPr>
        <w:t xml:space="preserve"> TESTIMONY</w:t>
      </w:r>
      <w:r w:rsidRPr="00FC4927">
        <w:rPr>
          <w:rFonts w:eastAsia="SimSun"/>
          <w:b/>
          <w:color w:val="000000"/>
        </w:rPr>
        <w:t xml:space="preserve"> </w:t>
      </w:r>
      <w:r w:rsidRPr="00FC4927">
        <w:rPr>
          <w:rStyle w:val="Strong"/>
          <w:rFonts w:eastAsia="SimSun"/>
        </w:rPr>
        <w:t>OF</w:t>
      </w:r>
      <w:r w:rsidRPr="00FC4927">
        <w:rPr>
          <w:rStyle w:val="Strong"/>
          <w:rFonts w:eastAsia="SimSun"/>
        </w:rPr>
        <w:br/>
      </w:r>
      <w:r>
        <w:rPr>
          <w:rStyle w:val="Strong"/>
        </w:rPr>
        <w:t>STEVEN J. KRECKER</w:t>
      </w:r>
    </w:p>
    <w:p w:rsidR="00A82C7E" w:rsidRDefault="00A82C7E" w:rsidP="0095127C">
      <w:pPr>
        <w:keepNext/>
        <w:spacing w:before="240" w:after="360"/>
        <w:jc w:val="center"/>
        <w:rPr>
          <w:rStyle w:val="Strong"/>
          <w:rFonts w:eastAsia="SimSun"/>
        </w:rPr>
      </w:pPr>
      <w:r w:rsidRPr="00FC4927">
        <w:rPr>
          <w:rStyle w:val="Strong"/>
          <w:rFonts w:eastAsia="SimSun"/>
        </w:rPr>
        <w:t>CONTENTS</w:t>
      </w:r>
    </w:p>
    <w:p w:rsidR="00A82C7E" w:rsidRDefault="00A82C7E" w:rsidP="00F25562">
      <w:pPr>
        <w:keepNext/>
        <w:numPr>
          <w:ilvl w:val="0"/>
          <w:numId w:val="55"/>
        </w:numPr>
        <w:spacing w:before="240" w:after="360"/>
        <w:rPr>
          <w:rStyle w:val="Strong"/>
          <w:rFonts w:eastAsia="SimSun"/>
        </w:rPr>
      </w:pPr>
      <w:r>
        <w:rPr>
          <w:rStyle w:val="Strong"/>
          <w:rFonts w:eastAsia="SimSun"/>
        </w:rPr>
        <w:t>INTRODUCTION…………………………………………………………1</w:t>
      </w:r>
    </w:p>
    <w:p w:rsidR="00A82C7E" w:rsidRDefault="00A82C7E" w:rsidP="00F25562">
      <w:pPr>
        <w:keepNext/>
        <w:numPr>
          <w:ilvl w:val="0"/>
          <w:numId w:val="55"/>
        </w:numPr>
        <w:spacing w:before="240" w:after="360"/>
        <w:rPr>
          <w:rStyle w:val="Strong"/>
          <w:rFonts w:eastAsia="SimSun"/>
        </w:rPr>
      </w:pPr>
      <w:r>
        <w:rPr>
          <w:rStyle w:val="Strong"/>
          <w:rFonts w:eastAsia="SimSun"/>
        </w:rPr>
        <w:t>HISTORY………………………………………………………………….3</w:t>
      </w:r>
    </w:p>
    <w:p w:rsidR="00A82C7E" w:rsidRDefault="00A82C7E" w:rsidP="00F25562">
      <w:pPr>
        <w:keepNext/>
        <w:numPr>
          <w:ilvl w:val="0"/>
          <w:numId w:val="55"/>
        </w:numPr>
        <w:spacing w:before="240" w:after="360"/>
        <w:rPr>
          <w:rStyle w:val="Strong"/>
          <w:rFonts w:eastAsia="SimSun"/>
        </w:rPr>
      </w:pPr>
      <w:r>
        <w:rPr>
          <w:rStyle w:val="Strong"/>
          <w:rFonts w:eastAsia="SimSun"/>
        </w:rPr>
        <w:t>THERE ARE SERIOUS GAPSIN PSE’S KNOWLEDGE OF THE REQUIREMENTS OF THE MARKET AND A SIGNIFICANT THREAT OF DAMAGE TO THE MARKET…………………………..5</w:t>
      </w:r>
    </w:p>
    <w:p w:rsidR="00A82C7E" w:rsidRDefault="00A82C7E" w:rsidP="00F25562">
      <w:pPr>
        <w:keepNext/>
        <w:numPr>
          <w:ilvl w:val="0"/>
          <w:numId w:val="55"/>
        </w:numPr>
        <w:spacing w:before="240" w:after="360"/>
        <w:rPr>
          <w:rStyle w:val="Strong"/>
          <w:rFonts w:eastAsia="SimSun"/>
        </w:rPr>
      </w:pPr>
      <w:r>
        <w:rPr>
          <w:rStyle w:val="Strong"/>
          <w:rFonts w:eastAsia="SimSun"/>
        </w:rPr>
        <w:t>THERE ARE BETTER APPROACHES TO A SOLUTION…………..7</w:t>
      </w:r>
    </w:p>
    <w:p w:rsidR="00A82C7E" w:rsidRPr="00FC4927" w:rsidRDefault="00A82C7E" w:rsidP="00F25562">
      <w:pPr>
        <w:keepNext/>
        <w:numPr>
          <w:ilvl w:val="0"/>
          <w:numId w:val="55"/>
        </w:numPr>
        <w:spacing w:before="240" w:after="360"/>
        <w:rPr>
          <w:rStyle w:val="Strong"/>
          <w:rFonts w:eastAsia="SimSun"/>
        </w:rPr>
      </w:pPr>
      <w:r>
        <w:rPr>
          <w:rStyle w:val="Strong"/>
          <w:rFonts w:eastAsia="SimSun"/>
        </w:rPr>
        <w:t>CONCLUSION…………………………………………………………….8</w:t>
      </w:r>
    </w:p>
    <w:p w:rsidR="00A82C7E" w:rsidRPr="00F25562" w:rsidRDefault="00A82C7E" w:rsidP="00F25562">
      <w:pPr>
        <w:pStyle w:val="TOC1"/>
        <w:rPr>
          <w:rFonts w:ascii="Calibri" w:hAnsi="Calibri"/>
          <w:color w:val="auto"/>
          <w:sz w:val="22"/>
          <w:szCs w:val="22"/>
          <w:lang w:eastAsia="en-US"/>
        </w:rPr>
      </w:pPr>
      <w:r w:rsidRPr="00FC4927">
        <w:rPr>
          <w:rStyle w:val="Strong"/>
          <w:color w:val="auto"/>
          <w:szCs w:val="24"/>
        </w:rPr>
        <w:fldChar w:fldCharType="begin"/>
      </w:r>
      <w:r w:rsidRPr="00FC4927">
        <w:rPr>
          <w:rStyle w:val="Strong"/>
          <w:color w:val="auto"/>
          <w:szCs w:val="24"/>
        </w:rPr>
        <w:instrText xml:space="preserve"> TOC \o "1-3" \h \z \u </w:instrText>
      </w:r>
      <w:r w:rsidRPr="00FC4927">
        <w:rPr>
          <w:rStyle w:val="Strong"/>
          <w:color w:val="auto"/>
          <w:szCs w:val="24"/>
        </w:rPr>
        <w:fldChar w:fldCharType="separate"/>
      </w:r>
    </w:p>
    <w:p w:rsidR="00A82C7E" w:rsidRPr="00FC4927" w:rsidRDefault="00A82C7E" w:rsidP="00BC7BF4">
      <w:pPr>
        <w:pStyle w:val="TOC1"/>
        <w:rPr>
          <w:rStyle w:val="Strong"/>
          <w:szCs w:val="24"/>
        </w:rPr>
        <w:sectPr w:rsidR="00A82C7E" w:rsidRPr="00FC4927" w:rsidSect="007F2521">
          <w:headerReference w:type="default" r:id="rId8"/>
          <w:footerReference w:type="default" r:id="rId9"/>
          <w:pgSz w:w="12240" w:h="15840" w:code="1"/>
          <w:pgMar w:top="1440" w:right="1440" w:bottom="1440" w:left="2160" w:header="720" w:footer="864" w:gutter="0"/>
          <w:pgNumType w:fmt="lowerRoman" w:start="1" w:chapStyle="1"/>
          <w:cols w:space="720"/>
        </w:sectPr>
      </w:pPr>
      <w:r w:rsidRPr="00FC4927">
        <w:rPr>
          <w:rStyle w:val="Strong"/>
          <w:color w:val="auto"/>
          <w:szCs w:val="24"/>
        </w:rPr>
        <w:fldChar w:fldCharType="end"/>
      </w:r>
    </w:p>
    <w:p w:rsidR="00A82C7E" w:rsidRPr="00FC4927" w:rsidRDefault="00A82C7E" w:rsidP="00480476">
      <w:pPr>
        <w:keepNext/>
        <w:spacing w:before="240" w:after="240"/>
        <w:ind w:left="720" w:right="720"/>
        <w:jc w:val="center"/>
        <w:rPr>
          <w:rStyle w:val="Strong"/>
          <w:rFonts w:eastAsia="SimSun"/>
        </w:rPr>
      </w:pP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Pr>
                  <w:b/>
                </w:rPr>
                <w:t>WASHINGTON</w:t>
              </w:r>
            </w:smartTag>
          </w:smartTag>
          <w:r>
            <w:rPr>
              <w:b/>
            </w:rPr>
            <w:t xml:space="preserve"> </w:t>
          </w:r>
          <w:smartTag w:uri="urn:schemas-microsoft-com:office:smarttags" w:element="PostalCode">
            <w:smartTag w:uri="urn:schemas-microsoft-com:office:smarttags" w:element="PlaceType">
              <w:r>
                <w:rPr>
                  <w:b/>
                </w:rPr>
                <w:t>STATE</w:t>
              </w:r>
            </w:smartTag>
          </w:smartTag>
        </w:smartTag>
      </w:smartTag>
      <w:r>
        <w:rPr>
          <w:b/>
        </w:rPr>
        <w:t xml:space="preserve"> HEATING, VENTILATION AND AIR CONDITIONING CONTRACTORS ASSOCIATION</w:t>
      </w:r>
    </w:p>
    <w:p w:rsidR="00A82C7E" w:rsidRPr="00FC4927" w:rsidRDefault="00A82C7E" w:rsidP="006513A1">
      <w:pPr>
        <w:keepNext/>
        <w:spacing w:after="360"/>
        <w:jc w:val="center"/>
        <w:rPr>
          <w:rStyle w:val="Strong"/>
          <w:rFonts w:eastAsia="SimSun"/>
          <w:b w:val="0"/>
        </w:rPr>
      </w:pPr>
      <w:r w:rsidRPr="00FC4927">
        <w:rPr>
          <w:rStyle w:val="Strong"/>
          <w:rFonts w:eastAsia="SimSun"/>
        </w:rPr>
        <w:t xml:space="preserve">PREFILED </w:t>
      </w:r>
      <w:r>
        <w:rPr>
          <w:rStyle w:val="Strong"/>
          <w:rFonts w:eastAsia="SimSun"/>
        </w:rPr>
        <w:t>RESPONSE</w:t>
      </w:r>
      <w:r w:rsidRPr="00FC4927">
        <w:rPr>
          <w:rStyle w:val="Strong"/>
          <w:rFonts w:eastAsia="SimSun"/>
        </w:rPr>
        <w:t xml:space="preserve"> TESTIMONY OF</w:t>
      </w:r>
      <w:r w:rsidRPr="00FC4927">
        <w:rPr>
          <w:rStyle w:val="Strong"/>
          <w:rFonts w:eastAsia="SimSun"/>
          <w:b w:val="0"/>
        </w:rPr>
        <w:br/>
      </w:r>
      <w:r>
        <w:rPr>
          <w:rStyle w:val="Strong"/>
        </w:rPr>
        <w:t>STEVEN J. KRECKER</w:t>
      </w:r>
    </w:p>
    <w:p w:rsidR="00A82C7E" w:rsidRPr="00FC4927" w:rsidRDefault="00A82C7E" w:rsidP="00480476">
      <w:pPr>
        <w:keepNext/>
        <w:spacing w:before="240" w:after="360"/>
        <w:ind w:left="547" w:right="547"/>
        <w:jc w:val="center"/>
        <w:rPr>
          <w:b/>
        </w:rPr>
      </w:pPr>
    </w:p>
    <w:p w:rsidR="00A82C7E" w:rsidRPr="00FC4927" w:rsidRDefault="00A82C7E" w:rsidP="00480476">
      <w:pPr>
        <w:keepNext/>
        <w:spacing w:before="240" w:after="360"/>
        <w:ind w:left="547" w:right="547"/>
        <w:jc w:val="center"/>
        <w:rPr>
          <w:rStyle w:val="Strong"/>
          <w:rFonts w:eastAsia="SimSun"/>
          <w:b w:val="0"/>
        </w:rPr>
      </w:pPr>
    </w:p>
    <w:p w:rsidR="00A82C7E" w:rsidRPr="00FC4927" w:rsidRDefault="00A82C7E" w:rsidP="00422E3F">
      <w:pPr>
        <w:pStyle w:val="PleadingsL1"/>
        <w:rPr>
          <w:rFonts w:eastAsia="SimSun"/>
          <w:szCs w:val="24"/>
        </w:rPr>
      </w:pPr>
      <w:bookmarkStart w:id="4" w:name="_Toc161487050"/>
      <w:bookmarkStart w:id="5" w:name="_Toc162007393"/>
      <w:bookmarkStart w:id="6" w:name="_Toc181442358"/>
      <w:bookmarkStart w:id="7" w:name="_Toc179284150"/>
      <w:bookmarkStart w:id="8" w:name="_Toc182774604"/>
      <w:bookmarkStart w:id="9" w:name="_Toc184207473"/>
      <w:bookmarkStart w:id="10" w:name="_Toc444102048"/>
      <w:r w:rsidRPr="00FC4927">
        <w:rPr>
          <w:rFonts w:eastAsia="SimSun"/>
          <w:szCs w:val="24"/>
        </w:rPr>
        <w:t>INTRODUCTION</w:t>
      </w:r>
      <w:bookmarkEnd w:id="1"/>
      <w:bookmarkEnd w:id="2"/>
      <w:bookmarkEnd w:id="3"/>
      <w:bookmarkEnd w:id="4"/>
      <w:bookmarkEnd w:id="5"/>
      <w:bookmarkEnd w:id="6"/>
      <w:bookmarkEnd w:id="7"/>
      <w:bookmarkEnd w:id="8"/>
      <w:bookmarkEnd w:id="9"/>
      <w:bookmarkEnd w:id="10"/>
    </w:p>
    <w:p w:rsidR="00A82C7E" w:rsidRPr="00FC4927" w:rsidRDefault="00A82C7E" w:rsidP="0090468F">
      <w:pPr>
        <w:pStyle w:val="question"/>
        <w:keepNext/>
        <w:keepLines/>
        <w:spacing w:before="0" w:after="0"/>
        <w:rPr>
          <w:szCs w:val="24"/>
        </w:rPr>
      </w:pPr>
      <w:r w:rsidRPr="00FC4927">
        <w:rPr>
          <w:szCs w:val="24"/>
        </w:rPr>
        <w:t>Q.</w:t>
      </w:r>
      <w:r w:rsidRPr="00FC4927">
        <w:rPr>
          <w:szCs w:val="24"/>
        </w:rPr>
        <w:tab/>
        <w:t xml:space="preserve">Please state your name, business address, and position with </w:t>
      </w:r>
      <w:r>
        <w:rPr>
          <w:szCs w:val="24"/>
        </w:rPr>
        <w:t>Washington State Heating, Ventilation and Air Conditioning Contractors Association</w:t>
      </w:r>
    </w:p>
    <w:p w:rsidR="00A82C7E" w:rsidRPr="00FC4927" w:rsidRDefault="00A82C7E" w:rsidP="0090468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 xml:space="preserve">My name is </w:t>
      </w:r>
      <w:r>
        <w:rPr>
          <w:rFonts w:ascii="Times New Roman" w:hAnsi="Times New Roman"/>
          <w:szCs w:val="24"/>
        </w:rPr>
        <w:t>Steven J. Krecker.  The WSHVACCA</w:t>
      </w:r>
      <w:r w:rsidRPr="00FC4927">
        <w:rPr>
          <w:rFonts w:ascii="Times New Roman" w:hAnsi="Times New Roman"/>
          <w:szCs w:val="24"/>
        </w:rPr>
        <w:t xml:space="preserve"> business address </w:t>
      </w:r>
      <w:r w:rsidRPr="007D1ABE">
        <w:rPr>
          <w:rFonts w:ascii="Times New Roman" w:hAnsi="Times New Roman"/>
          <w:szCs w:val="24"/>
        </w:rPr>
        <w:t xml:space="preserve">is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sidRPr="007D1ABE">
                <w:rPr>
                  <w:rFonts w:cs="Arial"/>
                  <w:color w:val="495359"/>
                </w:rPr>
                <w:t>5727 Baker Way NW, Suite 200</w:t>
              </w:r>
            </w:smartTag>
          </w:smartTag>
          <w:r w:rsidRPr="007D1ABE">
            <w:rPr>
              <w:rFonts w:cs="Arial"/>
              <w:color w:val="495359"/>
            </w:rPr>
            <w:t xml:space="preserve">, </w:t>
          </w:r>
          <w:smartTag w:uri="urn:schemas-microsoft-com:office:smarttags" w:element="PostalCode">
            <w:r w:rsidRPr="007D1ABE">
              <w:rPr>
                <w:rFonts w:ascii="Times New Roman" w:hAnsi="Times New Roman"/>
                <w:szCs w:val="24"/>
              </w:rPr>
              <w:t>Gig Harbor</w:t>
            </w:r>
          </w:smartTag>
          <w:r w:rsidRPr="007D1ABE">
            <w:rPr>
              <w:rFonts w:ascii="Times New Roman" w:hAnsi="Times New Roman"/>
              <w:szCs w:val="24"/>
            </w:rPr>
            <w:t xml:space="preserve">, </w:t>
          </w:r>
          <w:smartTag w:uri="urn:schemas-microsoft-com:office:smarttags" w:element="PostalCode">
            <w:r w:rsidRPr="007D1ABE">
              <w:rPr>
                <w:rFonts w:ascii="Times New Roman" w:hAnsi="Times New Roman"/>
                <w:szCs w:val="24"/>
              </w:rPr>
              <w:t>WA</w:t>
            </w:r>
          </w:smartTag>
          <w:r w:rsidRPr="007D1ABE">
            <w:rPr>
              <w:rFonts w:ascii="Times New Roman" w:hAnsi="Times New Roman"/>
              <w:szCs w:val="24"/>
            </w:rPr>
            <w:t xml:space="preserve"> </w:t>
          </w:r>
          <w:smartTag w:uri="urn:schemas-microsoft-com:office:smarttags" w:element="PostalCode">
            <w:r w:rsidRPr="007D1ABE">
              <w:rPr>
                <w:rFonts w:ascii="Times New Roman" w:hAnsi="Times New Roman"/>
                <w:szCs w:val="24"/>
              </w:rPr>
              <w:t>98332</w:t>
            </w:r>
          </w:smartTag>
        </w:smartTag>
      </w:smartTag>
      <w:r w:rsidRPr="007D1ABE">
        <w:rPr>
          <w:rFonts w:ascii="Times New Roman" w:hAnsi="Times New Roman"/>
          <w:szCs w:val="24"/>
        </w:rPr>
        <w:t>.  I a</w:t>
      </w:r>
      <w:r w:rsidRPr="00FC4927">
        <w:rPr>
          <w:rFonts w:ascii="Times New Roman" w:hAnsi="Times New Roman"/>
          <w:szCs w:val="24"/>
        </w:rPr>
        <w:t xml:space="preserve">m the </w:t>
      </w:r>
      <w:r>
        <w:rPr>
          <w:rFonts w:ascii="Times New Roman" w:hAnsi="Times New Roman"/>
          <w:szCs w:val="24"/>
        </w:rPr>
        <w:t xml:space="preserve">President of the Washington </w:t>
      </w:r>
      <w:r w:rsidRPr="007D1ABE">
        <w:rPr>
          <w:rFonts w:ascii="Times New Roman" w:hAnsi="Times New Roman"/>
          <w:szCs w:val="24"/>
        </w:rPr>
        <w:t xml:space="preserve">State Heating, Ventilation and Air Conditioning Contractors Association, and the retired </w:t>
      </w:r>
      <w:r>
        <w:rPr>
          <w:rFonts w:ascii="Times New Roman" w:hAnsi="Times New Roman"/>
          <w:szCs w:val="24"/>
        </w:rPr>
        <w:t>co-</w:t>
      </w:r>
      <w:r w:rsidRPr="007D1ABE">
        <w:rPr>
          <w:rFonts w:ascii="Times New Roman" w:hAnsi="Times New Roman"/>
          <w:szCs w:val="24"/>
        </w:rPr>
        <w:t>owner of Air Masters, Inc., in Port Orchard, WA</w:t>
      </w:r>
      <w:r>
        <w:rPr>
          <w:rFonts w:ascii="Times New Roman" w:hAnsi="Times New Roman"/>
          <w:szCs w:val="24"/>
        </w:rPr>
        <w:t>..</w:t>
      </w:r>
    </w:p>
    <w:p w:rsidR="00A82C7E" w:rsidRPr="00FC4927" w:rsidRDefault="00A82C7E" w:rsidP="0090468F">
      <w:pPr>
        <w:pStyle w:val="question"/>
        <w:keepNext/>
        <w:keepLines/>
        <w:spacing w:before="0" w:after="0"/>
        <w:rPr>
          <w:szCs w:val="24"/>
        </w:rPr>
      </w:pPr>
      <w:r w:rsidRPr="00FC4927">
        <w:rPr>
          <w:szCs w:val="24"/>
        </w:rPr>
        <w:t>Q.</w:t>
      </w:r>
      <w:r w:rsidRPr="00FC4927">
        <w:rPr>
          <w:szCs w:val="24"/>
        </w:rPr>
        <w:tab/>
        <w:t>Have you prepared an exhibit describing your education, relevant employment experience, and other professional qualifications?</w:t>
      </w:r>
    </w:p>
    <w:p w:rsidR="00A82C7E" w:rsidRPr="00FC4927" w:rsidRDefault="00A82C7E" w:rsidP="0090468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Yes, I have.  It is</w:t>
      </w:r>
      <w:r w:rsidRPr="00FC4927">
        <w:rPr>
          <w:rFonts w:ascii="Times New Roman" w:hAnsi="Times New Roman"/>
          <w:b/>
          <w:szCs w:val="24"/>
        </w:rPr>
        <w:t xml:space="preserve"> </w:t>
      </w:r>
      <w:r w:rsidRPr="00FC4927">
        <w:rPr>
          <w:rFonts w:ascii="Times New Roman" w:hAnsi="Times New Roman"/>
          <w:szCs w:val="24"/>
        </w:rPr>
        <w:t>Exhibit No. ___(</w:t>
      </w:r>
      <w:r>
        <w:rPr>
          <w:rFonts w:ascii="Times New Roman" w:hAnsi="Times New Roman"/>
          <w:szCs w:val="24"/>
        </w:rPr>
        <w:t>SJK-</w:t>
      </w:r>
      <w:r w:rsidRPr="00FC4927">
        <w:rPr>
          <w:rFonts w:ascii="Times New Roman" w:hAnsi="Times New Roman"/>
          <w:szCs w:val="24"/>
        </w:rPr>
        <w:t>2).</w:t>
      </w:r>
    </w:p>
    <w:p w:rsidR="00A82C7E" w:rsidRPr="00FC4927" w:rsidRDefault="00A82C7E" w:rsidP="0090468F">
      <w:pPr>
        <w:pStyle w:val="question"/>
        <w:keepNext/>
        <w:keepLines/>
        <w:spacing w:before="0" w:after="0"/>
        <w:rPr>
          <w:szCs w:val="24"/>
        </w:rPr>
      </w:pPr>
      <w:r>
        <w:rPr>
          <w:szCs w:val="24"/>
        </w:rPr>
        <w:t>Q.</w:t>
      </w:r>
      <w:r>
        <w:rPr>
          <w:szCs w:val="24"/>
        </w:rPr>
        <w:tab/>
        <w:t>What we</w:t>
      </w:r>
      <w:r w:rsidRPr="00FC4927">
        <w:rPr>
          <w:szCs w:val="24"/>
        </w:rPr>
        <w:t xml:space="preserve">re your duties as </w:t>
      </w:r>
      <w:r>
        <w:rPr>
          <w:szCs w:val="24"/>
        </w:rPr>
        <w:t>co-owner of Air Masters, Inc.</w:t>
      </w:r>
      <w:r w:rsidRPr="00FC4927">
        <w:rPr>
          <w:szCs w:val="24"/>
        </w:rPr>
        <w:t>?</w:t>
      </w:r>
    </w:p>
    <w:p w:rsidR="00A82C7E" w:rsidRPr="00B462C0" w:rsidRDefault="00A82C7E" w:rsidP="00925DFD">
      <w:pPr>
        <w:spacing w:line="480" w:lineRule="auto"/>
        <w:ind w:left="720" w:hanging="720"/>
      </w:pPr>
      <w:r w:rsidRPr="00FC4927">
        <w:t>A.</w:t>
      </w:r>
      <w:r w:rsidRPr="00FC4927">
        <w:rPr>
          <w:bCs/>
        </w:rPr>
        <w:tab/>
      </w:r>
      <w:r w:rsidRPr="00B462C0">
        <w:t>As co-owner of Air Masters, Inc</w:t>
      </w:r>
      <w:r w:rsidRPr="00B462C0">
        <w:rPr>
          <w:color w:val="000000"/>
        </w:rPr>
        <w:t xml:space="preserve"> I was in charge of commercial bidding, residential and commercial service and maintenance, customer service and complaints, education coordinator and helping my partner with residential sales and the day to day operations of the business</w:t>
      </w:r>
      <w:r>
        <w:rPr>
          <w:color w:val="000000"/>
        </w:rPr>
        <w:t>.  I was also the electrical administrator.</w:t>
      </w:r>
      <w:r w:rsidRPr="00B462C0">
        <w:rPr>
          <w:color w:val="000000"/>
        </w:rPr>
        <w:br/>
        <w:t>Air Masters Inc. is a certified Lennox Premier Dealer and a certified Mitsubishi Diamond Dealer. Both are the highest tier available.</w:t>
      </w:r>
    </w:p>
    <w:p w:rsidR="00A82C7E" w:rsidRPr="00FC4927" w:rsidRDefault="00A82C7E" w:rsidP="0090468F">
      <w:pPr>
        <w:pStyle w:val="question"/>
        <w:keepNext/>
        <w:keepLines/>
        <w:spacing w:before="0" w:after="0"/>
        <w:rPr>
          <w:szCs w:val="24"/>
        </w:rPr>
      </w:pPr>
      <w:r w:rsidRPr="00FC4927">
        <w:rPr>
          <w:szCs w:val="24"/>
        </w:rPr>
        <w:t>Q.</w:t>
      </w:r>
      <w:r w:rsidRPr="00FC4927">
        <w:rPr>
          <w:szCs w:val="24"/>
        </w:rPr>
        <w:tab/>
        <w:t xml:space="preserve">Please summarize </w:t>
      </w:r>
      <w:r>
        <w:rPr>
          <w:szCs w:val="24"/>
        </w:rPr>
        <w:t>WSHVACCA’s concerns regarding the Lease Solutions service PSE proposes in this case</w:t>
      </w:r>
      <w:r w:rsidRPr="00FC4927">
        <w:rPr>
          <w:szCs w:val="24"/>
        </w:rPr>
        <w:t>.</w:t>
      </w:r>
    </w:p>
    <w:p w:rsidR="00A82C7E" w:rsidRDefault="00A82C7E" w:rsidP="003514A2">
      <w:pPr>
        <w:pStyle w:val="answer"/>
      </w:pPr>
      <w:r w:rsidRPr="00FC4927">
        <w:t>A.</w:t>
      </w:r>
      <w:r w:rsidRPr="00FC4927">
        <w:tab/>
      </w:r>
      <w:r>
        <w:t xml:space="preserve"> The concerns of the WSHVACCA center primarily around the damage to the market that could be done by PSE in trying to implement its proposed Lease Solutions, injuring not just the market and thus all market participants, but those ratepayers who will still be depending upon the market for their appliance needs.  WSHVACCA notes that even under the very optimistic projections of PSE of 20% market penetration by the Lease Solutions proposal over twenty years, ratepayer/owners of 80% of the appliances will be dependent upon the market.  </w:t>
      </w:r>
    </w:p>
    <w:p w:rsidR="00A82C7E" w:rsidRPr="009675C1" w:rsidRDefault="00A82C7E" w:rsidP="003514A2">
      <w:pPr>
        <w:pStyle w:val="answer"/>
      </w:pPr>
      <w:r>
        <w:tab/>
      </w:r>
      <w:r w:rsidRPr="009675C1">
        <w:t xml:space="preserve">PSE has not worked with the HVAC industry in designing the service.  The HVAC industry has shown little interest in PSE’s proposal, and the history of poor relations between PSE and its predecessors, and the HVAC industry, leaves little reason to believe that PSE will be able to find sufficient partners to successfully implement its proposal.  If the goal was to address a problem with too many energy inefficient water heaters and furnaces currently in place, there are better ways to approach such a problem- and without damaging the market.  </w:t>
      </w:r>
    </w:p>
    <w:p w:rsidR="00A82C7E" w:rsidRPr="009675C1" w:rsidRDefault="00A82C7E" w:rsidP="009C6AD8">
      <w:pPr>
        <w:pStyle w:val="answer"/>
        <w:ind w:firstLine="720"/>
      </w:pPr>
      <w:r w:rsidRPr="009675C1">
        <w:t xml:space="preserve">In addition, PSE’s proposal indicates severe gaps in PSE’s knowledge of the requirements of the market, leading WSHVACCA to believe PSE will do significant damage to the market as while it fails in the implementation of its proposal.  The PSE proposal does not appear to recognize the reality of the practical requirements for HVAC appliance installations. Finally, if the underlying concern of PSE is truly supposed gaps in the market for upgrading energy inefficient HVAC appliances, there are better ways to develop a solution that would have a better chance of success, without damaging the market. several </w:t>
      </w:r>
    </w:p>
    <w:p w:rsidR="00A82C7E" w:rsidRPr="009675C1" w:rsidRDefault="00A82C7E" w:rsidP="002C23E6">
      <w:pPr>
        <w:pStyle w:val="question"/>
        <w:keepNext/>
        <w:keepLines/>
        <w:spacing w:before="120"/>
        <w:rPr>
          <w:szCs w:val="24"/>
        </w:rPr>
      </w:pPr>
      <w:r w:rsidRPr="009675C1">
        <w:rPr>
          <w:szCs w:val="24"/>
        </w:rPr>
        <w:t>Q.</w:t>
      </w:r>
      <w:r w:rsidRPr="009675C1">
        <w:rPr>
          <w:szCs w:val="24"/>
        </w:rPr>
        <w:tab/>
        <w:t>What is the purpose of your testimony?</w:t>
      </w:r>
    </w:p>
    <w:p w:rsidR="00A82C7E" w:rsidRDefault="00A82C7E" w:rsidP="002C23E6">
      <w:pPr>
        <w:pStyle w:val="answer"/>
        <w:rPr>
          <w:rFonts w:ascii="Times New Roman" w:hAnsi="Times New Roman"/>
          <w:szCs w:val="24"/>
        </w:rPr>
      </w:pPr>
      <w:r w:rsidRPr="009675C1">
        <w:rPr>
          <w:rFonts w:ascii="Times New Roman" w:hAnsi="Times New Roman"/>
          <w:szCs w:val="24"/>
        </w:rPr>
        <w:t>A.</w:t>
      </w:r>
      <w:r w:rsidRPr="009675C1">
        <w:rPr>
          <w:rFonts w:ascii="Times New Roman" w:hAnsi="Times New Roman"/>
          <w:szCs w:val="24"/>
        </w:rPr>
        <w:tab/>
        <w:t xml:space="preserve">The purpose of my testimony is to provide a high-level description of WSHVACCA’s concerns regarding PSE’s proposed lease services.  I will also discuss the history of the poor relationship between PSE and its predecessors, and the HVAC industry, some of the apparent the gaps in PSE’s knowledge of the market that have been identified, and how that could damage the market and ratepayers.  I will describe one better approach to the issue of energy inefficient appliances currently being pursued by stakeholders.  Additionally, I will introduce the other witness who is providing additional testimony on these topics.  </w:t>
      </w:r>
    </w:p>
    <w:p w:rsidR="00A82C7E" w:rsidRPr="009675C1" w:rsidRDefault="00A82C7E" w:rsidP="002C23E6">
      <w:pPr>
        <w:pStyle w:val="answer"/>
        <w:rPr>
          <w:rFonts w:ascii="Times New Roman" w:hAnsi="Times New Roman"/>
          <w:szCs w:val="24"/>
        </w:rPr>
      </w:pPr>
    </w:p>
    <w:p w:rsidR="00A82C7E" w:rsidRPr="009675C1" w:rsidRDefault="00A82C7E" w:rsidP="008410CD">
      <w:pPr>
        <w:pStyle w:val="PleadingsL1"/>
      </w:pPr>
      <w:r w:rsidRPr="009675C1">
        <w:t>HISTORY</w:t>
      </w:r>
    </w:p>
    <w:p w:rsidR="00A82C7E" w:rsidRPr="00FC4927" w:rsidRDefault="00A82C7E" w:rsidP="008410CD">
      <w:pPr>
        <w:pStyle w:val="question"/>
        <w:keepNext/>
        <w:keepLines/>
        <w:spacing w:before="0" w:after="0"/>
        <w:rPr>
          <w:szCs w:val="24"/>
        </w:rPr>
      </w:pPr>
      <w:r>
        <w:rPr>
          <w:szCs w:val="24"/>
        </w:rPr>
        <w:t>Q.</w:t>
      </w:r>
      <w:r>
        <w:rPr>
          <w:szCs w:val="24"/>
        </w:rPr>
        <w:tab/>
        <w:t>Please briefly describe the history of PSE and its predecessors in the market</w:t>
      </w:r>
      <w:r w:rsidRPr="00FC4927">
        <w:rPr>
          <w:szCs w:val="24"/>
        </w:rPr>
        <w:t>.</w:t>
      </w:r>
      <w:r>
        <w:rPr>
          <w:szCs w:val="24"/>
        </w:rPr>
        <w:t xml:space="preserve"> </w:t>
      </w:r>
    </w:p>
    <w:p w:rsidR="00A82C7E" w:rsidRDefault="00A82C7E" w:rsidP="0065750C">
      <w:pPr>
        <w:spacing w:before="120" w:after="120" w:line="480" w:lineRule="auto"/>
        <w:ind w:left="720" w:hanging="720"/>
      </w:pPr>
      <w:r w:rsidRPr="00FC4927">
        <w:t>A.</w:t>
      </w:r>
      <w:r w:rsidRPr="00FC4927">
        <w:tab/>
      </w:r>
      <w:r>
        <w:t>There is significant history regarding the leasing of HVAC appliances.  Leasing of appliances was a means of building the base of ratepayers necessary to economically support the building of the natural gas delivery system.  Half a century ago, it made sense for existing ratepayers to subsidize new ratepayers- it lowered the cost of natural gas delivery for all ratepayers.  The leasing of conversion burners enabled a lower cost switch to a natural gas furnace than would have otherwise been possible.</w:t>
      </w:r>
    </w:p>
    <w:p w:rsidR="00A82C7E" w:rsidRDefault="00A82C7E" w:rsidP="009C6AD8">
      <w:pPr>
        <w:spacing w:before="120" w:after="120" w:line="480" w:lineRule="auto"/>
        <w:ind w:left="720" w:firstLine="720"/>
      </w:pPr>
      <w:r>
        <w:t>In these early years, the competition for the utility was not with other providers of natural gas appliances, but with other forms of energy- oil, coal, even electricity.  There was no market for natural gas appliances.  However, in ensuing decades, that changed.</w:t>
      </w:r>
    </w:p>
    <w:p w:rsidR="00A82C7E" w:rsidRDefault="00A82C7E" w:rsidP="009C6AD8">
      <w:pPr>
        <w:spacing w:before="120" w:after="120" w:line="480" w:lineRule="auto"/>
        <w:ind w:left="720" w:firstLine="720"/>
      </w:pPr>
      <w:r>
        <w:t>By the 1980’s, there existed a market for natural gas appliances, despite having to compete with appliance sales and leasing by the utility, subsidized by other ratepayers.  After years of complaints about unfair competition, to both the Legislature and the Utilities and Transportation Commission, the proceedings of UG-920840 (followed by UG-931405 and others) led to, first, the utility spinning off a non-regulated subsidiary to conduct appliance merchandising, the sale of that subsidiary, and eventually the effective ending of even leasing by the utility.</w:t>
      </w:r>
    </w:p>
    <w:p w:rsidR="00A82C7E" w:rsidRDefault="00A82C7E" w:rsidP="009C6AD8">
      <w:pPr>
        <w:spacing w:before="120" w:after="120" w:line="480" w:lineRule="auto"/>
        <w:ind w:left="720" w:firstLine="720"/>
      </w:pPr>
      <w:r>
        <w:t xml:space="preserve">At the time of UG-92-0840, staff even recommended the termination of the leasing program.  </w:t>
      </w:r>
      <w:r w:rsidRPr="009731E3">
        <w:rPr>
          <w:i/>
        </w:rPr>
        <w:t>see</w:t>
      </w:r>
      <w:r w:rsidRPr="009731E3">
        <w:rPr>
          <w:b/>
        </w:rPr>
        <w:t xml:space="preserve"> </w:t>
      </w:r>
      <w:r w:rsidRPr="009731E3">
        <w:t>Exhibit No. ___(SJK-3).</w:t>
      </w:r>
      <w:r>
        <w:t xml:space="preserve">  However, events overtook the Commission decision-making processes.</w:t>
      </w:r>
    </w:p>
    <w:p w:rsidR="00A82C7E" w:rsidRDefault="00A82C7E" w:rsidP="009C6AD8">
      <w:pPr>
        <w:spacing w:before="120" w:after="120" w:line="480" w:lineRule="auto"/>
        <w:ind w:left="720" w:firstLine="720"/>
      </w:pPr>
      <w:r>
        <w:t>Between the time of UG-920840 and the decision by the utility to stop accepting new leasing customers, the Commission and its staff struggled with the problem of subsidization.  No matter what steps were taken, the utility continued various indirect subsidies.  When subsidies were finally effectively ended, the utility was unable to compete in the marketplace, and withdrew.  With the exception of the legacy water heating leasing program, the utility had ended its involvement in the market.</w:t>
      </w:r>
    </w:p>
    <w:p w:rsidR="00A82C7E" w:rsidRDefault="00A82C7E" w:rsidP="007D29DA">
      <w:pPr>
        <w:spacing w:before="120" w:after="120" w:line="480" w:lineRule="auto"/>
        <w:ind w:left="720" w:hanging="720"/>
      </w:pPr>
      <w:r>
        <w:t>Q.</w:t>
      </w:r>
      <w:r>
        <w:tab/>
      </w:r>
      <w:r w:rsidRPr="001F6156">
        <w:rPr>
          <w:b/>
        </w:rPr>
        <w:t>Please briefly describe the history</w:t>
      </w:r>
      <w:r>
        <w:rPr>
          <w:b/>
        </w:rPr>
        <w:t xml:space="preserve"> of PSE and its predecessors in</w:t>
      </w:r>
      <w:r w:rsidRPr="001F6156">
        <w:rPr>
          <w:b/>
        </w:rPr>
        <w:t xml:space="preserve"> their relationship with the HVAC industry.</w:t>
      </w:r>
      <w:r>
        <w:t xml:space="preserve"> </w:t>
      </w:r>
    </w:p>
    <w:p w:rsidR="00A82C7E" w:rsidRDefault="00A82C7E" w:rsidP="007D29DA">
      <w:pPr>
        <w:spacing w:before="120" w:after="120" w:line="480" w:lineRule="auto"/>
        <w:ind w:left="720" w:hanging="720"/>
      </w:pPr>
      <w:r>
        <w:t>A.</w:t>
      </w:r>
      <w:r>
        <w:tab/>
        <w:t xml:space="preserve">The utility had seriously damaged its relationship with the HVAC industry during the events </w:t>
      </w:r>
      <w:r w:rsidRPr="009731E3">
        <w:t xml:space="preserve">leading up to UG-92-0840 and continued to damage its relationship with the industry in its aftermath.  On top of the fight over unfair competition </w:t>
      </w:r>
      <w:r w:rsidRPr="009731E3">
        <w:rPr>
          <w:i/>
        </w:rPr>
        <w:t>see</w:t>
      </w:r>
      <w:r w:rsidRPr="009731E3">
        <w:rPr>
          <w:b/>
        </w:rPr>
        <w:t xml:space="preserve"> </w:t>
      </w:r>
      <w:r w:rsidRPr="009731E3">
        <w:t xml:space="preserve">Exhibit No. ___(SJK-4) came the poor treatment of industry “partners” </w:t>
      </w:r>
      <w:r w:rsidRPr="009731E3">
        <w:rPr>
          <w:i/>
        </w:rPr>
        <w:t>see</w:t>
      </w:r>
      <w:r w:rsidRPr="009731E3">
        <w:rPr>
          <w:b/>
        </w:rPr>
        <w:t xml:space="preserve"> </w:t>
      </w:r>
      <w:r w:rsidRPr="009731E3">
        <w:t>Exhibit No. ___(SJK-5).</w:t>
      </w:r>
      <w:r>
        <w:t xml:space="preserve">  This kind of history is remembered by the participants in the HVAC industry, and fuels extreme skepticism of the utility to this day.</w:t>
      </w:r>
    </w:p>
    <w:p w:rsidR="00A82C7E" w:rsidRPr="00335E92" w:rsidRDefault="00A82C7E" w:rsidP="009C6AD8">
      <w:pPr>
        <w:spacing w:before="120" w:after="120" w:line="480" w:lineRule="auto"/>
        <w:ind w:left="720" w:firstLine="720"/>
      </w:pPr>
      <w:r>
        <w:t xml:space="preserve">In addition, in the years since, PSE has often sought to exploit, rather than partner with, the HVAC industry.  An example is the Tier 1 partnerships PSE has pursued.  The primary requirement to be a Tier 1 partner is to be willing to pay PSE a 6% commission for any referral- and PSE does nothing more than include you on a list of three contractors given to a customer.  A contractor is not even notified that they have been referred.  A 6% commission represents a large part of </w:t>
      </w:r>
      <w:r w:rsidRPr="00335E92">
        <w:t>a contractor’s profit on a job, in return for very little done by PSE.  Very few contractors in the HVAC industry seek Tier 1 partnership status.</w:t>
      </w:r>
    </w:p>
    <w:p w:rsidR="00A82C7E" w:rsidRDefault="00A82C7E" w:rsidP="009C6AD8">
      <w:pPr>
        <w:spacing w:before="120" w:after="120" w:line="480" w:lineRule="auto"/>
        <w:ind w:left="720" w:firstLine="720"/>
      </w:pPr>
      <w:r w:rsidRPr="00335E92">
        <w:t>This poor history and poor current relationship bodes ill for PSE’s ability to gain sufficient partners in the industry to successfully implement their proposal.</w:t>
      </w:r>
    </w:p>
    <w:p w:rsidR="00A82C7E" w:rsidRPr="00335E92" w:rsidRDefault="00A82C7E" w:rsidP="009C6AD8">
      <w:pPr>
        <w:spacing w:before="120" w:after="120" w:line="480" w:lineRule="auto"/>
        <w:ind w:left="720" w:firstLine="720"/>
      </w:pPr>
    </w:p>
    <w:p w:rsidR="00A82C7E" w:rsidRPr="00335E92" w:rsidRDefault="00A82C7E" w:rsidP="001A3D19">
      <w:pPr>
        <w:pStyle w:val="PleadingsL1"/>
      </w:pPr>
      <w:r w:rsidRPr="00335E92">
        <w:t>THERE ARE SERIOUS GAPS IN PSE’S KNOWLEDGE OF THE REQUIREMENTS OF THE MARKET AND A SIGNIFICANT THREAT OF DAMAGE TO THE MARKET</w:t>
      </w:r>
    </w:p>
    <w:p w:rsidR="00A82C7E" w:rsidRPr="00335E92" w:rsidRDefault="00A82C7E" w:rsidP="001F6156">
      <w:pPr>
        <w:spacing w:line="480" w:lineRule="auto"/>
      </w:pPr>
      <w:r w:rsidRPr="00335E92">
        <w:rPr>
          <w:b/>
        </w:rPr>
        <w:t>Q.</w:t>
      </w:r>
      <w:r w:rsidRPr="00335E92">
        <w:rPr>
          <w:b/>
        </w:rPr>
        <w:tab/>
        <w:t>Have you examined the details of the PSE proposal?</w:t>
      </w:r>
    </w:p>
    <w:p w:rsidR="00A82C7E" w:rsidRDefault="00A82C7E" w:rsidP="001A3D19">
      <w:pPr>
        <w:spacing w:line="480" w:lineRule="auto"/>
        <w:ind w:left="720" w:hanging="720"/>
      </w:pPr>
      <w:r w:rsidRPr="00335E92">
        <w:t>A.</w:t>
      </w:r>
      <w:r w:rsidRPr="00335E92">
        <w:tab/>
        <w:t>No, not in detail.  PSE has cloaked its pricing model and other critical details in</w:t>
      </w:r>
      <w:r>
        <w:t xml:space="preserve"> confidential and highly confidential status, and thus these details have not been available to us to examine.   WSHVACCA feels like the auto mechanic invited to inspect a car a friend is considering buying, but who is not allowed to lift the hood.  All we can describe is the black smoke we see billowing out of the tailpipe- and try to explain what may be causing that black smoke.</w:t>
      </w:r>
    </w:p>
    <w:p w:rsidR="00A82C7E" w:rsidRPr="00335E92" w:rsidRDefault="00A82C7E" w:rsidP="001A3D19">
      <w:pPr>
        <w:spacing w:line="480" w:lineRule="auto"/>
        <w:ind w:left="720" w:hanging="720"/>
        <w:rPr>
          <w:b/>
        </w:rPr>
      </w:pPr>
      <w:r w:rsidRPr="00335E92">
        <w:rPr>
          <w:b/>
        </w:rPr>
        <w:t>Q.</w:t>
      </w:r>
      <w:r w:rsidRPr="00335E92">
        <w:rPr>
          <w:b/>
        </w:rPr>
        <w:tab/>
        <w:t>What indicators of a problem have you noted?</w:t>
      </w:r>
    </w:p>
    <w:p w:rsidR="00A82C7E" w:rsidRDefault="00A82C7E" w:rsidP="001A3D19">
      <w:pPr>
        <w:spacing w:line="480" w:lineRule="auto"/>
        <w:ind w:left="720" w:hanging="720"/>
      </w:pPr>
      <w:r>
        <w:t>A.</w:t>
      </w:r>
      <w:r>
        <w:tab/>
        <w:t>In what we have been able to observe, one problem indicator is PSE’s assumption of a “standard installation.”  Among HVAC contractors, such a thing is unknown.  Every installation of an appliance is unique.  Before providing an estimate to any customer, an on-site inspection is necessary.  Electrical, plumbing, and ventilation connections must be reviewed.  Estimates of the different types of labor required must be made.  Otherwise the cost of the replacement of an appliance will be underestimated, and if all of the necessary work is not properly done, the appliance may not work efficiently- or properly.</w:t>
      </w:r>
    </w:p>
    <w:p w:rsidR="00A82C7E" w:rsidRDefault="00A82C7E" w:rsidP="00335E92">
      <w:pPr>
        <w:spacing w:line="480" w:lineRule="auto"/>
        <w:ind w:left="720"/>
      </w:pPr>
      <w:r>
        <w:tab/>
      </w:r>
      <w:r w:rsidRPr="00BD0D62">
        <w:t>An example is the installation of a highly efficient heat pump.  A static pressure reading needs to be taken.</w:t>
      </w:r>
      <w:r>
        <w:t xml:space="preserve">  The effects of static pressure on a heat pump system are critical.  If there is an indication of too small of a duct system, the duct system needs to be upgraded- which can be very expensive- or there will be little, if any, gain in energy efficiency.</w:t>
      </w:r>
    </w:p>
    <w:p w:rsidR="00A82C7E" w:rsidRPr="00177F4A" w:rsidRDefault="00A82C7E" w:rsidP="00335E92">
      <w:pPr>
        <w:spacing w:line="480" w:lineRule="auto"/>
        <w:ind w:left="720"/>
        <w:rPr>
          <w:b/>
        </w:rPr>
      </w:pPr>
      <w:r>
        <w:rPr>
          <w:b/>
        </w:rPr>
        <w:t>Q.</w:t>
      </w:r>
      <w:r>
        <w:rPr>
          <w:b/>
        </w:rPr>
        <w:tab/>
        <w:t>How will these problems</w:t>
      </w:r>
      <w:r w:rsidRPr="00177F4A">
        <w:rPr>
          <w:b/>
        </w:rPr>
        <w:t xml:space="preserve"> affect the ratepayer?</w:t>
      </w:r>
    </w:p>
    <w:p w:rsidR="00A82C7E" w:rsidRDefault="00A82C7E" w:rsidP="00335E92">
      <w:pPr>
        <w:spacing w:line="480" w:lineRule="auto"/>
        <w:ind w:left="720"/>
      </w:pPr>
      <w:r>
        <w:t>A,</w:t>
      </w:r>
      <w:r>
        <w:tab/>
        <w:t>The additional cost of a proper installation will have to be paid by the customer.  I m not aware of any financing options for such costs, This could be a significant upfront cost to the customer.  A failure to do the complete installation, with such other upgrades as are necessary, will negate any hoped for energy efficiency gains from the upgrade of the appliance.</w:t>
      </w:r>
    </w:p>
    <w:p w:rsidR="00A82C7E" w:rsidRPr="007E4649" w:rsidRDefault="00A82C7E" w:rsidP="00335E92">
      <w:pPr>
        <w:spacing w:line="480" w:lineRule="auto"/>
        <w:rPr>
          <w:b/>
        </w:rPr>
      </w:pPr>
      <w:r w:rsidRPr="00335E92">
        <w:rPr>
          <w:b/>
        </w:rPr>
        <w:t>Q.</w:t>
      </w:r>
      <w:r w:rsidRPr="007E4649">
        <w:rPr>
          <w:b/>
        </w:rPr>
        <w:tab/>
      </w:r>
      <w:r>
        <w:rPr>
          <w:b/>
        </w:rPr>
        <w:t>What would be the result of these problems?</w:t>
      </w:r>
    </w:p>
    <w:p w:rsidR="00A82C7E" w:rsidRDefault="00A82C7E" w:rsidP="00335E92">
      <w:pPr>
        <w:spacing w:line="480" w:lineRule="auto"/>
        <w:ind w:left="720" w:hanging="720"/>
      </w:pPr>
      <w:r>
        <w:t>A.</w:t>
      </w:r>
      <w:r>
        <w:tab/>
        <w:t xml:space="preserve">After the customer has been sold on a no upfront cost, low monthly all-inclusive lease, the contractor gets to inform the customer that despite what was claimed by PSE, there are in fact significant additional upfront costs the customer must pay.  This is tantamount to a bait and switch, and most likely the HVAC contractor will be blamed by the customer.  </w:t>
      </w:r>
    </w:p>
    <w:p w:rsidR="00A82C7E" w:rsidRPr="007E4649" w:rsidRDefault="00A82C7E" w:rsidP="001F6156">
      <w:pPr>
        <w:spacing w:line="480" w:lineRule="auto"/>
        <w:rPr>
          <w:b/>
        </w:rPr>
      </w:pPr>
      <w:r w:rsidRPr="007E4649">
        <w:rPr>
          <w:b/>
        </w:rPr>
        <w:t>Q.</w:t>
      </w:r>
      <w:r w:rsidRPr="007E4649">
        <w:rPr>
          <w:b/>
        </w:rPr>
        <w:tab/>
        <w:t>How does this impact the market?</w:t>
      </w:r>
    </w:p>
    <w:p w:rsidR="00A82C7E" w:rsidRDefault="00A82C7E" w:rsidP="00335E92">
      <w:pPr>
        <w:spacing w:line="480" w:lineRule="auto"/>
        <w:ind w:left="720" w:hanging="720"/>
      </w:pPr>
      <w:r>
        <w:t>A.</w:t>
      </w:r>
      <w:r>
        <w:tab/>
        <w:t>When customers start to mistrust HVAC contractors because of the failure of PSE to be informing the customer of these additional costs upfront, and the customers complain to friends and neighbors, HVAC contractors and the HVAC industry unfairly gain a reputation for deceptive practices.  Such damage to the reputation of the industry is damage to the market.</w:t>
      </w:r>
    </w:p>
    <w:p w:rsidR="00A82C7E" w:rsidRPr="007E4649" w:rsidRDefault="00A82C7E" w:rsidP="00335E92">
      <w:pPr>
        <w:spacing w:line="480" w:lineRule="auto"/>
        <w:ind w:left="720" w:hanging="720"/>
      </w:pPr>
    </w:p>
    <w:p w:rsidR="00A82C7E" w:rsidRPr="009675C1" w:rsidRDefault="00A82C7E" w:rsidP="00E338F7">
      <w:pPr>
        <w:pStyle w:val="PleadingsL1"/>
      </w:pPr>
      <w:r w:rsidRPr="009675C1">
        <w:t>THERE ARE BETTER APPROACHES TO A SOLUTION</w:t>
      </w:r>
    </w:p>
    <w:p w:rsidR="00A82C7E" w:rsidRPr="009675C1" w:rsidRDefault="00A82C7E" w:rsidP="00BD0D62">
      <w:pPr>
        <w:spacing w:line="480" w:lineRule="auto"/>
        <w:ind w:left="720" w:hanging="720"/>
        <w:rPr>
          <w:b/>
        </w:rPr>
      </w:pPr>
      <w:r w:rsidRPr="009675C1">
        <w:rPr>
          <w:b/>
        </w:rPr>
        <w:t>Q.</w:t>
      </w:r>
      <w:r w:rsidRPr="009675C1">
        <w:rPr>
          <w:b/>
        </w:rPr>
        <w:tab/>
        <w:t>Are you familiar with other efforts to address the issue of energy inefficient HVAC appliances?</w:t>
      </w:r>
    </w:p>
    <w:p w:rsidR="00A82C7E" w:rsidRPr="009675C1" w:rsidRDefault="00A82C7E" w:rsidP="00BD0D62">
      <w:pPr>
        <w:spacing w:line="480" w:lineRule="auto"/>
        <w:ind w:left="720" w:hanging="720"/>
      </w:pPr>
      <w:r w:rsidRPr="009675C1">
        <w:t>A.</w:t>
      </w:r>
      <w:r w:rsidRPr="009675C1">
        <w:tab/>
        <w:t>Yes.  An example is a project of the Bonneville Power Administration named “Air Northwest”.  Air Northwest brings the HVAC industry together with the public power sector to improve the upgrading of HVAC appliances to increase energy efficiency.  Air Northwest does not try and supplant the HVAC contractors, but instead seeks to partner as allies to tackle the problem.  Air Northwest recently made a presentation to WSHVACCA members regarding the commercial market</w:t>
      </w:r>
      <w:r w:rsidRPr="009731E3">
        <w:t xml:space="preserve">. </w:t>
      </w:r>
      <w:r w:rsidRPr="009731E3">
        <w:rPr>
          <w:i/>
        </w:rPr>
        <w:t>see</w:t>
      </w:r>
      <w:r w:rsidRPr="009731E3">
        <w:rPr>
          <w:b/>
        </w:rPr>
        <w:t xml:space="preserve"> </w:t>
      </w:r>
      <w:r w:rsidRPr="009731E3">
        <w:t>Exhibit No. ___(SJK-6)</w:t>
      </w:r>
      <w:r w:rsidRPr="009675C1">
        <w:t xml:space="preserve">  Air Northwest also works on the residential market.  This true alliance, not seeking to supplant the HVAC contractor in any way, but instead empower the contractor, bodes better for the future success of that partnership in replacing energy inefficient HVAC appliances with energy efficient HVAC appliances.</w:t>
      </w:r>
    </w:p>
    <w:p w:rsidR="00A82C7E" w:rsidRPr="005D051A" w:rsidRDefault="00A82C7E" w:rsidP="001F6156">
      <w:pPr>
        <w:spacing w:line="480" w:lineRule="auto"/>
        <w:rPr>
          <w:b/>
        </w:rPr>
      </w:pPr>
      <w:r>
        <w:rPr>
          <w:b/>
        </w:rPr>
        <w:t>Q.</w:t>
      </w:r>
      <w:r>
        <w:rPr>
          <w:b/>
        </w:rPr>
        <w:tab/>
        <w:t xml:space="preserve">Do you have </w:t>
      </w:r>
      <w:r w:rsidRPr="005D051A">
        <w:rPr>
          <w:b/>
        </w:rPr>
        <w:t>additional details on WSHVACCA’s concerns?</w:t>
      </w:r>
    </w:p>
    <w:p w:rsidR="00A82C7E" w:rsidRDefault="00A82C7E" w:rsidP="0090468F">
      <w:pPr>
        <w:pStyle w:val="answer"/>
        <w:spacing w:before="0" w:after="0"/>
        <w:rPr>
          <w:rFonts w:ascii="Times New Roman" w:hAnsi="Times New Roman"/>
          <w:szCs w:val="24"/>
        </w:rPr>
      </w:pPr>
      <w:r>
        <w:rPr>
          <w:rFonts w:ascii="Times New Roman" w:hAnsi="Times New Roman"/>
          <w:szCs w:val="24"/>
        </w:rPr>
        <w:t xml:space="preserve">  A.</w:t>
      </w:r>
      <w:r>
        <w:rPr>
          <w:rFonts w:ascii="Times New Roman" w:hAnsi="Times New Roman"/>
          <w:szCs w:val="24"/>
        </w:rPr>
        <w:tab/>
      </w:r>
      <w:r w:rsidRPr="005D051A">
        <w:rPr>
          <w:rFonts w:ascii="Times New Roman" w:hAnsi="Times New Roman"/>
          <w:szCs w:val="24"/>
        </w:rPr>
        <w:t>The Prefiled Di</w:t>
      </w:r>
      <w:r>
        <w:rPr>
          <w:rFonts w:ascii="Times New Roman" w:hAnsi="Times New Roman"/>
          <w:szCs w:val="24"/>
        </w:rPr>
        <w:t>rect Testimony of William E. Pin</w:t>
      </w:r>
      <w:r w:rsidRPr="005D051A">
        <w:rPr>
          <w:rFonts w:ascii="Times New Roman" w:hAnsi="Times New Roman"/>
          <w:szCs w:val="24"/>
        </w:rPr>
        <w:t>key provides additional detail on these concerns.</w:t>
      </w:r>
      <w:r>
        <w:rPr>
          <w:rFonts w:ascii="Times New Roman" w:hAnsi="Times New Roman"/>
          <w:szCs w:val="24"/>
        </w:rPr>
        <w:t xml:space="preserve">    </w:t>
      </w:r>
    </w:p>
    <w:p w:rsidR="00A82C7E" w:rsidRPr="00FC4927" w:rsidRDefault="00A82C7E" w:rsidP="0090468F">
      <w:pPr>
        <w:pStyle w:val="answer"/>
        <w:spacing w:before="0" w:after="0"/>
        <w:rPr>
          <w:rFonts w:ascii="Times New Roman" w:hAnsi="Times New Roman"/>
          <w:szCs w:val="24"/>
        </w:rPr>
      </w:pPr>
    </w:p>
    <w:p w:rsidR="00A82C7E" w:rsidRPr="009675C1" w:rsidRDefault="00A82C7E" w:rsidP="000D70A6">
      <w:pPr>
        <w:pStyle w:val="PleadingsL1"/>
        <w:rPr>
          <w:rFonts w:eastAsia="SimSun"/>
        </w:rPr>
      </w:pPr>
      <w:bookmarkStart w:id="11" w:name="_Toc444102051"/>
      <w:r w:rsidRPr="009675C1">
        <w:t>CONCLUSION</w:t>
      </w:r>
      <w:bookmarkEnd w:id="11"/>
    </w:p>
    <w:p w:rsidR="00A82C7E" w:rsidRPr="009675C1" w:rsidRDefault="00A82C7E" w:rsidP="005632C9">
      <w:pPr>
        <w:pStyle w:val="question"/>
        <w:keepNext/>
        <w:keepLines/>
        <w:spacing w:before="120"/>
        <w:rPr>
          <w:szCs w:val="24"/>
        </w:rPr>
      </w:pPr>
      <w:r w:rsidRPr="009675C1">
        <w:rPr>
          <w:szCs w:val="24"/>
        </w:rPr>
        <w:t>Q.</w:t>
      </w:r>
      <w:r w:rsidRPr="009675C1">
        <w:rPr>
          <w:szCs w:val="24"/>
        </w:rPr>
        <w:tab/>
        <w:t>Does this conclude your prefiled direct testimony?</w:t>
      </w:r>
    </w:p>
    <w:p w:rsidR="00A82C7E" w:rsidRPr="00FC4927" w:rsidRDefault="00A82C7E" w:rsidP="002B656E">
      <w:pPr>
        <w:pStyle w:val="answer"/>
        <w:rPr>
          <w:rFonts w:ascii="Times New Roman" w:hAnsi="Times New Roman"/>
          <w:szCs w:val="24"/>
        </w:rPr>
      </w:pPr>
      <w:r w:rsidRPr="009675C1">
        <w:rPr>
          <w:rFonts w:ascii="Times New Roman" w:hAnsi="Times New Roman"/>
          <w:szCs w:val="24"/>
        </w:rPr>
        <w:t>A.</w:t>
      </w:r>
      <w:r w:rsidRPr="009675C1">
        <w:rPr>
          <w:rFonts w:ascii="Times New Roman" w:hAnsi="Times New Roman"/>
          <w:szCs w:val="24"/>
        </w:rPr>
        <w:tab/>
        <w:t>Yes.</w:t>
      </w:r>
    </w:p>
    <w:sectPr w:rsidR="00A82C7E" w:rsidRPr="00FC4927" w:rsidSect="008E7864">
      <w:footerReference w:type="default" r:id="rId10"/>
      <w:pgSz w:w="12240" w:h="15840" w:code="1"/>
      <w:pgMar w:top="1440" w:right="1440" w:bottom="1440" w:left="2160" w:header="720" w:footer="864"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7E" w:rsidRDefault="00A82C7E">
      <w:r>
        <w:separator/>
      </w:r>
    </w:p>
  </w:endnote>
  <w:endnote w:type="continuationSeparator" w:id="0">
    <w:p w:rsidR="00A82C7E" w:rsidRDefault="00A82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7E" w:rsidRDefault="00A82C7E"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A82C7E" w:rsidRDefault="00A82C7E" w:rsidP="00480476">
    <w:pPr>
      <w:pStyle w:val="Footer"/>
      <w:tabs>
        <w:tab w:val="clear" w:pos="4507"/>
        <w:tab w:val="clear" w:pos="9000"/>
        <w:tab w:val="right" w:pos="8640"/>
      </w:tabs>
    </w:pPr>
    <w:r>
      <w:t>Prefiled Response Testimony</w:t>
    </w:r>
    <w:r>
      <w:tab/>
      <w:t>Exhibit No. ___(SJK-IT)</w:t>
    </w:r>
  </w:p>
  <w:p w:rsidR="00A82C7E" w:rsidRDefault="00A82C7E" w:rsidP="00480476">
    <w:pPr>
      <w:pStyle w:val="Footer"/>
      <w:tabs>
        <w:tab w:val="clear" w:pos="4507"/>
        <w:tab w:val="clear" w:pos="9000"/>
        <w:tab w:val="right" w:pos="8640"/>
      </w:tabs>
      <w:rPr>
        <w:rStyle w:val="PageNumber"/>
      </w:rPr>
    </w:pPr>
    <w:r>
      <w:t>of Steven J. Krecker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7E" w:rsidRDefault="00A82C7E"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A82C7E" w:rsidRDefault="00A82C7E" w:rsidP="00480476">
    <w:pPr>
      <w:pStyle w:val="Footer"/>
      <w:tabs>
        <w:tab w:val="clear" w:pos="4507"/>
        <w:tab w:val="clear" w:pos="9000"/>
        <w:tab w:val="right" w:pos="8640"/>
      </w:tabs>
    </w:pPr>
    <w:r>
      <w:t>Prefiled Direct Testimony</w:t>
    </w:r>
    <w:r>
      <w:tab/>
      <w:t>Exhibit No. ___(SJK-IT)</w:t>
    </w:r>
  </w:p>
  <w:p w:rsidR="00A82C7E" w:rsidRDefault="00A82C7E" w:rsidP="00480476">
    <w:pPr>
      <w:pStyle w:val="Footer"/>
      <w:tabs>
        <w:tab w:val="clear" w:pos="4507"/>
        <w:tab w:val="clear" w:pos="9000"/>
        <w:tab w:val="right" w:pos="8640"/>
      </w:tabs>
      <w:rPr>
        <w:rStyle w:val="PageNumber"/>
      </w:rPr>
    </w:pPr>
    <w:r>
      <w:t>of Steven J. Krecker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7E" w:rsidRDefault="00A82C7E">
      <w:r>
        <w:separator/>
      </w:r>
    </w:p>
  </w:footnote>
  <w:footnote w:type="continuationSeparator" w:id="0">
    <w:p w:rsidR="00A82C7E" w:rsidRDefault="00A82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7E" w:rsidRPr="00087CDF" w:rsidRDefault="00A82C7E">
    <w:pPr>
      <w:pStyle w:val="Header"/>
      <w:rPr>
        <w:sz w:val="36"/>
        <w:szCs w:val="36"/>
        <w:u w:val="single"/>
      </w:rPr>
    </w:pPr>
    <w:r>
      <w:rPr>
        <w:noProof/>
      </w:rPr>
      <w:pict>
        <v:line id="Line 1" o:spid="_x0000_s2049" style="position:absolute;z-index:251660288;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7E" w:rsidRDefault="00A82C7E">
    <w:pPr>
      <w:pStyle w:val="Header"/>
    </w:pPr>
    <w:r>
      <w:rPr>
        <w:noProof/>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0038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8D6C1A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E0E7A1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424F5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85A8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701F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868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9856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601B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6A4D08"/>
    <w:lvl w:ilvl="0">
      <w:start w:val="1"/>
      <w:numFmt w:val="bullet"/>
      <w:lvlText w:val=""/>
      <w:lvlJc w:val="left"/>
      <w:pPr>
        <w:tabs>
          <w:tab w:val="num" w:pos="360"/>
        </w:tabs>
        <w:ind w:left="360" w:hanging="360"/>
      </w:pPr>
      <w:rPr>
        <w:rFonts w:ascii="Symbol" w:hAnsi="Symbol" w:hint="default"/>
      </w:rPr>
    </w:lvl>
  </w:abstractNum>
  <w:abstractNum w:abstractNumId="10">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pPr>
      <w:rPr>
        <w:rFonts w:cs="Times New Roman"/>
        <w:b/>
        <w:i w:val="0"/>
        <w:caps w:val="0"/>
        <w:u w:val="none"/>
      </w:rPr>
    </w:lvl>
    <w:lvl w:ilvl="1">
      <w:start w:val="1"/>
      <w:numFmt w:val="upperLetter"/>
      <w:pStyle w:val="PleadingsL2"/>
      <w:lvlText w:val="%2."/>
      <w:lvlJc w:val="left"/>
      <w:pPr>
        <w:tabs>
          <w:tab w:val="num" w:pos="720"/>
        </w:tabs>
        <w:ind w:left="720" w:hanging="720"/>
      </w:pPr>
      <w:rPr>
        <w:rFonts w:cs="Times New Roman"/>
        <w:b/>
        <w:i w:val="0"/>
        <w:caps w:val="0"/>
        <w:u w:val="none"/>
      </w:rPr>
    </w:lvl>
    <w:lvl w:ilvl="2">
      <w:start w:val="1"/>
      <w:numFmt w:val="decimal"/>
      <w:pStyle w:val="PleadingsL3"/>
      <w:lvlText w:val="%3."/>
      <w:lvlJc w:val="left"/>
      <w:pPr>
        <w:tabs>
          <w:tab w:val="num" w:pos="1440"/>
        </w:tabs>
        <w:ind w:left="1440" w:hanging="720"/>
      </w:pPr>
      <w:rPr>
        <w:rFonts w:cs="Times New Roman"/>
        <w:b/>
        <w:i w:val="0"/>
        <w:caps w:val="0"/>
        <w:u w:val="none"/>
      </w:rPr>
    </w:lvl>
    <w:lvl w:ilvl="3">
      <w:start w:val="1"/>
      <w:numFmt w:val="lowerLetter"/>
      <w:pStyle w:val="PleadingsL4"/>
      <w:lvlText w:val="%4."/>
      <w:lvlJc w:val="left"/>
      <w:pPr>
        <w:tabs>
          <w:tab w:val="num" w:pos="2160"/>
        </w:tabs>
        <w:ind w:left="2160" w:hanging="720"/>
      </w:pPr>
      <w:rPr>
        <w:rFonts w:cs="Times New Roman"/>
        <w:b/>
        <w:i w:val="0"/>
        <w:caps w:val="0"/>
        <w:u w:val="none"/>
      </w:rPr>
    </w:lvl>
    <w:lvl w:ilvl="4">
      <w:start w:val="1"/>
      <w:numFmt w:val="lowerRoman"/>
      <w:pStyle w:val="PleadingsL5"/>
      <w:lvlText w:val="(%5)"/>
      <w:lvlJc w:val="left"/>
      <w:pPr>
        <w:tabs>
          <w:tab w:val="num" w:pos="2880"/>
        </w:tabs>
        <w:ind w:left="2880" w:hanging="720"/>
      </w:pPr>
      <w:rPr>
        <w:rFonts w:cs="Times New Roman"/>
        <w:b/>
        <w:i w:val="0"/>
        <w:caps w:val="0"/>
        <w:u w:val="none"/>
      </w:rPr>
    </w:lvl>
    <w:lvl w:ilvl="5">
      <w:start w:val="1"/>
      <w:numFmt w:val="lowerLetter"/>
      <w:pStyle w:val="PleadingsL6"/>
      <w:lvlText w:val="(%6)"/>
      <w:lvlJc w:val="left"/>
      <w:pPr>
        <w:tabs>
          <w:tab w:val="num" w:pos="3600"/>
        </w:tabs>
        <w:ind w:left="3600" w:hanging="720"/>
      </w:pPr>
      <w:rPr>
        <w:rFonts w:cs="Times New Roman"/>
        <w:b/>
        <w:i w:val="0"/>
        <w:caps w:val="0"/>
        <w:u w:val="none"/>
      </w:rPr>
    </w:lvl>
    <w:lvl w:ilvl="6">
      <w:start w:val="1"/>
      <w:numFmt w:val="lowerRoman"/>
      <w:pStyle w:val="PleadingsL7"/>
      <w:lvlText w:val="%7."/>
      <w:lvlJc w:val="left"/>
      <w:pPr>
        <w:tabs>
          <w:tab w:val="num" w:pos="4320"/>
        </w:tabs>
        <w:ind w:left="4320" w:hanging="720"/>
      </w:pPr>
      <w:rPr>
        <w:rFonts w:cs="Times New Roman"/>
        <w:b/>
        <w:i w:val="0"/>
        <w:caps w:val="0"/>
        <w:u w:val="none"/>
      </w:rPr>
    </w:lvl>
    <w:lvl w:ilvl="7">
      <w:start w:val="1"/>
      <w:numFmt w:val="lowerLetter"/>
      <w:pStyle w:val="PleadingsL8"/>
      <w:lvlText w:val="%8)"/>
      <w:lvlJc w:val="left"/>
      <w:pPr>
        <w:tabs>
          <w:tab w:val="num" w:pos="5040"/>
        </w:tabs>
        <w:ind w:left="5040" w:hanging="720"/>
      </w:pPr>
      <w:rPr>
        <w:rFonts w:cs="Times New Roman"/>
        <w:b/>
        <w:i w:val="0"/>
        <w:caps w:val="0"/>
        <w:u w:val="none"/>
      </w:rPr>
    </w:lvl>
    <w:lvl w:ilvl="8">
      <w:start w:val="1"/>
      <w:numFmt w:val="lowerRoman"/>
      <w:pStyle w:val="PleadingsL9"/>
      <w:lvlText w:val="%9)"/>
      <w:lvlJc w:val="left"/>
      <w:pPr>
        <w:tabs>
          <w:tab w:val="num" w:pos="5760"/>
        </w:tabs>
        <w:ind w:left="5760" w:hanging="720"/>
      </w:pPr>
      <w:rPr>
        <w:rFonts w:cs="Times New Roman"/>
        <w:b/>
        <w:i w:val="0"/>
        <w:caps w:val="0"/>
        <w:u w:val="none"/>
      </w:rPr>
    </w:lvl>
  </w:abstractNum>
  <w:abstractNum w:abstractNumId="12">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320A9"/>
    <w:multiLevelType w:val="hybridMultilevel"/>
    <w:tmpl w:val="E01C2F12"/>
    <w:lvl w:ilvl="0" w:tplc="9D2E6B3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9"/>
  </w:num>
  <w:num w:numId="52">
    <w:abstractNumId w:val="10"/>
  </w:num>
  <w:num w:numId="53">
    <w:abstractNumId w:val="11"/>
  </w:num>
  <w:num w:numId="54">
    <w:abstractNumId w:val="12"/>
  </w:num>
  <w:num w:numId="55">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displayBackgroundShape/>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073E6"/>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3EB0"/>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264"/>
    <w:rsid w:val="000515DB"/>
    <w:rsid w:val="00051D25"/>
    <w:rsid w:val="00051E1D"/>
    <w:rsid w:val="00051ECD"/>
    <w:rsid w:val="000531FF"/>
    <w:rsid w:val="00054FDD"/>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0DC3"/>
    <w:rsid w:val="000A236A"/>
    <w:rsid w:val="000A41EF"/>
    <w:rsid w:val="000A449F"/>
    <w:rsid w:val="000A638A"/>
    <w:rsid w:val="000A6B38"/>
    <w:rsid w:val="000A7765"/>
    <w:rsid w:val="000A7CA8"/>
    <w:rsid w:val="000A7CAA"/>
    <w:rsid w:val="000B0A45"/>
    <w:rsid w:val="000B0E7D"/>
    <w:rsid w:val="000B10F1"/>
    <w:rsid w:val="000B15CD"/>
    <w:rsid w:val="000B213E"/>
    <w:rsid w:val="000B2697"/>
    <w:rsid w:val="000B458E"/>
    <w:rsid w:val="000B4D8C"/>
    <w:rsid w:val="000B4F0E"/>
    <w:rsid w:val="000B4F31"/>
    <w:rsid w:val="000B6DF0"/>
    <w:rsid w:val="000B7CA0"/>
    <w:rsid w:val="000B7E28"/>
    <w:rsid w:val="000C0E43"/>
    <w:rsid w:val="000C106D"/>
    <w:rsid w:val="000C11B0"/>
    <w:rsid w:val="000C1EDC"/>
    <w:rsid w:val="000C27BF"/>
    <w:rsid w:val="000C3A74"/>
    <w:rsid w:val="000C62FB"/>
    <w:rsid w:val="000C71E4"/>
    <w:rsid w:val="000D1737"/>
    <w:rsid w:val="000D27F1"/>
    <w:rsid w:val="000D2AB3"/>
    <w:rsid w:val="000D3017"/>
    <w:rsid w:val="000D3B78"/>
    <w:rsid w:val="000D3FD5"/>
    <w:rsid w:val="000D40B0"/>
    <w:rsid w:val="000D4239"/>
    <w:rsid w:val="000D4CFF"/>
    <w:rsid w:val="000D70A6"/>
    <w:rsid w:val="000D7375"/>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1D9"/>
    <w:rsid w:val="00110F1D"/>
    <w:rsid w:val="00111758"/>
    <w:rsid w:val="00111CF2"/>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799B"/>
    <w:rsid w:val="00137DED"/>
    <w:rsid w:val="00137F51"/>
    <w:rsid w:val="001402CC"/>
    <w:rsid w:val="00140FA8"/>
    <w:rsid w:val="001419A2"/>
    <w:rsid w:val="00141AE0"/>
    <w:rsid w:val="00142B1A"/>
    <w:rsid w:val="00142C9D"/>
    <w:rsid w:val="00143177"/>
    <w:rsid w:val="001442A0"/>
    <w:rsid w:val="0014432A"/>
    <w:rsid w:val="00144AFC"/>
    <w:rsid w:val="00145325"/>
    <w:rsid w:val="00145AA3"/>
    <w:rsid w:val="0014678E"/>
    <w:rsid w:val="00146839"/>
    <w:rsid w:val="00147354"/>
    <w:rsid w:val="001476C6"/>
    <w:rsid w:val="00147FFB"/>
    <w:rsid w:val="00150D5C"/>
    <w:rsid w:val="00151553"/>
    <w:rsid w:val="00151D6B"/>
    <w:rsid w:val="0015254A"/>
    <w:rsid w:val="00154F5E"/>
    <w:rsid w:val="00155AC8"/>
    <w:rsid w:val="0015721C"/>
    <w:rsid w:val="00160184"/>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77F4A"/>
    <w:rsid w:val="0018002E"/>
    <w:rsid w:val="001801D7"/>
    <w:rsid w:val="001805B5"/>
    <w:rsid w:val="0018128F"/>
    <w:rsid w:val="00182146"/>
    <w:rsid w:val="00182816"/>
    <w:rsid w:val="00182AF5"/>
    <w:rsid w:val="00182B04"/>
    <w:rsid w:val="001834DD"/>
    <w:rsid w:val="00183670"/>
    <w:rsid w:val="00183712"/>
    <w:rsid w:val="00184331"/>
    <w:rsid w:val="00184FDC"/>
    <w:rsid w:val="001851DC"/>
    <w:rsid w:val="00186746"/>
    <w:rsid w:val="00186965"/>
    <w:rsid w:val="0018750B"/>
    <w:rsid w:val="001901CB"/>
    <w:rsid w:val="00190BD8"/>
    <w:rsid w:val="00190BDC"/>
    <w:rsid w:val="00191531"/>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3D19"/>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DDB"/>
    <w:rsid w:val="001C5BD4"/>
    <w:rsid w:val="001C6DAE"/>
    <w:rsid w:val="001D03F2"/>
    <w:rsid w:val="001D0C1A"/>
    <w:rsid w:val="001D1C13"/>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C58"/>
    <w:rsid w:val="001F3EC7"/>
    <w:rsid w:val="001F4EF7"/>
    <w:rsid w:val="001F6156"/>
    <w:rsid w:val="001F7186"/>
    <w:rsid w:val="001F7391"/>
    <w:rsid w:val="001F7854"/>
    <w:rsid w:val="002017B6"/>
    <w:rsid w:val="002018F6"/>
    <w:rsid w:val="002039EB"/>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514"/>
    <w:rsid w:val="0021483F"/>
    <w:rsid w:val="00214D0B"/>
    <w:rsid w:val="0021546B"/>
    <w:rsid w:val="00216D12"/>
    <w:rsid w:val="00216D9D"/>
    <w:rsid w:val="00216FB8"/>
    <w:rsid w:val="00217121"/>
    <w:rsid w:val="002174DC"/>
    <w:rsid w:val="002205A0"/>
    <w:rsid w:val="0022090B"/>
    <w:rsid w:val="00220964"/>
    <w:rsid w:val="00221F3A"/>
    <w:rsid w:val="00222277"/>
    <w:rsid w:val="00222674"/>
    <w:rsid w:val="00222A07"/>
    <w:rsid w:val="002231F5"/>
    <w:rsid w:val="0022363A"/>
    <w:rsid w:val="00223B62"/>
    <w:rsid w:val="00223F84"/>
    <w:rsid w:val="002261CE"/>
    <w:rsid w:val="00226820"/>
    <w:rsid w:val="0022698C"/>
    <w:rsid w:val="00226C19"/>
    <w:rsid w:val="002272A7"/>
    <w:rsid w:val="00227E09"/>
    <w:rsid w:val="00230097"/>
    <w:rsid w:val="00230F54"/>
    <w:rsid w:val="00231A09"/>
    <w:rsid w:val="002329AD"/>
    <w:rsid w:val="002335CC"/>
    <w:rsid w:val="0023420D"/>
    <w:rsid w:val="002344B9"/>
    <w:rsid w:val="00235A63"/>
    <w:rsid w:val="00236022"/>
    <w:rsid w:val="00236D6F"/>
    <w:rsid w:val="0023759A"/>
    <w:rsid w:val="0024093B"/>
    <w:rsid w:val="00240A80"/>
    <w:rsid w:val="00241AC8"/>
    <w:rsid w:val="00241B0F"/>
    <w:rsid w:val="00242141"/>
    <w:rsid w:val="002422E4"/>
    <w:rsid w:val="002431F5"/>
    <w:rsid w:val="00245019"/>
    <w:rsid w:val="002463F4"/>
    <w:rsid w:val="00247D31"/>
    <w:rsid w:val="00253225"/>
    <w:rsid w:val="002533EE"/>
    <w:rsid w:val="0025364E"/>
    <w:rsid w:val="00255921"/>
    <w:rsid w:val="0026052D"/>
    <w:rsid w:val="00261459"/>
    <w:rsid w:val="002624B9"/>
    <w:rsid w:val="00263144"/>
    <w:rsid w:val="002633A0"/>
    <w:rsid w:val="00263BEA"/>
    <w:rsid w:val="0026464D"/>
    <w:rsid w:val="00264D4D"/>
    <w:rsid w:val="00265232"/>
    <w:rsid w:val="0026606F"/>
    <w:rsid w:val="00266C44"/>
    <w:rsid w:val="00270675"/>
    <w:rsid w:val="002711C7"/>
    <w:rsid w:val="00272A46"/>
    <w:rsid w:val="00273345"/>
    <w:rsid w:val="002737FA"/>
    <w:rsid w:val="00273D05"/>
    <w:rsid w:val="00273F6C"/>
    <w:rsid w:val="0027553A"/>
    <w:rsid w:val="0027579A"/>
    <w:rsid w:val="00275B9E"/>
    <w:rsid w:val="00276129"/>
    <w:rsid w:val="00277F59"/>
    <w:rsid w:val="002802F0"/>
    <w:rsid w:val="00280750"/>
    <w:rsid w:val="002813F1"/>
    <w:rsid w:val="0028218B"/>
    <w:rsid w:val="0028232E"/>
    <w:rsid w:val="002828BB"/>
    <w:rsid w:val="00284220"/>
    <w:rsid w:val="00286143"/>
    <w:rsid w:val="00286B60"/>
    <w:rsid w:val="00287C42"/>
    <w:rsid w:val="00291C8F"/>
    <w:rsid w:val="00292057"/>
    <w:rsid w:val="00293674"/>
    <w:rsid w:val="00293934"/>
    <w:rsid w:val="00293A68"/>
    <w:rsid w:val="00293BA8"/>
    <w:rsid w:val="00293C18"/>
    <w:rsid w:val="0029484B"/>
    <w:rsid w:val="002949DE"/>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3053"/>
    <w:rsid w:val="002D4BC7"/>
    <w:rsid w:val="002D4EE0"/>
    <w:rsid w:val="002D519A"/>
    <w:rsid w:val="002D6CCD"/>
    <w:rsid w:val="002D6F91"/>
    <w:rsid w:val="002E05BD"/>
    <w:rsid w:val="002E14D9"/>
    <w:rsid w:val="002E170B"/>
    <w:rsid w:val="002E2A5D"/>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780"/>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769"/>
    <w:rsid w:val="0031385F"/>
    <w:rsid w:val="003160AD"/>
    <w:rsid w:val="003165EA"/>
    <w:rsid w:val="003173F8"/>
    <w:rsid w:val="003241C9"/>
    <w:rsid w:val="003253CA"/>
    <w:rsid w:val="00326117"/>
    <w:rsid w:val="00326C76"/>
    <w:rsid w:val="00326D49"/>
    <w:rsid w:val="00326D84"/>
    <w:rsid w:val="00330241"/>
    <w:rsid w:val="00330B4F"/>
    <w:rsid w:val="003314CE"/>
    <w:rsid w:val="00331FB7"/>
    <w:rsid w:val="00332781"/>
    <w:rsid w:val="00332BB2"/>
    <w:rsid w:val="00332FDC"/>
    <w:rsid w:val="00333039"/>
    <w:rsid w:val="003330A4"/>
    <w:rsid w:val="00333CF7"/>
    <w:rsid w:val="003348B8"/>
    <w:rsid w:val="0033531F"/>
    <w:rsid w:val="00335E31"/>
    <w:rsid w:val="00335E4D"/>
    <w:rsid w:val="00335E92"/>
    <w:rsid w:val="003362AF"/>
    <w:rsid w:val="003378C4"/>
    <w:rsid w:val="00340250"/>
    <w:rsid w:val="00340995"/>
    <w:rsid w:val="00340A9B"/>
    <w:rsid w:val="003420DA"/>
    <w:rsid w:val="003421C2"/>
    <w:rsid w:val="0034224C"/>
    <w:rsid w:val="00342CB1"/>
    <w:rsid w:val="00343981"/>
    <w:rsid w:val="00346179"/>
    <w:rsid w:val="00350C50"/>
    <w:rsid w:val="00350CB5"/>
    <w:rsid w:val="00351317"/>
    <w:rsid w:val="003514A2"/>
    <w:rsid w:val="00351918"/>
    <w:rsid w:val="00351D81"/>
    <w:rsid w:val="00352255"/>
    <w:rsid w:val="003522B5"/>
    <w:rsid w:val="00352389"/>
    <w:rsid w:val="00352AA1"/>
    <w:rsid w:val="003536F7"/>
    <w:rsid w:val="00353913"/>
    <w:rsid w:val="003564F6"/>
    <w:rsid w:val="0035658E"/>
    <w:rsid w:val="00356746"/>
    <w:rsid w:val="00356F1C"/>
    <w:rsid w:val="00360359"/>
    <w:rsid w:val="00360559"/>
    <w:rsid w:val="00360F19"/>
    <w:rsid w:val="0036147C"/>
    <w:rsid w:val="003615C3"/>
    <w:rsid w:val="00361918"/>
    <w:rsid w:val="00361AA7"/>
    <w:rsid w:val="0036258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68D"/>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829"/>
    <w:rsid w:val="003D0EA0"/>
    <w:rsid w:val="003D170D"/>
    <w:rsid w:val="003D198C"/>
    <w:rsid w:val="003D3FCF"/>
    <w:rsid w:val="003D456D"/>
    <w:rsid w:val="003D4BB8"/>
    <w:rsid w:val="003D6AC9"/>
    <w:rsid w:val="003D77EB"/>
    <w:rsid w:val="003E0F92"/>
    <w:rsid w:val="003E12CD"/>
    <w:rsid w:val="003E15A5"/>
    <w:rsid w:val="003E1768"/>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236"/>
    <w:rsid w:val="0041378F"/>
    <w:rsid w:val="00413A94"/>
    <w:rsid w:val="00414C2C"/>
    <w:rsid w:val="0041561A"/>
    <w:rsid w:val="004157EA"/>
    <w:rsid w:val="00416D32"/>
    <w:rsid w:val="0041721A"/>
    <w:rsid w:val="00417C81"/>
    <w:rsid w:val="004203AC"/>
    <w:rsid w:val="004207CE"/>
    <w:rsid w:val="004210FB"/>
    <w:rsid w:val="004213C2"/>
    <w:rsid w:val="00422B46"/>
    <w:rsid w:val="00422E3F"/>
    <w:rsid w:val="00423A60"/>
    <w:rsid w:val="004251A1"/>
    <w:rsid w:val="0042596A"/>
    <w:rsid w:val="00427665"/>
    <w:rsid w:val="00427CE2"/>
    <w:rsid w:val="00430261"/>
    <w:rsid w:val="00430991"/>
    <w:rsid w:val="00430B8E"/>
    <w:rsid w:val="00430BA8"/>
    <w:rsid w:val="00431663"/>
    <w:rsid w:val="00431D34"/>
    <w:rsid w:val="004322C5"/>
    <w:rsid w:val="0043323B"/>
    <w:rsid w:val="004333FA"/>
    <w:rsid w:val="00434484"/>
    <w:rsid w:val="00435715"/>
    <w:rsid w:val="00435896"/>
    <w:rsid w:val="00436A82"/>
    <w:rsid w:val="0043715C"/>
    <w:rsid w:val="00437C59"/>
    <w:rsid w:val="00437E04"/>
    <w:rsid w:val="0044020B"/>
    <w:rsid w:val="00441A6F"/>
    <w:rsid w:val="00441C83"/>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6D62"/>
    <w:rsid w:val="00467759"/>
    <w:rsid w:val="004701EE"/>
    <w:rsid w:val="0047040F"/>
    <w:rsid w:val="004709CB"/>
    <w:rsid w:val="00470F96"/>
    <w:rsid w:val="00471CE1"/>
    <w:rsid w:val="00471F54"/>
    <w:rsid w:val="0047201F"/>
    <w:rsid w:val="00473182"/>
    <w:rsid w:val="0047381F"/>
    <w:rsid w:val="00480476"/>
    <w:rsid w:val="00481211"/>
    <w:rsid w:val="0048197D"/>
    <w:rsid w:val="004823C5"/>
    <w:rsid w:val="0048244B"/>
    <w:rsid w:val="004843EB"/>
    <w:rsid w:val="0048477F"/>
    <w:rsid w:val="00484B2F"/>
    <w:rsid w:val="00484CFB"/>
    <w:rsid w:val="0048529D"/>
    <w:rsid w:val="004907E9"/>
    <w:rsid w:val="00493DB1"/>
    <w:rsid w:val="00493F2E"/>
    <w:rsid w:val="00495A75"/>
    <w:rsid w:val="00495ED7"/>
    <w:rsid w:val="0049650B"/>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0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1A0B"/>
    <w:rsid w:val="004D27A7"/>
    <w:rsid w:val="004D2AFB"/>
    <w:rsid w:val="004D2CB5"/>
    <w:rsid w:val="004D3483"/>
    <w:rsid w:val="004D3614"/>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5BEA"/>
    <w:rsid w:val="004F6011"/>
    <w:rsid w:val="004F6845"/>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2BE"/>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175"/>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088"/>
    <w:rsid w:val="005457D1"/>
    <w:rsid w:val="005460F2"/>
    <w:rsid w:val="00547765"/>
    <w:rsid w:val="005504CD"/>
    <w:rsid w:val="0055158E"/>
    <w:rsid w:val="00552C0A"/>
    <w:rsid w:val="005538DF"/>
    <w:rsid w:val="00554246"/>
    <w:rsid w:val="00555784"/>
    <w:rsid w:val="00556244"/>
    <w:rsid w:val="005569F0"/>
    <w:rsid w:val="00556F3F"/>
    <w:rsid w:val="005612E2"/>
    <w:rsid w:val="0056268F"/>
    <w:rsid w:val="00562C0C"/>
    <w:rsid w:val="0056310E"/>
    <w:rsid w:val="005632C9"/>
    <w:rsid w:val="00565713"/>
    <w:rsid w:val="005658FB"/>
    <w:rsid w:val="005660E7"/>
    <w:rsid w:val="00566A33"/>
    <w:rsid w:val="00566D46"/>
    <w:rsid w:val="00566DC2"/>
    <w:rsid w:val="00570062"/>
    <w:rsid w:val="0057035E"/>
    <w:rsid w:val="00570FBA"/>
    <w:rsid w:val="0057267A"/>
    <w:rsid w:val="00572683"/>
    <w:rsid w:val="00573155"/>
    <w:rsid w:val="00574472"/>
    <w:rsid w:val="00574ED0"/>
    <w:rsid w:val="00575816"/>
    <w:rsid w:val="00580875"/>
    <w:rsid w:val="00581405"/>
    <w:rsid w:val="005819D4"/>
    <w:rsid w:val="00581AEF"/>
    <w:rsid w:val="00581CB4"/>
    <w:rsid w:val="00582496"/>
    <w:rsid w:val="005831F2"/>
    <w:rsid w:val="005833D6"/>
    <w:rsid w:val="005836E5"/>
    <w:rsid w:val="005847EC"/>
    <w:rsid w:val="00584A5A"/>
    <w:rsid w:val="00584B5A"/>
    <w:rsid w:val="00585A28"/>
    <w:rsid w:val="00585D52"/>
    <w:rsid w:val="00586765"/>
    <w:rsid w:val="00586DEE"/>
    <w:rsid w:val="00586EE1"/>
    <w:rsid w:val="00587034"/>
    <w:rsid w:val="00587EAC"/>
    <w:rsid w:val="00590110"/>
    <w:rsid w:val="0059018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3B30"/>
    <w:rsid w:val="005A4F3F"/>
    <w:rsid w:val="005A5A09"/>
    <w:rsid w:val="005A5AB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5CD4"/>
    <w:rsid w:val="005B6D30"/>
    <w:rsid w:val="005B7B02"/>
    <w:rsid w:val="005C009D"/>
    <w:rsid w:val="005C354E"/>
    <w:rsid w:val="005C3827"/>
    <w:rsid w:val="005C3FB5"/>
    <w:rsid w:val="005C4415"/>
    <w:rsid w:val="005C5025"/>
    <w:rsid w:val="005C6A4A"/>
    <w:rsid w:val="005C6AE5"/>
    <w:rsid w:val="005C703E"/>
    <w:rsid w:val="005D051A"/>
    <w:rsid w:val="005D0B05"/>
    <w:rsid w:val="005D0B78"/>
    <w:rsid w:val="005D0C5F"/>
    <w:rsid w:val="005D0FAF"/>
    <w:rsid w:val="005D14A3"/>
    <w:rsid w:val="005D332E"/>
    <w:rsid w:val="005D387F"/>
    <w:rsid w:val="005D3D47"/>
    <w:rsid w:val="005D4C26"/>
    <w:rsid w:val="005D4D81"/>
    <w:rsid w:val="005D51F2"/>
    <w:rsid w:val="005D5503"/>
    <w:rsid w:val="005D5BDF"/>
    <w:rsid w:val="005D723C"/>
    <w:rsid w:val="005E0771"/>
    <w:rsid w:val="005E10D9"/>
    <w:rsid w:val="005E11C3"/>
    <w:rsid w:val="005E188D"/>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1FCF"/>
    <w:rsid w:val="00622761"/>
    <w:rsid w:val="006236FF"/>
    <w:rsid w:val="00623B81"/>
    <w:rsid w:val="006242BA"/>
    <w:rsid w:val="006242D0"/>
    <w:rsid w:val="00624C07"/>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50C"/>
    <w:rsid w:val="00657FCA"/>
    <w:rsid w:val="00660643"/>
    <w:rsid w:val="00660791"/>
    <w:rsid w:val="00660C53"/>
    <w:rsid w:val="00660CFF"/>
    <w:rsid w:val="00661660"/>
    <w:rsid w:val="0066207F"/>
    <w:rsid w:val="00662E62"/>
    <w:rsid w:val="006638B4"/>
    <w:rsid w:val="00663AE6"/>
    <w:rsid w:val="006654BC"/>
    <w:rsid w:val="006655A6"/>
    <w:rsid w:val="0066565D"/>
    <w:rsid w:val="00665F0A"/>
    <w:rsid w:val="00665F52"/>
    <w:rsid w:val="00667822"/>
    <w:rsid w:val="00667A8E"/>
    <w:rsid w:val="00670C3C"/>
    <w:rsid w:val="00670EE1"/>
    <w:rsid w:val="00671913"/>
    <w:rsid w:val="006719BE"/>
    <w:rsid w:val="006737B3"/>
    <w:rsid w:val="00674187"/>
    <w:rsid w:val="00675A62"/>
    <w:rsid w:val="00675C9C"/>
    <w:rsid w:val="00676409"/>
    <w:rsid w:val="00676ED7"/>
    <w:rsid w:val="006772B3"/>
    <w:rsid w:val="006774FD"/>
    <w:rsid w:val="00677FD1"/>
    <w:rsid w:val="00680D60"/>
    <w:rsid w:val="00681284"/>
    <w:rsid w:val="00681324"/>
    <w:rsid w:val="006816BD"/>
    <w:rsid w:val="00682ABA"/>
    <w:rsid w:val="0068303E"/>
    <w:rsid w:val="006844D2"/>
    <w:rsid w:val="00684BDD"/>
    <w:rsid w:val="006854DE"/>
    <w:rsid w:val="00687114"/>
    <w:rsid w:val="0069039B"/>
    <w:rsid w:val="00690505"/>
    <w:rsid w:val="00690510"/>
    <w:rsid w:val="00691189"/>
    <w:rsid w:val="00691742"/>
    <w:rsid w:val="00691767"/>
    <w:rsid w:val="00691943"/>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41E3"/>
    <w:rsid w:val="006A4980"/>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C6"/>
    <w:rsid w:val="006C40EE"/>
    <w:rsid w:val="006C4D56"/>
    <w:rsid w:val="006C56EC"/>
    <w:rsid w:val="006C6A7F"/>
    <w:rsid w:val="006D079F"/>
    <w:rsid w:val="006D0C67"/>
    <w:rsid w:val="006D0D7E"/>
    <w:rsid w:val="006D1365"/>
    <w:rsid w:val="006D16EC"/>
    <w:rsid w:val="006D1FDD"/>
    <w:rsid w:val="006D24BB"/>
    <w:rsid w:val="006D25C4"/>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3D1"/>
    <w:rsid w:val="00726AC7"/>
    <w:rsid w:val="00730092"/>
    <w:rsid w:val="00732F6C"/>
    <w:rsid w:val="00733AA8"/>
    <w:rsid w:val="00734969"/>
    <w:rsid w:val="0073627E"/>
    <w:rsid w:val="00737DE2"/>
    <w:rsid w:val="00740063"/>
    <w:rsid w:val="007409F1"/>
    <w:rsid w:val="00740D42"/>
    <w:rsid w:val="007419D3"/>
    <w:rsid w:val="00741D01"/>
    <w:rsid w:val="007444E4"/>
    <w:rsid w:val="007449DD"/>
    <w:rsid w:val="00744A26"/>
    <w:rsid w:val="00744A32"/>
    <w:rsid w:val="00744E4E"/>
    <w:rsid w:val="007452C5"/>
    <w:rsid w:val="007466C5"/>
    <w:rsid w:val="007514C6"/>
    <w:rsid w:val="007515D2"/>
    <w:rsid w:val="00751D53"/>
    <w:rsid w:val="0075249A"/>
    <w:rsid w:val="00752F21"/>
    <w:rsid w:val="0075580D"/>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11A"/>
    <w:rsid w:val="00785380"/>
    <w:rsid w:val="0078607B"/>
    <w:rsid w:val="0078664D"/>
    <w:rsid w:val="00786A94"/>
    <w:rsid w:val="00786B9E"/>
    <w:rsid w:val="007870D4"/>
    <w:rsid w:val="00787D45"/>
    <w:rsid w:val="00791D12"/>
    <w:rsid w:val="00794662"/>
    <w:rsid w:val="00795074"/>
    <w:rsid w:val="007957E4"/>
    <w:rsid w:val="00796EB5"/>
    <w:rsid w:val="007A0B30"/>
    <w:rsid w:val="007A0B38"/>
    <w:rsid w:val="007A3276"/>
    <w:rsid w:val="007A3C5E"/>
    <w:rsid w:val="007A3E2A"/>
    <w:rsid w:val="007A4EC9"/>
    <w:rsid w:val="007A5100"/>
    <w:rsid w:val="007A5177"/>
    <w:rsid w:val="007A60AB"/>
    <w:rsid w:val="007A6862"/>
    <w:rsid w:val="007A7045"/>
    <w:rsid w:val="007B1159"/>
    <w:rsid w:val="007B1E0F"/>
    <w:rsid w:val="007B2543"/>
    <w:rsid w:val="007B28A2"/>
    <w:rsid w:val="007B41CC"/>
    <w:rsid w:val="007B4542"/>
    <w:rsid w:val="007B468F"/>
    <w:rsid w:val="007B595B"/>
    <w:rsid w:val="007B6288"/>
    <w:rsid w:val="007B64E7"/>
    <w:rsid w:val="007B656A"/>
    <w:rsid w:val="007B7A80"/>
    <w:rsid w:val="007C075B"/>
    <w:rsid w:val="007C07C5"/>
    <w:rsid w:val="007C0998"/>
    <w:rsid w:val="007C154C"/>
    <w:rsid w:val="007C16A0"/>
    <w:rsid w:val="007C260C"/>
    <w:rsid w:val="007C26C3"/>
    <w:rsid w:val="007C2D87"/>
    <w:rsid w:val="007C3392"/>
    <w:rsid w:val="007C3B19"/>
    <w:rsid w:val="007C3F18"/>
    <w:rsid w:val="007C6B7C"/>
    <w:rsid w:val="007C7469"/>
    <w:rsid w:val="007D0EA3"/>
    <w:rsid w:val="007D1ABE"/>
    <w:rsid w:val="007D2050"/>
    <w:rsid w:val="007D254F"/>
    <w:rsid w:val="007D27AF"/>
    <w:rsid w:val="007D29DA"/>
    <w:rsid w:val="007D328A"/>
    <w:rsid w:val="007D3379"/>
    <w:rsid w:val="007D33E7"/>
    <w:rsid w:val="007D3E65"/>
    <w:rsid w:val="007D5C62"/>
    <w:rsid w:val="007D5F31"/>
    <w:rsid w:val="007D7AFC"/>
    <w:rsid w:val="007E0263"/>
    <w:rsid w:val="007E02B5"/>
    <w:rsid w:val="007E072D"/>
    <w:rsid w:val="007E0C2A"/>
    <w:rsid w:val="007E0D4C"/>
    <w:rsid w:val="007E22C8"/>
    <w:rsid w:val="007E32F2"/>
    <w:rsid w:val="007E4086"/>
    <w:rsid w:val="007E4649"/>
    <w:rsid w:val="007E5EC6"/>
    <w:rsid w:val="007E63F7"/>
    <w:rsid w:val="007E7A2D"/>
    <w:rsid w:val="007F2521"/>
    <w:rsid w:val="007F2556"/>
    <w:rsid w:val="007F2615"/>
    <w:rsid w:val="007F2F93"/>
    <w:rsid w:val="007F309C"/>
    <w:rsid w:val="007F35DA"/>
    <w:rsid w:val="007F46E9"/>
    <w:rsid w:val="007F4B5E"/>
    <w:rsid w:val="007F6534"/>
    <w:rsid w:val="007F6927"/>
    <w:rsid w:val="00801AC3"/>
    <w:rsid w:val="00801CEE"/>
    <w:rsid w:val="00802D16"/>
    <w:rsid w:val="008076A1"/>
    <w:rsid w:val="00807733"/>
    <w:rsid w:val="00807939"/>
    <w:rsid w:val="00810E09"/>
    <w:rsid w:val="00810E42"/>
    <w:rsid w:val="00812036"/>
    <w:rsid w:val="008124A8"/>
    <w:rsid w:val="00812EE5"/>
    <w:rsid w:val="008133E2"/>
    <w:rsid w:val="00814E88"/>
    <w:rsid w:val="00815421"/>
    <w:rsid w:val="00822483"/>
    <w:rsid w:val="008224E3"/>
    <w:rsid w:val="00822BE8"/>
    <w:rsid w:val="00822E40"/>
    <w:rsid w:val="00822F88"/>
    <w:rsid w:val="00822F90"/>
    <w:rsid w:val="0082327E"/>
    <w:rsid w:val="0082532D"/>
    <w:rsid w:val="008258A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0CD"/>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47C"/>
    <w:rsid w:val="00855E7B"/>
    <w:rsid w:val="00855EF0"/>
    <w:rsid w:val="00856AD9"/>
    <w:rsid w:val="00857F17"/>
    <w:rsid w:val="00861CBF"/>
    <w:rsid w:val="00862AA6"/>
    <w:rsid w:val="00863BAA"/>
    <w:rsid w:val="0086482D"/>
    <w:rsid w:val="00865F60"/>
    <w:rsid w:val="00867170"/>
    <w:rsid w:val="00867CE6"/>
    <w:rsid w:val="00867E79"/>
    <w:rsid w:val="00870B20"/>
    <w:rsid w:val="00871A5D"/>
    <w:rsid w:val="008727EC"/>
    <w:rsid w:val="00872890"/>
    <w:rsid w:val="0087293F"/>
    <w:rsid w:val="008734E4"/>
    <w:rsid w:val="0087436C"/>
    <w:rsid w:val="00874BC1"/>
    <w:rsid w:val="0087573D"/>
    <w:rsid w:val="00876B9D"/>
    <w:rsid w:val="00877945"/>
    <w:rsid w:val="008805AD"/>
    <w:rsid w:val="008805B1"/>
    <w:rsid w:val="00880CC1"/>
    <w:rsid w:val="008815C6"/>
    <w:rsid w:val="008823B3"/>
    <w:rsid w:val="00883413"/>
    <w:rsid w:val="008858C6"/>
    <w:rsid w:val="008861AC"/>
    <w:rsid w:val="00886B25"/>
    <w:rsid w:val="00887F89"/>
    <w:rsid w:val="00892843"/>
    <w:rsid w:val="0089436A"/>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6A4"/>
    <w:rsid w:val="008F2705"/>
    <w:rsid w:val="008F43AC"/>
    <w:rsid w:val="008F4EB2"/>
    <w:rsid w:val="008F4FD6"/>
    <w:rsid w:val="008F5422"/>
    <w:rsid w:val="008F5C63"/>
    <w:rsid w:val="008F620F"/>
    <w:rsid w:val="008F64B6"/>
    <w:rsid w:val="008F6511"/>
    <w:rsid w:val="008F66A2"/>
    <w:rsid w:val="008F67F5"/>
    <w:rsid w:val="008F713C"/>
    <w:rsid w:val="008F7866"/>
    <w:rsid w:val="0090011F"/>
    <w:rsid w:val="009016C3"/>
    <w:rsid w:val="00902935"/>
    <w:rsid w:val="00902D7C"/>
    <w:rsid w:val="00902E4A"/>
    <w:rsid w:val="00902E94"/>
    <w:rsid w:val="0090468F"/>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C8E"/>
    <w:rsid w:val="0092176F"/>
    <w:rsid w:val="00922C60"/>
    <w:rsid w:val="00923703"/>
    <w:rsid w:val="00923841"/>
    <w:rsid w:val="00923D6E"/>
    <w:rsid w:val="00924802"/>
    <w:rsid w:val="009249B7"/>
    <w:rsid w:val="00924A4E"/>
    <w:rsid w:val="00924F5E"/>
    <w:rsid w:val="00925DFD"/>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5C1"/>
    <w:rsid w:val="00967861"/>
    <w:rsid w:val="00970350"/>
    <w:rsid w:val="00970689"/>
    <w:rsid w:val="009715A7"/>
    <w:rsid w:val="0097164D"/>
    <w:rsid w:val="00971BE5"/>
    <w:rsid w:val="00972EAE"/>
    <w:rsid w:val="009731E3"/>
    <w:rsid w:val="00974343"/>
    <w:rsid w:val="00974A4E"/>
    <w:rsid w:val="00974E08"/>
    <w:rsid w:val="009750FA"/>
    <w:rsid w:val="009758A3"/>
    <w:rsid w:val="00975E89"/>
    <w:rsid w:val="00976251"/>
    <w:rsid w:val="009814C2"/>
    <w:rsid w:val="00981990"/>
    <w:rsid w:val="009819BB"/>
    <w:rsid w:val="0098222D"/>
    <w:rsid w:val="00982D37"/>
    <w:rsid w:val="00983428"/>
    <w:rsid w:val="00983536"/>
    <w:rsid w:val="009836C7"/>
    <w:rsid w:val="009840C6"/>
    <w:rsid w:val="009842E4"/>
    <w:rsid w:val="00984AE2"/>
    <w:rsid w:val="00986E0D"/>
    <w:rsid w:val="00986F87"/>
    <w:rsid w:val="009904EC"/>
    <w:rsid w:val="00990F00"/>
    <w:rsid w:val="00991594"/>
    <w:rsid w:val="00991CCA"/>
    <w:rsid w:val="009921BA"/>
    <w:rsid w:val="00993077"/>
    <w:rsid w:val="009932FC"/>
    <w:rsid w:val="00994367"/>
    <w:rsid w:val="0099490A"/>
    <w:rsid w:val="00995C1F"/>
    <w:rsid w:val="009A0DE8"/>
    <w:rsid w:val="009A107F"/>
    <w:rsid w:val="009A11A5"/>
    <w:rsid w:val="009A1CB1"/>
    <w:rsid w:val="009A1CD6"/>
    <w:rsid w:val="009A31B0"/>
    <w:rsid w:val="009A3B4E"/>
    <w:rsid w:val="009A3C0B"/>
    <w:rsid w:val="009A3F4F"/>
    <w:rsid w:val="009A4DFE"/>
    <w:rsid w:val="009A4FCB"/>
    <w:rsid w:val="009A596B"/>
    <w:rsid w:val="009A5E93"/>
    <w:rsid w:val="009A6A6C"/>
    <w:rsid w:val="009A7826"/>
    <w:rsid w:val="009A7EDE"/>
    <w:rsid w:val="009B0216"/>
    <w:rsid w:val="009B0467"/>
    <w:rsid w:val="009B0663"/>
    <w:rsid w:val="009B1227"/>
    <w:rsid w:val="009B25E6"/>
    <w:rsid w:val="009B4CE8"/>
    <w:rsid w:val="009B524F"/>
    <w:rsid w:val="009B6B51"/>
    <w:rsid w:val="009B717B"/>
    <w:rsid w:val="009B74FE"/>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8F7"/>
    <w:rsid w:val="009C4BF4"/>
    <w:rsid w:val="009C5903"/>
    <w:rsid w:val="009C5BB3"/>
    <w:rsid w:val="009C5C69"/>
    <w:rsid w:val="009C6AD8"/>
    <w:rsid w:val="009D02A4"/>
    <w:rsid w:val="009D032D"/>
    <w:rsid w:val="009D03C6"/>
    <w:rsid w:val="009D0459"/>
    <w:rsid w:val="009D0AE9"/>
    <w:rsid w:val="009D0C18"/>
    <w:rsid w:val="009D0DE0"/>
    <w:rsid w:val="009D22A5"/>
    <w:rsid w:val="009D343B"/>
    <w:rsid w:val="009D3BDA"/>
    <w:rsid w:val="009D461A"/>
    <w:rsid w:val="009D49BA"/>
    <w:rsid w:val="009D5067"/>
    <w:rsid w:val="009D52DE"/>
    <w:rsid w:val="009D6714"/>
    <w:rsid w:val="009D6C45"/>
    <w:rsid w:val="009D7975"/>
    <w:rsid w:val="009E1994"/>
    <w:rsid w:val="009E19D8"/>
    <w:rsid w:val="009E2545"/>
    <w:rsid w:val="009E33F3"/>
    <w:rsid w:val="009E348B"/>
    <w:rsid w:val="009E4077"/>
    <w:rsid w:val="009E4D26"/>
    <w:rsid w:val="009E6071"/>
    <w:rsid w:val="009E70FD"/>
    <w:rsid w:val="009E7690"/>
    <w:rsid w:val="009E7721"/>
    <w:rsid w:val="009F006C"/>
    <w:rsid w:val="009F0262"/>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1E5"/>
    <w:rsid w:val="00A25889"/>
    <w:rsid w:val="00A25E9E"/>
    <w:rsid w:val="00A26B09"/>
    <w:rsid w:val="00A27EFE"/>
    <w:rsid w:val="00A3083B"/>
    <w:rsid w:val="00A311B2"/>
    <w:rsid w:val="00A3130F"/>
    <w:rsid w:val="00A32D04"/>
    <w:rsid w:val="00A3416C"/>
    <w:rsid w:val="00A342E7"/>
    <w:rsid w:val="00A34A1D"/>
    <w:rsid w:val="00A35AAC"/>
    <w:rsid w:val="00A36FD5"/>
    <w:rsid w:val="00A37735"/>
    <w:rsid w:val="00A37BBA"/>
    <w:rsid w:val="00A42030"/>
    <w:rsid w:val="00A425D6"/>
    <w:rsid w:val="00A43013"/>
    <w:rsid w:val="00A439CB"/>
    <w:rsid w:val="00A439EF"/>
    <w:rsid w:val="00A451A9"/>
    <w:rsid w:val="00A45CA8"/>
    <w:rsid w:val="00A4656D"/>
    <w:rsid w:val="00A4659E"/>
    <w:rsid w:val="00A468B0"/>
    <w:rsid w:val="00A468C3"/>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7F14"/>
    <w:rsid w:val="00A70F9A"/>
    <w:rsid w:val="00A713B4"/>
    <w:rsid w:val="00A7197F"/>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2C7E"/>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3389"/>
    <w:rsid w:val="00AA35E6"/>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5F18"/>
    <w:rsid w:val="00AD6618"/>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7802"/>
    <w:rsid w:val="00B17B7D"/>
    <w:rsid w:val="00B17BDA"/>
    <w:rsid w:val="00B22AE0"/>
    <w:rsid w:val="00B22C68"/>
    <w:rsid w:val="00B22FDD"/>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2C0"/>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379"/>
    <w:rsid w:val="00B624A4"/>
    <w:rsid w:val="00B64E62"/>
    <w:rsid w:val="00B655D3"/>
    <w:rsid w:val="00B65699"/>
    <w:rsid w:val="00B66656"/>
    <w:rsid w:val="00B67825"/>
    <w:rsid w:val="00B6797D"/>
    <w:rsid w:val="00B67C12"/>
    <w:rsid w:val="00B711E8"/>
    <w:rsid w:val="00B72CA2"/>
    <w:rsid w:val="00B72F20"/>
    <w:rsid w:val="00B731B3"/>
    <w:rsid w:val="00B73764"/>
    <w:rsid w:val="00B7420D"/>
    <w:rsid w:val="00B745E1"/>
    <w:rsid w:val="00B74CF8"/>
    <w:rsid w:val="00B769D2"/>
    <w:rsid w:val="00B76F67"/>
    <w:rsid w:val="00B76FC2"/>
    <w:rsid w:val="00B773AF"/>
    <w:rsid w:val="00B776D7"/>
    <w:rsid w:val="00B77E20"/>
    <w:rsid w:val="00B77F44"/>
    <w:rsid w:val="00B800A4"/>
    <w:rsid w:val="00B81038"/>
    <w:rsid w:val="00B83129"/>
    <w:rsid w:val="00B8411C"/>
    <w:rsid w:val="00B84CC8"/>
    <w:rsid w:val="00B852B6"/>
    <w:rsid w:val="00B85FF6"/>
    <w:rsid w:val="00B862BC"/>
    <w:rsid w:val="00B86F59"/>
    <w:rsid w:val="00B87199"/>
    <w:rsid w:val="00B87229"/>
    <w:rsid w:val="00B87863"/>
    <w:rsid w:val="00B907AB"/>
    <w:rsid w:val="00B927F7"/>
    <w:rsid w:val="00B93823"/>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62"/>
    <w:rsid w:val="00BD0DC1"/>
    <w:rsid w:val="00BD443A"/>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892"/>
    <w:rsid w:val="00BE3D41"/>
    <w:rsid w:val="00BE40FB"/>
    <w:rsid w:val="00BE47FF"/>
    <w:rsid w:val="00BE4E1F"/>
    <w:rsid w:val="00BE5D9C"/>
    <w:rsid w:val="00BE60D6"/>
    <w:rsid w:val="00BE6999"/>
    <w:rsid w:val="00BF0233"/>
    <w:rsid w:val="00BF09DE"/>
    <w:rsid w:val="00BF1F96"/>
    <w:rsid w:val="00BF2731"/>
    <w:rsid w:val="00BF3392"/>
    <w:rsid w:val="00BF3EC4"/>
    <w:rsid w:val="00BF50EF"/>
    <w:rsid w:val="00BF5FC0"/>
    <w:rsid w:val="00BF7106"/>
    <w:rsid w:val="00C00867"/>
    <w:rsid w:val="00C00D05"/>
    <w:rsid w:val="00C01D45"/>
    <w:rsid w:val="00C02BE4"/>
    <w:rsid w:val="00C02E45"/>
    <w:rsid w:val="00C02E65"/>
    <w:rsid w:val="00C036E1"/>
    <w:rsid w:val="00C039EF"/>
    <w:rsid w:val="00C03C38"/>
    <w:rsid w:val="00C03D30"/>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0E6"/>
    <w:rsid w:val="00C36A7A"/>
    <w:rsid w:val="00C37337"/>
    <w:rsid w:val="00C374C5"/>
    <w:rsid w:val="00C37E01"/>
    <w:rsid w:val="00C400F2"/>
    <w:rsid w:val="00C4187C"/>
    <w:rsid w:val="00C42387"/>
    <w:rsid w:val="00C42A41"/>
    <w:rsid w:val="00C42E00"/>
    <w:rsid w:val="00C43C4D"/>
    <w:rsid w:val="00C447C7"/>
    <w:rsid w:val="00C44D35"/>
    <w:rsid w:val="00C45E37"/>
    <w:rsid w:val="00C462FA"/>
    <w:rsid w:val="00C472FB"/>
    <w:rsid w:val="00C4777B"/>
    <w:rsid w:val="00C502AB"/>
    <w:rsid w:val="00C511CA"/>
    <w:rsid w:val="00C516BC"/>
    <w:rsid w:val="00C51896"/>
    <w:rsid w:val="00C5277A"/>
    <w:rsid w:val="00C53476"/>
    <w:rsid w:val="00C547C4"/>
    <w:rsid w:val="00C5511C"/>
    <w:rsid w:val="00C558AA"/>
    <w:rsid w:val="00C55CAE"/>
    <w:rsid w:val="00C5635A"/>
    <w:rsid w:val="00C563FA"/>
    <w:rsid w:val="00C56C78"/>
    <w:rsid w:val="00C575F1"/>
    <w:rsid w:val="00C578D7"/>
    <w:rsid w:val="00C57D74"/>
    <w:rsid w:val="00C60355"/>
    <w:rsid w:val="00C60916"/>
    <w:rsid w:val="00C620A0"/>
    <w:rsid w:val="00C63197"/>
    <w:rsid w:val="00C63330"/>
    <w:rsid w:val="00C645F0"/>
    <w:rsid w:val="00C6508F"/>
    <w:rsid w:val="00C66677"/>
    <w:rsid w:val="00C67450"/>
    <w:rsid w:val="00C67666"/>
    <w:rsid w:val="00C67D46"/>
    <w:rsid w:val="00C67D6B"/>
    <w:rsid w:val="00C70E1C"/>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4EA1"/>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501"/>
    <w:rsid w:val="00C967BA"/>
    <w:rsid w:val="00CA030A"/>
    <w:rsid w:val="00CA03BD"/>
    <w:rsid w:val="00CA0FF6"/>
    <w:rsid w:val="00CA1D98"/>
    <w:rsid w:val="00CA3046"/>
    <w:rsid w:val="00CA3CE7"/>
    <w:rsid w:val="00CA46CE"/>
    <w:rsid w:val="00CA531B"/>
    <w:rsid w:val="00CA5532"/>
    <w:rsid w:val="00CA5566"/>
    <w:rsid w:val="00CA5ED2"/>
    <w:rsid w:val="00CA5FB0"/>
    <w:rsid w:val="00CA6878"/>
    <w:rsid w:val="00CA797D"/>
    <w:rsid w:val="00CA7E81"/>
    <w:rsid w:val="00CB02AE"/>
    <w:rsid w:val="00CB040C"/>
    <w:rsid w:val="00CB1960"/>
    <w:rsid w:val="00CB1C8D"/>
    <w:rsid w:val="00CB1C95"/>
    <w:rsid w:val="00CB216E"/>
    <w:rsid w:val="00CB2C56"/>
    <w:rsid w:val="00CB2EF3"/>
    <w:rsid w:val="00CB3D99"/>
    <w:rsid w:val="00CB4748"/>
    <w:rsid w:val="00CB4928"/>
    <w:rsid w:val="00CB6864"/>
    <w:rsid w:val="00CB7DB9"/>
    <w:rsid w:val="00CC0DFF"/>
    <w:rsid w:val="00CC212E"/>
    <w:rsid w:val="00CC42F5"/>
    <w:rsid w:val="00CC5122"/>
    <w:rsid w:val="00CC5EDF"/>
    <w:rsid w:val="00CC6F71"/>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D36"/>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48E0"/>
    <w:rsid w:val="00D0496E"/>
    <w:rsid w:val="00D05972"/>
    <w:rsid w:val="00D05C9A"/>
    <w:rsid w:val="00D061EF"/>
    <w:rsid w:val="00D065D5"/>
    <w:rsid w:val="00D07C49"/>
    <w:rsid w:val="00D07D37"/>
    <w:rsid w:val="00D10143"/>
    <w:rsid w:val="00D10470"/>
    <w:rsid w:val="00D119B6"/>
    <w:rsid w:val="00D12785"/>
    <w:rsid w:val="00D13A95"/>
    <w:rsid w:val="00D13BFF"/>
    <w:rsid w:val="00D14045"/>
    <w:rsid w:val="00D14470"/>
    <w:rsid w:val="00D14736"/>
    <w:rsid w:val="00D1543B"/>
    <w:rsid w:val="00D1588C"/>
    <w:rsid w:val="00D15B5D"/>
    <w:rsid w:val="00D16668"/>
    <w:rsid w:val="00D16BCD"/>
    <w:rsid w:val="00D176BC"/>
    <w:rsid w:val="00D179DD"/>
    <w:rsid w:val="00D20029"/>
    <w:rsid w:val="00D200B3"/>
    <w:rsid w:val="00D20109"/>
    <w:rsid w:val="00D20245"/>
    <w:rsid w:val="00D20CBC"/>
    <w:rsid w:val="00D20DFB"/>
    <w:rsid w:val="00D215E6"/>
    <w:rsid w:val="00D2497C"/>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101"/>
    <w:rsid w:val="00D52DDF"/>
    <w:rsid w:val="00D532F8"/>
    <w:rsid w:val="00D53D7C"/>
    <w:rsid w:val="00D5560F"/>
    <w:rsid w:val="00D57CED"/>
    <w:rsid w:val="00D61996"/>
    <w:rsid w:val="00D62F12"/>
    <w:rsid w:val="00D63629"/>
    <w:rsid w:val="00D6453A"/>
    <w:rsid w:val="00D66910"/>
    <w:rsid w:val="00D66C14"/>
    <w:rsid w:val="00D66D38"/>
    <w:rsid w:val="00D67241"/>
    <w:rsid w:val="00D708F3"/>
    <w:rsid w:val="00D70933"/>
    <w:rsid w:val="00D7098B"/>
    <w:rsid w:val="00D71387"/>
    <w:rsid w:val="00D72DCA"/>
    <w:rsid w:val="00D72EFC"/>
    <w:rsid w:val="00D755BF"/>
    <w:rsid w:val="00D75F04"/>
    <w:rsid w:val="00D76105"/>
    <w:rsid w:val="00D761FA"/>
    <w:rsid w:val="00D76F13"/>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2A44"/>
    <w:rsid w:val="00DB378A"/>
    <w:rsid w:val="00DB37B6"/>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D7C"/>
    <w:rsid w:val="00E01672"/>
    <w:rsid w:val="00E0225A"/>
    <w:rsid w:val="00E025F7"/>
    <w:rsid w:val="00E032ED"/>
    <w:rsid w:val="00E036A6"/>
    <w:rsid w:val="00E0374D"/>
    <w:rsid w:val="00E03A8A"/>
    <w:rsid w:val="00E048A9"/>
    <w:rsid w:val="00E04BA1"/>
    <w:rsid w:val="00E05434"/>
    <w:rsid w:val="00E05B46"/>
    <w:rsid w:val="00E05C6E"/>
    <w:rsid w:val="00E06513"/>
    <w:rsid w:val="00E07937"/>
    <w:rsid w:val="00E0799A"/>
    <w:rsid w:val="00E07D21"/>
    <w:rsid w:val="00E102EC"/>
    <w:rsid w:val="00E117E4"/>
    <w:rsid w:val="00E11F6B"/>
    <w:rsid w:val="00E14F0C"/>
    <w:rsid w:val="00E15644"/>
    <w:rsid w:val="00E169C4"/>
    <w:rsid w:val="00E178D4"/>
    <w:rsid w:val="00E213B2"/>
    <w:rsid w:val="00E219F6"/>
    <w:rsid w:val="00E222E7"/>
    <w:rsid w:val="00E22678"/>
    <w:rsid w:val="00E22898"/>
    <w:rsid w:val="00E23A09"/>
    <w:rsid w:val="00E24EF9"/>
    <w:rsid w:val="00E2620C"/>
    <w:rsid w:val="00E2755F"/>
    <w:rsid w:val="00E338F7"/>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50F76"/>
    <w:rsid w:val="00E51A1F"/>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1B9"/>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0F4B"/>
    <w:rsid w:val="00E917BB"/>
    <w:rsid w:val="00E924AD"/>
    <w:rsid w:val="00E93024"/>
    <w:rsid w:val="00E93B8E"/>
    <w:rsid w:val="00E9445B"/>
    <w:rsid w:val="00E95100"/>
    <w:rsid w:val="00E96040"/>
    <w:rsid w:val="00E974BA"/>
    <w:rsid w:val="00EA02BF"/>
    <w:rsid w:val="00EA14C8"/>
    <w:rsid w:val="00EA1543"/>
    <w:rsid w:val="00EA173A"/>
    <w:rsid w:val="00EA32AB"/>
    <w:rsid w:val="00EA4403"/>
    <w:rsid w:val="00EA4C3B"/>
    <w:rsid w:val="00EA4D75"/>
    <w:rsid w:val="00EA6D0E"/>
    <w:rsid w:val="00EB0520"/>
    <w:rsid w:val="00EB1AEF"/>
    <w:rsid w:val="00EB2406"/>
    <w:rsid w:val="00EB2619"/>
    <w:rsid w:val="00EB2D96"/>
    <w:rsid w:val="00EB3B70"/>
    <w:rsid w:val="00EB4F02"/>
    <w:rsid w:val="00EB5144"/>
    <w:rsid w:val="00EB5D26"/>
    <w:rsid w:val="00EB69F2"/>
    <w:rsid w:val="00EC1198"/>
    <w:rsid w:val="00EC1B45"/>
    <w:rsid w:val="00EC1CC5"/>
    <w:rsid w:val="00EC23FD"/>
    <w:rsid w:val="00EC27D7"/>
    <w:rsid w:val="00EC3140"/>
    <w:rsid w:val="00EC333A"/>
    <w:rsid w:val="00EC3CDD"/>
    <w:rsid w:val="00EC4920"/>
    <w:rsid w:val="00EC68DD"/>
    <w:rsid w:val="00EC738F"/>
    <w:rsid w:val="00ED050A"/>
    <w:rsid w:val="00ED09D3"/>
    <w:rsid w:val="00ED0E73"/>
    <w:rsid w:val="00ED1123"/>
    <w:rsid w:val="00ED2855"/>
    <w:rsid w:val="00ED3014"/>
    <w:rsid w:val="00ED33A0"/>
    <w:rsid w:val="00ED3AB6"/>
    <w:rsid w:val="00ED431F"/>
    <w:rsid w:val="00ED5182"/>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562"/>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62FD"/>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3D7"/>
    <w:rsid w:val="00F754BA"/>
    <w:rsid w:val="00F75787"/>
    <w:rsid w:val="00F75DF0"/>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62F"/>
    <w:rsid w:val="00FD79B9"/>
    <w:rsid w:val="00FE0269"/>
    <w:rsid w:val="00FE0BF7"/>
    <w:rsid w:val="00FE0DF6"/>
    <w:rsid w:val="00FE160A"/>
    <w:rsid w:val="00FE1914"/>
    <w:rsid w:val="00FE296F"/>
    <w:rsid w:val="00FE35E1"/>
    <w:rsid w:val="00FE6160"/>
    <w:rsid w:val="00FE6B3D"/>
    <w:rsid w:val="00FF021B"/>
    <w:rsid w:val="00FF0D72"/>
    <w:rsid w:val="00FF0F3E"/>
    <w:rsid w:val="00FF175B"/>
    <w:rsid w:val="00FF2E31"/>
    <w:rsid w:val="00FF333B"/>
    <w:rsid w:val="00FF37E0"/>
    <w:rsid w:val="00FF45B4"/>
    <w:rsid w:val="00FF5E76"/>
    <w:rsid w:val="00FF67E6"/>
    <w:rsid w:val="00FF6CE1"/>
    <w:rsid w:val="00FF6CEA"/>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CG Times (W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9"/>
    <w:qFormat/>
    <w:rsid w:val="00F105EF"/>
    <w:pPr>
      <w:spacing w:before="120"/>
      <w:ind w:left="1440"/>
      <w:outlineLvl w:val="2"/>
    </w:pPr>
    <w:rPr>
      <w:rFonts w:ascii="Cambria" w:hAnsi="Cambria"/>
      <w:sz w:val="26"/>
      <w:u w:val="none"/>
      <w:lang w:eastAsia="en-US"/>
    </w:rPr>
  </w:style>
  <w:style w:type="paragraph" w:styleId="Heading4">
    <w:name w:val="heading 4"/>
    <w:aliases w:val="h4"/>
    <w:basedOn w:val="Heading3"/>
    <w:next w:val="Normal"/>
    <w:link w:val="Heading4Char"/>
    <w:uiPriority w:val="99"/>
    <w:qFormat/>
    <w:rsid w:val="00F105EF"/>
    <w:pPr>
      <w:ind w:left="2160"/>
      <w:outlineLvl w:val="3"/>
    </w:pPr>
    <w:rPr>
      <w:rFonts w:ascii="Calibri" w:hAnsi="Calibri"/>
      <w:sz w:val="28"/>
    </w:rPr>
  </w:style>
  <w:style w:type="paragraph" w:styleId="Heading5">
    <w:name w:val="heading 5"/>
    <w:aliases w:val="h5"/>
    <w:basedOn w:val="Heading4"/>
    <w:next w:val="Normal"/>
    <w:link w:val="Heading5Char"/>
    <w:uiPriority w:val="99"/>
    <w:qFormat/>
    <w:rsid w:val="00F105EF"/>
    <w:pPr>
      <w:ind w:left="2880"/>
      <w:outlineLvl w:val="4"/>
    </w:pPr>
    <w:rPr>
      <w:i/>
      <w:sz w:val="26"/>
    </w:rPr>
  </w:style>
  <w:style w:type="paragraph" w:styleId="Heading6">
    <w:name w:val="heading 6"/>
    <w:aliases w:val="h6"/>
    <w:basedOn w:val="Heading5"/>
    <w:next w:val="Normal"/>
    <w:link w:val="Heading6Char"/>
    <w:uiPriority w:val="99"/>
    <w:qFormat/>
    <w:rsid w:val="00F105EF"/>
    <w:pPr>
      <w:ind w:left="3600"/>
      <w:outlineLvl w:val="5"/>
    </w:pPr>
    <w:rPr>
      <w:sz w:val="20"/>
    </w:rPr>
  </w:style>
  <w:style w:type="paragraph" w:styleId="Heading7">
    <w:name w:val="heading 7"/>
    <w:aliases w:val="h7"/>
    <w:basedOn w:val="Heading6"/>
    <w:next w:val="Normal"/>
    <w:link w:val="Heading7Char"/>
    <w:uiPriority w:val="99"/>
    <w:qFormat/>
    <w:rsid w:val="00F105EF"/>
    <w:pPr>
      <w:ind w:left="4320"/>
      <w:outlineLvl w:val="6"/>
    </w:pPr>
    <w:rPr>
      <w:b w:val="0"/>
    </w:rPr>
  </w:style>
  <w:style w:type="paragraph" w:styleId="Heading8">
    <w:name w:val="heading 8"/>
    <w:aliases w:val="h8"/>
    <w:basedOn w:val="Heading6"/>
    <w:next w:val="Normal"/>
    <w:link w:val="Heading8Char"/>
    <w:uiPriority w:val="99"/>
    <w:qFormat/>
    <w:rsid w:val="00F105EF"/>
    <w:pPr>
      <w:ind w:left="5040"/>
      <w:outlineLvl w:val="7"/>
    </w:pPr>
    <w:rPr>
      <w:b w:val="0"/>
      <w:i w:val="0"/>
    </w:rPr>
  </w:style>
  <w:style w:type="paragraph" w:styleId="Heading9">
    <w:name w:val="heading 9"/>
    <w:aliases w:val="h9"/>
    <w:basedOn w:val="Heading6"/>
    <w:next w:val="Normal"/>
    <w:link w:val="Heading9Char"/>
    <w:uiPriority w:val="99"/>
    <w:qFormat/>
    <w:rsid w:val="00F105EF"/>
    <w:pPr>
      <w:ind w:left="5760"/>
      <w:outlineLvl w:val="8"/>
    </w:pPr>
    <w:rPr>
      <w:rFonts w:ascii="Cambria" w:hAnsi="Cambria"/>
      <w:b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05C6E"/>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05C6E"/>
    <w:rPr>
      <w:rFonts w:ascii="Times New Roman Bold" w:hAnsi="Times New Roman Bold" w:cs="Times New Roman"/>
      <w:b/>
      <w:sz w:val="24"/>
      <w:u w:val="single"/>
      <w:lang w:val="en-US" w:eastAsia="zh-CN"/>
    </w:rPr>
  </w:style>
  <w:style w:type="character" w:customStyle="1" w:styleId="Heading3Char">
    <w:name w:val="Heading 3 Char"/>
    <w:aliases w:val="h3 Char"/>
    <w:basedOn w:val="DefaultParagraphFont"/>
    <w:link w:val="Heading3"/>
    <w:uiPriority w:val="99"/>
    <w:semiHidden/>
    <w:locked/>
    <w:rsid w:val="000531FF"/>
    <w:rPr>
      <w:rFonts w:ascii="Cambria" w:hAnsi="Cambria" w:cs="Times New Roman"/>
      <w:b/>
      <w:sz w:val="26"/>
    </w:rPr>
  </w:style>
  <w:style w:type="character" w:customStyle="1" w:styleId="Heading4Char">
    <w:name w:val="Heading 4 Char"/>
    <w:aliases w:val="h4 Char"/>
    <w:basedOn w:val="DefaultParagraphFont"/>
    <w:link w:val="Heading4"/>
    <w:uiPriority w:val="99"/>
    <w:semiHidden/>
    <w:locked/>
    <w:rsid w:val="000531FF"/>
    <w:rPr>
      <w:rFonts w:ascii="Calibri" w:hAnsi="Calibri" w:cs="Times New Roman"/>
      <w:b/>
      <w:sz w:val="28"/>
    </w:rPr>
  </w:style>
  <w:style w:type="character" w:customStyle="1" w:styleId="Heading5Char">
    <w:name w:val="Heading 5 Char"/>
    <w:aliases w:val="h5 Char"/>
    <w:basedOn w:val="DefaultParagraphFont"/>
    <w:link w:val="Heading5"/>
    <w:uiPriority w:val="99"/>
    <w:semiHidden/>
    <w:locked/>
    <w:rsid w:val="000531FF"/>
    <w:rPr>
      <w:rFonts w:ascii="Calibri" w:hAnsi="Calibri" w:cs="Times New Roman"/>
      <w:b/>
      <w:i/>
      <w:sz w:val="26"/>
    </w:rPr>
  </w:style>
  <w:style w:type="character" w:customStyle="1" w:styleId="Heading6Char">
    <w:name w:val="Heading 6 Char"/>
    <w:aliases w:val="h6 Char"/>
    <w:basedOn w:val="DefaultParagraphFont"/>
    <w:link w:val="Heading6"/>
    <w:uiPriority w:val="99"/>
    <w:semiHidden/>
    <w:locked/>
    <w:rsid w:val="000531FF"/>
    <w:rPr>
      <w:rFonts w:ascii="Calibri" w:hAnsi="Calibri" w:cs="Times New Roman"/>
      <w:b/>
    </w:rPr>
  </w:style>
  <w:style w:type="character" w:customStyle="1" w:styleId="Heading7Char">
    <w:name w:val="Heading 7 Char"/>
    <w:aliases w:val="h7 Char"/>
    <w:basedOn w:val="DefaultParagraphFont"/>
    <w:link w:val="Heading7"/>
    <w:uiPriority w:val="99"/>
    <w:semiHidden/>
    <w:locked/>
    <w:rsid w:val="000531FF"/>
    <w:rPr>
      <w:rFonts w:ascii="Calibri" w:hAnsi="Calibri" w:cs="Times New Roman"/>
      <w:sz w:val="24"/>
    </w:rPr>
  </w:style>
  <w:style w:type="character" w:customStyle="1" w:styleId="Heading8Char">
    <w:name w:val="Heading 8 Char"/>
    <w:aliases w:val="h8 Char"/>
    <w:basedOn w:val="DefaultParagraphFont"/>
    <w:link w:val="Heading8"/>
    <w:uiPriority w:val="99"/>
    <w:semiHidden/>
    <w:locked/>
    <w:rsid w:val="000531FF"/>
    <w:rPr>
      <w:rFonts w:ascii="Calibri" w:hAnsi="Calibri" w:cs="Times New Roman"/>
      <w:i/>
      <w:sz w:val="24"/>
    </w:rPr>
  </w:style>
  <w:style w:type="character" w:customStyle="1" w:styleId="Heading9Char">
    <w:name w:val="Heading 9 Char"/>
    <w:aliases w:val="h9 Char"/>
    <w:basedOn w:val="DefaultParagraphFont"/>
    <w:link w:val="Heading9"/>
    <w:uiPriority w:val="99"/>
    <w:semiHidden/>
    <w:locked/>
    <w:rsid w:val="000531FF"/>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basedOn w:val="DefaultParagraphFont"/>
    <w:uiPriority w:val="99"/>
    <w:semiHidden/>
    <w:rsid w:val="00F105EF"/>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basedOn w:val="DefaultParagraphFont"/>
    <w:link w:val="CommentText"/>
    <w:uiPriority w:val="99"/>
    <w:semiHidden/>
    <w:locked/>
    <w:rsid w:val="000531FF"/>
    <w:rPr>
      <w:rFonts w:ascii="Times New Roman" w:hAnsi="Times New Roman" w:cs="Times New Roman"/>
      <w:sz w:val="20"/>
    </w:rPr>
  </w:style>
  <w:style w:type="paragraph" w:styleId="FootnoteText">
    <w:name w:val="footnote text"/>
    <w:basedOn w:val="single"/>
    <w:link w:val="FootnoteTextChar"/>
    <w:uiPriority w:val="99"/>
    <w:semiHidden/>
    <w:rsid w:val="00F105EF"/>
    <w:rPr>
      <w:rFonts w:eastAsia="Times New Roman"/>
      <w:sz w:val="20"/>
      <w:lang w:eastAsia="en-US"/>
    </w:rPr>
  </w:style>
  <w:style w:type="character" w:customStyle="1" w:styleId="FootnoteTextChar">
    <w:name w:val="Footnote Text Char"/>
    <w:basedOn w:val="DefaultParagraphFont"/>
    <w:link w:val="FootnoteText"/>
    <w:uiPriority w:val="99"/>
    <w:semiHidden/>
    <w:locked/>
    <w:rsid w:val="000531FF"/>
    <w:rPr>
      <w:rFonts w:ascii="Times New Roman" w:hAnsi="Times New Roman" w:cs="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99"/>
    <w:rsid w:val="00F105EF"/>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rFonts w:ascii="Times New Roman" w:eastAsia="Times New Roman" w:hAnsi="Times New Roman"/>
      <w:lang w:eastAsia="en-US"/>
    </w:rPr>
  </w:style>
  <w:style w:type="character" w:customStyle="1" w:styleId="FooterChar">
    <w:name w:val="Footer Char"/>
    <w:basedOn w:val="DefaultParagraphFont"/>
    <w:link w:val="Footer"/>
    <w:uiPriority w:val="99"/>
    <w:semiHidden/>
    <w:locked/>
    <w:rsid w:val="000531FF"/>
    <w:rPr>
      <w:rFonts w:ascii="Times New Roman" w:hAnsi="Times New Roman" w:cs="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rPr>
      <w:rFonts w:ascii="Times New Roman" w:eastAsia="Times New Roman" w:hAnsi="Times New Roman"/>
      <w:lang w:eastAsia="en-US"/>
    </w:rPr>
  </w:style>
  <w:style w:type="character" w:customStyle="1" w:styleId="HeaderChar">
    <w:name w:val="Header Char"/>
    <w:basedOn w:val="DefaultParagraphFont"/>
    <w:link w:val="Header"/>
    <w:uiPriority w:val="99"/>
    <w:semiHidden/>
    <w:locked/>
    <w:rsid w:val="000531FF"/>
    <w:rPr>
      <w:rFonts w:ascii="Times New Roman" w:hAnsi="Times New Roman" w:cs="Times New Roman"/>
      <w:sz w:val="24"/>
    </w:rPr>
  </w:style>
  <w:style w:type="character" w:styleId="FootnoteReference">
    <w:name w:val="footnote reference"/>
    <w:basedOn w:val="DefaultParagraphFont"/>
    <w:uiPriority w:val="99"/>
    <w:semiHidden/>
    <w:rsid w:val="00F105EF"/>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szCs w:val="20"/>
    </w:rPr>
  </w:style>
  <w:style w:type="character" w:customStyle="1" w:styleId="BodyTextIndentChar">
    <w:name w:val="Body Text Indent Char"/>
    <w:basedOn w:val="DefaultParagraphFont"/>
    <w:link w:val="BodyTextIndent"/>
    <w:uiPriority w:val="99"/>
    <w:semiHidden/>
    <w:locked/>
    <w:rsid w:val="000531FF"/>
    <w:rPr>
      <w:rFonts w:ascii="Times New Roman" w:hAnsi="Times New Roman" w:cs="Times New Roman"/>
      <w:sz w:val="24"/>
    </w:rPr>
  </w:style>
  <w:style w:type="paragraph" w:styleId="BodyText">
    <w:name w:val="Body Text"/>
    <w:aliases w:val="bt"/>
    <w:basedOn w:val="Normal"/>
    <w:link w:val="BodyTextChar"/>
    <w:uiPriority w:val="99"/>
    <w:rsid w:val="00F105EF"/>
    <w:pPr>
      <w:jc w:val="both"/>
    </w:pPr>
    <w:rPr>
      <w:rFonts w:ascii="CG Times (WN)" w:hAnsi="CG Times (WN)"/>
      <w:szCs w:val="20"/>
      <w:lang w:val="en-GB"/>
    </w:rPr>
  </w:style>
  <w:style w:type="character" w:customStyle="1" w:styleId="BodyTextChar">
    <w:name w:val="Body Text Char"/>
    <w:aliases w:val="bt Char"/>
    <w:basedOn w:val="DefaultParagraphFont"/>
    <w:link w:val="BodyText"/>
    <w:uiPriority w:val="99"/>
    <w:locked/>
    <w:rsid w:val="003A215A"/>
    <w:rPr>
      <w:rFonts w:cs="Times New Roman"/>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basedOn w:val="DefaultParagraphFont"/>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rPr>
  </w:style>
  <w:style w:type="paragraph" w:customStyle="1" w:styleId="answer">
    <w:name w:val="answer"/>
    <w:basedOn w:val="Normal"/>
    <w:link w:val="answerChar"/>
    <w:uiPriority w:val="99"/>
    <w:rsid w:val="00E05C6E"/>
    <w:pPr>
      <w:spacing w:before="120" w:after="120" w:line="480" w:lineRule="auto"/>
      <w:ind w:left="720" w:hanging="720"/>
    </w:pPr>
    <w:rPr>
      <w:rFonts w:ascii="CG Times (WN)" w:eastAsia="SimSun" w:hAnsi="CG Times (WN)"/>
      <w:szCs w:val="20"/>
      <w:lang w:eastAsia="zh-CN"/>
    </w:rPr>
  </w:style>
  <w:style w:type="paragraph" w:customStyle="1" w:styleId="q">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Cs w:val="20"/>
    </w:rPr>
  </w:style>
  <w:style w:type="character" w:customStyle="1" w:styleId="BodyTextIndent2Char">
    <w:name w:val="Body Text Indent 2 Char"/>
    <w:basedOn w:val="DefaultParagraphFont"/>
    <w:link w:val="BodyTextIndent2"/>
    <w:uiPriority w:val="99"/>
    <w:semiHidden/>
    <w:locked/>
    <w:rsid w:val="000531FF"/>
    <w:rPr>
      <w:rFonts w:ascii="Times New Roman" w:hAnsi="Times New Roman" w:cs="Times New Roman"/>
      <w:sz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sz w:val="16"/>
      <w:szCs w:val="20"/>
    </w:rPr>
  </w:style>
  <w:style w:type="character" w:customStyle="1" w:styleId="BodyTextIndent3Char">
    <w:name w:val="Body Text Indent 3 Char"/>
    <w:basedOn w:val="DefaultParagraphFont"/>
    <w:link w:val="BodyTextIndent3"/>
    <w:uiPriority w:val="99"/>
    <w:semiHidden/>
    <w:locked/>
    <w:rsid w:val="000531FF"/>
    <w:rPr>
      <w:rFonts w:ascii="Times New Roman" w:hAnsi="Times New Roman" w:cs="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rPr>
      <w:szCs w:val="20"/>
    </w:rPr>
  </w:style>
  <w:style w:type="character" w:customStyle="1" w:styleId="BodyText2Char">
    <w:name w:val="Body Text 2 Char"/>
    <w:basedOn w:val="DefaultParagraphFont"/>
    <w:link w:val="BodyText2"/>
    <w:uiPriority w:val="99"/>
    <w:semiHidden/>
    <w:locked/>
    <w:rsid w:val="000531FF"/>
    <w:rPr>
      <w:rFonts w:ascii="Times New Roman" w:hAnsi="Times New Roman" w:cs="Times New Roman"/>
      <w:sz w:val="24"/>
    </w:rPr>
  </w:style>
  <w:style w:type="paragraph" w:styleId="BodyText3">
    <w:name w:val="Body Text 3"/>
    <w:basedOn w:val="Normal"/>
    <w:link w:val="BodyText3Char"/>
    <w:uiPriority w:val="99"/>
    <w:rsid w:val="00F105EF"/>
    <w:pPr>
      <w:spacing w:line="360" w:lineRule="auto"/>
      <w:ind w:right="-720"/>
    </w:pPr>
    <w:rPr>
      <w:sz w:val="16"/>
      <w:szCs w:val="20"/>
    </w:rPr>
  </w:style>
  <w:style w:type="character" w:customStyle="1" w:styleId="BodyText3Char">
    <w:name w:val="Body Text 3 Char"/>
    <w:basedOn w:val="DefaultParagraphFont"/>
    <w:link w:val="BodyText3"/>
    <w:uiPriority w:val="99"/>
    <w:semiHidden/>
    <w:locked/>
    <w:rsid w:val="000531FF"/>
    <w:rPr>
      <w:rFonts w:ascii="Times New Roman" w:hAnsi="Times New Roman" w:cs="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basedOn w:val="DefaultParagraphFont"/>
    <w:uiPriority w:val="99"/>
    <w:rsid w:val="00F105EF"/>
    <w:rPr>
      <w:rFonts w:cs="Times New Roman"/>
      <w:color w:val="0000FF"/>
      <w:u w:val="single"/>
    </w:rPr>
  </w:style>
  <w:style w:type="paragraph" w:customStyle="1" w:styleId="Default">
    <w:name w:val="Default"/>
    <w:uiPriority w:val="99"/>
    <w:rsid w:val="00F105EF"/>
    <w:rPr>
      <w:rFonts w:ascii="Garamond" w:hAnsi="Garamond" w:cs="Times New Roman"/>
      <w:color w:val="000000"/>
      <w:sz w:val="24"/>
      <w:szCs w:val="20"/>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sz w:val="2"/>
      <w:szCs w:val="20"/>
    </w:rPr>
  </w:style>
  <w:style w:type="character" w:customStyle="1" w:styleId="BalloonTextChar">
    <w:name w:val="Balloon Text Char"/>
    <w:basedOn w:val="DefaultParagraphFont"/>
    <w:link w:val="BalloonText"/>
    <w:uiPriority w:val="99"/>
    <w:semiHidden/>
    <w:locked/>
    <w:rsid w:val="000531FF"/>
    <w:rPr>
      <w:rFonts w:ascii="Times New Roman" w:hAnsi="Times New Roman" w:cs="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52"/>
      </w:numPr>
      <w:spacing w:after="120"/>
      <w:ind w:right="1440"/>
    </w:pPr>
  </w:style>
  <w:style w:type="character" w:styleId="Strong">
    <w:name w:val="Strong"/>
    <w:basedOn w:val="DefaultParagraphFont"/>
    <w:uiPriority w:val="99"/>
    <w:qFormat/>
    <w:rsid w:val="00F105EF"/>
    <w:rPr>
      <w:rFonts w:cs="Times New Roman"/>
      <w:b/>
    </w:rPr>
  </w:style>
  <w:style w:type="paragraph" w:styleId="Title">
    <w:name w:val="Title"/>
    <w:basedOn w:val="Normal"/>
    <w:link w:val="TitleChar"/>
    <w:uiPriority w:val="99"/>
    <w:qFormat/>
    <w:rsid w:val="00F105EF"/>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0531FF"/>
    <w:rPr>
      <w:rFonts w:ascii="Cambria" w:hAnsi="Cambria" w:cs="Times New Roman"/>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basedOn w:val="DefaultParagraphFont"/>
    <w:uiPriority w:val="99"/>
    <w:rsid w:val="00F105EF"/>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0531FF"/>
    <w:rPr>
      <w:rFonts w:ascii="Times New Roman" w:hAnsi="Times New Roman"/>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0531FF"/>
  </w:style>
  <w:style w:type="paragraph" w:styleId="Closing">
    <w:name w:val="Closing"/>
    <w:basedOn w:val="Normal"/>
    <w:link w:val="ClosingChar"/>
    <w:uiPriority w:val="99"/>
    <w:rsid w:val="00CF3F7A"/>
    <w:pPr>
      <w:ind w:left="4320"/>
    </w:pPr>
    <w:rPr>
      <w:szCs w:val="20"/>
    </w:rPr>
  </w:style>
  <w:style w:type="character" w:customStyle="1" w:styleId="ClosingChar">
    <w:name w:val="Closing Char"/>
    <w:basedOn w:val="DefaultParagraphFont"/>
    <w:link w:val="Closing"/>
    <w:uiPriority w:val="99"/>
    <w:semiHidden/>
    <w:locked/>
    <w:rsid w:val="000531FF"/>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basedOn w:val="CommentTextChar"/>
    <w:link w:val="CommentSubject"/>
    <w:uiPriority w:val="99"/>
    <w:semiHidden/>
    <w:locked/>
    <w:rsid w:val="000531FF"/>
    <w:rPr>
      <w:b/>
    </w:rPr>
  </w:style>
  <w:style w:type="paragraph" w:styleId="Date">
    <w:name w:val="Date"/>
    <w:basedOn w:val="Normal"/>
    <w:next w:val="Normal"/>
    <w:link w:val="DateChar"/>
    <w:uiPriority w:val="99"/>
    <w:rsid w:val="00CF3F7A"/>
    <w:rPr>
      <w:szCs w:val="20"/>
    </w:rPr>
  </w:style>
  <w:style w:type="character" w:customStyle="1" w:styleId="DateChar">
    <w:name w:val="Date Char"/>
    <w:basedOn w:val="DefaultParagraphFont"/>
    <w:link w:val="Date"/>
    <w:uiPriority w:val="99"/>
    <w:semiHidden/>
    <w:locked/>
    <w:rsid w:val="000531FF"/>
    <w:rPr>
      <w:rFonts w:ascii="Times New Roman" w:hAnsi="Times New Roman" w:cs="Times New Roman"/>
      <w:sz w:val="24"/>
    </w:rPr>
  </w:style>
  <w:style w:type="paragraph" w:styleId="DocumentMap">
    <w:name w:val="Document Map"/>
    <w:basedOn w:val="Normal"/>
    <w:link w:val="DocumentMapChar"/>
    <w:uiPriority w:val="99"/>
    <w:semiHidden/>
    <w:rsid w:val="00CF3F7A"/>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0531FF"/>
    <w:rPr>
      <w:rFonts w:ascii="Times New Roman" w:hAnsi="Times New Roman" w:cs="Times New Roman"/>
      <w:sz w:val="2"/>
    </w:rPr>
  </w:style>
  <w:style w:type="paragraph" w:styleId="E-mailSignature">
    <w:name w:val="E-mail Signature"/>
    <w:basedOn w:val="Normal"/>
    <w:link w:val="E-mailSignatureChar"/>
    <w:uiPriority w:val="99"/>
    <w:rsid w:val="00CF3F7A"/>
    <w:rPr>
      <w:szCs w:val="20"/>
    </w:rPr>
  </w:style>
  <w:style w:type="character" w:customStyle="1" w:styleId="E-mailSignatureChar">
    <w:name w:val="E-mail Signature Char"/>
    <w:basedOn w:val="DefaultParagraphFont"/>
    <w:link w:val="E-mailSignature"/>
    <w:uiPriority w:val="99"/>
    <w:semiHidden/>
    <w:locked/>
    <w:rsid w:val="000531FF"/>
    <w:rPr>
      <w:rFonts w:ascii="Times New Roman" w:hAnsi="Times New Roman" w:cs="Times New Roman"/>
      <w:sz w:val="24"/>
    </w:rPr>
  </w:style>
  <w:style w:type="paragraph" w:styleId="EndnoteText">
    <w:name w:val="endnote text"/>
    <w:basedOn w:val="Normal"/>
    <w:link w:val="EndnoteTextChar"/>
    <w:uiPriority w:val="99"/>
    <w:semiHidden/>
    <w:rsid w:val="00CF3F7A"/>
    <w:rPr>
      <w:sz w:val="20"/>
      <w:szCs w:val="20"/>
    </w:rPr>
  </w:style>
  <w:style w:type="character" w:customStyle="1" w:styleId="EndnoteTextChar">
    <w:name w:val="Endnote Text Char"/>
    <w:basedOn w:val="DefaultParagraphFont"/>
    <w:link w:val="EndnoteText"/>
    <w:uiPriority w:val="99"/>
    <w:semiHidden/>
    <w:locked/>
    <w:rsid w:val="000531FF"/>
    <w:rPr>
      <w:rFonts w:ascii="Times New Roman" w:hAnsi="Times New Roman" w:cs="Times New Roman"/>
      <w:sz w:val="20"/>
    </w:rPr>
  </w:style>
  <w:style w:type="paragraph" w:styleId="HTMLAddress">
    <w:name w:val="HTML Address"/>
    <w:basedOn w:val="Normal"/>
    <w:link w:val="HTMLAddressChar"/>
    <w:uiPriority w:val="99"/>
    <w:rsid w:val="00CF3F7A"/>
    <w:rPr>
      <w:i/>
      <w:szCs w:val="20"/>
    </w:rPr>
  </w:style>
  <w:style w:type="character" w:customStyle="1" w:styleId="HTMLAddressChar">
    <w:name w:val="HTML Address Char"/>
    <w:basedOn w:val="DefaultParagraphFont"/>
    <w:link w:val="HTMLAddress"/>
    <w:uiPriority w:val="99"/>
    <w:semiHidden/>
    <w:locked/>
    <w:rsid w:val="000531FF"/>
    <w:rPr>
      <w:rFonts w:ascii="Times New Roman" w:hAnsi="Times New Roman" w:cs="Times New Roman"/>
      <w:i/>
      <w:sz w:val="24"/>
    </w:rPr>
  </w:style>
  <w:style w:type="paragraph" w:styleId="HTMLPreformatted">
    <w:name w:val="HTML Preformatted"/>
    <w:basedOn w:val="Normal"/>
    <w:link w:val="HTMLPreformattedChar"/>
    <w:uiPriority w:val="99"/>
    <w:rsid w:val="00CF3F7A"/>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531FF"/>
    <w:rPr>
      <w:rFonts w:ascii="Courier New" w:hAnsi="Courier New" w:cs="Times New Roman"/>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locked/>
    <w:rsid w:val="000531FF"/>
    <w:rPr>
      <w:rFonts w:ascii="Courier New" w:hAnsi="Courier New" w:cs="Times New Roman"/>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0"/>
    </w:rPr>
  </w:style>
  <w:style w:type="character" w:customStyle="1" w:styleId="MessageHeaderChar">
    <w:name w:val="Message Header Char"/>
    <w:basedOn w:val="DefaultParagraphFont"/>
    <w:link w:val="MessageHeader"/>
    <w:uiPriority w:val="99"/>
    <w:semiHidden/>
    <w:locked/>
    <w:rsid w:val="000531FF"/>
    <w:rPr>
      <w:rFonts w:ascii="Cambria" w:hAnsi="Cambria" w:cs="Times New Roman"/>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rPr>
      <w:szCs w:val="20"/>
    </w:rPr>
  </w:style>
  <w:style w:type="character" w:customStyle="1" w:styleId="NoteHeadingChar">
    <w:name w:val="Note Heading Char"/>
    <w:basedOn w:val="DefaultParagraphFont"/>
    <w:link w:val="NoteHeading"/>
    <w:uiPriority w:val="99"/>
    <w:semiHidden/>
    <w:locked/>
    <w:rsid w:val="000531FF"/>
    <w:rPr>
      <w:rFonts w:ascii="Times New Roman" w:hAnsi="Times New Roman" w:cs="Times New Roman"/>
      <w:sz w:val="24"/>
    </w:rPr>
  </w:style>
  <w:style w:type="paragraph" w:styleId="PlainText">
    <w:name w:val="Plain Text"/>
    <w:basedOn w:val="Normal"/>
    <w:link w:val="PlainTextChar"/>
    <w:uiPriority w:val="99"/>
    <w:rsid w:val="00CF3F7A"/>
    <w:rPr>
      <w:rFonts w:ascii="Courier New" w:hAnsi="Courier New"/>
      <w:sz w:val="20"/>
      <w:szCs w:val="20"/>
    </w:rPr>
  </w:style>
  <w:style w:type="character" w:customStyle="1" w:styleId="PlainTextChar">
    <w:name w:val="Plain Text Char"/>
    <w:basedOn w:val="DefaultParagraphFont"/>
    <w:link w:val="PlainText"/>
    <w:uiPriority w:val="99"/>
    <w:semiHidden/>
    <w:locked/>
    <w:rsid w:val="000531FF"/>
    <w:rPr>
      <w:rFonts w:ascii="Courier New" w:hAnsi="Courier New" w:cs="Times New Roman"/>
      <w:sz w:val="20"/>
    </w:rPr>
  </w:style>
  <w:style w:type="paragraph" w:styleId="Salutation">
    <w:name w:val="Salutation"/>
    <w:basedOn w:val="Normal"/>
    <w:next w:val="Normal"/>
    <w:link w:val="SalutationChar"/>
    <w:uiPriority w:val="99"/>
    <w:rsid w:val="00CF3F7A"/>
    <w:rPr>
      <w:szCs w:val="20"/>
    </w:rPr>
  </w:style>
  <w:style w:type="character" w:customStyle="1" w:styleId="SalutationChar">
    <w:name w:val="Salutation Char"/>
    <w:basedOn w:val="DefaultParagraphFont"/>
    <w:link w:val="Salutation"/>
    <w:uiPriority w:val="99"/>
    <w:semiHidden/>
    <w:locked/>
    <w:rsid w:val="000531FF"/>
    <w:rPr>
      <w:rFonts w:ascii="Times New Roman" w:hAnsi="Times New Roman" w:cs="Times New Roman"/>
      <w:sz w:val="24"/>
    </w:rPr>
  </w:style>
  <w:style w:type="paragraph" w:styleId="Signature">
    <w:name w:val="Signature"/>
    <w:basedOn w:val="Normal"/>
    <w:link w:val="SignatureChar"/>
    <w:uiPriority w:val="99"/>
    <w:rsid w:val="00CF3F7A"/>
    <w:pPr>
      <w:ind w:left="4320"/>
    </w:pPr>
    <w:rPr>
      <w:szCs w:val="20"/>
    </w:rPr>
  </w:style>
  <w:style w:type="character" w:customStyle="1" w:styleId="SignatureChar">
    <w:name w:val="Signature Char"/>
    <w:basedOn w:val="DefaultParagraphFont"/>
    <w:link w:val="Signature"/>
    <w:uiPriority w:val="99"/>
    <w:semiHidden/>
    <w:locked/>
    <w:rsid w:val="000531FF"/>
    <w:rPr>
      <w:rFonts w:ascii="Times New Roman" w:hAnsi="Times New Roman" w:cs="Times New Roman"/>
      <w:sz w:val="24"/>
    </w:rPr>
  </w:style>
  <w:style w:type="paragraph" w:styleId="Subtitle">
    <w:name w:val="Subtitle"/>
    <w:basedOn w:val="Normal"/>
    <w:link w:val="SubtitleChar"/>
    <w:uiPriority w:val="99"/>
    <w:qFormat/>
    <w:rsid w:val="00CF3F7A"/>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0531FF"/>
    <w:rPr>
      <w:rFonts w:ascii="Cambria" w:hAnsi="Cambria" w:cs="Times New Roman"/>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imes New Roman"/>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uiPriority w:val="99"/>
    <w:rsid w:val="009C48F7"/>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eastAsia="zh-CN"/>
    </w:rPr>
  </w:style>
  <w:style w:type="character" w:customStyle="1" w:styleId="singleblockChar">
    <w:name w:val="single block Char"/>
    <w:link w:val="singleblock"/>
    <w:uiPriority w:val="99"/>
    <w:locked/>
    <w:rsid w:val="007148BD"/>
    <w:rPr>
      <w:rFonts w:ascii="Times New Roman" w:eastAsia="SimSun" w:hAnsi="Times New Roman"/>
      <w:sz w:val="24"/>
      <w:lang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uiPriority w:val="99"/>
    <w:locked/>
    <w:rsid w:val="007148BD"/>
    <w:rPr>
      <w:rFonts w:ascii="Times New Roman" w:eastAsia="SimSun" w:hAnsi="Times New Roman"/>
      <w:b/>
      <w:sz w:val="24"/>
      <w:lang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basedOn w:val="DefaultParagraphFont"/>
    <w:uiPriority w:val="99"/>
    <w:qFormat/>
    <w:rsid w:val="00635256"/>
    <w:rPr>
      <w:rFonts w:cs="Times New Roman"/>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basedOn w:val="DefaultParagraphFont"/>
    <w:uiPriority w:val="99"/>
    <w:semiHidden/>
    <w:rsid w:val="001772B0"/>
    <w:rPr>
      <w:rFonts w:cs="Times New Roman"/>
      <w:vertAlign w:val="superscript"/>
    </w:rPr>
  </w:style>
  <w:style w:type="paragraph" w:styleId="ListParagraph">
    <w:name w:val="List Paragraph"/>
    <w:basedOn w:val="Normal"/>
    <w:uiPriority w:val="99"/>
    <w:qFormat/>
    <w:rsid w:val="00A13DFE"/>
    <w:pPr>
      <w:spacing w:line="480" w:lineRule="atLeast"/>
      <w:ind w:left="720" w:firstLine="720"/>
      <w:contextualSpacing/>
    </w:pPr>
    <w:rPr>
      <w:sz w:val="26"/>
      <w:szCs w:val="20"/>
      <w:lang w:eastAsia="zh-CN"/>
    </w:rPr>
  </w:style>
  <w:style w:type="character" w:customStyle="1" w:styleId="answerChar1">
    <w:name w:val="answer Char1"/>
    <w:uiPriority w:val="99"/>
    <w:rsid w:val="00A602CC"/>
    <w:rPr>
      <w:rFonts w:eastAsia="SimSun"/>
      <w:sz w:val="24"/>
      <w:lang w:val="en-US" w:eastAsia="zh-CN"/>
    </w:rPr>
  </w:style>
  <w:style w:type="paragraph" w:customStyle="1" w:styleId="PleadingsCont1">
    <w:name w:val="Pleadings Cont 1"/>
    <w:basedOn w:val="Normal"/>
    <w:link w:val="PleadingsCont1Char"/>
    <w:uiPriority w:val="99"/>
    <w:rsid w:val="00422E3F"/>
    <w:pPr>
      <w:widowControl w:val="0"/>
      <w:spacing w:after="240"/>
    </w:pPr>
    <w:rPr>
      <w:szCs w:val="20"/>
    </w:rPr>
  </w:style>
  <w:style w:type="character" w:customStyle="1" w:styleId="PleadingsCont1Char">
    <w:name w:val="Pleadings Cont 1 Char"/>
    <w:basedOn w:val="Heading1Char"/>
    <w:link w:val="PleadingsCont1"/>
    <w:uiPriority w:val="99"/>
    <w:locked/>
    <w:rsid w:val="00422E3F"/>
    <w:rPr>
      <w:rFonts w:ascii="Times New Roman" w:hAnsi="Times New Roman"/>
    </w:rPr>
  </w:style>
  <w:style w:type="paragraph" w:customStyle="1" w:styleId="PleadingsCont2">
    <w:name w:val="Pleadings Cont 2"/>
    <w:basedOn w:val="PleadingsCont1"/>
    <w:link w:val="PleadingsCont2Char"/>
    <w:uiPriority w:val="99"/>
    <w:rsid w:val="00422E3F"/>
    <w:pPr>
      <w:widowControl/>
      <w:ind w:left="720"/>
    </w:pPr>
  </w:style>
  <w:style w:type="character" w:customStyle="1" w:styleId="PleadingsCont2Char">
    <w:name w:val="Pleadings Cont 2 Char"/>
    <w:basedOn w:val="Heading1Char"/>
    <w:link w:val="PleadingsCont2"/>
    <w:uiPriority w:val="99"/>
    <w:locked/>
    <w:rsid w:val="00422E3F"/>
    <w:rPr>
      <w:rFonts w:ascii="Times New Roman" w:hAnsi="Times New Roman"/>
    </w:rPr>
  </w:style>
  <w:style w:type="paragraph" w:customStyle="1" w:styleId="PleadingsCont3">
    <w:name w:val="Pleadings Cont 3"/>
    <w:basedOn w:val="PleadingsCont2"/>
    <w:link w:val="PleadingsCont3Char"/>
    <w:uiPriority w:val="99"/>
    <w:rsid w:val="00422E3F"/>
    <w:pPr>
      <w:ind w:left="1440"/>
    </w:pPr>
  </w:style>
  <w:style w:type="character" w:customStyle="1" w:styleId="PleadingsCont3Char">
    <w:name w:val="Pleadings Cont 3 Char"/>
    <w:basedOn w:val="Heading1Char"/>
    <w:link w:val="PleadingsCont3"/>
    <w:uiPriority w:val="99"/>
    <w:locked/>
    <w:rsid w:val="00422E3F"/>
    <w:rPr>
      <w:rFonts w:ascii="Times New Roman" w:hAnsi="Times New Roman"/>
    </w:rPr>
  </w:style>
  <w:style w:type="paragraph" w:customStyle="1" w:styleId="PleadingsCont4">
    <w:name w:val="Pleadings Cont 4"/>
    <w:basedOn w:val="PleadingsCont3"/>
    <w:link w:val="PleadingsCont4Char"/>
    <w:uiPriority w:val="99"/>
    <w:rsid w:val="00422E3F"/>
    <w:pPr>
      <w:ind w:left="2160"/>
    </w:pPr>
  </w:style>
  <w:style w:type="character" w:customStyle="1" w:styleId="PleadingsCont4Char">
    <w:name w:val="Pleadings Cont 4 Char"/>
    <w:basedOn w:val="Heading1Char"/>
    <w:link w:val="PleadingsCont4"/>
    <w:uiPriority w:val="99"/>
    <w:locked/>
    <w:rsid w:val="00422E3F"/>
    <w:rPr>
      <w:rFonts w:ascii="Times New Roman" w:hAnsi="Times New Roman"/>
    </w:rPr>
  </w:style>
  <w:style w:type="paragraph" w:customStyle="1" w:styleId="PleadingsCont5">
    <w:name w:val="Pleadings Cont 5"/>
    <w:basedOn w:val="PleadingsCont4"/>
    <w:link w:val="PleadingsCont5Char"/>
    <w:uiPriority w:val="99"/>
    <w:rsid w:val="00422E3F"/>
    <w:pPr>
      <w:ind w:left="2880"/>
    </w:pPr>
  </w:style>
  <w:style w:type="character" w:customStyle="1" w:styleId="PleadingsCont5Char">
    <w:name w:val="Pleadings Cont 5 Char"/>
    <w:basedOn w:val="Heading1Char"/>
    <w:link w:val="PleadingsCont5"/>
    <w:uiPriority w:val="99"/>
    <w:locked/>
    <w:rsid w:val="00422E3F"/>
    <w:rPr>
      <w:rFonts w:ascii="Times New Roman" w:hAnsi="Times New Roman"/>
    </w:rPr>
  </w:style>
  <w:style w:type="paragraph" w:customStyle="1" w:styleId="PleadingsCont6">
    <w:name w:val="Pleadings Cont 6"/>
    <w:basedOn w:val="PleadingsCont5"/>
    <w:link w:val="PleadingsCont6Char"/>
    <w:uiPriority w:val="99"/>
    <w:rsid w:val="00422E3F"/>
    <w:pPr>
      <w:ind w:left="3600"/>
    </w:pPr>
  </w:style>
  <w:style w:type="character" w:customStyle="1" w:styleId="PleadingsCont6Char">
    <w:name w:val="Pleadings Cont 6 Char"/>
    <w:basedOn w:val="Heading1Char"/>
    <w:link w:val="PleadingsCont6"/>
    <w:uiPriority w:val="99"/>
    <w:locked/>
    <w:rsid w:val="00422E3F"/>
    <w:rPr>
      <w:rFonts w:ascii="Times New Roman" w:hAnsi="Times New Roman"/>
    </w:rPr>
  </w:style>
  <w:style w:type="paragraph" w:customStyle="1" w:styleId="PleadingsCont7">
    <w:name w:val="Pleadings Cont 7"/>
    <w:basedOn w:val="PleadingsCont6"/>
    <w:link w:val="PleadingsCont7Char"/>
    <w:uiPriority w:val="99"/>
    <w:rsid w:val="00422E3F"/>
    <w:pPr>
      <w:ind w:left="4320"/>
    </w:pPr>
  </w:style>
  <w:style w:type="character" w:customStyle="1" w:styleId="PleadingsCont7Char">
    <w:name w:val="Pleadings Cont 7 Char"/>
    <w:basedOn w:val="Heading1Char"/>
    <w:link w:val="PleadingsCont7"/>
    <w:uiPriority w:val="99"/>
    <w:locked/>
    <w:rsid w:val="00422E3F"/>
    <w:rPr>
      <w:rFonts w:ascii="Times New Roman" w:hAnsi="Times New Roman"/>
    </w:rPr>
  </w:style>
  <w:style w:type="paragraph" w:customStyle="1" w:styleId="PleadingsCont8">
    <w:name w:val="Pleadings Cont 8"/>
    <w:basedOn w:val="PleadingsCont7"/>
    <w:link w:val="PleadingsCont8Char"/>
    <w:uiPriority w:val="99"/>
    <w:rsid w:val="00422E3F"/>
    <w:pPr>
      <w:ind w:left="5040"/>
    </w:pPr>
  </w:style>
  <w:style w:type="character" w:customStyle="1" w:styleId="PleadingsCont8Char">
    <w:name w:val="Pleadings Cont 8 Char"/>
    <w:basedOn w:val="Heading1Char"/>
    <w:link w:val="PleadingsCont8"/>
    <w:uiPriority w:val="99"/>
    <w:locked/>
    <w:rsid w:val="00422E3F"/>
    <w:rPr>
      <w:rFonts w:ascii="Times New Roman" w:hAnsi="Times New Roman"/>
    </w:rPr>
  </w:style>
  <w:style w:type="paragraph" w:customStyle="1" w:styleId="PleadingsCont9">
    <w:name w:val="Pleadings Cont 9"/>
    <w:basedOn w:val="PleadingsCont8"/>
    <w:link w:val="PleadingsCont9Char"/>
    <w:uiPriority w:val="99"/>
    <w:rsid w:val="00422E3F"/>
    <w:pPr>
      <w:ind w:left="5760"/>
    </w:pPr>
  </w:style>
  <w:style w:type="character" w:customStyle="1" w:styleId="PleadingsCont9Char">
    <w:name w:val="Pleadings Cont 9 Char"/>
    <w:basedOn w:val="Heading1Char"/>
    <w:link w:val="PleadingsCont9"/>
    <w:uiPriority w:val="99"/>
    <w:locked/>
    <w:rsid w:val="00422E3F"/>
    <w:rPr>
      <w:rFonts w:ascii="Times New Roman" w:hAnsi="Times New Roman"/>
    </w:rPr>
  </w:style>
  <w:style w:type="paragraph" w:customStyle="1" w:styleId="PleadingsL1">
    <w:name w:val="Pleadings_L1"/>
    <w:basedOn w:val="Normal"/>
    <w:next w:val="BodyText"/>
    <w:link w:val="PleadingsL1Char"/>
    <w:uiPriority w:val="99"/>
    <w:rsid w:val="00422E3F"/>
    <w:pPr>
      <w:keepNext/>
      <w:keepLines/>
      <w:numPr>
        <w:numId w:val="53"/>
      </w:numPr>
      <w:spacing w:after="240"/>
      <w:jc w:val="center"/>
      <w:outlineLvl w:val="0"/>
    </w:pPr>
    <w:rPr>
      <w:b/>
      <w:szCs w:val="20"/>
    </w:rPr>
  </w:style>
  <w:style w:type="character" w:customStyle="1" w:styleId="PleadingsL1Char">
    <w:name w:val="Pleadings_L1 Char"/>
    <w:basedOn w:val="Heading1Char"/>
    <w:link w:val="PleadingsL1"/>
    <w:uiPriority w:val="99"/>
    <w:locked/>
    <w:rsid w:val="00422E3F"/>
    <w:rPr>
      <w:rFonts w:ascii="Times New Roman" w:hAnsi="Times New Roman"/>
      <w:b/>
      <w:szCs w:val="20"/>
    </w:rPr>
  </w:style>
  <w:style w:type="paragraph" w:customStyle="1" w:styleId="PleadingsL2">
    <w:name w:val="Pleadings_L2"/>
    <w:basedOn w:val="PleadingsL1"/>
    <w:next w:val="BodyText"/>
    <w:link w:val="PleadingsL2Char"/>
    <w:uiPriority w:val="99"/>
    <w:rsid w:val="00422E3F"/>
    <w:pPr>
      <w:numPr>
        <w:ilvl w:val="1"/>
      </w:numPr>
      <w:tabs>
        <w:tab w:val="num" w:pos="1080"/>
        <w:tab w:val="num" w:pos="1800"/>
      </w:tabs>
      <w:jc w:val="left"/>
      <w:outlineLvl w:val="1"/>
    </w:pPr>
  </w:style>
  <w:style w:type="character" w:customStyle="1" w:styleId="PleadingsL2Char">
    <w:name w:val="Pleadings_L2 Char"/>
    <w:basedOn w:val="Heading1Char"/>
    <w:link w:val="PleadingsL2"/>
    <w:uiPriority w:val="99"/>
    <w:locked/>
    <w:rsid w:val="00422E3F"/>
    <w:rPr>
      <w:rFonts w:ascii="Times New Roman" w:hAnsi="Times New Roman"/>
      <w:b/>
      <w:szCs w:val="20"/>
    </w:rPr>
  </w:style>
  <w:style w:type="paragraph" w:customStyle="1" w:styleId="PleadingsL3">
    <w:name w:val="Pleadings_L3"/>
    <w:basedOn w:val="PleadingsL2"/>
    <w:next w:val="BodyText"/>
    <w:link w:val="PleadingsL3Char"/>
    <w:uiPriority w:val="99"/>
    <w:rsid w:val="00422E3F"/>
    <w:pPr>
      <w:numPr>
        <w:ilvl w:val="2"/>
      </w:numPr>
      <w:tabs>
        <w:tab w:val="num" w:pos="1080"/>
      </w:tabs>
      <w:ind w:hanging="360"/>
      <w:outlineLvl w:val="2"/>
    </w:pPr>
  </w:style>
  <w:style w:type="character" w:customStyle="1" w:styleId="PleadingsL3Char">
    <w:name w:val="Pleadings_L3 Char"/>
    <w:basedOn w:val="Heading1Char"/>
    <w:link w:val="PleadingsL3"/>
    <w:uiPriority w:val="99"/>
    <w:locked/>
    <w:rsid w:val="00422E3F"/>
    <w:rPr>
      <w:rFonts w:ascii="Times New Roman" w:hAnsi="Times New Roman"/>
      <w:b/>
      <w:szCs w:val="20"/>
    </w:rPr>
  </w:style>
  <w:style w:type="paragraph" w:customStyle="1" w:styleId="PleadingsL4">
    <w:name w:val="Pleadings_L4"/>
    <w:basedOn w:val="PleadingsL3"/>
    <w:next w:val="BodyText"/>
    <w:link w:val="PleadingsL4Char"/>
    <w:uiPriority w:val="99"/>
    <w:rsid w:val="00422E3F"/>
    <w:pPr>
      <w:numPr>
        <w:ilvl w:val="3"/>
      </w:numPr>
      <w:tabs>
        <w:tab w:val="num" w:pos="1080"/>
      </w:tabs>
      <w:ind w:hanging="360"/>
      <w:outlineLvl w:val="3"/>
    </w:pPr>
  </w:style>
  <w:style w:type="character" w:customStyle="1" w:styleId="PleadingsL4Char">
    <w:name w:val="Pleadings_L4 Char"/>
    <w:basedOn w:val="Heading1Char"/>
    <w:link w:val="PleadingsL4"/>
    <w:uiPriority w:val="99"/>
    <w:locked/>
    <w:rsid w:val="00422E3F"/>
    <w:rPr>
      <w:rFonts w:ascii="Times New Roman" w:hAnsi="Times New Roman"/>
      <w:b/>
      <w:szCs w:val="20"/>
    </w:rPr>
  </w:style>
  <w:style w:type="paragraph" w:customStyle="1" w:styleId="PleadingsL5">
    <w:name w:val="Pleadings_L5"/>
    <w:basedOn w:val="PleadingsL4"/>
    <w:next w:val="BodyText"/>
    <w:link w:val="PleadingsL5Char"/>
    <w:uiPriority w:val="99"/>
    <w:rsid w:val="00422E3F"/>
    <w:pPr>
      <w:numPr>
        <w:ilvl w:val="4"/>
      </w:numPr>
      <w:tabs>
        <w:tab w:val="num" w:pos="1080"/>
      </w:tabs>
      <w:ind w:hanging="360"/>
      <w:outlineLvl w:val="4"/>
    </w:pPr>
  </w:style>
  <w:style w:type="character" w:customStyle="1" w:styleId="PleadingsL5Char">
    <w:name w:val="Pleadings_L5 Char"/>
    <w:basedOn w:val="Heading1Char"/>
    <w:link w:val="PleadingsL5"/>
    <w:uiPriority w:val="99"/>
    <w:locked/>
    <w:rsid w:val="00422E3F"/>
    <w:rPr>
      <w:rFonts w:ascii="Times New Roman" w:hAnsi="Times New Roman"/>
      <w:b/>
      <w:szCs w:val="20"/>
    </w:rPr>
  </w:style>
  <w:style w:type="paragraph" w:customStyle="1" w:styleId="PleadingsL6">
    <w:name w:val="Pleadings_L6"/>
    <w:basedOn w:val="PleadingsL5"/>
    <w:next w:val="BodyText"/>
    <w:link w:val="PleadingsL6Char"/>
    <w:uiPriority w:val="99"/>
    <w:rsid w:val="00422E3F"/>
    <w:pPr>
      <w:numPr>
        <w:ilvl w:val="5"/>
      </w:numPr>
      <w:tabs>
        <w:tab w:val="num" w:pos="1080"/>
      </w:tabs>
      <w:ind w:hanging="360"/>
      <w:outlineLvl w:val="5"/>
    </w:pPr>
  </w:style>
  <w:style w:type="character" w:customStyle="1" w:styleId="PleadingsL6Char">
    <w:name w:val="Pleadings_L6 Char"/>
    <w:basedOn w:val="Heading1Char"/>
    <w:link w:val="PleadingsL6"/>
    <w:uiPriority w:val="99"/>
    <w:locked/>
    <w:rsid w:val="00422E3F"/>
    <w:rPr>
      <w:rFonts w:ascii="Times New Roman" w:hAnsi="Times New Roman"/>
      <w:b/>
      <w:szCs w:val="20"/>
    </w:rPr>
  </w:style>
  <w:style w:type="paragraph" w:customStyle="1" w:styleId="PleadingsL7">
    <w:name w:val="Pleadings_L7"/>
    <w:basedOn w:val="PleadingsL6"/>
    <w:next w:val="BodyText"/>
    <w:link w:val="PleadingsL7Char"/>
    <w:uiPriority w:val="99"/>
    <w:rsid w:val="00422E3F"/>
    <w:pPr>
      <w:numPr>
        <w:ilvl w:val="6"/>
      </w:numPr>
      <w:tabs>
        <w:tab w:val="num" w:pos="1080"/>
      </w:tabs>
      <w:ind w:hanging="360"/>
      <w:outlineLvl w:val="6"/>
    </w:pPr>
  </w:style>
  <w:style w:type="character" w:customStyle="1" w:styleId="PleadingsL7Char">
    <w:name w:val="Pleadings_L7 Char"/>
    <w:basedOn w:val="Heading1Char"/>
    <w:link w:val="PleadingsL7"/>
    <w:uiPriority w:val="99"/>
    <w:locked/>
    <w:rsid w:val="00422E3F"/>
    <w:rPr>
      <w:rFonts w:ascii="Times New Roman" w:hAnsi="Times New Roman"/>
      <w:b/>
      <w:szCs w:val="20"/>
    </w:rPr>
  </w:style>
  <w:style w:type="paragraph" w:customStyle="1" w:styleId="PleadingsL8">
    <w:name w:val="Pleadings_L8"/>
    <w:basedOn w:val="PleadingsL7"/>
    <w:next w:val="BodyText"/>
    <w:link w:val="PleadingsL8Char"/>
    <w:uiPriority w:val="99"/>
    <w:rsid w:val="00422E3F"/>
    <w:pPr>
      <w:numPr>
        <w:ilvl w:val="7"/>
      </w:numPr>
      <w:tabs>
        <w:tab w:val="num" w:pos="1080"/>
      </w:tabs>
      <w:ind w:hanging="360"/>
      <w:outlineLvl w:val="7"/>
    </w:pPr>
  </w:style>
  <w:style w:type="character" w:customStyle="1" w:styleId="PleadingsL8Char">
    <w:name w:val="Pleadings_L8 Char"/>
    <w:basedOn w:val="Heading1Char"/>
    <w:link w:val="PleadingsL8"/>
    <w:uiPriority w:val="99"/>
    <w:locked/>
    <w:rsid w:val="00422E3F"/>
    <w:rPr>
      <w:rFonts w:ascii="Times New Roman" w:hAnsi="Times New Roman"/>
      <w:b/>
      <w:szCs w:val="20"/>
    </w:rPr>
  </w:style>
  <w:style w:type="paragraph" w:customStyle="1" w:styleId="PleadingsL9">
    <w:name w:val="Pleadings_L9"/>
    <w:basedOn w:val="PleadingsL8"/>
    <w:next w:val="BodyText"/>
    <w:link w:val="PleadingsL9Char"/>
    <w:uiPriority w:val="99"/>
    <w:rsid w:val="00422E3F"/>
    <w:pPr>
      <w:numPr>
        <w:ilvl w:val="8"/>
      </w:numPr>
      <w:tabs>
        <w:tab w:val="num" w:pos="1080"/>
      </w:tabs>
      <w:ind w:hanging="360"/>
      <w:outlineLvl w:val="8"/>
    </w:pPr>
  </w:style>
  <w:style w:type="character" w:customStyle="1" w:styleId="PleadingsL9Char">
    <w:name w:val="Pleadings_L9 Char"/>
    <w:basedOn w:val="Heading1Char"/>
    <w:link w:val="PleadingsL9"/>
    <w:uiPriority w:val="99"/>
    <w:locked/>
    <w:rsid w:val="00422E3F"/>
    <w:rPr>
      <w:rFonts w:ascii="Times New Roman" w:hAnsi="Times New Roman"/>
      <w:b/>
      <w:szCs w:val="20"/>
    </w:rPr>
  </w:style>
  <w:style w:type="paragraph" w:customStyle="1" w:styleId="Bullet1">
    <w:name w:val="Bullet 1"/>
    <w:basedOn w:val="ListParagraph"/>
    <w:link w:val="Bullet1Char1"/>
    <w:uiPriority w:val="99"/>
    <w:rsid w:val="00D518A2"/>
    <w:pPr>
      <w:numPr>
        <w:numId w:val="54"/>
      </w:numPr>
      <w:spacing w:before="60" w:line="240" w:lineRule="auto"/>
      <w:contextualSpacing w:val="0"/>
    </w:pPr>
    <w:rPr>
      <w:rFonts w:ascii="Calibri" w:hAnsi="Calibri"/>
      <w:sz w:val="24"/>
      <w:szCs w:val="22"/>
      <w:lang w:eastAsia="en-US"/>
    </w:rPr>
  </w:style>
  <w:style w:type="paragraph" w:customStyle="1" w:styleId="Exhibit">
    <w:name w:val="Exhibit"/>
    <w:basedOn w:val="Normal"/>
    <w:link w:val="ExhibitChar"/>
    <w:uiPriority w:val="99"/>
    <w:rsid w:val="00D518A2"/>
    <w:pPr>
      <w:spacing w:before="60"/>
      <w:jc w:val="center"/>
    </w:pPr>
    <w:rPr>
      <w:rFonts w:ascii="Calibri" w:hAnsi="Calibri"/>
      <w:noProof/>
      <w:szCs w:val="22"/>
    </w:rPr>
  </w:style>
  <w:style w:type="character" w:customStyle="1" w:styleId="ExhibitChar">
    <w:name w:val="Exhibit Char"/>
    <w:basedOn w:val="DefaultParagraphFont"/>
    <w:link w:val="Exhibit"/>
    <w:uiPriority w:val="99"/>
    <w:locked/>
    <w:rsid w:val="00D518A2"/>
    <w:rPr>
      <w:rFonts w:ascii="Calibri" w:hAnsi="Calibri" w:cs="Times New Roman"/>
      <w:noProof/>
      <w:sz w:val="22"/>
      <w:szCs w:val="22"/>
    </w:rPr>
  </w:style>
  <w:style w:type="character" w:customStyle="1" w:styleId="Bullet1Char1">
    <w:name w:val="Bullet 1 Char1"/>
    <w:basedOn w:val="DefaultParagraphFont"/>
    <w:link w:val="Bullet1"/>
    <w:uiPriority w:val="99"/>
    <w:locked/>
    <w:rsid w:val="00D518A2"/>
    <w:rPr>
      <w:rFonts w:ascii="Calibri" w:hAnsi="Calibri" w:cs="Times New Roman"/>
      <w:sz w:val="24"/>
    </w:rPr>
  </w:style>
  <w:style w:type="paragraph" w:customStyle="1" w:styleId="Q0">
    <w:name w:val="Q"/>
    <w:basedOn w:val="Normal"/>
    <w:link w:val="QChar"/>
    <w:uiPriority w:val="99"/>
    <w:rsid w:val="00D518A2"/>
    <w:pPr>
      <w:numPr>
        <w:numId w:val="1"/>
      </w:numPr>
      <w:tabs>
        <w:tab w:val="clear" w:pos="360"/>
      </w:tabs>
      <w:ind w:left="450"/>
    </w:pPr>
    <w:rPr>
      <w:rFonts w:ascii="Calibri" w:hAnsi="Calibri"/>
      <w:b/>
      <w:szCs w:val="20"/>
    </w:rPr>
  </w:style>
  <w:style w:type="character" w:customStyle="1" w:styleId="QChar">
    <w:name w:val="Q Char"/>
    <w:link w:val="Q0"/>
    <w:uiPriority w:val="99"/>
    <w:locked/>
    <w:rsid w:val="00D518A2"/>
    <w:rPr>
      <w:rFonts w:ascii="Calibri" w:hAnsi="Calibri"/>
      <w:b/>
      <w:sz w:val="24"/>
      <w:lang w:val="en-US" w:eastAsia="en-US"/>
    </w:rPr>
  </w:style>
  <w:style w:type="character" w:styleId="PlaceholderText">
    <w:name w:val="Placeholder Text"/>
    <w:basedOn w:val="DefaultParagraphFont"/>
    <w:uiPriority w:val="99"/>
    <w:semiHidden/>
    <w:rsid w:val="00726AC7"/>
    <w:rPr>
      <w:rFonts w:cs="Times New Roman"/>
      <w:vanish/>
      <w:color w:val="808080"/>
    </w:rPr>
  </w:style>
  <w:style w:type="table" w:customStyle="1" w:styleId="TableGrid1">
    <w:name w:val="Table Grid1"/>
    <w:uiPriority w:val="99"/>
    <w:rsid w:val="00DB2A44"/>
    <w:pPr>
      <w:spacing w:line="480" w:lineRule="atLeast"/>
      <w:ind w:firstLine="720"/>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4180250">
      <w:marLeft w:val="0"/>
      <w:marRight w:val="0"/>
      <w:marTop w:val="0"/>
      <w:marBottom w:val="0"/>
      <w:divBdr>
        <w:top w:val="none" w:sz="0" w:space="0" w:color="auto"/>
        <w:left w:val="none" w:sz="0" w:space="0" w:color="auto"/>
        <w:bottom w:val="none" w:sz="0" w:space="0" w:color="auto"/>
        <w:right w:val="none" w:sz="0" w:space="0" w:color="auto"/>
      </w:divBdr>
      <w:divsChild>
        <w:div w:id="1404180258">
          <w:marLeft w:val="1166"/>
          <w:marRight w:val="0"/>
          <w:marTop w:val="96"/>
          <w:marBottom w:val="0"/>
          <w:divBdr>
            <w:top w:val="none" w:sz="0" w:space="0" w:color="auto"/>
            <w:left w:val="none" w:sz="0" w:space="0" w:color="auto"/>
            <w:bottom w:val="none" w:sz="0" w:space="0" w:color="auto"/>
            <w:right w:val="none" w:sz="0" w:space="0" w:color="auto"/>
          </w:divBdr>
        </w:div>
        <w:div w:id="1404180299">
          <w:marLeft w:val="1166"/>
          <w:marRight w:val="0"/>
          <w:marTop w:val="96"/>
          <w:marBottom w:val="0"/>
          <w:divBdr>
            <w:top w:val="none" w:sz="0" w:space="0" w:color="auto"/>
            <w:left w:val="none" w:sz="0" w:space="0" w:color="auto"/>
            <w:bottom w:val="none" w:sz="0" w:space="0" w:color="auto"/>
            <w:right w:val="none" w:sz="0" w:space="0" w:color="auto"/>
          </w:divBdr>
        </w:div>
        <w:div w:id="1404180303">
          <w:marLeft w:val="1166"/>
          <w:marRight w:val="0"/>
          <w:marTop w:val="96"/>
          <w:marBottom w:val="0"/>
          <w:divBdr>
            <w:top w:val="none" w:sz="0" w:space="0" w:color="auto"/>
            <w:left w:val="none" w:sz="0" w:space="0" w:color="auto"/>
            <w:bottom w:val="none" w:sz="0" w:space="0" w:color="auto"/>
            <w:right w:val="none" w:sz="0" w:space="0" w:color="auto"/>
          </w:divBdr>
        </w:div>
        <w:div w:id="1404180314">
          <w:marLeft w:val="1166"/>
          <w:marRight w:val="0"/>
          <w:marTop w:val="96"/>
          <w:marBottom w:val="0"/>
          <w:divBdr>
            <w:top w:val="none" w:sz="0" w:space="0" w:color="auto"/>
            <w:left w:val="none" w:sz="0" w:space="0" w:color="auto"/>
            <w:bottom w:val="none" w:sz="0" w:space="0" w:color="auto"/>
            <w:right w:val="none" w:sz="0" w:space="0" w:color="auto"/>
          </w:divBdr>
        </w:div>
      </w:divsChild>
    </w:div>
    <w:div w:id="1404180251">
      <w:marLeft w:val="0"/>
      <w:marRight w:val="0"/>
      <w:marTop w:val="0"/>
      <w:marBottom w:val="0"/>
      <w:divBdr>
        <w:top w:val="none" w:sz="0" w:space="0" w:color="auto"/>
        <w:left w:val="none" w:sz="0" w:space="0" w:color="auto"/>
        <w:bottom w:val="none" w:sz="0" w:space="0" w:color="auto"/>
        <w:right w:val="none" w:sz="0" w:space="0" w:color="auto"/>
      </w:divBdr>
    </w:div>
    <w:div w:id="1404180252">
      <w:marLeft w:val="0"/>
      <w:marRight w:val="0"/>
      <w:marTop w:val="0"/>
      <w:marBottom w:val="0"/>
      <w:divBdr>
        <w:top w:val="none" w:sz="0" w:space="0" w:color="auto"/>
        <w:left w:val="none" w:sz="0" w:space="0" w:color="auto"/>
        <w:bottom w:val="none" w:sz="0" w:space="0" w:color="auto"/>
        <w:right w:val="none" w:sz="0" w:space="0" w:color="auto"/>
      </w:divBdr>
    </w:div>
    <w:div w:id="1404180254">
      <w:marLeft w:val="0"/>
      <w:marRight w:val="0"/>
      <w:marTop w:val="0"/>
      <w:marBottom w:val="0"/>
      <w:divBdr>
        <w:top w:val="none" w:sz="0" w:space="0" w:color="auto"/>
        <w:left w:val="none" w:sz="0" w:space="0" w:color="auto"/>
        <w:bottom w:val="none" w:sz="0" w:space="0" w:color="auto"/>
        <w:right w:val="none" w:sz="0" w:space="0" w:color="auto"/>
      </w:divBdr>
    </w:div>
    <w:div w:id="1404180255">
      <w:marLeft w:val="0"/>
      <w:marRight w:val="0"/>
      <w:marTop w:val="0"/>
      <w:marBottom w:val="0"/>
      <w:divBdr>
        <w:top w:val="none" w:sz="0" w:space="0" w:color="auto"/>
        <w:left w:val="none" w:sz="0" w:space="0" w:color="auto"/>
        <w:bottom w:val="none" w:sz="0" w:space="0" w:color="auto"/>
        <w:right w:val="none" w:sz="0" w:space="0" w:color="auto"/>
      </w:divBdr>
    </w:div>
    <w:div w:id="1404180256">
      <w:marLeft w:val="0"/>
      <w:marRight w:val="0"/>
      <w:marTop w:val="0"/>
      <w:marBottom w:val="0"/>
      <w:divBdr>
        <w:top w:val="none" w:sz="0" w:space="0" w:color="auto"/>
        <w:left w:val="none" w:sz="0" w:space="0" w:color="auto"/>
        <w:bottom w:val="none" w:sz="0" w:space="0" w:color="auto"/>
        <w:right w:val="none" w:sz="0" w:space="0" w:color="auto"/>
      </w:divBdr>
    </w:div>
    <w:div w:id="1404180257">
      <w:marLeft w:val="0"/>
      <w:marRight w:val="0"/>
      <w:marTop w:val="0"/>
      <w:marBottom w:val="0"/>
      <w:divBdr>
        <w:top w:val="none" w:sz="0" w:space="0" w:color="auto"/>
        <w:left w:val="none" w:sz="0" w:space="0" w:color="auto"/>
        <w:bottom w:val="none" w:sz="0" w:space="0" w:color="auto"/>
        <w:right w:val="none" w:sz="0" w:space="0" w:color="auto"/>
      </w:divBdr>
    </w:div>
    <w:div w:id="1404180260">
      <w:marLeft w:val="0"/>
      <w:marRight w:val="0"/>
      <w:marTop w:val="0"/>
      <w:marBottom w:val="0"/>
      <w:divBdr>
        <w:top w:val="none" w:sz="0" w:space="0" w:color="auto"/>
        <w:left w:val="none" w:sz="0" w:space="0" w:color="auto"/>
        <w:bottom w:val="none" w:sz="0" w:space="0" w:color="auto"/>
        <w:right w:val="none" w:sz="0" w:space="0" w:color="auto"/>
      </w:divBdr>
    </w:div>
    <w:div w:id="1404180261">
      <w:marLeft w:val="0"/>
      <w:marRight w:val="0"/>
      <w:marTop w:val="0"/>
      <w:marBottom w:val="0"/>
      <w:divBdr>
        <w:top w:val="none" w:sz="0" w:space="0" w:color="auto"/>
        <w:left w:val="none" w:sz="0" w:space="0" w:color="auto"/>
        <w:bottom w:val="none" w:sz="0" w:space="0" w:color="auto"/>
        <w:right w:val="none" w:sz="0" w:space="0" w:color="auto"/>
      </w:divBdr>
    </w:div>
    <w:div w:id="1404180262">
      <w:marLeft w:val="0"/>
      <w:marRight w:val="0"/>
      <w:marTop w:val="0"/>
      <w:marBottom w:val="0"/>
      <w:divBdr>
        <w:top w:val="none" w:sz="0" w:space="0" w:color="auto"/>
        <w:left w:val="none" w:sz="0" w:space="0" w:color="auto"/>
        <w:bottom w:val="none" w:sz="0" w:space="0" w:color="auto"/>
        <w:right w:val="none" w:sz="0" w:space="0" w:color="auto"/>
      </w:divBdr>
      <w:divsChild>
        <w:div w:id="1404180284">
          <w:marLeft w:val="0"/>
          <w:marRight w:val="0"/>
          <w:marTop w:val="0"/>
          <w:marBottom w:val="0"/>
          <w:divBdr>
            <w:top w:val="none" w:sz="0" w:space="0" w:color="auto"/>
            <w:left w:val="none" w:sz="0" w:space="0" w:color="auto"/>
            <w:bottom w:val="none" w:sz="0" w:space="0" w:color="auto"/>
            <w:right w:val="none" w:sz="0" w:space="0" w:color="auto"/>
          </w:divBdr>
          <w:divsChild>
            <w:div w:id="1404180263">
              <w:marLeft w:val="0"/>
              <w:marRight w:val="0"/>
              <w:marTop w:val="0"/>
              <w:marBottom w:val="0"/>
              <w:divBdr>
                <w:top w:val="none" w:sz="0" w:space="0" w:color="auto"/>
                <w:left w:val="none" w:sz="0" w:space="0" w:color="auto"/>
                <w:bottom w:val="none" w:sz="0" w:space="0" w:color="auto"/>
                <w:right w:val="none" w:sz="0" w:space="0" w:color="auto"/>
              </w:divBdr>
            </w:div>
            <w:div w:id="1404180265">
              <w:marLeft w:val="0"/>
              <w:marRight w:val="0"/>
              <w:marTop w:val="0"/>
              <w:marBottom w:val="0"/>
              <w:divBdr>
                <w:top w:val="none" w:sz="0" w:space="0" w:color="auto"/>
                <w:left w:val="none" w:sz="0" w:space="0" w:color="auto"/>
                <w:bottom w:val="none" w:sz="0" w:space="0" w:color="auto"/>
                <w:right w:val="none" w:sz="0" w:space="0" w:color="auto"/>
              </w:divBdr>
            </w:div>
            <w:div w:id="1404180266">
              <w:marLeft w:val="0"/>
              <w:marRight w:val="0"/>
              <w:marTop w:val="0"/>
              <w:marBottom w:val="0"/>
              <w:divBdr>
                <w:top w:val="none" w:sz="0" w:space="0" w:color="auto"/>
                <w:left w:val="none" w:sz="0" w:space="0" w:color="auto"/>
                <w:bottom w:val="none" w:sz="0" w:space="0" w:color="auto"/>
                <w:right w:val="none" w:sz="0" w:space="0" w:color="auto"/>
              </w:divBdr>
            </w:div>
            <w:div w:id="1404180268">
              <w:marLeft w:val="0"/>
              <w:marRight w:val="0"/>
              <w:marTop w:val="0"/>
              <w:marBottom w:val="0"/>
              <w:divBdr>
                <w:top w:val="none" w:sz="0" w:space="0" w:color="auto"/>
                <w:left w:val="none" w:sz="0" w:space="0" w:color="auto"/>
                <w:bottom w:val="none" w:sz="0" w:space="0" w:color="auto"/>
                <w:right w:val="none" w:sz="0" w:space="0" w:color="auto"/>
              </w:divBdr>
            </w:div>
            <w:div w:id="1404180269">
              <w:marLeft w:val="0"/>
              <w:marRight w:val="0"/>
              <w:marTop w:val="0"/>
              <w:marBottom w:val="0"/>
              <w:divBdr>
                <w:top w:val="none" w:sz="0" w:space="0" w:color="auto"/>
                <w:left w:val="none" w:sz="0" w:space="0" w:color="auto"/>
                <w:bottom w:val="none" w:sz="0" w:space="0" w:color="auto"/>
                <w:right w:val="none" w:sz="0" w:space="0" w:color="auto"/>
              </w:divBdr>
            </w:div>
            <w:div w:id="1404180270">
              <w:marLeft w:val="0"/>
              <w:marRight w:val="0"/>
              <w:marTop w:val="0"/>
              <w:marBottom w:val="0"/>
              <w:divBdr>
                <w:top w:val="none" w:sz="0" w:space="0" w:color="auto"/>
                <w:left w:val="none" w:sz="0" w:space="0" w:color="auto"/>
                <w:bottom w:val="none" w:sz="0" w:space="0" w:color="auto"/>
                <w:right w:val="none" w:sz="0" w:space="0" w:color="auto"/>
              </w:divBdr>
            </w:div>
            <w:div w:id="1404180271">
              <w:marLeft w:val="0"/>
              <w:marRight w:val="0"/>
              <w:marTop w:val="0"/>
              <w:marBottom w:val="0"/>
              <w:divBdr>
                <w:top w:val="none" w:sz="0" w:space="0" w:color="auto"/>
                <w:left w:val="none" w:sz="0" w:space="0" w:color="auto"/>
                <w:bottom w:val="none" w:sz="0" w:space="0" w:color="auto"/>
                <w:right w:val="none" w:sz="0" w:space="0" w:color="auto"/>
              </w:divBdr>
            </w:div>
            <w:div w:id="1404180275">
              <w:marLeft w:val="0"/>
              <w:marRight w:val="0"/>
              <w:marTop w:val="0"/>
              <w:marBottom w:val="0"/>
              <w:divBdr>
                <w:top w:val="none" w:sz="0" w:space="0" w:color="auto"/>
                <w:left w:val="none" w:sz="0" w:space="0" w:color="auto"/>
                <w:bottom w:val="none" w:sz="0" w:space="0" w:color="auto"/>
                <w:right w:val="none" w:sz="0" w:space="0" w:color="auto"/>
              </w:divBdr>
            </w:div>
            <w:div w:id="1404180276">
              <w:marLeft w:val="0"/>
              <w:marRight w:val="0"/>
              <w:marTop w:val="0"/>
              <w:marBottom w:val="0"/>
              <w:divBdr>
                <w:top w:val="none" w:sz="0" w:space="0" w:color="auto"/>
                <w:left w:val="none" w:sz="0" w:space="0" w:color="auto"/>
                <w:bottom w:val="none" w:sz="0" w:space="0" w:color="auto"/>
                <w:right w:val="none" w:sz="0" w:space="0" w:color="auto"/>
              </w:divBdr>
            </w:div>
            <w:div w:id="1404180277">
              <w:marLeft w:val="0"/>
              <w:marRight w:val="0"/>
              <w:marTop w:val="0"/>
              <w:marBottom w:val="0"/>
              <w:divBdr>
                <w:top w:val="none" w:sz="0" w:space="0" w:color="auto"/>
                <w:left w:val="none" w:sz="0" w:space="0" w:color="auto"/>
                <w:bottom w:val="none" w:sz="0" w:space="0" w:color="auto"/>
                <w:right w:val="none" w:sz="0" w:space="0" w:color="auto"/>
              </w:divBdr>
            </w:div>
            <w:div w:id="1404180278">
              <w:marLeft w:val="0"/>
              <w:marRight w:val="0"/>
              <w:marTop w:val="0"/>
              <w:marBottom w:val="0"/>
              <w:divBdr>
                <w:top w:val="none" w:sz="0" w:space="0" w:color="auto"/>
                <w:left w:val="none" w:sz="0" w:space="0" w:color="auto"/>
                <w:bottom w:val="none" w:sz="0" w:space="0" w:color="auto"/>
                <w:right w:val="none" w:sz="0" w:space="0" w:color="auto"/>
              </w:divBdr>
            </w:div>
            <w:div w:id="1404180279">
              <w:marLeft w:val="0"/>
              <w:marRight w:val="0"/>
              <w:marTop w:val="0"/>
              <w:marBottom w:val="0"/>
              <w:divBdr>
                <w:top w:val="none" w:sz="0" w:space="0" w:color="auto"/>
                <w:left w:val="none" w:sz="0" w:space="0" w:color="auto"/>
                <w:bottom w:val="none" w:sz="0" w:space="0" w:color="auto"/>
                <w:right w:val="none" w:sz="0" w:space="0" w:color="auto"/>
              </w:divBdr>
            </w:div>
            <w:div w:id="1404180280">
              <w:marLeft w:val="0"/>
              <w:marRight w:val="0"/>
              <w:marTop w:val="0"/>
              <w:marBottom w:val="0"/>
              <w:divBdr>
                <w:top w:val="none" w:sz="0" w:space="0" w:color="auto"/>
                <w:left w:val="none" w:sz="0" w:space="0" w:color="auto"/>
                <w:bottom w:val="none" w:sz="0" w:space="0" w:color="auto"/>
                <w:right w:val="none" w:sz="0" w:space="0" w:color="auto"/>
              </w:divBdr>
            </w:div>
            <w:div w:id="1404180281">
              <w:marLeft w:val="0"/>
              <w:marRight w:val="0"/>
              <w:marTop w:val="0"/>
              <w:marBottom w:val="0"/>
              <w:divBdr>
                <w:top w:val="none" w:sz="0" w:space="0" w:color="auto"/>
                <w:left w:val="none" w:sz="0" w:space="0" w:color="auto"/>
                <w:bottom w:val="none" w:sz="0" w:space="0" w:color="auto"/>
                <w:right w:val="none" w:sz="0" w:space="0" w:color="auto"/>
              </w:divBdr>
            </w:div>
            <w:div w:id="1404180282">
              <w:marLeft w:val="0"/>
              <w:marRight w:val="0"/>
              <w:marTop w:val="0"/>
              <w:marBottom w:val="0"/>
              <w:divBdr>
                <w:top w:val="none" w:sz="0" w:space="0" w:color="auto"/>
                <w:left w:val="none" w:sz="0" w:space="0" w:color="auto"/>
                <w:bottom w:val="none" w:sz="0" w:space="0" w:color="auto"/>
                <w:right w:val="none" w:sz="0" w:space="0" w:color="auto"/>
              </w:divBdr>
            </w:div>
            <w:div w:id="1404180285">
              <w:marLeft w:val="0"/>
              <w:marRight w:val="0"/>
              <w:marTop w:val="0"/>
              <w:marBottom w:val="0"/>
              <w:divBdr>
                <w:top w:val="none" w:sz="0" w:space="0" w:color="auto"/>
                <w:left w:val="none" w:sz="0" w:space="0" w:color="auto"/>
                <w:bottom w:val="none" w:sz="0" w:space="0" w:color="auto"/>
                <w:right w:val="none" w:sz="0" w:space="0" w:color="auto"/>
              </w:divBdr>
            </w:div>
            <w:div w:id="1404180287">
              <w:marLeft w:val="0"/>
              <w:marRight w:val="0"/>
              <w:marTop w:val="0"/>
              <w:marBottom w:val="0"/>
              <w:divBdr>
                <w:top w:val="none" w:sz="0" w:space="0" w:color="auto"/>
                <w:left w:val="none" w:sz="0" w:space="0" w:color="auto"/>
                <w:bottom w:val="none" w:sz="0" w:space="0" w:color="auto"/>
                <w:right w:val="none" w:sz="0" w:space="0" w:color="auto"/>
              </w:divBdr>
            </w:div>
            <w:div w:id="1404180288">
              <w:marLeft w:val="0"/>
              <w:marRight w:val="0"/>
              <w:marTop w:val="0"/>
              <w:marBottom w:val="0"/>
              <w:divBdr>
                <w:top w:val="none" w:sz="0" w:space="0" w:color="auto"/>
                <w:left w:val="none" w:sz="0" w:space="0" w:color="auto"/>
                <w:bottom w:val="none" w:sz="0" w:space="0" w:color="auto"/>
                <w:right w:val="none" w:sz="0" w:space="0" w:color="auto"/>
              </w:divBdr>
            </w:div>
            <w:div w:id="14041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0264">
      <w:marLeft w:val="0"/>
      <w:marRight w:val="0"/>
      <w:marTop w:val="0"/>
      <w:marBottom w:val="0"/>
      <w:divBdr>
        <w:top w:val="none" w:sz="0" w:space="0" w:color="auto"/>
        <w:left w:val="none" w:sz="0" w:space="0" w:color="auto"/>
        <w:bottom w:val="none" w:sz="0" w:space="0" w:color="auto"/>
        <w:right w:val="none" w:sz="0" w:space="0" w:color="auto"/>
      </w:divBdr>
    </w:div>
    <w:div w:id="1404180267">
      <w:marLeft w:val="0"/>
      <w:marRight w:val="0"/>
      <w:marTop w:val="0"/>
      <w:marBottom w:val="0"/>
      <w:divBdr>
        <w:top w:val="none" w:sz="0" w:space="0" w:color="auto"/>
        <w:left w:val="none" w:sz="0" w:space="0" w:color="auto"/>
        <w:bottom w:val="none" w:sz="0" w:space="0" w:color="auto"/>
        <w:right w:val="none" w:sz="0" w:space="0" w:color="auto"/>
      </w:divBdr>
      <w:divsChild>
        <w:div w:id="1404180286">
          <w:marLeft w:val="0"/>
          <w:marRight w:val="0"/>
          <w:marTop w:val="0"/>
          <w:marBottom w:val="0"/>
          <w:divBdr>
            <w:top w:val="none" w:sz="0" w:space="0" w:color="auto"/>
            <w:left w:val="none" w:sz="0" w:space="0" w:color="auto"/>
            <w:bottom w:val="none" w:sz="0" w:space="0" w:color="auto"/>
            <w:right w:val="none" w:sz="0" w:space="0" w:color="auto"/>
          </w:divBdr>
        </w:div>
      </w:divsChild>
    </w:div>
    <w:div w:id="1404180272">
      <w:marLeft w:val="0"/>
      <w:marRight w:val="0"/>
      <w:marTop w:val="0"/>
      <w:marBottom w:val="0"/>
      <w:divBdr>
        <w:top w:val="none" w:sz="0" w:space="0" w:color="auto"/>
        <w:left w:val="none" w:sz="0" w:space="0" w:color="auto"/>
        <w:bottom w:val="none" w:sz="0" w:space="0" w:color="auto"/>
        <w:right w:val="none" w:sz="0" w:space="0" w:color="auto"/>
      </w:divBdr>
    </w:div>
    <w:div w:id="1404180273">
      <w:marLeft w:val="0"/>
      <w:marRight w:val="0"/>
      <w:marTop w:val="0"/>
      <w:marBottom w:val="0"/>
      <w:divBdr>
        <w:top w:val="none" w:sz="0" w:space="0" w:color="auto"/>
        <w:left w:val="none" w:sz="0" w:space="0" w:color="auto"/>
        <w:bottom w:val="none" w:sz="0" w:space="0" w:color="auto"/>
        <w:right w:val="none" w:sz="0" w:space="0" w:color="auto"/>
      </w:divBdr>
      <w:divsChild>
        <w:div w:id="1404180290">
          <w:marLeft w:val="0"/>
          <w:marRight w:val="0"/>
          <w:marTop w:val="0"/>
          <w:marBottom w:val="0"/>
          <w:divBdr>
            <w:top w:val="none" w:sz="0" w:space="0" w:color="auto"/>
            <w:left w:val="none" w:sz="0" w:space="0" w:color="auto"/>
            <w:bottom w:val="none" w:sz="0" w:space="0" w:color="auto"/>
            <w:right w:val="none" w:sz="0" w:space="0" w:color="auto"/>
          </w:divBdr>
        </w:div>
      </w:divsChild>
    </w:div>
    <w:div w:id="1404180283">
      <w:marLeft w:val="0"/>
      <w:marRight w:val="0"/>
      <w:marTop w:val="0"/>
      <w:marBottom w:val="0"/>
      <w:divBdr>
        <w:top w:val="none" w:sz="0" w:space="0" w:color="auto"/>
        <w:left w:val="none" w:sz="0" w:space="0" w:color="auto"/>
        <w:bottom w:val="none" w:sz="0" w:space="0" w:color="auto"/>
        <w:right w:val="none" w:sz="0" w:space="0" w:color="auto"/>
      </w:divBdr>
      <w:divsChild>
        <w:div w:id="1404180274">
          <w:marLeft w:val="0"/>
          <w:marRight w:val="0"/>
          <w:marTop w:val="0"/>
          <w:marBottom w:val="0"/>
          <w:divBdr>
            <w:top w:val="none" w:sz="0" w:space="0" w:color="auto"/>
            <w:left w:val="none" w:sz="0" w:space="0" w:color="auto"/>
            <w:bottom w:val="none" w:sz="0" w:space="0" w:color="auto"/>
            <w:right w:val="none" w:sz="0" w:space="0" w:color="auto"/>
          </w:divBdr>
        </w:div>
      </w:divsChild>
    </w:div>
    <w:div w:id="1404180293">
      <w:marLeft w:val="0"/>
      <w:marRight w:val="0"/>
      <w:marTop w:val="0"/>
      <w:marBottom w:val="0"/>
      <w:divBdr>
        <w:top w:val="none" w:sz="0" w:space="0" w:color="auto"/>
        <w:left w:val="none" w:sz="0" w:space="0" w:color="auto"/>
        <w:bottom w:val="none" w:sz="0" w:space="0" w:color="auto"/>
        <w:right w:val="none" w:sz="0" w:space="0" w:color="auto"/>
      </w:divBdr>
    </w:div>
    <w:div w:id="1404180294">
      <w:marLeft w:val="0"/>
      <w:marRight w:val="0"/>
      <w:marTop w:val="0"/>
      <w:marBottom w:val="0"/>
      <w:divBdr>
        <w:top w:val="none" w:sz="0" w:space="0" w:color="auto"/>
        <w:left w:val="none" w:sz="0" w:space="0" w:color="auto"/>
        <w:bottom w:val="none" w:sz="0" w:space="0" w:color="auto"/>
        <w:right w:val="none" w:sz="0" w:space="0" w:color="auto"/>
      </w:divBdr>
    </w:div>
    <w:div w:id="1404180295">
      <w:marLeft w:val="0"/>
      <w:marRight w:val="0"/>
      <w:marTop w:val="0"/>
      <w:marBottom w:val="0"/>
      <w:divBdr>
        <w:top w:val="none" w:sz="0" w:space="0" w:color="auto"/>
        <w:left w:val="none" w:sz="0" w:space="0" w:color="auto"/>
        <w:bottom w:val="none" w:sz="0" w:space="0" w:color="auto"/>
        <w:right w:val="none" w:sz="0" w:space="0" w:color="auto"/>
      </w:divBdr>
    </w:div>
    <w:div w:id="1404180296">
      <w:marLeft w:val="0"/>
      <w:marRight w:val="0"/>
      <w:marTop w:val="0"/>
      <w:marBottom w:val="0"/>
      <w:divBdr>
        <w:top w:val="none" w:sz="0" w:space="0" w:color="auto"/>
        <w:left w:val="none" w:sz="0" w:space="0" w:color="auto"/>
        <w:bottom w:val="none" w:sz="0" w:space="0" w:color="auto"/>
        <w:right w:val="none" w:sz="0" w:space="0" w:color="auto"/>
      </w:divBdr>
    </w:div>
    <w:div w:id="1404180298">
      <w:marLeft w:val="0"/>
      <w:marRight w:val="0"/>
      <w:marTop w:val="0"/>
      <w:marBottom w:val="0"/>
      <w:divBdr>
        <w:top w:val="none" w:sz="0" w:space="0" w:color="auto"/>
        <w:left w:val="none" w:sz="0" w:space="0" w:color="auto"/>
        <w:bottom w:val="none" w:sz="0" w:space="0" w:color="auto"/>
        <w:right w:val="none" w:sz="0" w:space="0" w:color="auto"/>
      </w:divBdr>
      <w:divsChild>
        <w:div w:id="1404180253">
          <w:marLeft w:val="547"/>
          <w:marRight w:val="0"/>
          <w:marTop w:val="96"/>
          <w:marBottom w:val="0"/>
          <w:divBdr>
            <w:top w:val="none" w:sz="0" w:space="0" w:color="auto"/>
            <w:left w:val="none" w:sz="0" w:space="0" w:color="auto"/>
            <w:bottom w:val="none" w:sz="0" w:space="0" w:color="auto"/>
            <w:right w:val="none" w:sz="0" w:space="0" w:color="auto"/>
          </w:divBdr>
        </w:div>
        <w:div w:id="1404180259">
          <w:marLeft w:val="547"/>
          <w:marRight w:val="0"/>
          <w:marTop w:val="96"/>
          <w:marBottom w:val="0"/>
          <w:divBdr>
            <w:top w:val="none" w:sz="0" w:space="0" w:color="auto"/>
            <w:left w:val="none" w:sz="0" w:space="0" w:color="auto"/>
            <w:bottom w:val="none" w:sz="0" w:space="0" w:color="auto"/>
            <w:right w:val="none" w:sz="0" w:space="0" w:color="auto"/>
          </w:divBdr>
        </w:div>
        <w:div w:id="1404180309">
          <w:marLeft w:val="547"/>
          <w:marRight w:val="0"/>
          <w:marTop w:val="96"/>
          <w:marBottom w:val="0"/>
          <w:divBdr>
            <w:top w:val="none" w:sz="0" w:space="0" w:color="auto"/>
            <w:left w:val="none" w:sz="0" w:space="0" w:color="auto"/>
            <w:bottom w:val="none" w:sz="0" w:space="0" w:color="auto"/>
            <w:right w:val="none" w:sz="0" w:space="0" w:color="auto"/>
          </w:divBdr>
        </w:div>
        <w:div w:id="1404180313">
          <w:marLeft w:val="547"/>
          <w:marRight w:val="0"/>
          <w:marTop w:val="96"/>
          <w:marBottom w:val="0"/>
          <w:divBdr>
            <w:top w:val="none" w:sz="0" w:space="0" w:color="auto"/>
            <w:left w:val="none" w:sz="0" w:space="0" w:color="auto"/>
            <w:bottom w:val="none" w:sz="0" w:space="0" w:color="auto"/>
            <w:right w:val="none" w:sz="0" w:space="0" w:color="auto"/>
          </w:divBdr>
        </w:div>
      </w:divsChild>
    </w:div>
    <w:div w:id="1404180305">
      <w:marLeft w:val="0"/>
      <w:marRight w:val="0"/>
      <w:marTop w:val="0"/>
      <w:marBottom w:val="0"/>
      <w:divBdr>
        <w:top w:val="none" w:sz="0" w:space="0" w:color="auto"/>
        <w:left w:val="none" w:sz="0" w:space="0" w:color="auto"/>
        <w:bottom w:val="none" w:sz="0" w:space="0" w:color="auto"/>
        <w:right w:val="none" w:sz="0" w:space="0" w:color="auto"/>
      </w:divBdr>
    </w:div>
    <w:div w:id="1404180307">
      <w:marLeft w:val="0"/>
      <w:marRight w:val="0"/>
      <w:marTop w:val="0"/>
      <w:marBottom w:val="0"/>
      <w:divBdr>
        <w:top w:val="none" w:sz="0" w:space="0" w:color="auto"/>
        <w:left w:val="none" w:sz="0" w:space="0" w:color="auto"/>
        <w:bottom w:val="none" w:sz="0" w:space="0" w:color="auto"/>
        <w:right w:val="none" w:sz="0" w:space="0" w:color="auto"/>
      </w:divBdr>
      <w:divsChild>
        <w:div w:id="1404180300">
          <w:marLeft w:val="547"/>
          <w:marRight w:val="0"/>
          <w:marTop w:val="96"/>
          <w:marBottom w:val="0"/>
          <w:divBdr>
            <w:top w:val="none" w:sz="0" w:space="0" w:color="auto"/>
            <w:left w:val="none" w:sz="0" w:space="0" w:color="auto"/>
            <w:bottom w:val="none" w:sz="0" w:space="0" w:color="auto"/>
            <w:right w:val="none" w:sz="0" w:space="0" w:color="auto"/>
          </w:divBdr>
        </w:div>
        <w:div w:id="1404180301">
          <w:marLeft w:val="547"/>
          <w:marRight w:val="0"/>
          <w:marTop w:val="96"/>
          <w:marBottom w:val="0"/>
          <w:divBdr>
            <w:top w:val="none" w:sz="0" w:space="0" w:color="auto"/>
            <w:left w:val="none" w:sz="0" w:space="0" w:color="auto"/>
            <w:bottom w:val="none" w:sz="0" w:space="0" w:color="auto"/>
            <w:right w:val="none" w:sz="0" w:space="0" w:color="auto"/>
          </w:divBdr>
        </w:div>
        <w:div w:id="1404180302">
          <w:marLeft w:val="547"/>
          <w:marRight w:val="0"/>
          <w:marTop w:val="96"/>
          <w:marBottom w:val="0"/>
          <w:divBdr>
            <w:top w:val="none" w:sz="0" w:space="0" w:color="auto"/>
            <w:left w:val="none" w:sz="0" w:space="0" w:color="auto"/>
            <w:bottom w:val="none" w:sz="0" w:space="0" w:color="auto"/>
            <w:right w:val="none" w:sz="0" w:space="0" w:color="auto"/>
          </w:divBdr>
        </w:div>
        <w:div w:id="1404180306">
          <w:marLeft w:val="547"/>
          <w:marRight w:val="0"/>
          <w:marTop w:val="96"/>
          <w:marBottom w:val="0"/>
          <w:divBdr>
            <w:top w:val="none" w:sz="0" w:space="0" w:color="auto"/>
            <w:left w:val="none" w:sz="0" w:space="0" w:color="auto"/>
            <w:bottom w:val="none" w:sz="0" w:space="0" w:color="auto"/>
            <w:right w:val="none" w:sz="0" w:space="0" w:color="auto"/>
          </w:divBdr>
        </w:div>
      </w:divsChild>
    </w:div>
    <w:div w:id="1404180310">
      <w:marLeft w:val="0"/>
      <w:marRight w:val="0"/>
      <w:marTop w:val="0"/>
      <w:marBottom w:val="0"/>
      <w:divBdr>
        <w:top w:val="none" w:sz="0" w:space="0" w:color="auto"/>
        <w:left w:val="none" w:sz="0" w:space="0" w:color="auto"/>
        <w:bottom w:val="none" w:sz="0" w:space="0" w:color="auto"/>
        <w:right w:val="none" w:sz="0" w:space="0" w:color="auto"/>
      </w:divBdr>
      <w:divsChild>
        <w:div w:id="1404180249">
          <w:marLeft w:val="1800"/>
          <w:marRight w:val="0"/>
          <w:marTop w:val="96"/>
          <w:marBottom w:val="0"/>
          <w:divBdr>
            <w:top w:val="none" w:sz="0" w:space="0" w:color="auto"/>
            <w:left w:val="none" w:sz="0" w:space="0" w:color="auto"/>
            <w:bottom w:val="none" w:sz="0" w:space="0" w:color="auto"/>
            <w:right w:val="none" w:sz="0" w:space="0" w:color="auto"/>
          </w:divBdr>
        </w:div>
        <w:div w:id="1404180291">
          <w:marLeft w:val="547"/>
          <w:marRight w:val="0"/>
          <w:marTop w:val="96"/>
          <w:marBottom w:val="0"/>
          <w:divBdr>
            <w:top w:val="none" w:sz="0" w:space="0" w:color="auto"/>
            <w:left w:val="none" w:sz="0" w:space="0" w:color="auto"/>
            <w:bottom w:val="none" w:sz="0" w:space="0" w:color="auto"/>
            <w:right w:val="none" w:sz="0" w:space="0" w:color="auto"/>
          </w:divBdr>
        </w:div>
        <w:div w:id="1404180292">
          <w:marLeft w:val="1800"/>
          <w:marRight w:val="0"/>
          <w:marTop w:val="96"/>
          <w:marBottom w:val="0"/>
          <w:divBdr>
            <w:top w:val="none" w:sz="0" w:space="0" w:color="auto"/>
            <w:left w:val="none" w:sz="0" w:space="0" w:color="auto"/>
            <w:bottom w:val="none" w:sz="0" w:space="0" w:color="auto"/>
            <w:right w:val="none" w:sz="0" w:space="0" w:color="auto"/>
          </w:divBdr>
        </w:div>
        <w:div w:id="1404180297">
          <w:marLeft w:val="1800"/>
          <w:marRight w:val="0"/>
          <w:marTop w:val="96"/>
          <w:marBottom w:val="0"/>
          <w:divBdr>
            <w:top w:val="none" w:sz="0" w:space="0" w:color="auto"/>
            <w:left w:val="none" w:sz="0" w:space="0" w:color="auto"/>
            <w:bottom w:val="none" w:sz="0" w:space="0" w:color="auto"/>
            <w:right w:val="none" w:sz="0" w:space="0" w:color="auto"/>
          </w:divBdr>
        </w:div>
        <w:div w:id="1404180304">
          <w:marLeft w:val="547"/>
          <w:marRight w:val="0"/>
          <w:marTop w:val="96"/>
          <w:marBottom w:val="0"/>
          <w:divBdr>
            <w:top w:val="none" w:sz="0" w:space="0" w:color="auto"/>
            <w:left w:val="none" w:sz="0" w:space="0" w:color="auto"/>
            <w:bottom w:val="none" w:sz="0" w:space="0" w:color="auto"/>
            <w:right w:val="none" w:sz="0" w:space="0" w:color="auto"/>
          </w:divBdr>
        </w:div>
        <w:div w:id="1404180308">
          <w:marLeft w:val="1800"/>
          <w:marRight w:val="0"/>
          <w:marTop w:val="96"/>
          <w:marBottom w:val="0"/>
          <w:divBdr>
            <w:top w:val="none" w:sz="0" w:space="0" w:color="auto"/>
            <w:left w:val="none" w:sz="0" w:space="0" w:color="auto"/>
            <w:bottom w:val="none" w:sz="0" w:space="0" w:color="auto"/>
            <w:right w:val="none" w:sz="0" w:space="0" w:color="auto"/>
          </w:divBdr>
        </w:div>
      </w:divsChild>
    </w:div>
    <w:div w:id="1404180311">
      <w:marLeft w:val="0"/>
      <w:marRight w:val="0"/>
      <w:marTop w:val="0"/>
      <w:marBottom w:val="0"/>
      <w:divBdr>
        <w:top w:val="none" w:sz="0" w:space="0" w:color="auto"/>
        <w:left w:val="none" w:sz="0" w:space="0" w:color="auto"/>
        <w:bottom w:val="none" w:sz="0" w:space="0" w:color="auto"/>
        <w:right w:val="none" w:sz="0" w:space="0" w:color="auto"/>
      </w:divBdr>
    </w:div>
    <w:div w:id="1404180312">
      <w:marLeft w:val="0"/>
      <w:marRight w:val="0"/>
      <w:marTop w:val="0"/>
      <w:marBottom w:val="0"/>
      <w:divBdr>
        <w:top w:val="none" w:sz="0" w:space="0" w:color="auto"/>
        <w:left w:val="none" w:sz="0" w:space="0" w:color="auto"/>
        <w:bottom w:val="none" w:sz="0" w:space="0" w:color="auto"/>
        <w:right w:val="none" w:sz="0" w:space="0" w:color="auto"/>
      </w:divBdr>
    </w:div>
    <w:div w:id="1404180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B44765A-B96E-4157-BF83-99FFF44BC80F}"/>
</file>

<file path=customXml/itemProps2.xml><?xml version="1.0" encoding="utf-8"?>
<ds:datastoreItem xmlns:ds="http://schemas.openxmlformats.org/officeDocument/2006/customXml" ds:itemID="{89FFBD38-B1F3-4CC2-880A-A70E5B52BDA6}"/>
</file>

<file path=customXml/itemProps3.xml><?xml version="1.0" encoding="utf-8"?>
<ds:datastoreItem xmlns:ds="http://schemas.openxmlformats.org/officeDocument/2006/customXml" ds:itemID="{A1CBC555-C726-4F03-9B0D-9C7FFF960F32}"/>
</file>

<file path=customXml/itemProps4.xml><?xml version="1.0" encoding="utf-8"?>
<ds:datastoreItem xmlns:ds="http://schemas.openxmlformats.org/officeDocument/2006/customXml" ds:itemID="{754919B9-EBFC-4055-987B-B91A0BFDA437}"/>
</file>

<file path=docProps/app.xml><?xml version="1.0" encoding="utf-8"?>
<Properties xmlns="http://schemas.openxmlformats.org/officeDocument/2006/extended-properties" xmlns:vt="http://schemas.openxmlformats.org/officeDocument/2006/docPropsVTypes">
  <Template>Normal_Wordconv.dotm</Template>
  <TotalTime>318</TotalTime>
  <Pages>10</Pages>
  <Words>1834</Words>
  <Characters>10458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
  <cp:keywords/>
  <dc:description/>
  <cp:lastModifiedBy/>
  <cp:revision>32</cp:revision>
  <cp:lastPrinted>2016-06-06T04:38:00Z</cp:lastPrinted>
  <dcterms:created xsi:type="dcterms:W3CDTF">2016-05-09T16:35:00Z</dcterms:created>
  <dcterms:modified xsi:type="dcterms:W3CDTF">2016-06-07T04:30:00Z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UFAAkxpNJwTxbICVBcfP9co6F0w1RSTF0iMokFJCeIJKQu/mlP7TFuWjUhFtNUJzy5t2GnZmT22ZWg3uslGj7Xuzt8G9ycoOHSrJk2W4yK9KcDzB7XSNg60KJGB3Oe1ZrdTno0WFXaTuqDP3KhtBTiZm9t4UoDO4oVsGnaKugOD7A+qXdpwk5l/W6XlQdAbD/JggDNtJz0GNEsexBWY6GuleO3J1TfTaY6nTRJrWpNpzkyEZnXwoJhUiQ</vt:lpwstr>
  </property>
  <property fmtid="{D5CDD505-2E9C-101B-9397-08002B2CF9AE}" pid="3" name="MAIL_MSG_ID2">
    <vt:lpwstr>WKafi2HE/EH+ao1YGuSHEKvMx1Wq0Jz+DTwhm/Ml8xZ3i/z+2HzRvrKfZVYxRsU4m5+RnZpyAa3cL93VlfTAMo=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4AAAyjQjm0EOGgLn72MNwHngAF+NhtF9yY9AmpQtx+dnBHqHWQKwtfu4ww==</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