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8DF61" w14:textId="77777777" w:rsidR="007C159F" w:rsidRDefault="007C159F" w:rsidP="007C159F">
      <w:pPr>
        <w:pStyle w:val="NoSpacing"/>
      </w:pPr>
    </w:p>
    <w:p w14:paraId="650E68EC" w14:textId="77777777" w:rsidR="007C159F" w:rsidRPr="00237F30" w:rsidRDefault="007C159F" w:rsidP="007C159F">
      <w:pPr>
        <w:pStyle w:val="NoSpacing"/>
      </w:pPr>
    </w:p>
    <w:p w14:paraId="1F04C1C6" w14:textId="77777777" w:rsidR="00DB3ADE" w:rsidRDefault="00967F2C">
      <w:r>
        <w:rPr>
          <w:rFonts w:eastAsiaTheme="minorHAnsi"/>
        </w:rPr>
        <w:t>July 13, 2017</w:t>
      </w:r>
    </w:p>
    <w:p w14:paraId="148A88EC" w14:textId="77777777" w:rsidR="007C159F" w:rsidRPr="00081BD9" w:rsidRDefault="007C159F" w:rsidP="007C159F">
      <w:pPr>
        <w:rPr>
          <w:rFonts w:eastAsiaTheme="minorHAnsi"/>
        </w:rPr>
      </w:pPr>
    </w:p>
    <w:p w14:paraId="21B37DDC" w14:textId="77777777" w:rsidR="007C159F" w:rsidRPr="00081BD9" w:rsidRDefault="007C159F" w:rsidP="007C159F">
      <w:pPr>
        <w:rPr>
          <w:rFonts w:eastAsiaTheme="minorHAnsi"/>
        </w:rPr>
      </w:pPr>
    </w:p>
    <w:p w14:paraId="7DF01644" w14:textId="77777777" w:rsidR="00DB3ADE" w:rsidRDefault="00967F2C">
      <w:r>
        <w:rPr>
          <w:rFonts w:eastAsiaTheme="minorHAnsi"/>
        </w:rPr>
        <w:t>MTR Western, LLC</w:t>
      </w:r>
      <w:r>
        <w:rPr>
          <w:rFonts w:eastAsiaTheme="minorHAnsi"/>
        </w:rPr>
        <w:cr/>
        <w:t>d/b/a MTR Western; Emerald City Trolley</w:t>
      </w:r>
    </w:p>
    <w:p w14:paraId="7E933B7D" w14:textId="77777777" w:rsidR="00DB3ADE" w:rsidRDefault="00967F2C">
      <w:r>
        <w:rPr>
          <w:rFonts w:eastAsiaTheme="minorHAnsi"/>
        </w:rPr>
        <w:t>720 S. Forest Street</w:t>
      </w:r>
      <w:r>
        <w:rPr>
          <w:rFonts w:eastAsiaTheme="minorHAnsi"/>
        </w:rPr>
        <w:cr/>
        <w:t>Seattle, WA 98134</w:t>
      </w:r>
    </w:p>
    <w:p w14:paraId="715E364C" w14:textId="77777777" w:rsidR="007C159F" w:rsidRPr="00081BD9" w:rsidRDefault="007C159F" w:rsidP="007C159F">
      <w:pPr>
        <w:rPr>
          <w:rFonts w:eastAsiaTheme="minorHAnsi"/>
        </w:rPr>
      </w:pPr>
    </w:p>
    <w:p w14:paraId="4656069B" w14:textId="77777777" w:rsidR="007C159F" w:rsidRPr="00081BD9" w:rsidRDefault="007C159F" w:rsidP="007C159F">
      <w:pPr>
        <w:rPr>
          <w:rFonts w:eastAsiaTheme="minorHAnsi"/>
        </w:rPr>
      </w:pPr>
      <w:r w:rsidRPr="00081BD9">
        <w:rPr>
          <w:rFonts w:eastAsiaTheme="minorHAnsi"/>
        </w:rPr>
        <w:t xml:space="preserve">Re:  </w:t>
      </w:r>
      <w:r>
        <w:rPr>
          <w:rFonts w:eastAsiaTheme="minorHAnsi"/>
        </w:rPr>
        <w:t>TE</w:t>
      </w:r>
      <w:r w:rsidRPr="00081BD9">
        <w:rPr>
          <w:rFonts w:eastAsiaTheme="minorHAnsi"/>
        </w:rPr>
        <w:t>-</w:t>
      </w:r>
      <w:r>
        <w:rPr>
          <w:rFonts w:eastAsiaTheme="minorHAnsi"/>
        </w:rPr>
        <w:t>170683</w:t>
      </w:r>
      <w:r w:rsidRPr="00081BD9">
        <w:rPr>
          <w:rFonts w:eastAsiaTheme="minorHAnsi"/>
        </w:rPr>
        <w:t xml:space="preserve"> – Adding Trade Name </w:t>
      </w:r>
    </w:p>
    <w:p w14:paraId="6D485208" w14:textId="77777777" w:rsidR="007C159F" w:rsidRPr="00081BD9" w:rsidRDefault="007C159F" w:rsidP="007C159F"/>
    <w:p w14:paraId="0A7FE210" w14:textId="77777777" w:rsidR="007C159F" w:rsidRPr="00081BD9" w:rsidRDefault="007C159F" w:rsidP="007C159F">
      <w:r w:rsidRPr="00081BD9">
        <w:t xml:space="preserve">Dear </w:t>
      </w:r>
      <w:r>
        <w:t>MTR Western, LLC</w:t>
      </w:r>
      <w:r w:rsidRPr="00081BD9">
        <w:t>:</w:t>
      </w:r>
    </w:p>
    <w:p w14:paraId="67103BAE" w14:textId="77777777" w:rsidR="007C159F" w:rsidRPr="007C159F" w:rsidRDefault="007C159F" w:rsidP="007C159F"/>
    <w:p w14:paraId="74CE6111" w14:textId="68528ACC" w:rsidR="007C159F" w:rsidRPr="007C159F" w:rsidRDefault="007C159F" w:rsidP="007C159F">
      <w:pPr>
        <w:pStyle w:val="Legal1"/>
        <w:numPr>
          <w:ilvl w:val="0"/>
          <w:numId w:val="0"/>
        </w:numPr>
        <w:rPr>
          <w:sz w:val="24"/>
        </w:rPr>
      </w:pPr>
      <w:r w:rsidRPr="007C159F">
        <w:rPr>
          <w:sz w:val="24"/>
        </w:rPr>
        <w:t xml:space="preserve">The Washington Utilities and Transportation Commission (Commission) issued certificate </w:t>
      </w:r>
      <w:r>
        <w:rPr>
          <w:sz w:val="24"/>
        </w:rPr>
        <w:t>CH064158</w:t>
      </w:r>
      <w:r w:rsidRPr="007C159F">
        <w:rPr>
          <w:sz w:val="24"/>
        </w:rPr>
        <w:t xml:space="preserve"> to </w:t>
      </w:r>
      <w:r>
        <w:rPr>
          <w:sz w:val="24"/>
        </w:rPr>
        <w:t xml:space="preserve">MTR Western, LLC d/b/a MTR Western, </w:t>
      </w:r>
      <w:r w:rsidRPr="007C159F">
        <w:rPr>
          <w:sz w:val="24"/>
        </w:rPr>
        <w:t>authorizing the services described in the certificate.</w:t>
      </w:r>
    </w:p>
    <w:p w14:paraId="2C6EC7BB" w14:textId="77777777" w:rsidR="007C159F" w:rsidRDefault="007C159F" w:rsidP="007C159F">
      <w:pPr>
        <w:pStyle w:val="Legal1"/>
        <w:numPr>
          <w:ilvl w:val="0"/>
          <w:numId w:val="0"/>
        </w:numPr>
        <w:rPr>
          <w:sz w:val="24"/>
        </w:rPr>
      </w:pPr>
    </w:p>
    <w:p w14:paraId="30F122D5" w14:textId="48150D91" w:rsidR="007C159F" w:rsidRPr="007C159F" w:rsidRDefault="007C159F" w:rsidP="007C159F">
      <w:pPr>
        <w:pStyle w:val="Legal1"/>
        <w:numPr>
          <w:ilvl w:val="0"/>
          <w:numId w:val="0"/>
        </w:numPr>
        <w:rPr>
          <w:sz w:val="24"/>
        </w:rPr>
      </w:pPr>
      <w:r w:rsidRPr="007C159F">
        <w:rPr>
          <w:sz w:val="24"/>
        </w:rPr>
        <w:t xml:space="preserve">On </w:t>
      </w:r>
      <w:r>
        <w:rPr>
          <w:sz w:val="24"/>
        </w:rPr>
        <w:t>June 2, 2017</w:t>
      </w:r>
      <w:r w:rsidRPr="007C159F">
        <w:rPr>
          <w:sz w:val="24"/>
        </w:rPr>
        <w:t xml:space="preserve">, </w:t>
      </w:r>
      <w:r>
        <w:rPr>
          <w:sz w:val="24"/>
        </w:rPr>
        <w:t>MTR Western, LLC</w:t>
      </w:r>
      <w:r w:rsidR="00967F2C">
        <w:rPr>
          <w:sz w:val="24"/>
        </w:rPr>
        <w:t xml:space="preserve"> </w:t>
      </w:r>
      <w:r>
        <w:rPr>
          <w:sz w:val="24"/>
        </w:rPr>
        <w:t>d/b/a MTR Western</w:t>
      </w:r>
      <w:r w:rsidRPr="007C159F">
        <w:rPr>
          <w:sz w:val="24"/>
        </w:rPr>
        <w:t xml:space="preserve"> filed an application to add the trade name of </w:t>
      </w:r>
      <w:r w:rsidR="00967F2C">
        <w:rPr>
          <w:sz w:val="24"/>
        </w:rPr>
        <w:t>Emerald City Trolley</w:t>
      </w:r>
      <w:r w:rsidRPr="007C159F">
        <w:rPr>
          <w:sz w:val="24"/>
        </w:rPr>
        <w:t xml:space="preserve"> and requests the Commission amend its records to reflect the addition of the trade name. The request to add a trade name does not involve a change in the ownership, management or control of operating authority held by </w:t>
      </w:r>
      <w:r>
        <w:rPr>
          <w:sz w:val="24"/>
        </w:rPr>
        <w:t>MTR Western, LLC</w:t>
      </w:r>
      <w:r w:rsidRPr="007C159F">
        <w:rPr>
          <w:sz w:val="24"/>
        </w:rPr>
        <w:t>.</w:t>
      </w:r>
    </w:p>
    <w:p w14:paraId="2DD20D50" w14:textId="77777777" w:rsidR="007C159F" w:rsidRPr="007C159F" w:rsidRDefault="007C159F" w:rsidP="007C159F">
      <w:pPr>
        <w:pStyle w:val="Legal1"/>
        <w:numPr>
          <w:ilvl w:val="0"/>
          <w:numId w:val="0"/>
        </w:numPr>
        <w:rPr>
          <w:sz w:val="24"/>
        </w:rPr>
      </w:pPr>
    </w:p>
    <w:p w14:paraId="6E5577EC" w14:textId="7AB5A97B" w:rsidR="007C159F" w:rsidRPr="007C159F" w:rsidRDefault="007C159F" w:rsidP="007C159F">
      <w:pPr>
        <w:pStyle w:val="Legal1"/>
        <w:numPr>
          <w:ilvl w:val="0"/>
          <w:numId w:val="0"/>
        </w:numPr>
        <w:rPr>
          <w:sz w:val="24"/>
        </w:rPr>
      </w:pPr>
      <w:r w:rsidRPr="007C159F">
        <w:rPr>
          <w:sz w:val="24"/>
        </w:rPr>
        <w:t xml:space="preserve">The Commission grants the application and amends its records to reflect certificate </w:t>
      </w:r>
      <w:r>
        <w:rPr>
          <w:sz w:val="24"/>
        </w:rPr>
        <w:t>CH064158</w:t>
      </w:r>
      <w:r w:rsidRPr="007C159F">
        <w:rPr>
          <w:sz w:val="24"/>
        </w:rPr>
        <w:t xml:space="preserve"> is held in the name of </w:t>
      </w:r>
      <w:r>
        <w:rPr>
          <w:sz w:val="24"/>
        </w:rPr>
        <w:t xml:space="preserve">MTR Western, </w:t>
      </w:r>
      <w:r w:rsidRPr="00967F2C">
        <w:rPr>
          <w:sz w:val="24"/>
        </w:rPr>
        <w:t>LLC d/b/a MTR Western, and</w:t>
      </w:r>
      <w:r w:rsidRPr="007C159F">
        <w:rPr>
          <w:sz w:val="24"/>
        </w:rPr>
        <w:t xml:space="preserve"> </w:t>
      </w:r>
      <w:r w:rsidR="00967F2C">
        <w:rPr>
          <w:sz w:val="24"/>
        </w:rPr>
        <w:t>Emerald City Trolley</w:t>
      </w:r>
      <w:r w:rsidRPr="007C159F">
        <w:rPr>
          <w:sz w:val="24"/>
        </w:rPr>
        <w:t xml:space="preserve">. The company’s revised certificate </w:t>
      </w:r>
      <w:r>
        <w:rPr>
          <w:sz w:val="24"/>
        </w:rPr>
        <w:t>CH064158</w:t>
      </w:r>
      <w:r w:rsidRPr="007C159F">
        <w:rPr>
          <w:sz w:val="24"/>
        </w:rPr>
        <w:t xml:space="preserve"> is enclosed.</w:t>
      </w:r>
    </w:p>
    <w:p w14:paraId="5FE68BF9" w14:textId="77777777" w:rsidR="007C159F" w:rsidRPr="00081BD9" w:rsidRDefault="007C159F" w:rsidP="007C159F">
      <w:pPr>
        <w:pStyle w:val="BodyTextIndent"/>
      </w:pPr>
    </w:p>
    <w:p w14:paraId="2A94B762" w14:textId="77777777" w:rsidR="007C159F" w:rsidRPr="00081BD9" w:rsidRDefault="007C159F" w:rsidP="007C159F">
      <w:pPr>
        <w:spacing w:line="264" w:lineRule="auto"/>
      </w:pPr>
      <w:r w:rsidRPr="00081BD9">
        <w:t xml:space="preserve">If you have any questions about this letter, please contact </w:t>
      </w:r>
      <w:r>
        <w:t xml:space="preserve">Licensing Services </w:t>
      </w:r>
      <w:r w:rsidRPr="00081BD9">
        <w:t>at 360-664-</w:t>
      </w:r>
      <w:r>
        <w:t>1222</w:t>
      </w:r>
      <w:r w:rsidRPr="00081BD9">
        <w:t xml:space="preserve"> or at </w:t>
      </w:r>
      <w:hyperlink r:id="rId10" w:history="1">
        <w:r w:rsidRPr="00081BD9">
          <w:rPr>
            <w:rStyle w:val="Hyperlink"/>
          </w:rPr>
          <w:t>transportation@utc.wa.gov</w:t>
        </w:r>
      </w:hyperlink>
      <w:r w:rsidRPr="00081BD9">
        <w:t>.</w:t>
      </w:r>
    </w:p>
    <w:p w14:paraId="264C01F8" w14:textId="77777777" w:rsidR="007C159F" w:rsidRPr="00081BD9" w:rsidRDefault="007C159F" w:rsidP="007C159F">
      <w:pPr>
        <w:spacing w:line="264" w:lineRule="auto"/>
      </w:pPr>
    </w:p>
    <w:p w14:paraId="4CF458FD" w14:textId="77777777" w:rsidR="007C159F" w:rsidRPr="00081BD9" w:rsidRDefault="007C159F" w:rsidP="007C159F">
      <w:pPr>
        <w:spacing w:line="264" w:lineRule="auto"/>
      </w:pPr>
      <w:r w:rsidRPr="00081BD9">
        <w:t>Sincerely,</w:t>
      </w:r>
    </w:p>
    <w:p w14:paraId="5506D034" w14:textId="77777777" w:rsidR="007C159F" w:rsidRPr="00081BD9" w:rsidRDefault="007C159F" w:rsidP="007C159F">
      <w:pPr>
        <w:spacing w:line="264" w:lineRule="auto"/>
      </w:pPr>
    </w:p>
    <w:p w14:paraId="016E431F" w14:textId="77777777" w:rsidR="007C159F" w:rsidRPr="00081BD9" w:rsidRDefault="007C159F" w:rsidP="007C159F">
      <w:pPr>
        <w:spacing w:line="264" w:lineRule="auto"/>
      </w:pPr>
    </w:p>
    <w:p w14:paraId="7E11A2C5" w14:textId="77777777" w:rsidR="007C159F" w:rsidRPr="00081BD9" w:rsidRDefault="007C159F" w:rsidP="007C159F">
      <w:pPr>
        <w:spacing w:line="264" w:lineRule="auto"/>
      </w:pPr>
    </w:p>
    <w:p w14:paraId="059E6DB6" w14:textId="77777777" w:rsidR="007C159F" w:rsidRPr="00081BD9" w:rsidRDefault="007C159F" w:rsidP="007C159F">
      <w:r w:rsidRPr="00081BD9">
        <w:t>Suzanne Stillwell</w:t>
      </w:r>
    </w:p>
    <w:p w14:paraId="29E38DCD" w14:textId="77777777" w:rsidR="007C159F" w:rsidRPr="00081BD9" w:rsidRDefault="007C159F" w:rsidP="007C159F">
      <w:r w:rsidRPr="00081BD9">
        <w:t>Licensing Services Manager</w:t>
      </w:r>
    </w:p>
    <w:p w14:paraId="19C3AB2C" w14:textId="77777777" w:rsidR="007C159F" w:rsidRPr="00081BD9" w:rsidRDefault="007C159F" w:rsidP="007C159F">
      <w:pPr>
        <w:spacing w:line="264" w:lineRule="auto"/>
      </w:pPr>
    </w:p>
    <w:p w14:paraId="028A6538" w14:textId="77777777" w:rsidR="007C159F" w:rsidRDefault="007C159F" w:rsidP="007C159F">
      <w:pPr>
        <w:spacing w:line="264" w:lineRule="auto"/>
      </w:pPr>
      <w:r w:rsidRPr="00081BD9">
        <w:t>Enclosure</w:t>
      </w:r>
    </w:p>
    <w:p w14:paraId="1259CB98" w14:textId="77777777" w:rsidR="007C159F" w:rsidRDefault="007C159F" w:rsidP="007C159F">
      <w:pPr>
        <w:spacing w:line="264" w:lineRule="auto"/>
      </w:pPr>
    </w:p>
    <w:p w14:paraId="139F773F" w14:textId="6FE6DA69" w:rsidR="00967F2C" w:rsidRDefault="00967F2C" w:rsidP="007C159F">
      <w:pPr>
        <w:spacing w:line="264" w:lineRule="auto"/>
      </w:pPr>
      <w:bookmarkStart w:id="0" w:name="_GoBack"/>
      <w:bookmarkEnd w:id="0"/>
    </w:p>
    <w:p w14:paraId="19E44D2E" w14:textId="77777777" w:rsidR="007C159F" w:rsidRPr="00310287" w:rsidRDefault="007C159F" w:rsidP="007C159F">
      <w:pPr>
        <w:rPr>
          <w:color w:val="000000" w:themeColor="text1"/>
          <w:sz w:val="22"/>
          <w:szCs w:val="22"/>
        </w:rPr>
      </w:pPr>
      <w:r w:rsidRPr="00310287">
        <w:rPr>
          <w:b/>
          <w:bCs/>
          <w:color w:val="000000" w:themeColor="text1"/>
        </w:rPr>
        <w:lastRenderedPageBreak/>
        <w:t>NOTICE:</w:t>
      </w:r>
      <w:r w:rsidRPr="00310287">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310287">
          <w:rPr>
            <w:rStyle w:val="Hyperlink"/>
            <w:color w:val="000000" w:themeColor="text1"/>
          </w:rPr>
          <w:t>records@utc.wa.gov</w:t>
        </w:r>
      </w:hyperlink>
      <w:r w:rsidRPr="00310287">
        <w:rPr>
          <w:color w:val="000000" w:themeColor="text1"/>
        </w:rPr>
        <w:t>.  You must file a request for Commission review no later than 14 days after the date of this letter.</w:t>
      </w:r>
    </w:p>
    <w:p w14:paraId="6671A8B6" w14:textId="77777777" w:rsidR="007C159F" w:rsidRPr="00310287" w:rsidRDefault="007C159F" w:rsidP="007C159F">
      <w:pPr>
        <w:spacing w:line="264" w:lineRule="auto"/>
        <w:rPr>
          <w:color w:val="000000" w:themeColor="text1"/>
        </w:rPr>
      </w:pPr>
    </w:p>
    <w:p w14:paraId="31624781" w14:textId="77777777" w:rsidR="00DB5E1A" w:rsidRPr="007C159F" w:rsidRDefault="00DB5E1A" w:rsidP="007C159F"/>
    <w:sectPr w:rsidR="00DB5E1A" w:rsidRPr="007C159F"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87248" w14:textId="77777777" w:rsidR="00000000" w:rsidRDefault="00967F2C">
      <w:r>
        <w:separator/>
      </w:r>
    </w:p>
  </w:endnote>
  <w:endnote w:type="continuationSeparator" w:id="0">
    <w:p w14:paraId="3C4EF726" w14:textId="77777777" w:rsidR="00000000" w:rsidRDefault="009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B9AAC" w14:textId="77777777" w:rsidR="00417016" w:rsidRPr="00417016" w:rsidRDefault="007C159F"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4E66F" w14:textId="77777777" w:rsidR="00000000" w:rsidRDefault="00967F2C">
      <w:r>
        <w:separator/>
      </w:r>
    </w:p>
  </w:footnote>
  <w:footnote w:type="continuationSeparator" w:id="0">
    <w:p w14:paraId="47839374" w14:textId="77777777" w:rsidR="00000000" w:rsidRDefault="00967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0B34" w14:textId="77777777" w:rsidR="00AB61BF" w:rsidRDefault="007C159F" w:rsidP="00AB61BF">
    <w:pPr>
      <w:jc w:val="center"/>
    </w:pPr>
    <w:r>
      <w:rPr>
        <w:noProof/>
      </w:rPr>
      <w:drawing>
        <wp:inline distT="0" distB="0" distL="0" distR="0" wp14:anchorId="749BFAAA" wp14:editId="1EEC461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FB2944C" w14:textId="77777777" w:rsidR="00AB61BF" w:rsidRDefault="00967F2C" w:rsidP="00AB61BF">
    <w:pPr>
      <w:rPr>
        <w:sz w:val="14"/>
      </w:rPr>
    </w:pPr>
  </w:p>
  <w:p w14:paraId="50EFE93F" w14:textId="77777777" w:rsidR="00AB61BF" w:rsidRDefault="007C159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1ED3F439" w14:textId="77777777" w:rsidR="00AB61BF" w:rsidRDefault="00967F2C" w:rsidP="00AB61BF">
    <w:pPr>
      <w:jc w:val="center"/>
      <w:rPr>
        <w:color w:val="008000"/>
        <w:sz w:val="8"/>
      </w:rPr>
    </w:pPr>
  </w:p>
  <w:p w14:paraId="444CFC7C" w14:textId="77777777" w:rsidR="00AB61BF" w:rsidRDefault="007C159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87EE95A" w14:textId="77777777" w:rsidR="00AB61BF" w:rsidRDefault="00967F2C" w:rsidP="00AB61BF">
    <w:pPr>
      <w:jc w:val="center"/>
      <w:rPr>
        <w:i/>
        <w:color w:val="008000"/>
        <w:sz w:val="8"/>
      </w:rPr>
    </w:pPr>
  </w:p>
  <w:p w14:paraId="17CB0667" w14:textId="77777777" w:rsidR="00AB61BF" w:rsidRDefault="007C159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2C155B0" w14:textId="77777777" w:rsidR="00AB61BF" w:rsidRPr="00A603E7" w:rsidRDefault="007C159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9F"/>
    <w:rsid w:val="007C159F"/>
    <w:rsid w:val="00967F2C"/>
    <w:rsid w:val="00DB3ADE"/>
    <w:rsid w:val="00DB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2A935A9"/>
  <w15:chartTrackingRefBased/>
  <w15:docId w15:val="{1A9A274B-A13C-4436-B182-934CFA3E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59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59F"/>
    <w:rPr>
      <w:color w:val="0563C1" w:themeColor="hyperlink"/>
      <w:u w:val="single"/>
    </w:rPr>
  </w:style>
  <w:style w:type="paragraph" w:customStyle="1" w:styleId="Legal1">
    <w:name w:val="Legal 1"/>
    <w:basedOn w:val="Normal"/>
    <w:rsid w:val="007C159F"/>
    <w:pPr>
      <w:widowControl w:val="0"/>
      <w:numPr>
        <w:numId w:val="1"/>
      </w:numPr>
      <w:autoSpaceDE w:val="0"/>
      <w:autoSpaceDN w:val="0"/>
      <w:adjustRightInd w:val="0"/>
      <w:outlineLvl w:val="0"/>
    </w:pPr>
    <w:rPr>
      <w:sz w:val="20"/>
    </w:rPr>
  </w:style>
  <w:style w:type="paragraph" w:styleId="BodyTextIndent">
    <w:name w:val="Body Text Indent"/>
    <w:basedOn w:val="Normal"/>
    <w:link w:val="BodyTextIndentChar"/>
    <w:rsid w:val="007C159F"/>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7C159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C159F"/>
    <w:rPr>
      <w:color w:val="808080"/>
    </w:rPr>
  </w:style>
  <w:style w:type="paragraph" w:styleId="BalloonText">
    <w:name w:val="Balloon Text"/>
    <w:basedOn w:val="Normal"/>
    <w:link w:val="BalloonTextChar"/>
    <w:uiPriority w:val="99"/>
    <w:semiHidden/>
    <w:unhideWhenUsed/>
    <w:rsid w:val="00967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http://apps.utc.wa.gov/apps/pandi/Templates/Forms/PermitAndApp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Name Change</CaseType>
    <IndustryCode xmlns="dc463f71-b30c-4ab2-9473-d307f9d35888">232</IndustryCode>
    <CaseStatus xmlns="dc463f71-b30c-4ab2-9473-d307f9d35888">Closed</CaseStatus>
    <OpenedDate xmlns="dc463f71-b30c-4ab2-9473-d307f9d35888">2017-06-02T07:00:00+00:00</OpenedDate>
    <Date1 xmlns="dc463f71-b30c-4ab2-9473-d307f9d35888">2017-07-14T07:00:00+00:00</Date1>
    <IsDocumentOrder xmlns="dc463f71-b30c-4ab2-9473-d307f9d35888">true</IsDocumentOrder>
    <IsHighlyConfidential xmlns="dc463f71-b30c-4ab2-9473-d307f9d35888">false</IsHighlyConfidential>
    <CaseCompanyNames xmlns="dc463f71-b30c-4ab2-9473-d307f9d35888">MTR Western, LLC</CaseCompanyNames>
    <Nickname xmlns="http://schemas.microsoft.com/sharepoint/v3" xsi:nil="true"/>
    <DocketNumber xmlns="dc463f71-b30c-4ab2-9473-d307f9d35888">170683</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1A8C77455C034CACF06AB84AF18241" ma:contentTypeVersion="92" ma:contentTypeDescription="" ma:contentTypeScope="" ma:versionID="5fd0e7b60354153ebabea247e11327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C1EA5C3-01AA-405D-8284-0AB432537FDF}">
  <ds:schemaRefs>
    <ds:schemaRef ds:uri="http://schemas.microsoft.com/sharepoint/v3/contenttype/forms"/>
  </ds:schemaRefs>
</ds:datastoreItem>
</file>

<file path=customXml/itemProps2.xml><?xml version="1.0" encoding="utf-8"?>
<ds:datastoreItem xmlns:ds="http://schemas.openxmlformats.org/officeDocument/2006/customXml" ds:itemID="{DA19E078-ABCD-491E-A7FB-3EE2AABC878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7ca95c65-4f65-4144-95d4-89cf1dcaed71"/>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9AAD183-752A-4F19-B90F-F9041F85659F}"/>
</file>

<file path=customXml/itemProps4.xml><?xml version="1.0" encoding="utf-8"?>
<ds:datastoreItem xmlns:ds="http://schemas.openxmlformats.org/officeDocument/2006/customXml" ds:itemID="{284A70DF-CA04-4E7F-8B69-48300EBA2D72}"/>
</file>

<file path=docProps/app.xml><?xml version="1.0" encoding="utf-8"?>
<Properties xmlns="http://schemas.openxmlformats.org/officeDocument/2006/extended-properties" xmlns:vt="http://schemas.openxmlformats.org/officeDocument/2006/docPropsVTypes">
  <Template>template</Template>
  <TotalTime>8</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Approval Document - Name Change App</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Name Change App</dc:title>
  <dc:subject/>
  <dc:creator>Leipski, Tina (UTC)</dc:creator>
  <cp:keywords/>
  <dc:description/>
  <cp:lastModifiedBy>Dotson, Michael (UTC)</cp:lastModifiedBy>
  <cp:revision>2</cp:revision>
  <cp:lastPrinted>2017-07-13T16:43:00Z</cp:lastPrinted>
  <dcterms:created xsi:type="dcterms:W3CDTF">2016-04-06T17:15:00Z</dcterms:created>
  <dcterms:modified xsi:type="dcterms:W3CDTF">2017-07-13T16:43:00Z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0x0101006E56B4D1795A2E4DB2F0B01679ED314A00B31A8C77455C034CACF06AB84AF18241</vt:lpwstr>
  </property>
  <property fmtid="{D5CDD505-2E9C-101B-9397-08002B2CF9AE}" pid="3" name="LogDocsPermitPermOrTemp">
    <vt:lpwstr>Permanent</vt:lpwstr>
  </property>
  <property fmtid="{D5CDD505-2E9C-101B-9397-08002B2CF9AE}" pid="4" name="PermitType">
    <vt:lpwstr>Default</vt:lpwstr>
  </property>
  <property fmtid="{D5CDD505-2E9C-101B-9397-08002B2CF9AE}" pid="5" name="IsDelegatedFromPandI">
    <vt:bool>false</vt:bool>
  </property>
  <property fmtid="{D5CDD505-2E9C-101B-9397-08002B2CF9AE}" pid="6" name="_docset_NoMedatataSyncRequired">
    <vt:lpwstr>False</vt:lpwstr>
  </property>
  <property fmtid="{D5CDD505-2E9C-101B-9397-08002B2CF9AE}" pid="7" name="IsEFSEC">
    <vt:bool>false</vt:bool>
  </property>
</Properties>
</file>