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57B84" w14:textId="77777777" w:rsidR="005F7C43" w:rsidRPr="00C4686F" w:rsidRDefault="005F7C43" w:rsidP="005F7C43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4686F">
        <w:rPr>
          <w:rFonts w:ascii="Times New Roman" w:hAnsi="Times New Roman"/>
          <w:sz w:val="24"/>
          <w:szCs w:val="24"/>
        </w:rPr>
        <w:t>Avista Corp.</w:t>
      </w:r>
    </w:p>
    <w:p w14:paraId="55C57B85" w14:textId="77777777" w:rsidR="005F7C43" w:rsidRPr="00C4686F" w:rsidRDefault="005F7C43" w:rsidP="005F7C43">
      <w:pPr>
        <w:pStyle w:val="NoSpacing"/>
        <w:rPr>
          <w:rFonts w:ascii="Times New Roman" w:hAnsi="Times New Roman"/>
          <w:sz w:val="24"/>
          <w:szCs w:val="24"/>
        </w:rPr>
      </w:pPr>
      <w:r w:rsidRPr="00C4686F">
        <w:rPr>
          <w:rFonts w:ascii="Times New Roman" w:hAnsi="Times New Roman"/>
          <w:sz w:val="24"/>
          <w:szCs w:val="24"/>
        </w:rPr>
        <w:t>1411 East Mission   P.O. Box 3727</w:t>
      </w:r>
    </w:p>
    <w:p w14:paraId="55C57B86" w14:textId="77777777" w:rsidR="005F7C43" w:rsidRPr="00C4686F" w:rsidRDefault="005F7C43" w:rsidP="005F7C43">
      <w:pPr>
        <w:pStyle w:val="NoSpacing"/>
        <w:rPr>
          <w:rFonts w:ascii="Times New Roman" w:hAnsi="Times New Roman"/>
          <w:sz w:val="24"/>
          <w:szCs w:val="24"/>
        </w:rPr>
      </w:pPr>
      <w:r w:rsidRPr="00C4686F">
        <w:rPr>
          <w:rFonts w:ascii="Times New Roman" w:hAnsi="Times New Roman"/>
          <w:sz w:val="24"/>
          <w:szCs w:val="24"/>
        </w:rPr>
        <w:t>Spokane. Washington  99220-0500</w:t>
      </w:r>
    </w:p>
    <w:p w14:paraId="55C57B87" w14:textId="77777777" w:rsidR="005F7C43" w:rsidRPr="00C4686F" w:rsidRDefault="005F7C43" w:rsidP="005F7C43">
      <w:pPr>
        <w:pStyle w:val="NoSpacing"/>
        <w:rPr>
          <w:rFonts w:ascii="Times New Roman" w:hAnsi="Times New Roman"/>
          <w:sz w:val="24"/>
          <w:szCs w:val="24"/>
        </w:rPr>
      </w:pPr>
      <w:r w:rsidRPr="00C4686F">
        <w:rPr>
          <w:rFonts w:ascii="Times New Roman" w:hAnsi="Times New Roman"/>
          <w:sz w:val="24"/>
          <w:szCs w:val="24"/>
        </w:rPr>
        <w:t>Telephone 509-489-0500</w:t>
      </w:r>
    </w:p>
    <w:p w14:paraId="55C57B88" w14:textId="77777777" w:rsidR="005F7C43" w:rsidRPr="00C4686F" w:rsidRDefault="005F7C43" w:rsidP="005F7C43">
      <w:pPr>
        <w:pStyle w:val="NoSpacing"/>
        <w:rPr>
          <w:rFonts w:ascii="Times New Roman" w:hAnsi="Times New Roman"/>
          <w:sz w:val="24"/>
          <w:szCs w:val="24"/>
        </w:rPr>
      </w:pPr>
      <w:r w:rsidRPr="00C4686F">
        <w:rPr>
          <w:rFonts w:ascii="Times New Roman" w:hAnsi="Times New Roman"/>
          <w:sz w:val="24"/>
          <w:szCs w:val="24"/>
        </w:rPr>
        <w:t>Toll Free   800-727-9170</w:t>
      </w:r>
    </w:p>
    <w:p w14:paraId="55C57B89" w14:textId="77777777" w:rsidR="005F7C43" w:rsidRDefault="005F7C43" w:rsidP="005F7C43"/>
    <w:p w14:paraId="55C57B8A" w14:textId="77777777" w:rsidR="005F7C43" w:rsidRDefault="00120EAE" w:rsidP="005F7C43">
      <w:r>
        <w:t>April 2</w:t>
      </w:r>
      <w:r w:rsidR="0069306B">
        <w:t>7</w:t>
      </w:r>
      <w:r>
        <w:t>, 2017</w:t>
      </w:r>
    </w:p>
    <w:p w14:paraId="55C57B8B" w14:textId="77777777" w:rsidR="005F7C43" w:rsidRDefault="005F7C43" w:rsidP="005F7C43">
      <w:pPr>
        <w:tabs>
          <w:tab w:val="left" w:pos="1160"/>
        </w:tabs>
        <w:jc w:val="both"/>
        <w:rPr>
          <w:b/>
          <w:i/>
        </w:rPr>
      </w:pPr>
    </w:p>
    <w:p w14:paraId="55C57B8C" w14:textId="77777777" w:rsidR="005F7C43" w:rsidRPr="00C4686F" w:rsidRDefault="005F7C43" w:rsidP="005F7C43">
      <w:pPr>
        <w:jc w:val="both"/>
      </w:pPr>
      <w:r>
        <w:t>Steve King</w:t>
      </w:r>
    </w:p>
    <w:p w14:paraId="55C57B8D" w14:textId="77777777" w:rsidR="005F7C43" w:rsidRPr="00C4686F" w:rsidRDefault="005F7C43" w:rsidP="005F7C43">
      <w:pPr>
        <w:jc w:val="both"/>
      </w:pPr>
      <w:r w:rsidRPr="00C4686F">
        <w:t>Executive Director and Secretary</w:t>
      </w:r>
    </w:p>
    <w:p w14:paraId="55C57B8E" w14:textId="77777777" w:rsidR="005F7C43" w:rsidRDefault="005F7C43" w:rsidP="005F7C43">
      <w:r>
        <w:t>Washington Utilities &amp; Transportation Commission</w:t>
      </w:r>
    </w:p>
    <w:p w14:paraId="55C57B8F" w14:textId="77777777" w:rsidR="005F7C43" w:rsidRDefault="005F7C43" w:rsidP="005F7C43">
      <w:r>
        <w:t>1300 S. Evergreen Park Drive S. W.</w:t>
      </w:r>
    </w:p>
    <w:p w14:paraId="55C57B90" w14:textId="77777777" w:rsidR="005F7C43" w:rsidRDefault="005F7C43" w:rsidP="005F7C43">
      <w:r>
        <w:t>P.O. Box 47250</w:t>
      </w:r>
    </w:p>
    <w:p w14:paraId="55C57B91" w14:textId="77777777" w:rsidR="005F7C43" w:rsidRDefault="005F7C43" w:rsidP="005F7C43">
      <w:r>
        <w:t>Olympia, Washington  98504-7250</w:t>
      </w:r>
    </w:p>
    <w:p w14:paraId="55C57B92" w14:textId="77777777" w:rsidR="005F7C43" w:rsidRDefault="005F7C43" w:rsidP="005F7C43">
      <w:pPr>
        <w:tabs>
          <w:tab w:val="left" w:pos="1160"/>
        </w:tabs>
        <w:jc w:val="both"/>
      </w:pPr>
    </w:p>
    <w:p w14:paraId="55C57B93" w14:textId="77777777" w:rsidR="005F7C43" w:rsidRDefault="00BD0048" w:rsidP="005F7C43">
      <w:pPr>
        <w:tabs>
          <w:tab w:val="left" w:pos="1160"/>
        </w:tabs>
        <w:jc w:val="both"/>
      </w:pPr>
      <w:r>
        <w:t xml:space="preserve">RE:  </w:t>
      </w:r>
      <w:r w:rsidR="005F7C43">
        <w:t>Avista Utilities’ 201</w:t>
      </w:r>
      <w:r w:rsidR="00120EAE">
        <w:t>6</w:t>
      </w:r>
      <w:r w:rsidR="005F7C43">
        <w:t xml:space="preserve"> </w:t>
      </w:r>
      <w:r w:rsidR="00707BC4">
        <w:t>Critical Infrastructure Annual</w:t>
      </w:r>
      <w:r w:rsidR="005F7C43">
        <w:t xml:space="preserve"> Report</w:t>
      </w:r>
    </w:p>
    <w:p w14:paraId="55C57B94" w14:textId="77777777" w:rsidR="005F7C43" w:rsidRDefault="005F7C43" w:rsidP="005F7C43">
      <w:pPr>
        <w:jc w:val="both"/>
      </w:pPr>
    </w:p>
    <w:p w14:paraId="55C57B95" w14:textId="77777777" w:rsidR="005F7C43" w:rsidRDefault="005F7C43" w:rsidP="005F7C43">
      <w:pPr>
        <w:jc w:val="both"/>
      </w:pPr>
      <w:r>
        <w:t>Dear Mr. King:</w:t>
      </w:r>
    </w:p>
    <w:p w14:paraId="55C57B96" w14:textId="77777777" w:rsidR="005F7C43" w:rsidRDefault="005F7C43" w:rsidP="005F7C43">
      <w:pPr>
        <w:jc w:val="both"/>
      </w:pPr>
      <w:bookmarkStart w:id="1" w:name="OLE_LINK2"/>
    </w:p>
    <w:p w14:paraId="55C57B97" w14:textId="77777777" w:rsidR="005F7C43" w:rsidRDefault="00707BC4" w:rsidP="005F7C43">
      <w:pPr>
        <w:autoSpaceDE w:val="0"/>
        <w:autoSpaceDN w:val="0"/>
        <w:adjustRightInd w:val="0"/>
        <w:jc w:val="both"/>
      </w:pPr>
      <w:r>
        <w:t>A</w:t>
      </w:r>
      <w:r w:rsidR="005F7C43">
        <w:t>ttached for filing is Avista Utilities’ 201</w:t>
      </w:r>
      <w:r w:rsidR="00120EAE">
        <w:t>6</w:t>
      </w:r>
      <w:r w:rsidR="005F7C43">
        <w:t xml:space="preserve"> </w:t>
      </w:r>
      <w:r>
        <w:t>Critical Infrastructure Annual</w:t>
      </w:r>
      <w:r w:rsidR="005F7C43">
        <w:t xml:space="preserve"> Report. </w:t>
      </w:r>
    </w:p>
    <w:p w14:paraId="55C57B98" w14:textId="77777777" w:rsidR="0069306B" w:rsidRDefault="0069306B" w:rsidP="005F7C43">
      <w:pPr>
        <w:autoSpaceDE w:val="0"/>
        <w:autoSpaceDN w:val="0"/>
        <w:adjustRightInd w:val="0"/>
        <w:jc w:val="both"/>
      </w:pPr>
    </w:p>
    <w:p w14:paraId="55C57B99" w14:textId="77777777" w:rsidR="005F7C43" w:rsidRDefault="005F7C43" w:rsidP="005F7C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t xml:space="preserve">If you have any questions, please contact </w:t>
      </w:r>
      <w:r w:rsidR="00707BC4">
        <w:t>Clay Storey at 509-495-4132</w:t>
      </w:r>
      <w:r>
        <w:t xml:space="preserve">, Shawn Bonfield at 509-495-2782 or feel free to contact me at 509-495-4975. </w:t>
      </w:r>
    </w:p>
    <w:p w14:paraId="55C57B9A" w14:textId="77777777" w:rsidR="005F7C43" w:rsidRDefault="005F7C43" w:rsidP="005F7C43">
      <w:pPr>
        <w:jc w:val="both"/>
      </w:pPr>
    </w:p>
    <w:p w14:paraId="55C57B9B" w14:textId="77777777" w:rsidR="005F7C43" w:rsidRDefault="005F7C43" w:rsidP="005F7C43">
      <w:r>
        <w:t>Sincerely,</w:t>
      </w:r>
    </w:p>
    <w:p w14:paraId="55C57B9C" w14:textId="77777777" w:rsidR="005F7C43" w:rsidRDefault="005F7C43" w:rsidP="005F7C43"/>
    <w:p w14:paraId="55C57B9D" w14:textId="77777777" w:rsidR="005F7C43" w:rsidRPr="00963B12" w:rsidRDefault="00EB5A60" w:rsidP="005F7C43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Linda Gervais</w:t>
      </w:r>
    </w:p>
    <w:p w14:paraId="55C57B9E" w14:textId="77777777" w:rsidR="005F7C43" w:rsidRDefault="005F7C43" w:rsidP="005F7C43"/>
    <w:p w14:paraId="55C57B9F" w14:textId="77777777" w:rsidR="005F7C43" w:rsidRDefault="005F7C43" w:rsidP="005F7C43">
      <w:r>
        <w:t>Linda Gervais</w:t>
      </w:r>
    </w:p>
    <w:bookmarkEnd w:id="1"/>
    <w:p w14:paraId="55C57BA0" w14:textId="77777777" w:rsidR="005F7C43" w:rsidRDefault="005F7C43" w:rsidP="005F7C43">
      <w:r>
        <w:t>Manager, Regulatory Policy</w:t>
      </w:r>
    </w:p>
    <w:p w14:paraId="55C57BA1" w14:textId="77777777" w:rsidR="005F7C43" w:rsidRDefault="005F7C43" w:rsidP="005F7C43">
      <w:r>
        <w:t>State and Federal Regulation</w:t>
      </w:r>
    </w:p>
    <w:p w14:paraId="55C57BA2" w14:textId="77777777" w:rsidR="005F7C43" w:rsidRPr="006517A7" w:rsidRDefault="005F7C43" w:rsidP="005F7C43">
      <w:pPr>
        <w:rPr>
          <w:lang w:val="fr-FR"/>
        </w:rPr>
      </w:pPr>
      <w:r w:rsidRPr="006517A7">
        <w:rPr>
          <w:lang w:val="fr-FR"/>
        </w:rPr>
        <w:t>Avista Utilities</w:t>
      </w:r>
    </w:p>
    <w:p w14:paraId="55C57BA3" w14:textId="77777777" w:rsidR="005F7C43" w:rsidRPr="006517A7" w:rsidRDefault="008E2083" w:rsidP="005F7C43">
      <w:pPr>
        <w:rPr>
          <w:lang w:val="fr-FR"/>
        </w:rPr>
      </w:pPr>
      <w:hyperlink r:id="rId9" w:history="1">
        <w:r w:rsidR="005F7C43" w:rsidRPr="006517A7">
          <w:rPr>
            <w:rStyle w:val="Hyperlink"/>
            <w:lang w:val="fr-FR"/>
          </w:rPr>
          <w:t>linda.gervais@avistacorp.com</w:t>
        </w:r>
      </w:hyperlink>
    </w:p>
    <w:p w14:paraId="55C57BA4" w14:textId="77777777" w:rsidR="005F7C43" w:rsidRPr="006517A7" w:rsidRDefault="005F7C43" w:rsidP="005F7C43">
      <w:pPr>
        <w:rPr>
          <w:lang w:val="fr-FR"/>
        </w:rPr>
      </w:pPr>
    </w:p>
    <w:sectPr w:rsidR="005F7C43" w:rsidRPr="006517A7" w:rsidSect="003D0502">
      <w:headerReference w:type="default" r:id="rId10"/>
      <w:footerReference w:type="default" r:id="rId11"/>
      <w:headerReference w:type="first" r:id="rId12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57BA7" w14:textId="77777777" w:rsidR="005F7C43" w:rsidRDefault="005F7C43" w:rsidP="009249B9">
      <w:r>
        <w:separator/>
      </w:r>
    </w:p>
  </w:endnote>
  <w:endnote w:type="continuationSeparator" w:id="0">
    <w:p w14:paraId="55C57BA8" w14:textId="77777777" w:rsidR="005F7C43" w:rsidRDefault="005F7C43" w:rsidP="0092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57BAA" w14:textId="77777777" w:rsidR="003D0502" w:rsidRDefault="003D0502" w:rsidP="003D0502">
    <w:pPr>
      <w:pStyle w:val="Footer"/>
      <w:ind w:right="-14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C57BAC" wp14:editId="55C57BAD">
          <wp:simplePos x="0" y="0"/>
          <wp:positionH relativeFrom="column">
            <wp:posOffset>4852035</wp:posOffset>
          </wp:positionH>
          <wp:positionV relativeFrom="paragraph">
            <wp:posOffset>-502285</wp:posOffset>
          </wp:positionV>
          <wp:extent cx="2037080" cy="1158240"/>
          <wp:effectExtent l="25400" t="0" r="0" b="0"/>
          <wp:wrapNone/>
          <wp:docPr id="5" name="Picture 5" descr="Macintosh HD:Users:renee:Projects:0746_Avista:Avista_APPs_041513:Word Doc Templates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Word Doc Templates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1158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57BA5" w14:textId="77777777" w:rsidR="005F7C43" w:rsidRDefault="005F7C43" w:rsidP="009249B9">
      <w:r>
        <w:separator/>
      </w:r>
    </w:p>
  </w:footnote>
  <w:footnote w:type="continuationSeparator" w:id="0">
    <w:p w14:paraId="55C57BA6" w14:textId="77777777" w:rsidR="005F7C43" w:rsidRDefault="005F7C43" w:rsidP="00924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57BA9" w14:textId="77777777" w:rsidR="003D0502" w:rsidRDefault="003D0502" w:rsidP="003D0502">
    <w:pPr>
      <w:pStyle w:val="Header"/>
      <w:ind w:left="-11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57BAB" w14:textId="77777777" w:rsidR="003D0502" w:rsidRDefault="003D0502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 wp14:anchorId="55C57BAE" wp14:editId="55C57BAF">
          <wp:extent cx="7397115" cy="1158881"/>
          <wp:effectExtent l="25400" t="0" r="0" b="0"/>
          <wp:docPr id="3" name="Picture 3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3C"/>
    <w:rsid w:val="000715BC"/>
    <w:rsid w:val="00120EAE"/>
    <w:rsid w:val="0016343C"/>
    <w:rsid w:val="00391810"/>
    <w:rsid w:val="003D0502"/>
    <w:rsid w:val="005F7C43"/>
    <w:rsid w:val="006517A7"/>
    <w:rsid w:val="0069306B"/>
    <w:rsid w:val="00707BC4"/>
    <w:rsid w:val="00796EB8"/>
    <w:rsid w:val="007A23F2"/>
    <w:rsid w:val="007A5262"/>
    <w:rsid w:val="007C53CA"/>
    <w:rsid w:val="007E7CF4"/>
    <w:rsid w:val="008E2083"/>
    <w:rsid w:val="009249B9"/>
    <w:rsid w:val="00B3771B"/>
    <w:rsid w:val="00BD0048"/>
    <w:rsid w:val="00C727DC"/>
    <w:rsid w:val="00C763FA"/>
    <w:rsid w:val="00CB726D"/>
    <w:rsid w:val="00DB3EE4"/>
    <w:rsid w:val="00DD11F7"/>
    <w:rsid w:val="00E43211"/>
    <w:rsid w:val="00EB3DC3"/>
    <w:rsid w:val="00EB5A60"/>
    <w:rsid w:val="00FA7D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oNotEmbedSmartTags/>
  <w:decimalSymbol w:val="."/>
  <w:listSeparator w:val=","/>
  <w14:docId w14:val="55C57B84"/>
  <w15:docId w15:val="{7D4C8A2E-B07E-4AEB-9ACF-8DDC9486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C43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BDE"/>
    <w:pPr>
      <w:tabs>
        <w:tab w:val="center" w:pos="4320"/>
        <w:tab w:val="right" w:pos="8640"/>
      </w:tabs>
    </w:pPr>
    <w:rPr>
      <w:rFonts w:ascii="Arial" w:eastAsiaTheme="minorHAnsi" w:hAnsi="Arial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6BDE"/>
    <w:pPr>
      <w:tabs>
        <w:tab w:val="center" w:pos="4320"/>
        <w:tab w:val="right" w:pos="8640"/>
      </w:tabs>
    </w:pPr>
    <w:rPr>
      <w:rFonts w:ascii="Arial" w:eastAsiaTheme="minorHAnsi" w:hAnsi="Arial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C4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F7C43"/>
    <w:rPr>
      <w:color w:val="0000FF"/>
      <w:u w:val="single"/>
    </w:rPr>
  </w:style>
  <w:style w:type="paragraph" w:styleId="NoSpacing">
    <w:name w:val="No Spacing"/>
    <w:uiPriority w:val="1"/>
    <w:qFormat/>
    <w:rsid w:val="005F7C43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inda.gervais@avistacorp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ONFIELD\Templates\GeneralWordDocumentsTemplateAvis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2017-04-27T07:00:00+00:00</OpenedDate>
    <Date1 xmlns="dc463f71-b30c-4ab2-9473-d307f9d35888">2017-04-27T07:00:00+00:00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170309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8B848AA93422F48B47D20D71DF027D9" ma:contentTypeVersion="92" ma:contentTypeDescription="" ma:contentTypeScope="" ma:versionID="97c89d8ce4f5d12102810ae3dab0b0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8C1DA74-5397-4869-85F1-36C07F2E762D}">
  <ds:schemaRefs>
    <ds:schemaRef ds:uri="http://schemas.microsoft.com/office/2006/metadata/properties"/>
    <ds:schemaRef ds:uri="http://schemas.microsoft.com/office/2006/documentManagement/types"/>
    <ds:schemaRef ds:uri="6a7bd91e-004b-490a-8704-e368d63d59a0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55156D-0E34-4780-8963-39B0328167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2FB8E4-DF73-43EE-BC18-689755D367EE}"/>
</file>

<file path=customXml/itemProps4.xml><?xml version="1.0" encoding="utf-8"?>
<ds:datastoreItem xmlns:ds="http://schemas.openxmlformats.org/officeDocument/2006/customXml" ds:itemID="{EB4EC005-647B-4C4D-A404-2747C7EC1813}"/>
</file>

<file path=docProps/app.xml><?xml version="1.0" encoding="utf-8"?>
<Properties xmlns="http://schemas.openxmlformats.org/officeDocument/2006/extended-properties" xmlns:vt="http://schemas.openxmlformats.org/officeDocument/2006/docPropsVTypes">
  <Template>GeneralWordDocumentsTemplateAvista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sbb5719</dc:creator>
  <cp:lastModifiedBy>Huff, Ashley (UTC)</cp:lastModifiedBy>
  <cp:revision>2</cp:revision>
  <cp:lastPrinted>2017-04-21T15:16:00Z</cp:lastPrinted>
  <dcterms:created xsi:type="dcterms:W3CDTF">2017-05-01T17:13:00Z</dcterms:created>
  <dcterms:modified xsi:type="dcterms:W3CDTF">2017-05-01T17:13:00Z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0x0101006E56B4D1795A2E4DB2F0B01679ED314A00A8B848AA93422F48B47D20D71DF027D9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