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5AAFED81" w14:textId="77777777" w:rsidTr="00F33B4B">
        <w:trPr>
          <w:cantSplit/>
        </w:trPr>
        <w:tc>
          <w:tcPr>
            <w:tcW w:w="3330" w:type="dxa"/>
          </w:tcPr>
          <w:p w14:paraId="5AAFED7E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5AAFED7F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AAFED80" w14:textId="77777777" w:rsidR="007B53EF" w:rsidRDefault="00E46982" w:rsidP="00EC249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5AAFED87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5AAFED82" w14:textId="77777777" w:rsidR="007B53EF" w:rsidRDefault="007B53EF">
            <w:pPr>
              <w:pStyle w:val="Heading4"/>
            </w:pPr>
          </w:p>
          <w:p w14:paraId="5AAFED83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5AAFED84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5AAFED85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5AAFED86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5AAFED89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AAFED88" w14:textId="77777777" w:rsidR="007B53EF" w:rsidRPr="0059246A" w:rsidRDefault="000C212F" w:rsidP="000C212F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 xml:space="preserve">United Telephone Company of the Northwest dba </w:t>
            </w:r>
            <w:r w:rsidR="00EC249B" w:rsidRPr="00EC249B">
              <w:rPr>
                <w:rFonts w:ascii="Palatino Linotype" w:hAnsi="Palatino Linotype" w:cs="Arial"/>
                <w:bCs/>
                <w:smallCaps/>
              </w:rPr>
              <w:t>CenturyLink</w:t>
            </w:r>
          </w:p>
        </w:tc>
      </w:tr>
      <w:tr w:rsidR="007B53EF" w14:paraId="5AAFED8B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AAFED8A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5AAFED8D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5AAFED8C" w14:textId="77777777" w:rsidR="007B53EF" w:rsidRPr="0059246A" w:rsidRDefault="00EC249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BCN Telecom, Inc.</w:t>
            </w:r>
          </w:p>
        </w:tc>
      </w:tr>
      <w:tr w:rsidR="007B53EF" w14:paraId="5AAFED8F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5AAFED8E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5AAFED91" w14:textId="77777777" w:rsidTr="00F33B4B">
        <w:trPr>
          <w:cantSplit/>
        </w:trPr>
        <w:tc>
          <w:tcPr>
            <w:tcW w:w="11070" w:type="dxa"/>
            <w:gridSpan w:val="4"/>
          </w:tcPr>
          <w:p w14:paraId="5AAFED90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5AAFED9A" w14:textId="77777777" w:rsidTr="00F33B4B">
        <w:trPr>
          <w:trHeight w:val="765"/>
        </w:trPr>
        <w:tc>
          <w:tcPr>
            <w:tcW w:w="11070" w:type="dxa"/>
            <w:gridSpan w:val="4"/>
          </w:tcPr>
          <w:p w14:paraId="5AAFED92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5AAFED93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94" w14:textId="77777777" w:rsidR="00EC249B" w:rsidRDefault="00EC249B" w:rsidP="00EC24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Interconnection Agreement by and between </w:t>
            </w:r>
            <w:r w:rsidR="000C212F">
              <w:rPr>
                <w:rFonts w:ascii="Times New Roman" w:hAnsi="Times New Roman"/>
                <w:sz w:val="24"/>
                <w:szCs w:val="24"/>
              </w:rPr>
              <w:t>United Telephone Company of the Northwest dba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CenturyLink and BCN Telecom, Inc.</w:t>
            </w:r>
            <w:r w:rsidRPr="00790269">
              <w:rPr>
                <w:rFonts w:ascii="Times New Roman" w:hAnsi="Times New Roman"/>
                <w:sz w:val="24"/>
                <w:szCs w:val="24"/>
              </w:rPr>
              <w:t xml:space="preserve"> for the State of Washington.  </w:t>
            </w:r>
          </w:p>
          <w:p w14:paraId="5AAFED9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9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9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9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9C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5AAFED9B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5AAFEDA1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AAFED9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5AAFED9E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5AAFED9F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AAFEDA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5AAFEDA5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5AAFEDA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5AAFEDA3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5AAFEDA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5AAFEDA8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AAFEDA6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5AAFEDA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AA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5AAFEDA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5AAFEDAE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5AAFEDA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AAFEDAC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5AAFEDAD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5AAFEDB2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AAFEDAF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5AAFEDB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5AAFEDB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5AAFEDB7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5AAFEDB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AAFEDB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AAFEDB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AAFEDB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B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5AAFEDB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AAFEDB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5AAFEDB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AAFEDB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5AAFEDC0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5AAFEDB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5AAFEDB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5AAFEDB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AAFEDC1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5AAFEDCA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5AAFEDC2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5AAFEDC3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5AAFEDC4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AAFEDC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AAFEDC6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5AAFEDC7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5AAFEDC8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5AAFEDC9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5AAFEDCE" w14:textId="77777777">
        <w:trPr>
          <w:cantSplit/>
        </w:trPr>
        <w:tc>
          <w:tcPr>
            <w:tcW w:w="5000" w:type="pct"/>
            <w:gridSpan w:val="5"/>
          </w:tcPr>
          <w:p w14:paraId="5AAFEDC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CC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C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D8" w14:textId="77777777">
        <w:trPr>
          <w:cantSplit/>
        </w:trPr>
        <w:tc>
          <w:tcPr>
            <w:tcW w:w="5000" w:type="pct"/>
            <w:gridSpan w:val="5"/>
          </w:tcPr>
          <w:p w14:paraId="5AAFEDC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5AAFEDD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D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5AAFEDD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D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5AAFEDD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D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5AAFEDD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D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5AAFEDDA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5AAFEDD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E3" w14:textId="77777777">
        <w:trPr>
          <w:cantSplit/>
        </w:trPr>
        <w:tc>
          <w:tcPr>
            <w:tcW w:w="2516" w:type="pct"/>
            <w:gridSpan w:val="2"/>
          </w:tcPr>
          <w:p w14:paraId="5AAFEDDB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AAFEDDC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5AAFEDDD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AAFEDD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AAFEDD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E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AAFEDE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5AAFEDE2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5AAFEDE7" w14:textId="77777777">
        <w:tc>
          <w:tcPr>
            <w:tcW w:w="1331" w:type="pct"/>
          </w:tcPr>
          <w:p w14:paraId="5AAFEDE4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5AAFEDE5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5AAFEDE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5AAFEDEB" w14:textId="77777777">
        <w:tc>
          <w:tcPr>
            <w:tcW w:w="1331" w:type="pct"/>
          </w:tcPr>
          <w:p w14:paraId="5AAFEDE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AAFEDE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AAFEDE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EF" w14:textId="77777777">
        <w:tc>
          <w:tcPr>
            <w:tcW w:w="1331" w:type="pct"/>
          </w:tcPr>
          <w:p w14:paraId="5AAFEDE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5AAFEDED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AAFEDE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F3" w14:textId="77777777">
        <w:tc>
          <w:tcPr>
            <w:tcW w:w="1331" w:type="pct"/>
            <w:tcBorders>
              <w:bottom w:val="nil"/>
            </w:tcBorders>
          </w:tcPr>
          <w:p w14:paraId="5AAFEDF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AAFEDF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5AAFEDF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AAFEDF8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5AAFEDF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5AAFEDF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5AAFEDF6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5AAFEDF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5AAFEDFC" w14:textId="77777777">
        <w:tc>
          <w:tcPr>
            <w:tcW w:w="1331" w:type="pct"/>
            <w:tcBorders>
              <w:top w:val="nil"/>
              <w:bottom w:val="nil"/>
            </w:tcBorders>
          </w:tcPr>
          <w:p w14:paraId="5AAFEDF9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5AAFEDFA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5AAFEDFB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5AAFEDFD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EE00" w14:textId="77777777" w:rsidR="00A1044A" w:rsidRDefault="00A1044A">
      <w:r>
        <w:separator/>
      </w:r>
    </w:p>
  </w:endnote>
  <w:endnote w:type="continuationSeparator" w:id="0">
    <w:p w14:paraId="5AAFEE01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EE02" w14:textId="77777777" w:rsidR="007B53EF" w:rsidRDefault="00B87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FEE03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EE04" w14:textId="77777777" w:rsidR="007B53EF" w:rsidRDefault="00B87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FEE05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EDFE" w14:textId="77777777" w:rsidR="00A1044A" w:rsidRDefault="00A1044A">
      <w:r>
        <w:separator/>
      </w:r>
    </w:p>
  </w:footnote>
  <w:footnote w:type="continuationSeparator" w:id="0">
    <w:p w14:paraId="5AAFEDFF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0C212F"/>
    <w:rsid w:val="00177930"/>
    <w:rsid w:val="004848A9"/>
    <w:rsid w:val="0059246A"/>
    <w:rsid w:val="00690DDA"/>
    <w:rsid w:val="007B53EF"/>
    <w:rsid w:val="009900BA"/>
    <w:rsid w:val="00A1044A"/>
    <w:rsid w:val="00B43B83"/>
    <w:rsid w:val="00B50CD4"/>
    <w:rsid w:val="00B8789A"/>
    <w:rsid w:val="00D26521"/>
    <w:rsid w:val="00E46982"/>
    <w:rsid w:val="00E9787F"/>
    <w:rsid w:val="00EC249B"/>
    <w:rsid w:val="00F33B4B"/>
    <w:rsid w:val="00FD0CB9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FED7E"/>
  <w15:docId w15:val="{B275F054-7208-42E7-BDF7-3AF2884E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NoSpacing">
    <w:name w:val="No Spacing"/>
    <w:uiPriority w:val="1"/>
    <w:qFormat/>
    <w:rsid w:val="00EC24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3A307708A6E44EA134915ABABB9D1F" ma:contentTypeVersion="96" ma:contentTypeDescription="" ma:contentTypeScope="" ma:versionID="ada71c7dfb1ed6d3900bc14fbc671c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2016-10-27T07:00:00+00:00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Northwest;BCN Telecom, Inc.</CaseCompanyNames>
    <DocketNumber xmlns="dc463f71-b30c-4ab2-9473-d307f9d35888">161167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A65871-F29F-45B3-8450-54E76DB99EE0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6ACAFA9-DA88-43D6-A319-6B1694D98755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Kredel, Ashley (UTC)</cp:lastModifiedBy>
  <cp:revision>2</cp:revision>
  <cp:lastPrinted>2016-10-26T20:10:00Z</cp:lastPrinted>
  <dcterms:created xsi:type="dcterms:W3CDTF">2016-10-27T21:50:00Z</dcterms:created>
  <dcterms:modified xsi:type="dcterms:W3CDTF">2016-10-27T21:50:00Z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0x0101006E56B4D1795A2E4DB2F0B01679ED314A006F3A307708A6E44EA134915ABABB9D1F</vt:lpwstr>
  </property>
  <property fmtid="{D5CDD505-2E9C-101B-9397-08002B2CF9AE}" pid="18" name="_docset_NoMedatataSyncRequired">
    <vt:lpwstr>False</vt:lpwstr>
  </property>
</Properties>
</file>