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DB" w:rsidRDefault="00E64073" w:rsidP="00E64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91A">
        <w:rPr>
          <w:rFonts w:ascii="Times New Roman" w:hAnsi="Times New Roman" w:cs="Times New Roman"/>
          <w:b/>
          <w:sz w:val="24"/>
          <w:szCs w:val="24"/>
        </w:rPr>
        <w:t>Exhibit 7</w:t>
      </w:r>
    </w:p>
    <w:p w:rsidR="00E01DDB" w:rsidRDefault="00E01DDB" w:rsidP="00E640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347" w:rsidRDefault="00E01DDB" w:rsidP="00E64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CORPORATE OPERATIONS EXPENSE ADJUSTMENT CERTIFICATE</w:t>
      </w:r>
      <w:r w:rsidR="00EB0F8F" w:rsidRPr="004639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4073" w:rsidRDefault="00E64073" w:rsidP="008461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E02" w:rsidRDefault="00D81E02" w:rsidP="004921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1E02" w:rsidRDefault="00D81E02" w:rsidP="00492117">
      <w:pPr>
        <w:rPr>
          <w:rFonts w:ascii="Times New Roman" w:hAnsi="Times New Roman" w:cs="Times New Roman"/>
          <w:sz w:val="24"/>
          <w:szCs w:val="24"/>
        </w:rPr>
      </w:pPr>
    </w:p>
    <w:p w:rsidR="00D81E02" w:rsidRDefault="00D81E02" w:rsidP="00492117">
      <w:pPr>
        <w:rPr>
          <w:rFonts w:ascii="Times New Roman" w:hAnsi="Times New Roman" w:cs="Times New Roman"/>
          <w:sz w:val="24"/>
          <w:szCs w:val="24"/>
        </w:rPr>
      </w:pPr>
    </w:p>
    <w:p w:rsidR="00492117" w:rsidRPr="00492117" w:rsidRDefault="00492117" w:rsidP="00492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="0084619F">
        <w:rPr>
          <w:rFonts w:ascii="Times New Roman" w:hAnsi="Times New Roman" w:cs="Times New Roman"/>
          <w:sz w:val="24"/>
          <w:szCs w:val="24"/>
        </w:rPr>
        <w:t>Andrew S. Petersen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 officer of </w:t>
      </w:r>
      <w:r w:rsidR="00202EB4">
        <w:rPr>
          <w:rFonts w:ascii="Times New Roman" w:hAnsi="Times New Roman" w:cs="Times New Roman"/>
          <w:sz w:val="24"/>
          <w:szCs w:val="24"/>
        </w:rPr>
        <w:t>Lewis River</w:t>
      </w:r>
      <w:r w:rsidR="0084619F">
        <w:rPr>
          <w:rFonts w:ascii="Times New Roman" w:hAnsi="Times New Roman" w:cs="Times New Roman"/>
          <w:sz w:val="24"/>
          <w:szCs w:val="24"/>
        </w:rPr>
        <w:t xml:space="preserve"> Telephone Company</w:t>
      </w:r>
      <w:r w:rsidR="00202EB4">
        <w:rPr>
          <w:rFonts w:ascii="Times New Roman" w:hAnsi="Times New Roman" w:cs="Times New Roman"/>
          <w:sz w:val="24"/>
          <w:szCs w:val="24"/>
        </w:rPr>
        <w:t>, Inc.</w:t>
      </w:r>
      <w:r w:rsidR="0084619F">
        <w:rPr>
          <w:rFonts w:ascii="Times New Roman" w:hAnsi="Times New Roman" w:cs="Times New Roman"/>
          <w:sz w:val="24"/>
          <w:szCs w:val="24"/>
        </w:rPr>
        <w:t xml:space="preserve"> d/b/a TDS Telecom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personal knowledge and responsibility, under penalty of perjury, hereby certify that </w:t>
      </w:r>
      <w:r w:rsidR="001E449A">
        <w:rPr>
          <w:rFonts w:ascii="Times New Roman" w:hAnsi="Times New Roman" w:cs="Times New Roman"/>
          <w:sz w:val="24"/>
          <w:szCs w:val="24"/>
        </w:rPr>
        <w:t>no</w:t>
      </w:r>
      <w:r w:rsidR="006754EE">
        <w:rPr>
          <w:rFonts w:ascii="Times New Roman" w:hAnsi="Times New Roman" w:cs="Times New Roman"/>
          <w:sz w:val="24"/>
          <w:szCs w:val="24"/>
        </w:rPr>
        <w:t xml:space="preserve"> corporate operations adjustment(s) to existing high-cost loop and/or interstate common line support mechanisms, as required by the Federal Communications Commission applied to the Company in 2015 and 2014.</w:t>
      </w:r>
    </w:p>
    <w:p w:rsidR="00492117" w:rsidRDefault="00492117" w:rsidP="00AD3312">
      <w:pPr>
        <w:rPr>
          <w:rFonts w:ascii="Times New Roman" w:hAnsi="Times New Roman" w:cs="Times New Roman"/>
          <w:sz w:val="24"/>
          <w:szCs w:val="24"/>
        </w:rPr>
      </w:pPr>
    </w:p>
    <w:p w:rsidR="006754EE" w:rsidRDefault="006754EE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Dated this </w:t>
      </w:r>
      <w:r w:rsidR="0084619F">
        <w:rPr>
          <w:rFonts w:ascii="Times New Roman" w:hAnsi="Times New Roman" w:cs="Times New Roman"/>
          <w:sz w:val="24"/>
          <w:szCs w:val="24"/>
        </w:rPr>
        <w:t>29th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84619F"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:rsidR="006754EE" w:rsidRDefault="006754EE" w:rsidP="00AD3312">
      <w:pPr>
        <w:rPr>
          <w:rFonts w:ascii="Times New Roman" w:hAnsi="Times New Roman" w:cs="Times New Roman"/>
          <w:sz w:val="24"/>
          <w:szCs w:val="24"/>
        </w:rPr>
      </w:pPr>
    </w:p>
    <w:p w:rsidR="006754EE" w:rsidRDefault="006754EE" w:rsidP="00AD3312">
      <w:pPr>
        <w:rPr>
          <w:rFonts w:ascii="Times New Roman" w:hAnsi="Times New Roman" w:cs="Times New Roman"/>
          <w:sz w:val="24"/>
          <w:szCs w:val="24"/>
        </w:rPr>
      </w:pPr>
    </w:p>
    <w:p w:rsidR="006754EE" w:rsidRDefault="006754EE" w:rsidP="00AD3312">
      <w:pPr>
        <w:rPr>
          <w:rFonts w:ascii="Times New Roman" w:hAnsi="Times New Roman" w:cs="Times New Roman"/>
          <w:sz w:val="24"/>
          <w:szCs w:val="24"/>
        </w:rPr>
      </w:pPr>
    </w:p>
    <w:p w:rsidR="00492117" w:rsidRDefault="0084619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84619F" w:rsidRDefault="0084619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Andrew S. Petersen</w:t>
      </w:r>
    </w:p>
    <w:p w:rsidR="0084619F" w:rsidRDefault="0084619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VP – External Affairs &amp; Communications</w:t>
      </w:r>
    </w:p>
    <w:p w:rsidR="00492117" w:rsidRDefault="00492117" w:rsidP="00AD3312">
      <w:pPr>
        <w:rPr>
          <w:rFonts w:ascii="Times New Roman" w:hAnsi="Times New Roman" w:cs="Times New Roman"/>
          <w:sz w:val="24"/>
          <w:szCs w:val="24"/>
        </w:rPr>
      </w:pPr>
    </w:p>
    <w:p w:rsidR="00163D5C" w:rsidRDefault="00163D5C" w:rsidP="006754E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3D5C" w:rsidRDefault="00163D5C" w:rsidP="006754E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3D5C" w:rsidRDefault="00163D5C" w:rsidP="006754E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3D5C" w:rsidRDefault="00163D5C" w:rsidP="006754E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3D5C" w:rsidRDefault="00163D5C" w:rsidP="006754E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3D5C" w:rsidRDefault="00163D5C" w:rsidP="006754E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3D5C" w:rsidRDefault="00163D5C" w:rsidP="006754E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163D5C" w:rsidSect="001C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F60"/>
    <w:multiLevelType w:val="hybridMultilevel"/>
    <w:tmpl w:val="59BCD930"/>
    <w:lvl w:ilvl="0" w:tplc="6D082DA4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3B2178"/>
    <w:multiLevelType w:val="hybridMultilevel"/>
    <w:tmpl w:val="C54EDE5C"/>
    <w:lvl w:ilvl="0" w:tplc="68C6044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263A1"/>
    <w:multiLevelType w:val="hybridMultilevel"/>
    <w:tmpl w:val="9A786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C7F74"/>
    <w:multiLevelType w:val="hybridMultilevel"/>
    <w:tmpl w:val="A86A7C52"/>
    <w:lvl w:ilvl="0" w:tplc="7F4619E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127C1"/>
    <w:multiLevelType w:val="hybridMultilevel"/>
    <w:tmpl w:val="4CDAC470"/>
    <w:lvl w:ilvl="0" w:tplc="C492CAD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73"/>
    <w:rsid w:val="000A63A2"/>
    <w:rsid w:val="000E640C"/>
    <w:rsid w:val="00163D5C"/>
    <w:rsid w:val="001C5AB1"/>
    <w:rsid w:val="001E1D7A"/>
    <w:rsid w:val="001E449A"/>
    <w:rsid w:val="00202EB4"/>
    <w:rsid w:val="0024410B"/>
    <w:rsid w:val="002C039A"/>
    <w:rsid w:val="00304EB5"/>
    <w:rsid w:val="003278C6"/>
    <w:rsid w:val="00411347"/>
    <w:rsid w:val="0046391A"/>
    <w:rsid w:val="00492117"/>
    <w:rsid w:val="00552600"/>
    <w:rsid w:val="005A6C74"/>
    <w:rsid w:val="00672F7B"/>
    <w:rsid w:val="006754EE"/>
    <w:rsid w:val="006A41EE"/>
    <w:rsid w:val="0084619F"/>
    <w:rsid w:val="00A84C2A"/>
    <w:rsid w:val="00AD3312"/>
    <w:rsid w:val="00AE273E"/>
    <w:rsid w:val="00B13041"/>
    <w:rsid w:val="00BF03C7"/>
    <w:rsid w:val="00C94817"/>
    <w:rsid w:val="00D81E02"/>
    <w:rsid w:val="00DA1B86"/>
    <w:rsid w:val="00DD2A47"/>
    <w:rsid w:val="00E01DDB"/>
    <w:rsid w:val="00E64073"/>
    <w:rsid w:val="00EB0F8F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75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75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BC0F4C8E85234A8B7135EDB3E43AF8" ma:contentTypeVersion="96" ma:contentTypeDescription="" ma:contentTypeScope="" ma:versionID="89318c7eb747f77eb5e0122258ebdac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2016-07-29T07:00:00+00:00</OpenedDate>
    <Date1 xmlns="dc463f71-b30c-4ab2-9473-d307f9d35888">2016-07-29T07:00:00+00:00</Date1>
    <IsDocumentOrder xmlns="dc463f71-b30c-4ab2-9473-d307f9d35888" xsi:nil="true"/>
    <IsHighlyConfidential xmlns="dc463f71-b30c-4ab2-9473-d307f9d35888">false</IsHighlyConfidential>
    <CaseCompanyNames xmlns="dc463f71-b30c-4ab2-9473-d307f9d35888">Lewis River Telephone Company, Inc.</CaseCompanyNames>
    <DocketNumber xmlns="dc463f71-b30c-4ab2-9473-d307f9d35888">160965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1D8EBD2-BECF-44F4-A96C-D911EBE183A0}"/>
</file>

<file path=customXml/itemProps2.xml><?xml version="1.0" encoding="utf-8"?>
<ds:datastoreItem xmlns:ds="http://schemas.openxmlformats.org/officeDocument/2006/customXml" ds:itemID="{A800D2AC-D197-4160-8CF4-5947FC114FE3}"/>
</file>

<file path=customXml/itemProps3.xml><?xml version="1.0" encoding="utf-8"?>
<ds:datastoreItem xmlns:ds="http://schemas.openxmlformats.org/officeDocument/2006/customXml" ds:itemID="{6BDC10D0-AAD2-4738-A58C-3C444FC448CD}"/>
</file>

<file path=customXml/itemProps4.xml><?xml version="1.0" encoding="utf-8"?>
<ds:datastoreItem xmlns:ds="http://schemas.openxmlformats.org/officeDocument/2006/customXml" ds:itemID="{1886DD60-D250-466C-8F93-48DDF397F593}"/>
</file>

<file path=docProps/app.xml><?xml version="1.0" encoding="utf-8"?>
<Properties xmlns="http://schemas.openxmlformats.org/officeDocument/2006/extended-properties" xmlns:vt="http://schemas.openxmlformats.org/officeDocument/2006/docPropsVTypes">
  <Template>4B192B19.dotm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TDS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Hahn, Roger (UTC)</dc:creator>
  <cp:lastModifiedBy>Woltman, Bryan</cp:lastModifiedBy>
  <cp:revision>3</cp:revision>
  <dcterms:created xsi:type="dcterms:W3CDTF">2016-07-07T17:42:00Z</dcterms:created>
  <dcterms:modified xsi:type="dcterms:W3CDTF">2016-07-26T21:21:00Z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0x0101006E56B4D1795A2E4DB2F0B01679ED314A000FBC0F4C8E85234A8B7135EDB3E43AF8</vt:lpwstr>
  </property>
  <property fmtid="{D5CDD505-2E9C-101B-9397-08002B2CF9AE}" pid="3" name="_docset_NoMedatataSyncRequired">
    <vt:lpwstr>False</vt:lpwstr>
  </property>
</Properties>
</file>