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727F" w14:textId="797C54B9" w:rsidR="00EF1FCE" w:rsidRDefault="00975EDE">
      <w:pPr>
        <w:jc w:val="center"/>
      </w:pPr>
      <w:r>
        <w:rPr>
          <w:rFonts w:ascii="Arial" w:hAnsi="Arial" w:cs="Arial"/>
          <w:sz w:val="22"/>
          <w:szCs w:val="22"/>
        </w:rPr>
        <w:t>February 12,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33B85F68" w14:textId="77777777" w:rsidR="00660024" w:rsidRPr="00717AF9" w:rsidRDefault="00660024" w:rsidP="004F38CA">
      <w:pPr>
        <w:rPr>
          <w:rFonts w:ascii="Arial" w:hAnsi="Arial" w:cs="Arial"/>
          <w:sz w:val="22"/>
          <w:szCs w:val="22"/>
        </w:rPr>
      </w:pP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160194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314C1789" w14:textId="495BFA31" w:rsidR="00EF1FCE" w:rsidRDefault="00660024">
      <w:r w:rsidRPr="00660024">
        <w:rPr>
          <w:rFonts w:ascii="Arial" w:hAnsi="Arial" w:cs="Arial"/>
          <w:sz w:val="22"/>
          <w:szCs w:val="22"/>
        </w:rPr>
        <w:lastRenderedPageBreak/>
        <w:t>THG067020</w:t>
      </w:r>
      <w:bookmarkStart w:id="4" w:name="_GoBack"/>
      <w:bookmarkEnd w:id="4"/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4F2FAD79" w14:textId="77777777" w:rsidR="00EF1FCE" w:rsidRDefault="00975EDE">
      <w:r>
        <w:rPr>
          <w:rFonts w:ascii="Arial" w:hAnsi="Arial" w:cs="Arial"/>
          <w:sz w:val="22"/>
          <w:szCs w:val="22"/>
        </w:rPr>
        <w:t>2/10/2016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731ED877" w14:textId="77777777" w:rsidR="00EF1FCE" w:rsidRDefault="00975EDE">
      <w:r>
        <w:rPr>
          <w:rFonts w:ascii="Arial" w:hAnsi="Arial" w:cs="Arial"/>
          <w:sz w:val="22"/>
          <w:szCs w:val="22"/>
        </w:rPr>
        <w:t>Value Movers LLC</w:t>
      </w:r>
    </w:p>
    <w:p w14:paraId="01634173" w14:textId="77777777" w:rsidR="00EF1FCE" w:rsidRDefault="00975EDE">
      <w:r>
        <w:rPr>
          <w:rFonts w:ascii="Arial" w:hAnsi="Arial" w:cs="Arial"/>
          <w:sz w:val="22"/>
          <w:szCs w:val="22"/>
        </w:rPr>
        <w:t>8425 61st Pl NE</w:t>
      </w:r>
      <w:r>
        <w:rPr>
          <w:rFonts w:ascii="Arial" w:hAnsi="Arial" w:cs="Arial"/>
          <w:sz w:val="22"/>
          <w:szCs w:val="22"/>
        </w:rPr>
        <w:cr/>
        <w:t>Marysville, WA 98270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717AF9" w:rsidRDefault="00A95A9A">
      <w:pPr>
        <w:rPr>
          <w:rFonts w:ascii="Arial" w:hAnsi="Arial" w:cs="Arial"/>
          <w:sz w:val="22"/>
          <w:szCs w:val="22"/>
        </w:rPr>
      </w:pPr>
    </w:p>
    <w:p w14:paraId="1C423B8B" w14:textId="6515E34F" w:rsidR="00AE008E" w:rsidRPr="00717AF9" w:rsidRDefault="00975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Household Goods and General Commodities (excluding Armored Car Service and Hazardous Materials) in the state of Washington.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fldSimple w:instr=" NUMPAGES ">
      <w:r w:rsidR="005612E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5612E1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5612E1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</w:t>
    </w:r>
    <w:proofErr w:type="gramStart"/>
    <w:r>
      <w:t>continued</w:t>
    </w:r>
    <w:proofErr w:type="gramEnd"/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612E1"/>
    <w:rsid w:val="005D2E7A"/>
    <w:rsid w:val="00656E6F"/>
    <w:rsid w:val="00660024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75EDE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E94F69"/>
    <w:rsid w:val="00EC7EE1"/>
    <w:rsid w:val="00ED3540"/>
    <w:rsid w:val="00EE00BB"/>
    <w:rsid w:val="00EE2943"/>
    <w:rsid w:val="00EE45B7"/>
    <w:rsid w:val="00EE5722"/>
    <w:rsid w:val="00EF1FCE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2769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  <w:style w:type="paragraph" w:styleId="BalloonText">
    <w:name w:val="Balloon Text"/>
    <w:basedOn w:val="Normal"/>
    <w:link w:val="BalloonTextChar"/>
    <w:rsid w:val="00975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2016-02-11T08:00:00+00:00</OpenedDate>
    <Date1 xmlns="dc463f71-b30c-4ab2-9473-d307f9d35888">2016-02-12T18:23:32+00:00</Date1>
    <IsDocumentOrder xmlns="dc463f71-b30c-4ab2-9473-d307f9d35888" xsi:nil="true"/>
    <IsHighlyConfidential xmlns="dc463f71-b30c-4ab2-9473-d307f9d35888">false</IsHighlyConfidential>
    <CaseCompanyNames xmlns="dc463f71-b30c-4ab2-9473-d307f9d35888">Value Movers LLC</CaseCompanyNames>
    <DocketNumber xmlns="dc463f71-b30c-4ab2-9473-d307f9d35888">160194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04B66E57EFC643A18C22B33A779095" ma:contentTypeVersion="96" ma:contentTypeDescription="" ma:contentTypeScope="" ma:versionID="ec0deec55e0bb2c3f4b390867bb0ee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F3AED-A8DB-47DA-BDD0-F5A7E719E086}"/>
</file>

<file path=customXml/itemProps2.xml><?xml version="1.0" encoding="utf-8"?>
<ds:datastoreItem xmlns:ds="http://schemas.openxmlformats.org/officeDocument/2006/customXml" ds:itemID="{3C0341CC-F345-405B-8107-B3A214139113}"/>
</file>

<file path=customXml/itemProps3.xml><?xml version="1.0" encoding="utf-8"?>
<ds:datastoreItem xmlns:ds="http://schemas.openxmlformats.org/officeDocument/2006/customXml" ds:itemID="{7B25FA5F-BC7B-49D1-ACA7-D86ADE0BE225}"/>
</file>

<file path=customXml/itemProps4.xml><?xml version="1.0" encoding="utf-8"?>
<ds:datastoreItem xmlns:ds="http://schemas.openxmlformats.org/officeDocument/2006/customXml" ds:itemID="{FB9742D4-7FD9-4EF7-9B4C-CE415594BBA0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7</TotalTime>
  <Pages>1</Pages>
  <Words>111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740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11</cp:revision>
  <cp:lastPrinted>2016-02-12T17:28:00Z</cp:lastPrinted>
  <dcterms:created xsi:type="dcterms:W3CDTF">2015-11-12T21:33:00Z</dcterms:created>
  <dcterms:modified xsi:type="dcterms:W3CDTF">2016-02-12T17:29:00Z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0x0101006E56B4D1795A2E4DB2F0B01679ED314A00C504B66E57EFC643A18C22B33A779095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