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930E" w14:textId="77777777" w:rsidR="008521C1" w:rsidRPr="007F79BF" w:rsidRDefault="00E4325E" w:rsidP="00E4325E">
      <w:pPr>
        <w:jc w:val="center"/>
      </w:pPr>
      <w:r w:rsidRPr="007F79BF">
        <w:t xml:space="preserve">EXHIBIT </w:t>
      </w:r>
      <w:r w:rsidR="008B2857" w:rsidRPr="007F79BF">
        <w:t>8</w:t>
      </w:r>
    </w:p>
    <w:p w14:paraId="661F2672" w14:textId="77777777" w:rsidR="00E4325E" w:rsidRPr="007F79BF" w:rsidRDefault="00E4325E" w:rsidP="00E4325E">
      <w:pPr>
        <w:jc w:val="center"/>
      </w:pPr>
    </w:p>
    <w:p w14:paraId="5412E39E" w14:textId="11FA8C0C" w:rsidR="00E4325E" w:rsidRPr="007F79BF" w:rsidRDefault="007371F7" w:rsidP="00E4325E">
      <w:pPr>
        <w:jc w:val="center"/>
      </w:pPr>
      <w:r w:rsidRPr="007F79BF">
        <w:t xml:space="preserve">FINANCIAL </w:t>
      </w:r>
      <w:r w:rsidR="004B167F" w:rsidRPr="007F79BF">
        <w:t xml:space="preserve">ACCOUNTING </w:t>
      </w:r>
      <w:r w:rsidRPr="007F79BF">
        <w:t>CERTIFICATE</w:t>
      </w:r>
    </w:p>
    <w:p w14:paraId="73B2F611" w14:textId="77777777" w:rsidR="001541A6" w:rsidRPr="007F79BF" w:rsidRDefault="001541A6" w:rsidP="00E4325E">
      <w:pPr>
        <w:jc w:val="center"/>
      </w:pPr>
    </w:p>
    <w:p w14:paraId="3396E9EE" w14:textId="77777777" w:rsidR="00AA14A6" w:rsidRPr="007F79BF" w:rsidRDefault="00AA14A6" w:rsidP="00E4325E">
      <w:pPr>
        <w:jc w:val="center"/>
      </w:pPr>
    </w:p>
    <w:p w14:paraId="3F991DC3" w14:textId="3F03C8D2" w:rsidR="00E4325E" w:rsidRDefault="00B37868" w:rsidP="007F79BF">
      <w:pPr>
        <w:ind w:firstLine="720"/>
      </w:pPr>
      <w:r w:rsidRPr="007F79BF">
        <w:t xml:space="preserve">I, </w:t>
      </w:r>
      <w:r w:rsidR="006A1C11">
        <w:t xml:space="preserve">Andrew </w:t>
      </w:r>
      <w:r w:rsidR="00914BF2">
        <w:t xml:space="preserve">S. </w:t>
      </w:r>
      <w:r w:rsidR="006A1C11">
        <w:t>Petersen</w:t>
      </w:r>
      <w:r w:rsidRPr="007F79BF">
        <w:t>, an officer of</w:t>
      </w:r>
      <w:r w:rsidR="00B7018B" w:rsidRPr="007F79BF">
        <w:t xml:space="preserve"> </w:t>
      </w:r>
      <w:r w:rsidR="00587863">
        <w:t>McDaniel</w:t>
      </w:r>
      <w:r w:rsidR="00151D78">
        <w:t xml:space="preserve"> Telephone Company d/b/a TDS Telecom</w:t>
      </w:r>
      <w:r w:rsidR="00B7018B" w:rsidRPr="007F79BF">
        <w:t xml:space="preserve"> </w:t>
      </w:r>
      <w:r w:rsidR="000A0037">
        <w:t xml:space="preserve">(the Company), </w:t>
      </w:r>
      <w:r w:rsidR="00B7018B" w:rsidRPr="007F79BF">
        <w:t>with personal knowledge and responsibility</w:t>
      </w:r>
      <w:r w:rsidRPr="007F79BF">
        <w:t xml:space="preserve">, </w:t>
      </w:r>
      <w:r w:rsidR="00CA256A" w:rsidRPr="007F79BF">
        <w:t xml:space="preserve">based </w:t>
      </w:r>
      <w:r w:rsidR="00B7018B" w:rsidRPr="007F79BF">
        <w:t>up</w:t>
      </w:r>
      <w:r w:rsidR="00CA256A" w:rsidRPr="007F79BF">
        <w:t xml:space="preserve">on my discussions with Company staff that handle </w:t>
      </w:r>
      <w:r w:rsidR="00CA256A" w:rsidRPr="006A1C11">
        <w:t>such matters</w:t>
      </w:r>
      <w:r w:rsidR="00C666D8" w:rsidRPr="006A1C11">
        <w:t>,</w:t>
      </w:r>
      <w:r w:rsidR="00CA256A"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Default="00C85C59" w:rsidP="000C3338"/>
    <w:p w14:paraId="53AB202B" w14:textId="7D2CFCBF" w:rsidR="00C85C59" w:rsidRDefault="00C85C59" w:rsidP="007F79BF">
      <w:pPr>
        <w:ind w:firstLine="720"/>
      </w:pPr>
      <w:proofErr w:type="gramStart"/>
      <w:r>
        <w:t>Date</w:t>
      </w:r>
      <w:r w:rsidR="00CA256A">
        <w:t>d</w:t>
      </w:r>
      <w:r w:rsidR="005637B7">
        <w:t xml:space="preserve"> this 31st</w:t>
      </w:r>
      <w:r>
        <w:t xml:space="preserve"> day of </w:t>
      </w:r>
      <w:r w:rsidR="00C666D8">
        <w:t>July</w:t>
      </w:r>
      <w:r w:rsidR="005637B7">
        <w:t>, 2015</w:t>
      </w:r>
      <w:r>
        <w:t>.</w:t>
      </w:r>
      <w:proofErr w:type="gramEnd"/>
    </w:p>
    <w:p w14:paraId="66FDF2F3" w14:textId="77777777" w:rsidR="00C85C59" w:rsidRDefault="00C85C59" w:rsidP="000C3338"/>
    <w:p w14:paraId="375E529B" w14:textId="77777777" w:rsidR="00C85C59" w:rsidRDefault="00C85C59" w:rsidP="000C3338"/>
    <w:p w14:paraId="3893E797" w14:textId="77777777" w:rsidR="00C85C59" w:rsidRDefault="00C85C59" w:rsidP="000C3338"/>
    <w:p w14:paraId="1D28592F" w14:textId="77777777" w:rsidR="00C85C59" w:rsidRDefault="00C85C59" w:rsidP="00464580">
      <w:pPr>
        <w:ind w:left="4320" w:firstLine="720"/>
      </w:pPr>
      <w:r>
        <w:t>_____________________________</w:t>
      </w:r>
    </w:p>
    <w:p w14:paraId="2FF224EF" w14:textId="288BE95A" w:rsidR="00C85C59" w:rsidRDefault="00464580" w:rsidP="00464580">
      <w:pPr>
        <w:ind w:left="4320" w:firstLine="720"/>
      </w:pPr>
      <w:r>
        <w:t>Andrew S. Petersen</w:t>
      </w:r>
    </w:p>
    <w:p w14:paraId="674DA3A5" w14:textId="1A83F791" w:rsidR="00464580" w:rsidRDefault="00464580" w:rsidP="00464580">
      <w:pPr>
        <w:ind w:left="5040"/>
      </w:pPr>
      <w:r>
        <w:t>VP-External Affairs &amp; Communications</w:t>
      </w:r>
    </w:p>
    <w:sectPr w:rsidR="00464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4F41" w14:textId="77777777" w:rsidR="005D59DB" w:rsidRDefault="005D59DB" w:rsidP="004000FD">
      <w:r>
        <w:separator/>
      </w:r>
    </w:p>
  </w:endnote>
  <w:endnote w:type="continuationSeparator" w:id="0">
    <w:p w14:paraId="544AC1D7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8DBE" w14:textId="77777777" w:rsidR="00F22381" w:rsidRDefault="00F22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0FD3" w14:textId="77777777" w:rsidR="009B295D" w:rsidRPr="00B57E8C" w:rsidRDefault="009B295D" w:rsidP="009B295D">
    <w:pPr>
      <w:pStyle w:val="Footer"/>
      <w:rPr>
        <w:rFonts w:ascii="Times New Roman" w:hAnsi="Times New Roman"/>
      </w:rPr>
    </w:pPr>
    <w:bookmarkStart w:id="0" w:name="_GoBack"/>
    <w:r w:rsidRPr="00B57E8C">
      <w:rPr>
        <w:rFonts w:ascii="Times New Roman" w:hAnsi="Times New Roman"/>
      </w:rPr>
      <w:t>PETITION OF MCDANIEL TELEPHONE</w:t>
    </w:r>
  </w:p>
  <w:p w14:paraId="36730FD5" w14:textId="77777777" w:rsidR="009B295D" w:rsidRPr="00B57E8C" w:rsidRDefault="009B295D" w:rsidP="009B295D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COMPANY D/B/A TDS TELECOM TO</w:t>
    </w:r>
  </w:p>
  <w:p w14:paraId="773333B8" w14:textId="77777777" w:rsidR="009B295D" w:rsidRPr="00B57E8C" w:rsidRDefault="009B295D" w:rsidP="009B295D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RECEIVE SUPPORT FROM THE STATE</w:t>
    </w:r>
  </w:p>
  <w:p w14:paraId="025415C7" w14:textId="77777777" w:rsidR="009B295D" w:rsidRPr="00B57E8C" w:rsidRDefault="009B295D" w:rsidP="009B295D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UNIVERSAL COMMUNICATIONS SERVICES</w:t>
    </w:r>
  </w:p>
  <w:p w14:paraId="0E959A13" w14:textId="46B794A0" w:rsidR="004000FD" w:rsidRPr="009B295D" w:rsidRDefault="009B295D" w:rsidP="009B295D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 xml:space="preserve">PROGRAM – EXHIBIT </w:t>
    </w:r>
    <w:r>
      <w:rPr>
        <w:rFonts w:ascii="Times New Roman" w:hAnsi="Times New Roman"/>
      </w:rPr>
      <w:t>8</w:t>
    </w:r>
    <w:r w:rsidRPr="00B57E8C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7E8C">
          <w:rPr>
            <w:rFonts w:ascii="Times New Roman" w:hAnsi="Times New Roman"/>
          </w:rPr>
          <w:fldChar w:fldCharType="begin"/>
        </w:r>
        <w:r w:rsidRPr="00B57E8C">
          <w:rPr>
            <w:rFonts w:ascii="Times New Roman" w:hAnsi="Times New Roman"/>
          </w:rPr>
          <w:instrText xml:space="preserve"> PAGE   \* MERGEFORMAT </w:instrText>
        </w:r>
        <w:r w:rsidRPr="00B57E8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B57E8C">
          <w:rPr>
            <w:rFonts w:ascii="Times New Roman" w:hAnsi="Times New Roman"/>
            <w:noProof/>
          </w:rPr>
          <w:fldChar w:fldCharType="end"/>
        </w:r>
      </w:sdtContent>
    </w:sdt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9A04" w14:textId="77777777" w:rsidR="00F22381" w:rsidRDefault="00F22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B0D5" w14:textId="77777777" w:rsidR="005D59DB" w:rsidRDefault="005D59DB" w:rsidP="004000FD">
      <w:r>
        <w:separator/>
      </w:r>
    </w:p>
  </w:footnote>
  <w:footnote w:type="continuationSeparator" w:id="0">
    <w:p w14:paraId="295E8E7C" w14:textId="77777777" w:rsidR="005D59DB" w:rsidRDefault="005D59DB" w:rsidP="0040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51DD" w14:textId="77777777" w:rsidR="00F22381" w:rsidRDefault="00F22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A93A" w14:textId="77777777" w:rsidR="00F22381" w:rsidRDefault="00F22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467E" w14:textId="77777777" w:rsidR="00F22381" w:rsidRDefault="00F22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137D1"/>
    <w:rsid w:val="000A0037"/>
    <w:rsid w:val="000B017A"/>
    <w:rsid w:val="000C3338"/>
    <w:rsid w:val="000C435A"/>
    <w:rsid w:val="00151D78"/>
    <w:rsid w:val="001541A6"/>
    <w:rsid w:val="001A6A9C"/>
    <w:rsid w:val="00262475"/>
    <w:rsid w:val="00281F5E"/>
    <w:rsid w:val="003955D8"/>
    <w:rsid w:val="004000FD"/>
    <w:rsid w:val="00464580"/>
    <w:rsid w:val="004B167F"/>
    <w:rsid w:val="0052761D"/>
    <w:rsid w:val="005637B7"/>
    <w:rsid w:val="00587863"/>
    <w:rsid w:val="005D59DB"/>
    <w:rsid w:val="006A1C11"/>
    <w:rsid w:val="006F54A6"/>
    <w:rsid w:val="007371F7"/>
    <w:rsid w:val="007F79BF"/>
    <w:rsid w:val="00810E0E"/>
    <w:rsid w:val="008521C1"/>
    <w:rsid w:val="00863A83"/>
    <w:rsid w:val="008B2857"/>
    <w:rsid w:val="00914BF2"/>
    <w:rsid w:val="009B295D"/>
    <w:rsid w:val="00A945E0"/>
    <w:rsid w:val="00AA14A6"/>
    <w:rsid w:val="00AB0991"/>
    <w:rsid w:val="00AB2C81"/>
    <w:rsid w:val="00B11E71"/>
    <w:rsid w:val="00B37868"/>
    <w:rsid w:val="00B7018B"/>
    <w:rsid w:val="00C63636"/>
    <w:rsid w:val="00C666D8"/>
    <w:rsid w:val="00C85C59"/>
    <w:rsid w:val="00CA256A"/>
    <w:rsid w:val="00D07155"/>
    <w:rsid w:val="00E06191"/>
    <w:rsid w:val="00E4325E"/>
    <w:rsid w:val="00E77759"/>
    <w:rsid w:val="00EA2AC4"/>
    <w:rsid w:val="00F04C91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8F8261C4588C4BB530CCF373FAB28D" ma:contentTypeVersion="111" ma:contentTypeDescription="" ma:contentTypeScope="" ma:versionID="84b1c148fb628b8da39ea035e9089b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McDaniel Telephone Co.</CaseCompanyNames>
    <DocketNumber xmlns="dc463f71-b30c-4ab2-9473-d307f9d35888">151591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36E697-BCC7-4C28-B988-236F6FEB29F9}"/>
</file>

<file path=customXml/itemProps2.xml><?xml version="1.0" encoding="utf-8"?>
<ds:datastoreItem xmlns:ds="http://schemas.openxmlformats.org/officeDocument/2006/customXml" ds:itemID="{643AA91A-E30C-4024-8DDE-53896F90E755}"/>
</file>

<file path=customXml/itemProps3.xml><?xml version="1.0" encoding="utf-8"?>
<ds:datastoreItem xmlns:ds="http://schemas.openxmlformats.org/officeDocument/2006/customXml" ds:itemID="{DF61C370-1BBA-4652-95DB-966F544E45D3}"/>
</file>

<file path=customXml/itemProps4.xml><?xml version="1.0" encoding="utf-8"?>
<ds:datastoreItem xmlns:ds="http://schemas.openxmlformats.org/officeDocument/2006/customXml" ds:itemID="{B0BBD193-FCC0-4E8F-BB11-CE0622BB1AE8}"/>
</file>

<file path=docProps/app.xml><?xml version="1.0" encoding="utf-8"?>
<Properties xmlns="http://schemas.openxmlformats.org/officeDocument/2006/extended-properties" xmlns:vt="http://schemas.openxmlformats.org/officeDocument/2006/docPropsVTypes">
  <Template>8BC8DA76.dotm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usrdud</cp:lastModifiedBy>
  <cp:revision>6</cp:revision>
  <dcterms:created xsi:type="dcterms:W3CDTF">2015-07-29T18:39:00Z</dcterms:created>
  <dcterms:modified xsi:type="dcterms:W3CDTF">2015-07-30T22:56:00Z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0x0101006E56B4D1795A2E4DB2F0B01679ED314A006F8F8261C4588C4BB530CCF373FAB28D</vt:lpwstr>
  </property>
  <property fmtid="{D5CDD505-2E9C-101B-9397-08002B2CF9AE}" pid="3" name="_docset_NoMedatataSyncRequired">
    <vt:lpwstr>False</vt:lpwstr>
  </property>
</Properties>
</file>