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930E" w14:textId="77777777" w:rsidR="008521C1" w:rsidRPr="007F79BF" w:rsidRDefault="00E4325E" w:rsidP="00E4325E">
      <w:pPr>
        <w:jc w:val="center"/>
      </w:pPr>
      <w:r w:rsidRPr="007F79BF">
        <w:t xml:space="preserve">EXHIBIT </w:t>
      </w:r>
      <w:r w:rsidR="008B2857" w:rsidRPr="007F79BF">
        <w:t>8</w:t>
      </w:r>
    </w:p>
    <w:p w14:paraId="661F2672" w14:textId="77777777" w:rsidR="00E4325E" w:rsidRPr="007F79BF" w:rsidRDefault="00E4325E" w:rsidP="00E4325E">
      <w:pPr>
        <w:jc w:val="center"/>
      </w:pPr>
    </w:p>
    <w:p w14:paraId="5412E39E" w14:textId="11FA8C0C" w:rsidR="00E4325E" w:rsidRPr="007F79BF" w:rsidRDefault="007371F7" w:rsidP="00E4325E">
      <w:pPr>
        <w:jc w:val="center"/>
      </w:pPr>
      <w:r w:rsidRPr="007F79BF">
        <w:t xml:space="preserve">FINANCIAL </w:t>
      </w:r>
      <w:r w:rsidR="004B167F" w:rsidRPr="007F79BF">
        <w:t xml:space="preserve">ACCOUNTING </w:t>
      </w:r>
      <w:r w:rsidRPr="007F79BF">
        <w:t>CERTIFICATE</w:t>
      </w:r>
    </w:p>
    <w:p w14:paraId="73B2F611" w14:textId="77777777" w:rsidR="001541A6" w:rsidRPr="007F79BF" w:rsidRDefault="001541A6" w:rsidP="00E4325E">
      <w:pPr>
        <w:jc w:val="center"/>
      </w:pPr>
    </w:p>
    <w:p w14:paraId="3396E9EE" w14:textId="77777777" w:rsidR="00AA14A6" w:rsidRPr="007F79BF" w:rsidRDefault="00AA14A6" w:rsidP="00E4325E">
      <w:pPr>
        <w:jc w:val="center"/>
      </w:pPr>
    </w:p>
    <w:p w14:paraId="3F991DC3" w14:textId="7D97E7AD" w:rsidR="00E4325E" w:rsidRDefault="00B37868" w:rsidP="007F79BF">
      <w:pPr>
        <w:ind w:firstLine="720"/>
      </w:pPr>
      <w:r w:rsidRPr="007F79BF">
        <w:t xml:space="preserve">I, </w:t>
      </w:r>
      <w:r w:rsidR="006A1C11">
        <w:t xml:space="preserve">Andrew </w:t>
      </w:r>
      <w:r w:rsidR="00914BF2">
        <w:t xml:space="preserve">S. </w:t>
      </w:r>
      <w:r w:rsidR="006A1C11">
        <w:t>Petersen</w:t>
      </w:r>
      <w:r w:rsidRPr="007F79BF">
        <w:t>, an officer of</w:t>
      </w:r>
      <w:r w:rsidR="00B7018B" w:rsidRPr="007F79BF">
        <w:t xml:space="preserve"> </w:t>
      </w:r>
      <w:r w:rsidR="00151D78">
        <w:t>Asotin Telephone Company d/b/a TDS Telecom</w:t>
      </w:r>
      <w:r w:rsidR="00B7018B" w:rsidRPr="007F79BF">
        <w:t xml:space="preserve"> </w:t>
      </w:r>
      <w:r w:rsidR="000A0037">
        <w:t xml:space="preserve">(the Company), </w:t>
      </w:r>
      <w:r w:rsidR="00B7018B" w:rsidRPr="007F79BF">
        <w:t>with personal knowledge and responsibility</w:t>
      </w:r>
      <w:r w:rsidRPr="007F79BF">
        <w:t xml:space="preserve">, </w:t>
      </w:r>
      <w:r w:rsidR="00CA256A" w:rsidRPr="007F79BF">
        <w:t xml:space="preserve">based </w:t>
      </w:r>
      <w:r w:rsidR="00B7018B" w:rsidRPr="007F79BF">
        <w:t>up</w:t>
      </w:r>
      <w:r w:rsidR="00CA256A" w:rsidRPr="007F79BF">
        <w:t xml:space="preserve">on my discussions with Company staff that handle </w:t>
      </w:r>
      <w:r w:rsidR="00CA256A" w:rsidRPr="006A1C11">
        <w:t>such matters</w:t>
      </w:r>
      <w:r w:rsidR="00C666D8" w:rsidRPr="006A1C11">
        <w:t>,</w:t>
      </w:r>
      <w:r w:rsidR="00CA256A">
        <w:t xml:space="preserve"> under penalty of perjury, state that the Company complies with state and federal accounting, cost allocation and cost adjustment rules pertaining to incumbent local exchange companies.</w:t>
      </w:r>
    </w:p>
    <w:p w14:paraId="7017948F" w14:textId="77777777" w:rsidR="00C85C59" w:rsidRDefault="00C85C59" w:rsidP="000C3338"/>
    <w:p w14:paraId="53AB202B" w14:textId="7D2CFCBF" w:rsidR="00C85C59" w:rsidRDefault="00C85C59" w:rsidP="007F79BF">
      <w:pPr>
        <w:ind w:firstLine="720"/>
      </w:pPr>
      <w:r>
        <w:t>Date</w:t>
      </w:r>
      <w:r w:rsidR="00CA256A">
        <w:t>d</w:t>
      </w:r>
      <w:r w:rsidR="005637B7">
        <w:t xml:space="preserve"> this 31st</w:t>
      </w:r>
      <w:r>
        <w:t xml:space="preserve"> day of </w:t>
      </w:r>
      <w:r w:rsidR="00C666D8">
        <w:t>July</w:t>
      </w:r>
      <w:r w:rsidR="005637B7">
        <w:t>, 2015</w:t>
      </w:r>
      <w:r>
        <w:t>.</w:t>
      </w:r>
    </w:p>
    <w:p w14:paraId="66FDF2F3" w14:textId="77777777" w:rsidR="00C85C59" w:rsidRDefault="00C85C59" w:rsidP="000C3338"/>
    <w:p w14:paraId="375E529B" w14:textId="77777777" w:rsidR="00C85C59" w:rsidRDefault="00C85C59" w:rsidP="000C3338"/>
    <w:p w14:paraId="3893E797" w14:textId="77777777" w:rsidR="00C85C59" w:rsidRDefault="00C85C59" w:rsidP="000C3338"/>
    <w:p w14:paraId="1D28592F" w14:textId="77777777" w:rsidR="00C85C59" w:rsidRDefault="00C85C59" w:rsidP="00464580">
      <w:pPr>
        <w:ind w:left="4320" w:firstLine="720"/>
      </w:pPr>
      <w:r>
        <w:t>_____________________________</w:t>
      </w:r>
    </w:p>
    <w:p w14:paraId="2FF224EF" w14:textId="288BE95A" w:rsidR="00C85C59" w:rsidRDefault="00464580" w:rsidP="00464580">
      <w:pPr>
        <w:ind w:left="4320" w:firstLine="720"/>
      </w:pPr>
      <w:r>
        <w:t>Andrew S. Petersen</w:t>
      </w:r>
    </w:p>
    <w:p w14:paraId="674DA3A5" w14:textId="1A83F791" w:rsidR="00464580" w:rsidRDefault="00464580" w:rsidP="00464580">
      <w:pPr>
        <w:ind w:left="5040"/>
      </w:pPr>
      <w:r>
        <w:t>VP-External Affairs &amp; Communications</w:t>
      </w:r>
    </w:p>
    <w:sectPr w:rsidR="00464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84F41" w14:textId="77777777" w:rsidR="005D59DB" w:rsidRDefault="005D59DB" w:rsidP="004000FD">
      <w:r>
        <w:separator/>
      </w:r>
    </w:p>
  </w:endnote>
  <w:endnote w:type="continuationSeparator" w:id="0">
    <w:p w14:paraId="544AC1D7" w14:textId="77777777" w:rsidR="005D59DB" w:rsidRDefault="005D59DB" w:rsidP="004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E752" w14:textId="77777777" w:rsidR="00334401" w:rsidRDefault="00334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A39C3" w14:textId="77777777" w:rsidR="00213CDD" w:rsidRPr="00FD3BD0" w:rsidRDefault="007F79BF" w:rsidP="007F79BF">
    <w:pPr>
      <w:pStyle w:val="Footer"/>
      <w:rPr>
        <w:rFonts w:ascii="Times New Roman" w:hAnsi="Times New Roman"/>
      </w:rPr>
    </w:pPr>
    <w:bookmarkStart w:id="0" w:name="_GoBack"/>
    <w:r w:rsidRPr="00FD3BD0">
      <w:rPr>
        <w:rFonts w:ascii="Times New Roman" w:hAnsi="Times New Roman"/>
      </w:rPr>
      <w:t>PETITION OF</w:t>
    </w:r>
    <w:r w:rsidR="00464580" w:rsidRPr="00FD3BD0">
      <w:rPr>
        <w:rFonts w:ascii="Times New Roman" w:hAnsi="Times New Roman"/>
      </w:rPr>
      <w:t xml:space="preserve"> ASOTIN TELEPHONE </w:t>
    </w:r>
  </w:p>
  <w:p w14:paraId="7ADD73C9" w14:textId="0CD54486" w:rsidR="007F79BF" w:rsidRPr="00FD3BD0" w:rsidRDefault="00464580" w:rsidP="007F79BF">
    <w:pPr>
      <w:pStyle w:val="Footer"/>
      <w:rPr>
        <w:rFonts w:ascii="Times New Roman" w:hAnsi="Times New Roman"/>
      </w:rPr>
    </w:pPr>
    <w:r w:rsidRPr="00FD3BD0">
      <w:rPr>
        <w:rFonts w:ascii="Times New Roman" w:hAnsi="Times New Roman"/>
      </w:rPr>
      <w:t xml:space="preserve">COMPANY </w:t>
    </w:r>
    <w:r w:rsidR="00213CDD" w:rsidRPr="00FD3BD0">
      <w:rPr>
        <w:rFonts w:ascii="Times New Roman" w:hAnsi="Times New Roman"/>
      </w:rPr>
      <w:t xml:space="preserve">D/B/A TDS TELECOM </w:t>
    </w:r>
    <w:r w:rsidR="007F79BF" w:rsidRPr="00FD3BD0">
      <w:rPr>
        <w:rFonts w:ascii="Times New Roman" w:hAnsi="Times New Roman"/>
      </w:rPr>
      <w:t xml:space="preserve">TO </w:t>
    </w:r>
  </w:p>
  <w:p w14:paraId="2E7DEEA6" w14:textId="77777777" w:rsidR="00213CDD" w:rsidRPr="00FD3BD0" w:rsidRDefault="007F79BF" w:rsidP="007F79BF">
    <w:pPr>
      <w:pStyle w:val="Footer"/>
      <w:rPr>
        <w:rFonts w:ascii="Times New Roman" w:hAnsi="Times New Roman"/>
      </w:rPr>
    </w:pPr>
    <w:r w:rsidRPr="00FD3BD0">
      <w:rPr>
        <w:rFonts w:ascii="Times New Roman" w:hAnsi="Times New Roman"/>
      </w:rPr>
      <w:t xml:space="preserve">RECEIVE SUPPORT FROM THE </w:t>
    </w:r>
    <w:r w:rsidR="00213CDD" w:rsidRPr="00FD3BD0">
      <w:rPr>
        <w:rFonts w:ascii="Times New Roman" w:hAnsi="Times New Roman"/>
      </w:rPr>
      <w:t>STATE</w:t>
    </w:r>
  </w:p>
  <w:p w14:paraId="1CAFD31E" w14:textId="1276A883" w:rsidR="007F79BF" w:rsidRPr="00FD3BD0" w:rsidRDefault="007F79BF" w:rsidP="007F79BF">
    <w:pPr>
      <w:pStyle w:val="Footer"/>
      <w:rPr>
        <w:rFonts w:ascii="Times New Roman" w:hAnsi="Times New Roman"/>
      </w:rPr>
    </w:pPr>
    <w:r w:rsidRPr="00FD3BD0">
      <w:rPr>
        <w:rFonts w:ascii="Times New Roman" w:hAnsi="Times New Roman"/>
      </w:rPr>
      <w:t xml:space="preserve">UNIVERSAL </w:t>
    </w:r>
    <w:r w:rsidR="00213CDD" w:rsidRPr="00FD3BD0">
      <w:rPr>
        <w:rFonts w:ascii="Times New Roman" w:hAnsi="Times New Roman"/>
      </w:rPr>
      <w:t>COMMUNICATIONS SERVICES</w:t>
    </w:r>
  </w:p>
  <w:p w14:paraId="0E959A13" w14:textId="35795260" w:rsidR="004000FD" w:rsidRPr="00FD3BD0" w:rsidRDefault="007F79BF">
    <w:pPr>
      <w:pStyle w:val="Footer"/>
      <w:rPr>
        <w:rFonts w:ascii="Times New Roman" w:hAnsi="Times New Roman"/>
      </w:rPr>
    </w:pPr>
    <w:r w:rsidRPr="00FD3BD0">
      <w:rPr>
        <w:rFonts w:ascii="Times New Roman" w:hAnsi="Times New Roman"/>
      </w:rPr>
      <w:t>PROGRAM –</w:t>
    </w:r>
    <w:r w:rsidR="00213CDD" w:rsidRPr="00FD3BD0">
      <w:rPr>
        <w:rFonts w:ascii="Times New Roman" w:hAnsi="Times New Roman"/>
      </w:rPr>
      <w:t xml:space="preserve"> </w:t>
    </w:r>
    <w:r w:rsidRPr="00FD3BD0">
      <w:rPr>
        <w:rFonts w:ascii="Times New Roman" w:hAnsi="Times New Roman"/>
      </w:rPr>
      <w:t xml:space="preserve">EXHIBIT 8 – </w:t>
    </w:r>
    <w:sdt>
      <w:sdtPr>
        <w:rPr>
          <w:rFonts w:ascii="Times New Roman" w:hAnsi="Times New Roman"/>
        </w:rPr>
        <w:id w:val="300655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D3BD0">
          <w:rPr>
            <w:rFonts w:ascii="Times New Roman" w:hAnsi="Times New Roman"/>
          </w:rPr>
          <w:fldChar w:fldCharType="begin"/>
        </w:r>
        <w:r w:rsidRPr="00FD3BD0">
          <w:rPr>
            <w:rFonts w:ascii="Times New Roman" w:hAnsi="Times New Roman"/>
          </w:rPr>
          <w:instrText xml:space="preserve"> PAGE   \* MERGEFORMAT </w:instrText>
        </w:r>
        <w:r w:rsidRPr="00FD3BD0">
          <w:rPr>
            <w:rFonts w:ascii="Times New Roman" w:hAnsi="Times New Roman"/>
          </w:rPr>
          <w:fldChar w:fldCharType="separate"/>
        </w:r>
        <w:r w:rsidR="00FD3BD0">
          <w:rPr>
            <w:rFonts w:ascii="Times New Roman" w:hAnsi="Times New Roman"/>
            <w:noProof/>
          </w:rPr>
          <w:t>1</w:t>
        </w:r>
        <w:r w:rsidRPr="00FD3BD0">
          <w:rPr>
            <w:rFonts w:ascii="Times New Roman" w:hAnsi="Times New Roman"/>
            <w:noProof/>
          </w:rPr>
          <w:fldChar w:fldCharType="end"/>
        </w:r>
      </w:sdtContent>
    </w:sdt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8320A" w14:textId="77777777" w:rsidR="00334401" w:rsidRDefault="00334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FB0D5" w14:textId="77777777" w:rsidR="005D59DB" w:rsidRDefault="005D59DB" w:rsidP="004000FD">
      <w:r>
        <w:separator/>
      </w:r>
    </w:p>
  </w:footnote>
  <w:footnote w:type="continuationSeparator" w:id="0">
    <w:p w14:paraId="295E8E7C" w14:textId="77777777" w:rsidR="005D59DB" w:rsidRDefault="005D59DB" w:rsidP="0040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DAC2" w14:textId="77777777" w:rsidR="00334401" w:rsidRDefault="00334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183F7" w14:textId="77777777" w:rsidR="00334401" w:rsidRDefault="00334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0DA95" w14:textId="77777777" w:rsidR="00334401" w:rsidRDefault="00334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137D1"/>
    <w:rsid w:val="000A0037"/>
    <w:rsid w:val="000B017A"/>
    <w:rsid w:val="000C3338"/>
    <w:rsid w:val="000C435A"/>
    <w:rsid w:val="00151D78"/>
    <w:rsid w:val="001541A6"/>
    <w:rsid w:val="001A6A9C"/>
    <w:rsid w:val="00213CDD"/>
    <w:rsid w:val="00262475"/>
    <w:rsid w:val="00281F5E"/>
    <w:rsid w:val="00334401"/>
    <w:rsid w:val="003955D8"/>
    <w:rsid w:val="004000FD"/>
    <w:rsid w:val="00464580"/>
    <w:rsid w:val="004B167F"/>
    <w:rsid w:val="005637B7"/>
    <w:rsid w:val="005D59DB"/>
    <w:rsid w:val="006A1C11"/>
    <w:rsid w:val="006F54A6"/>
    <w:rsid w:val="007371F7"/>
    <w:rsid w:val="007F79BF"/>
    <w:rsid w:val="00810E0E"/>
    <w:rsid w:val="008521C1"/>
    <w:rsid w:val="00863A83"/>
    <w:rsid w:val="008B2857"/>
    <w:rsid w:val="00914BF2"/>
    <w:rsid w:val="00A945E0"/>
    <w:rsid w:val="00AA14A6"/>
    <w:rsid w:val="00AB0991"/>
    <w:rsid w:val="00AB2C81"/>
    <w:rsid w:val="00B11E71"/>
    <w:rsid w:val="00B37868"/>
    <w:rsid w:val="00B7018B"/>
    <w:rsid w:val="00C666D8"/>
    <w:rsid w:val="00C85C59"/>
    <w:rsid w:val="00CA256A"/>
    <w:rsid w:val="00D07155"/>
    <w:rsid w:val="00E06191"/>
    <w:rsid w:val="00E4325E"/>
    <w:rsid w:val="00E77759"/>
    <w:rsid w:val="00F04C91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7F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62F1E138F2BA4C9B9C63B25EBF7B89" ma:contentTypeVersion="111" ma:contentTypeDescription="" ma:contentTypeScope="" ma:versionID="4df546a5f7ee40f11c161bc564bb52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Asotin Telephone Company</CaseCompanyNames>
    <DocketNumber xmlns="dc463f71-b30c-4ab2-9473-d307f9d35888">151586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CAA9FE5-5886-41FC-8A02-411E5D33487B}"/>
</file>

<file path=customXml/itemProps2.xml><?xml version="1.0" encoding="utf-8"?>
<ds:datastoreItem xmlns:ds="http://schemas.openxmlformats.org/officeDocument/2006/customXml" ds:itemID="{FC2BF80D-3E16-4FF9-9E12-FBC5D4AF1AEA}"/>
</file>

<file path=customXml/itemProps3.xml><?xml version="1.0" encoding="utf-8"?>
<ds:datastoreItem xmlns:ds="http://schemas.openxmlformats.org/officeDocument/2006/customXml" ds:itemID="{1762B96B-4A0E-4195-A991-F4F23113D0DF}"/>
</file>

<file path=customXml/itemProps4.xml><?xml version="1.0" encoding="utf-8"?>
<ds:datastoreItem xmlns:ds="http://schemas.openxmlformats.org/officeDocument/2006/customXml" ds:itemID="{AA7B9BC4-009E-467C-9EE9-7801361F9D8E}"/>
</file>

<file path=docProps/app.xml><?xml version="1.0" encoding="utf-8"?>
<Properties xmlns="http://schemas.openxmlformats.org/officeDocument/2006/extended-properties" xmlns:vt="http://schemas.openxmlformats.org/officeDocument/2006/docPropsVTypes">
  <Template>43E13A40.dotm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usrdud</cp:lastModifiedBy>
  <cp:revision>5</cp:revision>
  <dcterms:created xsi:type="dcterms:W3CDTF">2015-07-29T18:38:00Z</dcterms:created>
  <dcterms:modified xsi:type="dcterms:W3CDTF">2015-07-30T22:39:00Z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0x0101006E56B4D1795A2E4DB2F0B01679ED314A00E462F1E138F2BA4C9B9C63B25EBF7B89</vt:lpwstr>
  </property>
  <property fmtid="{D5CDD505-2E9C-101B-9397-08002B2CF9AE}" pid="3" name="_docset_NoMedatataSyncRequired">
    <vt:lpwstr>False</vt:lpwstr>
  </property>
</Properties>
</file>