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8C92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DE08C93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DE08C9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90"/>
        <w:gridCol w:w="528"/>
        <w:gridCol w:w="4122"/>
      </w:tblGrid>
      <w:tr w:rsidR="00EF6E08" w:rsidRPr="006F687D" w14:paraId="1DE08CA9" w14:textId="77777777" w:rsidTr="006F687D">
        <w:tc>
          <w:tcPr>
            <w:tcW w:w="4068" w:type="dxa"/>
          </w:tcPr>
          <w:p w14:paraId="1DE08C9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DE08C96" w14:textId="77777777" w:rsidR="00EF6E08" w:rsidRDefault="00EF6E08" w:rsidP="00EF6E08"/>
          <w:p w14:paraId="1DE08C97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E95CCB">
              <w:t>World Communications, Inc.</w:t>
            </w:r>
            <w:bookmarkEnd w:id="0"/>
            <w:r>
              <w:fldChar w:fldCharType="end"/>
            </w:r>
            <w:r w:rsidR="00F61DAC">
              <w:fldChar w:fldCharType="begin"/>
            </w:r>
            <w:r w:rsidR="00F61DAC">
              <w:instrText xml:space="preserve"> REF company1_name \* UPPER \* MERGEFORMAT </w:instrText>
            </w:r>
            <w:r w:rsidR="00F61DAC">
              <w:fldChar w:fldCharType="separate"/>
            </w:r>
            <w:r w:rsidR="00F61DAC">
              <w:t>WORLD COMMUNICATIONS, INC.</w:t>
            </w:r>
            <w:r w:rsidR="00F61DAC">
              <w:fldChar w:fldCharType="end"/>
            </w:r>
            <w:r w:rsidR="00EF6E08">
              <w:t>,</w:t>
            </w:r>
          </w:p>
          <w:p w14:paraId="1DE08C98" w14:textId="77777777" w:rsidR="00EF6E08" w:rsidRDefault="00EF6E08" w:rsidP="00EF6E08"/>
          <w:p w14:paraId="1DE08C99" w14:textId="77777777" w:rsidR="00EF6E08" w:rsidRDefault="00EF6E08" w:rsidP="00EF6E08">
            <w:r>
              <w:t xml:space="preserve">                 Petitioner,</w:t>
            </w:r>
          </w:p>
          <w:p w14:paraId="1DE08C9A" w14:textId="77777777" w:rsidR="00EF6E08" w:rsidRDefault="00EF6E08" w:rsidP="00EF6E08"/>
          <w:p w14:paraId="1DE08C9B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E95CCB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61DAC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E95CCB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61DAC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DE08C9C" w14:textId="2B8276EF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1DE08C9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46DF6E4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1DE08C9E" w14:textId="09A52AED" w:rsidR="009044D0" w:rsidRPr="00EF6E08" w:rsidRDefault="009044D0" w:rsidP="00EF6E08">
            <w:r>
              <w:t>)</w:t>
            </w:r>
          </w:p>
        </w:tc>
        <w:tc>
          <w:tcPr>
            <w:tcW w:w="4248" w:type="dxa"/>
          </w:tcPr>
          <w:p w14:paraId="1DE08C9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E95CCB">
              <w:rPr>
                <w:bCs/>
                <w:u w:val="none"/>
              </w:rPr>
              <w:t>UT-150660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F61DAC">
              <w:rPr>
                <w:bCs/>
                <w:u w:val="none"/>
              </w:rPr>
              <w:t>UT-150660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DE08CA0" w14:textId="77777777" w:rsidR="00EF6E08" w:rsidRDefault="00EF6E08" w:rsidP="00EF6E08"/>
          <w:p w14:paraId="1DE08CA2" w14:textId="77777777" w:rsidR="000A1AA6" w:rsidRDefault="000A1AA6" w:rsidP="00EF6E08"/>
          <w:p w14:paraId="1DE08CA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E95CCB">
              <w:t>01</w:t>
            </w:r>
            <w:bookmarkEnd w:id="4"/>
            <w:r w:rsidR="00DC6722">
              <w:fldChar w:fldCharType="end"/>
            </w:r>
            <w:r w:rsidR="00F61DAC">
              <w:fldChar w:fldCharType="begin"/>
            </w:r>
            <w:r w:rsidR="00F61DAC">
              <w:instrText xml:space="preserve"> REF order_no \* MERGEFORMAT</w:instrText>
            </w:r>
            <w:r w:rsidR="00F61DAC">
              <w:fldChar w:fldCharType="separate"/>
            </w:r>
            <w:r w:rsidR="00F61DAC">
              <w:t>01</w:t>
            </w:r>
            <w:r w:rsidR="00F61DAC">
              <w:fldChar w:fldCharType="end"/>
            </w:r>
          </w:p>
          <w:p w14:paraId="1DE08CA4" w14:textId="77777777" w:rsidR="00EF6E08" w:rsidRDefault="00EF6E08" w:rsidP="00EF6E08"/>
          <w:p w14:paraId="1DE08CA5" w14:textId="77777777" w:rsidR="00EF6E08" w:rsidRDefault="00EF6E08" w:rsidP="00EF6E08"/>
          <w:p w14:paraId="1DE08CA6" w14:textId="77777777" w:rsidR="00EF6E08" w:rsidRDefault="00EF6E08" w:rsidP="00EF6E08"/>
          <w:p w14:paraId="1DE08CA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1DE08CA8" w14:textId="77777777" w:rsidR="00EF6E08" w:rsidRPr="00EF6E08" w:rsidRDefault="00EF6E08" w:rsidP="00EF6E08"/>
        </w:tc>
      </w:tr>
    </w:tbl>
    <w:p w14:paraId="1DE08CA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7B39047" w14:textId="77777777" w:rsidR="0059631D" w:rsidRPr="0059631D" w:rsidRDefault="0059631D" w:rsidP="0059631D"/>
    <w:p w14:paraId="1DE08CA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DE08CA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DE08CAD" w14:textId="3F36254B" w:rsidR="00EF6E08" w:rsidRPr="008809CC" w:rsidRDefault="00EF6E08" w:rsidP="009044D0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E95CCB">
        <w:t>April 23, 2015</w:t>
      </w:r>
      <w:bookmarkEnd w:id="5"/>
      <w:r w:rsidR="00DC6722">
        <w:fldChar w:fldCharType="end"/>
      </w:r>
      <w:r w:rsidR="00F61DAC">
        <w:fldChar w:fldCharType="begin"/>
      </w:r>
      <w:r w:rsidR="00F61DAC">
        <w:instrText xml:space="preserve"> ref filing_date \* MERGEFORMAT</w:instrText>
      </w:r>
      <w:r w:rsidR="00F61DAC">
        <w:fldChar w:fldCharType="separate"/>
      </w:r>
      <w:r w:rsidR="00F61DAC">
        <w:t>April 23, 2015</w:t>
      </w:r>
      <w:r w:rsidR="00F61DAC">
        <w:fldChar w:fldCharType="end"/>
      </w:r>
      <w:r w:rsidRPr="008809CC">
        <w:t xml:space="preserve">, </w:t>
      </w:r>
      <w:r w:rsidR="00F61DAC">
        <w:fldChar w:fldCharType="begin"/>
      </w:r>
      <w:r w:rsidR="00F61DAC">
        <w:instrText xml:space="preserve"> REF company1_name \* MERGEFORMAT</w:instrText>
      </w:r>
      <w:r w:rsidR="00F61DAC">
        <w:fldChar w:fldCharType="separate"/>
      </w:r>
      <w:r w:rsidR="00F61DAC">
        <w:t>World Communications, Inc.</w:t>
      </w:r>
      <w:r w:rsidR="00F61DAC">
        <w:fldChar w:fldCharType="end"/>
      </w:r>
      <w:r w:rsidR="003E0099">
        <w:t>,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E95CCB">
        <w:t>World Communications</w:t>
      </w:r>
      <w:bookmarkEnd w:id="6"/>
      <w:r w:rsidR="00DC6722">
        <w:fldChar w:fldCharType="end"/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F61DAC">
        <w:fldChar w:fldCharType="begin"/>
      </w:r>
      <w:r w:rsidR="00F61DAC">
        <w:instrText xml:space="preserve"> REF year1 \* MERGEFORMAT</w:instrText>
      </w:r>
      <w:r w:rsidR="00F61DAC">
        <w:fldChar w:fldCharType="separate"/>
      </w:r>
      <w:r w:rsidR="00F61DAC">
        <w:rPr>
          <w:color w:val="000000"/>
        </w:rPr>
        <w:t>2014</w:t>
      </w:r>
      <w:r w:rsidR="00F61DAC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Pr="008809CC">
        <w:t xml:space="preserve">, it is unable to prepare the report due to </w:t>
      </w:r>
      <w:r w:rsidR="008C688A">
        <w:rPr>
          <w:bCs/>
        </w:rPr>
        <w:t>year-end financial statements that will not be finalized and approved by the due date</w:t>
      </w:r>
      <w:r w:rsidRPr="008809CC">
        <w:t xml:space="preserve">.  </w:t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E95CCB">
        <w:t>July 1, 2015</w:t>
      </w:r>
      <w:bookmarkEnd w:id="7"/>
      <w:r w:rsidR="00DC6722">
        <w:fldChar w:fldCharType="end"/>
      </w:r>
      <w:r w:rsidR="00F61DAC">
        <w:fldChar w:fldCharType="begin"/>
      </w:r>
      <w:r w:rsidR="00F61DAC">
        <w:instrText xml:space="preserve"> REF R_Extention_date \* MERGEFORMAT</w:instrText>
      </w:r>
      <w:r w:rsidR="00F61DAC">
        <w:fldChar w:fldCharType="separate"/>
      </w:r>
      <w:r w:rsidR="00F61DAC">
        <w:t>July 1, 2015</w:t>
      </w:r>
      <w:r w:rsidR="00F61DAC">
        <w:fldChar w:fldCharType="end"/>
      </w:r>
      <w:r w:rsidRPr="008809CC">
        <w:t>.</w:t>
      </w:r>
      <w:r w:rsidR="009044D0">
        <w:t xml:space="preserve"> </w:t>
      </w:r>
      <w:r w:rsidR="0078429A">
        <w:t xml:space="preserve"> The Company</w:t>
      </w:r>
      <w:r w:rsidR="008C688A">
        <w:t xml:space="preserve"> understands that the annual regulatory fee must be filed and paid on or before May 1, 2015</w:t>
      </w:r>
      <w:r w:rsidR="007365F8">
        <w:t>.</w:t>
      </w:r>
    </w:p>
    <w:p w14:paraId="1DE08CAE" w14:textId="77777777" w:rsidR="00EF6E08" w:rsidRPr="008809CC" w:rsidRDefault="00EF6E08" w:rsidP="009044D0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1DE08CAF" w14:textId="77777777" w:rsidR="006418A0" w:rsidRDefault="00EF6E08" w:rsidP="009044D0">
      <w:pPr>
        <w:pStyle w:val="Findings"/>
        <w:spacing w:line="320" w:lineRule="exact"/>
        <w:rPr>
          <w:bCs/>
          <w:color w:val="0000FF"/>
        </w:rPr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F61DAC">
        <w:fldChar w:fldCharType="begin"/>
      </w:r>
      <w:r w:rsidR="00F61DAC">
        <w:instrText xml:space="preserve"> REF</w:instrText>
      </w:r>
      <w:r w:rsidR="00F61DAC">
        <w:instrText xml:space="preserve">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="008C688A">
        <w:t xml:space="preserve">’ </w:t>
      </w:r>
      <w:r w:rsidRPr="008809CC">
        <w:t>request for exemption</w:t>
      </w:r>
      <w:r w:rsidR="008C688A">
        <w:t>.</w:t>
      </w:r>
      <w:r w:rsidR="00EC6384" w:rsidRPr="008C688A">
        <w:rPr>
          <w:bCs/>
          <w:color w:val="0000FF"/>
        </w:rPr>
        <w:br/>
      </w:r>
    </w:p>
    <w:p w14:paraId="60DFFF79" w14:textId="77777777" w:rsidR="0059631D" w:rsidRDefault="0059631D" w:rsidP="0059631D">
      <w:pPr>
        <w:pStyle w:val="ListParagraph"/>
        <w:rPr>
          <w:bCs/>
          <w:color w:val="0000FF"/>
        </w:rPr>
      </w:pPr>
    </w:p>
    <w:p w14:paraId="1DE08CB0" w14:textId="77777777" w:rsidR="00EF6E08" w:rsidRPr="008809CC" w:rsidRDefault="00EF6E08" w:rsidP="009044D0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1DE08CB1" w14:textId="77777777" w:rsidR="00EF6E08" w:rsidRPr="008809CC" w:rsidRDefault="00EF6E08" w:rsidP="009044D0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DE08CB2" w14:textId="77777777" w:rsidR="00EF6E08" w:rsidRPr="0059631D" w:rsidRDefault="00EF6E08" w:rsidP="009044D0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0C58AED6" w14:textId="77777777" w:rsidR="0059631D" w:rsidRPr="008809CC" w:rsidRDefault="0059631D" w:rsidP="0059631D">
      <w:pPr>
        <w:pStyle w:val="Findings"/>
        <w:numPr>
          <w:ilvl w:val="0"/>
          <w:numId w:val="0"/>
        </w:numPr>
        <w:spacing w:line="320" w:lineRule="exact"/>
        <w:ind w:left="700"/>
      </w:pPr>
    </w:p>
    <w:p w14:paraId="1DE08CB3" w14:textId="77777777" w:rsidR="00EF6E08" w:rsidRPr="008809CC" w:rsidRDefault="00EF6E08" w:rsidP="009044D0">
      <w:pPr>
        <w:spacing w:line="320" w:lineRule="exact"/>
      </w:pPr>
    </w:p>
    <w:p w14:paraId="1DE08CB4" w14:textId="51F56EFF" w:rsidR="00EF6E08" w:rsidRPr="008809CC" w:rsidRDefault="009044D0" w:rsidP="009044D0">
      <w:pPr>
        <w:pStyle w:val="Findings"/>
        <w:spacing w:line="320" w:lineRule="exact"/>
        <w:ind w:left="700" w:hanging="1420"/>
      </w:pPr>
      <w:r>
        <w:lastRenderedPageBreak/>
        <w:t>(2)</w:t>
      </w:r>
      <w:r w:rsidR="00EF6E08" w:rsidRPr="008809CC">
        <w:tab/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1DE08CB5" w14:textId="77777777" w:rsidR="00EF6E08" w:rsidRPr="008809CC" w:rsidRDefault="00EF6E08" w:rsidP="009044D0">
      <w:pPr>
        <w:pStyle w:val="Findings"/>
        <w:numPr>
          <w:ilvl w:val="0"/>
          <w:numId w:val="0"/>
        </w:numPr>
        <w:spacing w:line="320" w:lineRule="exact"/>
      </w:pPr>
    </w:p>
    <w:p w14:paraId="1DE08CB6" w14:textId="7CA5AA14" w:rsidR="00EF6E08" w:rsidRPr="008809CC" w:rsidRDefault="009044D0" w:rsidP="009044D0">
      <w:pPr>
        <w:pStyle w:val="Findings"/>
        <w:spacing w:line="320" w:lineRule="exact"/>
        <w:ind w:left="700" w:hanging="1420"/>
      </w:pPr>
      <w:r>
        <w:t>(3)</w:t>
      </w:r>
      <w:r w:rsidR="00EF6E08" w:rsidRPr="008809CC">
        <w:tab/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1DE08CB7" w14:textId="77777777" w:rsidR="00EF6E08" w:rsidRPr="008809CC" w:rsidRDefault="00EF6E08" w:rsidP="009044D0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1DE08CB8" w14:textId="77777777" w:rsidR="00EF6E08" w:rsidRDefault="00EF6E08" w:rsidP="009044D0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DE08CB9" w14:textId="77777777" w:rsidR="00036001" w:rsidRDefault="00036001" w:rsidP="009044D0">
      <w:pPr>
        <w:pStyle w:val="Findings"/>
        <w:numPr>
          <w:ilvl w:val="0"/>
          <w:numId w:val="0"/>
        </w:numPr>
        <w:spacing w:line="320" w:lineRule="exact"/>
      </w:pPr>
    </w:p>
    <w:p w14:paraId="1DE08CBA" w14:textId="77777777" w:rsidR="00EF6E08" w:rsidRPr="008809CC" w:rsidRDefault="00036001" w:rsidP="009044D0">
      <w:pPr>
        <w:pStyle w:val="Findings"/>
        <w:spacing w:line="320" w:lineRule="exact"/>
        <w:ind w:left="700" w:hanging="1420"/>
      </w:pPr>
      <w:r>
        <w:t>(5)</w:t>
      </w:r>
      <w:r w:rsidR="00EF6E08"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8" w:name="om_date"/>
      <w:r w:rsidR="00E95CCB">
        <w:t>April 30, 2015</w:t>
      </w:r>
      <w:bookmarkEnd w:id="8"/>
      <w:r w:rsidR="003E5223">
        <w:fldChar w:fldCharType="end"/>
      </w:r>
      <w:r w:rsidR="00B206AB">
        <w:t xml:space="preserve"> </w:t>
      </w:r>
      <w:r w:rsidR="00F61DAC">
        <w:fldChar w:fldCharType="begin"/>
      </w:r>
      <w:r w:rsidR="00F61DAC">
        <w:instrText xml:space="preserve"> REF om_date \* MERGEFORMAT</w:instrText>
      </w:r>
      <w:r w:rsidR="00F61DAC">
        <w:fldChar w:fldCharType="separate"/>
      </w:r>
      <w:r w:rsidR="00F61DAC">
        <w:t>April 30, 2015</w:t>
      </w:r>
      <w:r w:rsidR="00F61DAC">
        <w:fldChar w:fldCharType="end"/>
      </w:r>
      <w:r w:rsidR="00036C2B">
        <w:t>.</w:t>
      </w:r>
    </w:p>
    <w:p w14:paraId="1DE08CBB" w14:textId="77777777" w:rsidR="00EF6E08" w:rsidRPr="008809CC" w:rsidRDefault="00EF6E08" w:rsidP="009044D0">
      <w:pPr>
        <w:pStyle w:val="Findings"/>
        <w:numPr>
          <w:ilvl w:val="0"/>
          <w:numId w:val="0"/>
        </w:numPr>
        <w:spacing w:line="320" w:lineRule="exact"/>
      </w:pPr>
    </w:p>
    <w:p w14:paraId="1DE08CBC" w14:textId="77777777" w:rsidR="00EF6E08" w:rsidRPr="008809CC" w:rsidRDefault="00EF6E08" w:rsidP="009044D0">
      <w:pPr>
        <w:pStyle w:val="Findings"/>
        <w:spacing w:line="320" w:lineRule="exact"/>
        <w:ind w:left="700" w:hanging="1420"/>
      </w:pPr>
      <w:r w:rsidRPr="008809CC">
        <w:t>(</w:t>
      </w:r>
      <w:r w:rsidR="008C688A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F61DAC">
        <w:fldChar w:fldCharType="begin"/>
      </w:r>
      <w:r w:rsidR="00F61DAC">
        <w:instrText xml:space="preserve"> REF doc</w:instrText>
      </w:r>
      <w:r w:rsidR="00F61DAC">
        <w:instrText>ket_no \* MERGEFORMAT</w:instrText>
      </w:r>
      <w:r w:rsidR="00F61DAC">
        <w:fldChar w:fldCharType="separate"/>
      </w:r>
      <w:r w:rsidR="00F61DAC">
        <w:rPr>
          <w:bCs/>
        </w:rPr>
        <w:t>UT-150660</w:t>
      </w:r>
      <w:r w:rsidR="00F61DAC">
        <w:rPr>
          <w:bCs/>
        </w:rPr>
        <w:fldChar w:fldCharType="end"/>
      </w:r>
      <w:r w:rsidR="007C4FDE">
        <w:t xml:space="preserve"> by </w:t>
      </w:r>
      <w:r w:rsidR="00F61DAC">
        <w:fldChar w:fldCharType="begin"/>
      </w:r>
      <w:r w:rsidR="00F61DAC">
        <w:instrText xml:space="preserve"> REF acronym1 \* MERGEFORMAT</w:instrText>
      </w:r>
      <w:r w:rsidR="00F61DAC">
        <w:fldChar w:fldCharType="separate"/>
      </w:r>
      <w:r w:rsidR="00F61DAC">
        <w:t>World Communications</w:t>
      </w:r>
      <w:r w:rsidR="00F61DAC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F61DAC">
        <w:fldChar w:fldCharType="begin"/>
      </w:r>
      <w:r w:rsidR="00F61DAC">
        <w:instrText xml:space="preserve"> REF filing_date \* MERGEFORMAT</w:instrText>
      </w:r>
      <w:r w:rsidR="00F61DAC">
        <w:fldChar w:fldCharType="separate"/>
      </w:r>
      <w:r w:rsidR="00F61DAC">
        <w:t>April 23, 2015</w:t>
      </w:r>
      <w:r w:rsidR="00F61DAC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DE08CBD" w14:textId="77777777" w:rsidR="00EF6E08" w:rsidRDefault="00EF6E08" w:rsidP="009044D0">
      <w:pPr>
        <w:pStyle w:val="Heading2"/>
        <w:spacing w:line="320" w:lineRule="exact"/>
        <w:rPr>
          <w:b/>
          <w:bCs/>
          <w:u w:val="none"/>
        </w:rPr>
      </w:pPr>
    </w:p>
    <w:p w14:paraId="4137EE1B" w14:textId="77777777" w:rsidR="0059631D" w:rsidRPr="0059631D" w:rsidRDefault="0059631D" w:rsidP="0059631D"/>
    <w:p w14:paraId="1DE08CBE" w14:textId="77777777" w:rsidR="00EF6E08" w:rsidRPr="008809CC" w:rsidRDefault="00EF6E08" w:rsidP="009044D0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DE08CBF" w14:textId="77777777" w:rsidR="00EF6E08" w:rsidRPr="008809CC" w:rsidRDefault="00EF6E08" w:rsidP="009044D0">
      <w:pPr>
        <w:spacing w:line="320" w:lineRule="exact"/>
      </w:pPr>
    </w:p>
    <w:p w14:paraId="1DE08CC0" w14:textId="77777777" w:rsidR="00EF6E08" w:rsidRPr="00036001" w:rsidRDefault="00EF6E08" w:rsidP="009044D0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1DE08CC1" w14:textId="77777777" w:rsidR="00EF6E08" w:rsidRPr="008809CC" w:rsidRDefault="00EF6E08" w:rsidP="009044D0">
      <w:pPr>
        <w:spacing w:line="320" w:lineRule="exact"/>
        <w:ind w:left="-720"/>
      </w:pPr>
    </w:p>
    <w:p w14:paraId="1DE08CC2" w14:textId="1B41756E" w:rsidR="00EF6E08" w:rsidRDefault="00EF6E08" w:rsidP="009044D0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F61DAC">
        <w:fldChar w:fldCharType="begin"/>
      </w:r>
      <w:r w:rsidR="00F61DAC">
        <w:instrText xml:space="preserve"> REF company1_name \* MERGEFORMAT</w:instrText>
      </w:r>
      <w:r w:rsidR="00F61DAC">
        <w:fldChar w:fldCharType="separate"/>
      </w:r>
      <w:r w:rsidR="00F61DAC">
        <w:t>World Communications, Inc.</w:t>
      </w:r>
      <w:r w:rsidR="00F61DAC">
        <w:fldChar w:fldCharType="end"/>
      </w:r>
      <w:r w:rsidR="003E0099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F61DAC">
        <w:fldChar w:fldCharType="begin"/>
      </w:r>
      <w:r w:rsidR="00F61DAC">
        <w:instrText xml:space="preserve"> REF R_Extention_date \* MERGEFORMAT</w:instrText>
      </w:r>
      <w:r w:rsidR="00F61DAC">
        <w:fldChar w:fldCharType="separate"/>
      </w:r>
      <w:r w:rsidR="00F61DAC">
        <w:t>July 1, 2015</w:t>
      </w:r>
      <w:r w:rsidR="00F61DAC">
        <w:fldChar w:fldCharType="end"/>
      </w:r>
      <w:r w:rsidRPr="008809CC">
        <w:t xml:space="preserve">, to file its </w:t>
      </w:r>
      <w:r w:rsidR="00F61DAC">
        <w:fldChar w:fldCharType="begin"/>
      </w:r>
      <w:r w:rsidR="00F61DAC">
        <w:instrText xml:space="preserve"> REF year1 \* MERGEFORMAT</w:instrText>
      </w:r>
      <w:r w:rsidR="00F61DAC">
        <w:fldChar w:fldCharType="separate"/>
      </w:r>
      <w:r w:rsidR="00F61DAC">
        <w:rPr>
          <w:color w:val="000000"/>
        </w:rPr>
        <w:t>2014</w:t>
      </w:r>
      <w:r w:rsidR="00F61DAC">
        <w:rPr>
          <w:color w:val="000000"/>
        </w:rPr>
        <w:fldChar w:fldCharType="end"/>
      </w:r>
      <w:r w:rsidRPr="008809CC">
        <w:t xml:space="preserve"> annual report is granted.</w:t>
      </w:r>
    </w:p>
    <w:p w14:paraId="1DE08CC3" w14:textId="77777777" w:rsidR="00255EBE" w:rsidRPr="008809CC" w:rsidRDefault="00255EBE" w:rsidP="009044D0">
      <w:pPr>
        <w:spacing w:line="320" w:lineRule="exact"/>
        <w:ind w:left="-720"/>
      </w:pPr>
    </w:p>
    <w:p w14:paraId="1DE08CC4" w14:textId="3942C5DE" w:rsidR="000A1AA6" w:rsidRDefault="00EF6E08" w:rsidP="009044D0">
      <w:pPr>
        <w:pStyle w:val="Findings"/>
        <w:tabs>
          <w:tab w:val="left" w:pos="0"/>
        </w:tabs>
        <w:ind w:left="720" w:hanging="1440"/>
      </w:pPr>
      <w:r w:rsidRPr="008809CC">
        <w:t>(2)</w:t>
      </w:r>
      <w:r w:rsidRPr="008809CC">
        <w:tab/>
        <w:t xml:space="preserve">Failure by </w:t>
      </w:r>
      <w:r w:rsidR="00F61DAC">
        <w:fldChar w:fldCharType="begin"/>
      </w:r>
      <w:r w:rsidR="00F61DAC">
        <w:instrText xml:space="preserve"> REF company1_name \* MERGEFORMAT</w:instrText>
      </w:r>
      <w:r w:rsidR="00F61DAC">
        <w:fldChar w:fldCharType="separate"/>
      </w:r>
      <w:r w:rsidR="00F61DAC">
        <w:t>World Communications, Inc.</w:t>
      </w:r>
      <w:r w:rsidR="00F61DAC">
        <w:fldChar w:fldCharType="end"/>
      </w:r>
      <w:r w:rsidR="003E0099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F61DAC">
        <w:fldChar w:fldCharType="begin"/>
      </w:r>
      <w:r w:rsidR="00F61DAC">
        <w:instrText xml:space="preserve"> REF R_Extention_date \* MERGEFORMAT</w:instrText>
      </w:r>
      <w:r w:rsidR="00F61DAC">
        <w:fldChar w:fldCharType="separate"/>
      </w:r>
      <w:r w:rsidR="00F61DAC">
        <w:t>July 1, 2015</w:t>
      </w:r>
      <w:r w:rsidR="00F61DAC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DE08CC5" w14:textId="77777777" w:rsidR="00DD2630" w:rsidRDefault="00DD2630" w:rsidP="009044D0">
      <w:pPr>
        <w:spacing w:line="320" w:lineRule="exact"/>
        <w:ind w:left="700"/>
      </w:pPr>
    </w:p>
    <w:p w14:paraId="1DE08CC6" w14:textId="51ADA55F" w:rsidR="00EF6E08" w:rsidRPr="008809CC" w:rsidRDefault="00EF6E08" w:rsidP="009044D0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F61DAC">
        <w:fldChar w:fldCharType="begin"/>
      </w:r>
      <w:r w:rsidR="00F61DAC">
        <w:instrText xml:space="preserve"> REF company1_name \* MERGEFORMAT</w:instrText>
      </w:r>
      <w:r w:rsidR="00F61DAC">
        <w:fldChar w:fldCharType="separate"/>
      </w:r>
      <w:r w:rsidR="00F61DAC">
        <w:t>World Communications, Inc.</w:t>
      </w:r>
      <w:r w:rsidR="00F61DAC">
        <w:fldChar w:fldCharType="end"/>
      </w:r>
      <w:r w:rsidR="003E0099">
        <w:t>,</w:t>
      </w:r>
      <w:r w:rsidRPr="008809CC">
        <w:t xml:space="preserve"> to effectuate the provisions of this Order.</w:t>
      </w:r>
    </w:p>
    <w:p w14:paraId="1DE08CC7" w14:textId="0DAE118B" w:rsidR="009044D0" w:rsidRDefault="009044D0" w:rsidP="009044D0"/>
    <w:p w14:paraId="5DBB6DFA" w14:textId="77777777" w:rsidR="00D16275" w:rsidRDefault="00D16275">
      <w:r>
        <w:br w:type="page"/>
      </w:r>
    </w:p>
    <w:p w14:paraId="1DE08CC8" w14:textId="088126D5" w:rsidR="00EF6E08" w:rsidRDefault="00EF6E08" w:rsidP="009044D0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5B9BD5BF" w14:textId="77777777" w:rsidR="000A5BFB" w:rsidRPr="008809CC" w:rsidRDefault="000A5BFB" w:rsidP="009044D0">
      <w:pPr>
        <w:spacing w:line="320" w:lineRule="exact"/>
      </w:pPr>
    </w:p>
    <w:p w14:paraId="1DE08CCA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9" w:name="effect_date"/>
      <w:r w:rsidR="00E95CCB">
        <w:rPr>
          <w:bCs/>
        </w:rPr>
        <w:t>April 30, 2015</w:t>
      </w:r>
      <w:bookmarkEnd w:id="9"/>
      <w:r w:rsidR="00DA1DF2" w:rsidRPr="00C8134C">
        <w:rPr>
          <w:bCs/>
        </w:rPr>
        <w:fldChar w:fldCharType="end"/>
      </w:r>
      <w:r w:rsidR="00F61DAC">
        <w:fldChar w:fldCharType="begin"/>
      </w:r>
      <w:r w:rsidR="00F61DAC">
        <w:instrText xml:space="preserve"> REF effect_date \* MERGEFORMAT</w:instrText>
      </w:r>
      <w:r w:rsidR="00F61DAC">
        <w:fldChar w:fldCharType="separate"/>
      </w:r>
      <w:r w:rsidR="00F61DAC">
        <w:rPr>
          <w:bCs/>
        </w:rPr>
        <w:t>April 30, 2015</w:t>
      </w:r>
      <w:r w:rsidR="00F61DAC">
        <w:rPr>
          <w:bCs/>
        </w:rPr>
        <w:fldChar w:fldCharType="end"/>
      </w:r>
      <w:r w:rsidR="00403EC4">
        <w:t>.</w:t>
      </w:r>
    </w:p>
    <w:p w14:paraId="1DE08CCB" w14:textId="77777777" w:rsidR="00EF6E08" w:rsidRPr="008809CC" w:rsidRDefault="00EF6E08" w:rsidP="0014618D">
      <w:pPr>
        <w:spacing w:line="320" w:lineRule="exact"/>
        <w:ind w:right="-360"/>
      </w:pPr>
    </w:p>
    <w:p w14:paraId="1DE08CCC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DE08CC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DE08CCE" w14:textId="77777777" w:rsidR="00EF6E08" w:rsidRPr="008809CC" w:rsidRDefault="00EF6E08" w:rsidP="0014618D">
      <w:pPr>
        <w:spacing w:line="320" w:lineRule="exact"/>
        <w:ind w:right="-360"/>
      </w:pPr>
      <w:bookmarkStart w:id="10" w:name="_GoBack"/>
      <w:bookmarkEnd w:id="10"/>
    </w:p>
    <w:p w14:paraId="1DE08CC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DE08CD0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1DE08CD1" w14:textId="77777777" w:rsidR="00EF6E08" w:rsidRPr="008809CC" w:rsidRDefault="00EF6E08" w:rsidP="0014618D">
      <w:pPr>
        <w:spacing w:line="320" w:lineRule="exact"/>
      </w:pPr>
    </w:p>
    <w:p w14:paraId="1DE08CD2" w14:textId="77777777" w:rsidR="00EF6E08" w:rsidRDefault="00EF6E08" w:rsidP="0014618D">
      <w:pPr>
        <w:spacing w:line="320" w:lineRule="exact"/>
      </w:pPr>
    </w:p>
    <w:p w14:paraId="1DE08CD3" w14:textId="77777777" w:rsidR="00AB1438" w:rsidRDefault="00AB1438" w:rsidP="0014618D">
      <w:pPr>
        <w:spacing w:line="320" w:lineRule="exact"/>
      </w:pPr>
    </w:p>
    <w:p w14:paraId="1DE08CE2" w14:textId="455747D9" w:rsidR="00A654EE" w:rsidRPr="009B617B" w:rsidRDefault="00A654EE" w:rsidP="009044D0">
      <w:pPr>
        <w:spacing w:line="320" w:lineRule="exact"/>
        <w:jc w:val="center"/>
      </w:pPr>
      <w:r w:rsidRPr="009B617B">
        <w:t xml:space="preserve"> </w:t>
      </w:r>
    </w:p>
    <w:p w14:paraId="1DE08CE3" w14:textId="77777777" w:rsidR="00842810" w:rsidRDefault="00842810" w:rsidP="0014618D">
      <w:pPr>
        <w:spacing w:line="320" w:lineRule="exact"/>
      </w:pPr>
    </w:p>
    <w:p w14:paraId="1DE08CE4" w14:textId="77777777" w:rsidR="00842810" w:rsidRDefault="00842810" w:rsidP="0014618D">
      <w:pPr>
        <w:spacing w:line="320" w:lineRule="exact"/>
        <w:sectPr w:rsidR="00842810" w:rsidSect="009044D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1DE08CE5" w14:textId="77777777" w:rsidR="00842810" w:rsidRDefault="00842810" w:rsidP="0014618D">
      <w:pPr>
        <w:spacing w:line="320" w:lineRule="exact"/>
      </w:pPr>
    </w:p>
    <w:sectPr w:rsidR="00842810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8CF8" w14:textId="77777777" w:rsidR="00E01D0E" w:rsidRDefault="00E01D0E">
      <w:r>
        <w:separator/>
      </w:r>
    </w:p>
  </w:endnote>
  <w:endnote w:type="continuationSeparator" w:id="0">
    <w:p w14:paraId="1DE08CF9" w14:textId="77777777" w:rsidR="00E01D0E" w:rsidRDefault="00E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08CF6" w14:textId="77777777" w:rsidR="00E01D0E" w:rsidRDefault="00E01D0E">
      <w:r>
        <w:separator/>
      </w:r>
    </w:p>
  </w:footnote>
  <w:footnote w:type="continuationSeparator" w:id="0">
    <w:p w14:paraId="1DE08CF7" w14:textId="77777777" w:rsidR="00E01D0E" w:rsidRDefault="00E0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8CFA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F61DAC" w:rsidRPr="00F61DAC">
      <w:rPr>
        <w:b/>
        <w:sz w:val="20"/>
      </w:rPr>
      <w:t>UT-150660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F61DAC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1DE08CFB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F61DAC" w:rsidRPr="00F61DA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DE08CFC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DE08CFD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8CFE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F61DAC" w:rsidRPr="00F61DAC">
      <w:rPr>
        <w:b/>
        <w:sz w:val="20"/>
      </w:rPr>
      <w:t>UT-150660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1DE08CFF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F61DAC" w:rsidRPr="00F61DAC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DE08D00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DE08D01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533EDD92"/>
    <w:lvl w:ilvl="0" w:tplc="7408F2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0E"/>
    <w:rsid w:val="00027989"/>
    <w:rsid w:val="00036001"/>
    <w:rsid w:val="00036C2B"/>
    <w:rsid w:val="00083FF1"/>
    <w:rsid w:val="0009598B"/>
    <w:rsid w:val="000A1AA6"/>
    <w:rsid w:val="000A5BFB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B532A"/>
    <w:rsid w:val="003E0099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9631D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C688A"/>
    <w:rsid w:val="008F3005"/>
    <w:rsid w:val="009044D0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16275"/>
    <w:rsid w:val="00D437ED"/>
    <w:rsid w:val="00D473FC"/>
    <w:rsid w:val="00DA1DF2"/>
    <w:rsid w:val="00DA74D7"/>
    <w:rsid w:val="00DC0F8C"/>
    <w:rsid w:val="00DC55EF"/>
    <w:rsid w:val="00DC6722"/>
    <w:rsid w:val="00DD2630"/>
    <w:rsid w:val="00E01D0E"/>
    <w:rsid w:val="00E24B8A"/>
    <w:rsid w:val="00E5778F"/>
    <w:rsid w:val="00E83485"/>
    <w:rsid w:val="00E95CCB"/>
    <w:rsid w:val="00EC6384"/>
    <w:rsid w:val="00EC6DF8"/>
    <w:rsid w:val="00EF6E08"/>
    <w:rsid w:val="00F06D9D"/>
    <w:rsid w:val="00F5601F"/>
    <w:rsid w:val="00F61DAC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E08C92"/>
  <w15:chartTrackingRefBased/>
  <w15:docId w15:val="{2CB6AB91-8A14-4123-8F58-9E53B36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9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1CCEAA3094BA428645C120C17CB5BA" ma:contentTypeVersion="111" ma:contentTypeDescription="" ma:contentTypeScope="" ma:versionID="891eacba2ecd9e0e78a6957aca87ec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2015-04-30T18:13:37+00:00</Date1>
    <IsDocumentOrder xmlns="dc463f71-b30c-4ab2-9473-d307f9d35888">true</IsDocumentOrder>
    <IsHighlyConfidential xmlns="dc463f71-b30c-4ab2-9473-d307f9d35888">false</IsHighlyConfidential>
    <CaseCompanyNames xmlns="dc463f71-b30c-4ab2-9473-d307f9d35888">World Communications, Inc.</CaseCompanyNames>
    <DocketNumber xmlns="dc463f71-b30c-4ab2-9473-d307f9d35888">150660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0E5466B-A1AD-425B-9687-4805F16926B6}"/>
</file>

<file path=customXml/itemProps2.xml><?xml version="1.0" encoding="utf-8"?>
<ds:datastoreItem xmlns:ds="http://schemas.openxmlformats.org/officeDocument/2006/customXml" ds:itemID="{0FA94430-3098-46F0-958B-541ACA9686EF}"/>
</file>

<file path=customXml/itemProps3.xml><?xml version="1.0" encoding="utf-8"?>
<ds:datastoreItem xmlns:ds="http://schemas.openxmlformats.org/officeDocument/2006/customXml" ds:itemID="{A37898C4-93D6-42DB-8326-CD7CD9905DB8}"/>
</file>

<file path=customXml/itemProps4.xml><?xml version="1.0" encoding="utf-8"?>
<ds:datastoreItem xmlns:ds="http://schemas.openxmlformats.org/officeDocument/2006/customXml" ds:itemID="{8184E46B-A530-48F9-B705-71B8A6898AB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2</TotalTime>
  <Pages>3</Pages>
  <Words>543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UT-150660 Order 01</vt:lpstr>
    </vt:vector>
  </TitlesOfParts>
  <Company>WUTC</Company>
  <LinksUpToDate>false</LinksUpToDate>
  <CharactersWithSpaces>5585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UT-150660 Order 01</dc:title>
  <dc:subject/>
  <dc:creator>Zawislak, Tim (UTC)</dc:creator>
  <cp:keywords/>
  <dc:description/>
  <cp:lastModifiedBy>Kern, Cathy (UTC)</cp:lastModifiedBy>
  <cp:revision>3</cp:revision>
  <cp:lastPrinted>2015-04-30T00:14:00Z</cp:lastPrinted>
  <dcterms:created xsi:type="dcterms:W3CDTF">2015-04-30T00:13:00Z</dcterms:created>
  <dcterms:modified xsi:type="dcterms:W3CDTF">2015-04-30T00:15:00Z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0x0101006E56B4D1795A2E4DB2F0B01679ED314A003E1CCEAA3094BA428645C120C17CB5BA</vt:lpwstr>
  </property>
  <property fmtid="{D5CDD505-2E9C-101B-9397-08002B2CF9AE}" pid="3" name="_docset_NoMedatataSyncRequired">
    <vt:lpwstr>False</vt:lpwstr>
  </property>
</Properties>
</file>