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6850" w14:textId="05185C77" w:rsidR="00BB2E85" w:rsidRPr="00A70F28" w:rsidRDefault="00BB2E85" w:rsidP="00A56B42">
      <w:pPr>
        <w:pStyle w:val="BodyText"/>
        <w:tabs>
          <w:tab w:val="left" w:pos="6400"/>
        </w:tabs>
        <w:jc w:val="center"/>
        <w:rPr>
          <w:b/>
          <w:bCs/>
        </w:rPr>
      </w:pPr>
      <w:bookmarkStart w:id="0" w:name="_GoBack"/>
      <w:bookmarkEnd w:id="0"/>
      <w:r w:rsidRPr="00A70F28">
        <w:rPr>
          <w:b/>
          <w:bCs/>
        </w:rPr>
        <w:t xml:space="preserve">BEFORE THE WASHINGTON </w:t>
      </w:r>
    </w:p>
    <w:p w14:paraId="1BF16851" w14:textId="77777777" w:rsidR="00BB2E85" w:rsidRDefault="00BB2E85">
      <w:pPr>
        <w:pStyle w:val="BodyText"/>
        <w:jc w:val="center"/>
        <w:rPr>
          <w:b/>
          <w:bCs/>
        </w:rPr>
      </w:pPr>
      <w:r w:rsidRPr="00A70F28">
        <w:rPr>
          <w:b/>
          <w:bCs/>
        </w:rPr>
        <w:t>UTILITIES AND TRANSPORTATION COMMISSION</w:t>
      </w:r>
    </w:p>
    <w:p w14:paraId="1BF16852" w14:textId="77777777" w:rsidR="00085F52" w:rsidRPr="00A70F28" w:rsidRDefault="00085F52">
      <w:pPr>
        <w:pStyle w:val="BodyText"/>
        <w:jc w:val="center"/>
        <w:rPr>
          <w:b/>
          <w:bCs/>
        </w:rPr>
      </w:pPr>
    </w:p>
    <w:p w14:paraId="1BF16853"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27"/>
        <w:gridCol w:w="489"/>
        <w:gridCol w:w="4224"/>
      </w:tblGrid>
      <w:tr w:rsidR="00BB2E85" w:rsidRPr="00A70F28" w14:paraId="1BF16870" w14:textId="77777777" w:rsidTr="005F41B1">
        <w:trPr>
          <w:trHeight w:val="4476"/>
        </w:trPr>
        <w:tc>
          <w:tcPr>
            <w:tcW w:w="4008" w:type="dxa"/>
            <w:tcBorders>
              <w:right w:val="nil"/>
            </w:tcBorders>
          </w:tcPr>
          <w:p w14:paraId="1BF16854" w14:textId="6C710A28" w:rsidR="00BB2E85" w:rsidRPr="00A70F28" w:rsidRDefault="00945106">
            <w:pPr>
              <w:pStyle w:val="BodyText"/>
            </w:pPr>
            <w:r>
              <w:t>WASHINGTON STATE DEPARTMENT OF TRANSPORTA</w:t>
            </w:r>
            <w:r w:rsidR="009B1B9E">
              <w:t>T</w:t>
            </w:r>
            <w:r>
              <w:t>ION</w:t>
            </w:r>
            <w:r w:rsidR="00362D6A">
              <w:t>,</w:t>
            </w:r>
          </w:p>
          <w:p w14:paraId="1BF16855" w14:textId="77777777" w:rsidR="000C7940" w:rsidRDefault="000C7940">
            <w:pPr>
              <w:pStyle w:val="BodyText"/>
            </w:pPr>
          </w:p>
          <w:p w14:paraId="1BF16856" w14:textId="77777777" w:rsidR="00BB2E85" w:rsidRPr="00A70F28" w:rsidRDefault="00BB2E85">
            <w:pPr>
              <w:pStyle w:val="BodyText"/>
            </w:pPr>
            <w:r w:rsidRPr="00A70F28">
              <w:t xml:space="preserve">                 Petitioner,</w:t>
            </w:r>
          </w:p>
          <w:p w14:paraId="1BF16857" w14:textId="77777777" w:rsidR="008B3E70" w:rsidRDefault="00A8677B">
            <w:pPr>
              <w:pStyle w:val="BodyText"/>
            </w:pPr>
            <w:r>
              <w:t xml:space="preserve">                </w:t>
            </w:r>
          </w:p>
          <w:p w14:paraId="1BF16859" w14:textId="6F99631A" w:rsidR="008B3E70" w:rsidRDefault="008C06A2" w:rsidP="00C51C3D">
            <w:pPr>
              <w:pStyle w:val="BodyText"/>
            </w:pPr>
            <w:r>
              <w:t>CENTRAL PUGET SOUND REGIONAL TRANSPORTATION AUTHORITY (SOUND TRANSIT)</w:t>
            </w:r>
            <w:r w:rsidR="00867639">
              <w:t>,</w:t>
            </w:r>
          </w:p>
          <w:p w14:paraId="6A7BDA66" w14:textId="26094AFA" w:rsidR="008C06A2" w:rsidRDefault="008C06A2" w:rsidP="00C51C3D">
            <w:pPr>
              <w:pStyle w:val="BodyText"/>
            </w:pPr>
            <w:r>
              <w:t xml:space="preserve">BNSF RAILWAY CO., TACOMA RAIL, </w:t>
            </w:r>
            <w:r w:rsidR="00945106">
              <w:t xml:space="preserve">CITY OF </w:t>
            </w:r>
            <w:r w:rsidR="00810443">
              <w:t>LAKEWOOD</w:t>
            </w:r>
            <w:r w:rsidR="005E3C21">
              <w:t>,</w:t>
            </w:r>
          </w:p>
          <w:p w14:paraId="1BF1685A" w14:textId="77777777" w:rsidR="008B3E70" w:rsidRDefault="008B3E70">
            <w:pPr>
              <w:pStyle w:val="BodyText"/>
            </w:pPr>
          </w:p>
          <w:p w14:paraId="1BF1685B" w14:textId="3E1ED9DF" w:rsidR="00952717" w:rsidRDefault="008B3E70">
            <w:pPr>
              <w:pStyle w:val="BodyText"/>
            </w:pPr>
            <w:r>
              <w:t xml:space="preserve">                 Respondent</w:t>
            </w:r>
            <w:r w:rsidR="008C06A2">
              <w:t>s</w:t>
            </w:r>
            <w:r w:rsidR="00952717">
              <w:t>.</w:t>
            </w:r>
          </w:p>
          <w:p w14:paraId="50CF6B2B" w14:textId="77777777" w:rsidR="000F3257" w:rsidRDefault="000F3257">
            <w:pPr>
              <w:pStyle w:val="BodyText"/>
            </w:pPr>
          </w:p>
          <w:p w14:paraId="1BF1685F" w14:textId="7C9BE3FA" w:rsidR="00362D6A" w:rsidRDefault="00BB2E85">
            <w:pPr>
              <w:pStyle w:val="BodyText"/>
              <w:rPr>
                <w:b/>
                <w:bCs/>
              </w:rPr>
            </w:pPr>
            <w:r w:rsidRPr="00A70F28">
              <w:t>. . . . . . . . . . . . . . . .</w:t>
            </w:r>
            <w:r w:rsidR="00163C0B">
              <w:t xml:space="preserve"> . . . . . . . . . . . . . . . </w:t>
            </w:r>
          </w:p>
          <w:p w14:paraId="1BF16860" w14:textId="77777777" w:rsidR="00BB2E85" w:rsidRPr="00362D6A" w:rsidRDefault="00BB2E85" w:rsidP="00362D6A"/>
        </w:tc>
        <w:tc>
          <w:tcPr>
            <w:tcW w:w="500" w:type="dxa"/>
            <w:tcBorders>
              <w:top w:val="nil"/>
              <w:left w:val="nil"/>
              <w:bottom w:val="nil"/>
              <w:right w:val="nil"/>
            </w:tcBorders>
          </w:tcPr>
          <w:p w14:paraId="1BF16861" w14:textId="77777777"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14:paraId="1BF16862" w14:textId="77777777" w:rsidR="00BB2E85" w:rsidRPr="00A70F28" w:rsidRDefault="00BB2E85">
            <w:pPr>
              <w:pStyle w:val="BodyText"/>
              <w:jc w:val="center"/>
            </w:pPr>
            <w:r w:rsidRPr="00A70F28">
              <w:t>)</w:t>
            </w:r>
          </w:p>
          <w:p w14:paraId="1BF16863" w14:textId="77777777" w:rsidR="00BB2E85" w:rsidRPr="00A70F28" w:rsidRDefault="00BB2E85">
            <w:pPr>
              <w:pStyle w:val="BodyText"/>
              <w:jc w:val="center"/>
            </w:pPr>
            <w:r w:rsidRPr="00A70F28">
              <w:t>)</w:t>
            </w:r>
          </w:p>
          <w:p w14:paraId="257F5D77" w14:textId="77777777" w:rsidR="00163C0B" w:rsidRPr="00A70F28" w:rsidRDefault="00163C0B" w:rsidP="00163C0B">
            <w:pPr>
              <w:pStyle w:val="BodyText"/>
              <w:jc w:val="center"/>
            </w:pPr>
            <w:r w:rsidRPr="00A70F28">
              <w:t>)</w:t>
            </w:r>
          </w:p>
          <w:p w14:paraId="513131F9" w14:textId="77777777" w:rsidR="00163C0B" w:rsidRPr="00A70F28" w:rsidRDefault="00163C0B" w:rsidP="00163C0B">
            <w:pPr>
              <w:pStyle w:val="BodyText"/>
              <w:jc w:val="center"/>
            </w:pPr>
            <w:r w:rsidRPr="00A70F28">
              <w:t>)</w:t>
            </w:r>
          </w:p>
          <w:p w14:paraId="1BF16865" w14:textId="404F22AB" w:rsidR="00BB2E85" w:rsidRPr="00A70F28" w:rsidRDefault="000F3257" w:rsidP="003E1C9E">
            <w:pPr>
              <w:pStyle w:val="BodyText"/>
              <w:jc w:val="center"/>
            </w:pPr>
            <w:r>
              <w:t>)</w:t>
            </w:r>
          </w:p>
        </w:tc>
        <w:tc>
          <w:tcPr>
            <w:tcW w:w="4348" w:type="dxa"/>
            <w:tcBorders>
              <w:left w:val="nil"/>
            </w:tcBorders>
          </w:tcPr>
          <w:p w14:paraId="1BF16866" w14:textId="47F05280" w:rsidR="00BB2E85" w:rsidRPr="00A70F28" w:rsidRDefault="00BB2E85">
            <w:r w:rsidRPr="00A70F28">
              <w:t>DOCKET TR-</w:t>
            </w:r>
            <w:r w:rsidR="007E1A0A">
              <w:t>1</w:t>
            </w:r>
            <w:r w:rsidR="00945106">
              <w:t>50</w:t>
            </w:r>
            <w:r w:rsidR="00810443">
              <w:t>623</w:t>
            </w:r>
          </w:p>
          <w:p w14:paraId="1BF16867" w14:textId="77777777" w:rsidR="00BB2E85" w:rsidRPr="00A70F28" w:rsidRDefault="00BB2E85">
            <w:pPr>
              <w:rPr>
                <w:b/>
                <w:bCs/>
              </w:rPr>
            </w:pPr>
          </w:p>
          <w:p w14:paraId="1BF16868" w14:textId="17B28C64" w:rsidR="00BB2E85" w:rsidRPr="00A70F28" w:rsidRDefault="00BB2E85">
            <w:r w:rsidRPr="00A70F28">
              <w:t>ORDER 0</w:t>
            </w:r>
            <w:r w:rsidR="007E1A0A">
              <w:t>1</w:t>
            </w:r>
          </w:p>
          <w:p w14:paraId="1BF16869" w14:textId="77777777" w:rsidR="00BB2E85" w:rsidRPr="00A70F28" w:rsidRDefault="00BB2E85">
            <w:pPr>
              <w:pStyle w:val="Header"/>
              <w:tabs>
                <w:tab w:val="clear" w:pos="8300"/>
              </w:tabs>
            </w:pPr>
          </w:p>
          <w:p w14:paraId="1BF1686A" w14:textId="0544E076" w:rsidR="00BB2E85" w:rsidRDefault="004C125A">
            <w:r>
              <w:t>ORDER GRANTING PETITION</w:t>
            </w:r>
            <w:r w:rsidR="003718F8">
              <w:t xml:space="preserve"> </w:t>
            </w:r>
            <w:r w:rsidR="000F3257">
              <w:t>TO</w:t>
            </w:r>
            <w:r w:rsidR="00C54D95">
              <w:t xml:space="preserve"> RECONSTRUCT </w:t>
            </w:r>
            <w:r w:rsidR="000F3257">
              <w:t xml:space="preserve">A PUBLIC </w:t>
            </w:r>
            <w:r w:rsidR="00192E7D">
              <w:t>RAILROAD</w:t>
            </w:r>
            <w:r w:rsidR="009358A9">
              <w:t>-</w:t>
            </w:r>
            <w:r w:rsidR="00192E7D">
              <w:t>HIGHWAY</w:t>
            </w:r>
            <w:r w:rsidR="0036342F">
              <w:t xml:space="preserve"> </w:t>
            </w:r>
            <w:r w:rsidR="000F3257">
              <w:t xml:space="preserve">GRADE CROSSING AT </w:t>
            </w:r>
            <w:r w:rsidR="00810443">
              <w:t xml:space="preserve">CLOVER CREEK DRIVE SOUTHWEST </w:t>
            </w:r>
            <w:r w:rsidR="007E1A0A">
              <w:t xml:space="preserve">IN </w:t>
            </w:r>
            <w:r w:rsidR="00810443">
              <w:t>LAKEWOOD</w:t>
            </w:r>
          </w:p>
          <w:p w14:paraId="08859768" w14:textId="77777777" w:rsidR="00810443" w:rsidRDefault="00810443"/>
          <w:p w14:paraId="24212C2A" w14:textId="77777777" w:rsidR="00810443" w:rsidRDefault="00810443"/>
          <w:p w14:paraId="1BF1686B" w14:textId="77777777" w:rsidR="00F87709" w:rsidRDefault="00F87709"/>
          <w:p w14:paraId="1BF1686D" w14:textId="7524EF1E" w:rsidR="00BB2E85" w:rsidRPr="00A70F28" w:rsidRDefault="00BB2E85">
            <w:r w:rsidRPr="00A70F28">
              <w:t xml:space="preserve">USDOT: </w:t>
            </w:r>
            <w:r w:rsidR="00810443">
              <w:t xml:space="preserve"> 085822W</w:t>
            </w:r>
          </w:p>
          <w:p w14:paraId="1BF1686E" w14:textId="77777777" w:rsidR="006404E7" w:rsidRDefault="006404E7" w:rsidP="000A345E"/>
          <w:p w14:paraId="1BF1686F" w14:textId="77777777" w:rsidR="00BB2E85" w:rsidRPr="006404E7" w:rsidRDefault="00BB2E85" w:rsidP="006404E7">
            <w:pPr>
              <w:ind w:firstLine="720"/>
            </w:pPr>
          </w:p>
        </w:tc>
      </w:tr>
    </w:tbl>
    <w:p w14:paraId="1BF16871" w14:textId="080E3558" w:rsidR="00BB2E85" w:rsidRPr="00A70F28" w:rsidRDefault="006404E7">
      <w:pPr>
        <w:pStyle w:val="SectionHeading"/>
        <w:rPr>
          <w:szCs w:val="24"/>
        </w:rPr>
      </w:pPr>
      <w:r>
        <w:rPr>
          <w:szCs w:val="24"/>
        </w:rPr>
        <w:t>B</w:t>
      </w:r>
      <w:r w:rsidR="00BB2E85" w:rsidRPr="00A70F28">
        <w:rPr>
          <w:szCs w:val="24"/>
        </w:rPr>
        <w:t>ACKGROUND</w:t>
      </w:r>
    </w:p>
    <w:p w14:paraId="1BF16872" w14:textId="7F283619" w:rsidR="00BB2E85" w:rsidRDefault="00BB2E85" w:rsidP="001C6BE9">
      <w:pPr>
        <w:pStyle w:val="NumberedParagraph"/>
        <w:spacing w:line="288" w:lineRule="auto"/>
      </w:pPr>
      <w:r w:rsidRPr="00A70F28">
        <w:t xml:space="preserve">On </w:t>
      </w:r>
      <w:r w:rsidR="00810443">
        <w:t>April 15</w:t>
      </w:r>
      <w:r w:rsidR="00945106">
        <w:t>, 2015</w:t>
      </w:r>
      <w:r w:rsidRPr="00A70F28">
        <w:rPr>
          <w:bCs/>
        </w:rPr>
        <w:t>,</w:t>
      </w:r>
      <w:r w:rsidR="00015663">
        <w:rPr>
          <w:bCs/>
        </w:rPr>
        <w:t xml:space="preserve"> </w:t>
      </w:r>
      <w:r w:rsidR="00E10BDB">
        <w:rPr>
          <w:bCs/>
        </w:rPr>
        <w:t xml:space="preserve">the </w:t>
      </w:r>
      <w:r w:rsidR="00945106">
        <w:rPr>
          <w:bCs/>
        </w:rPr>
        <w:t xml:space="preserve">Washington State Department of </w:t>
      </w:r>
      <w:r w:rsidR="00577C14">
        <w:rPr>
          <w:bCs/>
        </w:rPr>
        <w:t>Transportation (</w:t>
      </w:r>
      <w:r w:rsidR="00945106">
        <w:rPr>
          <w:bCs/>
        </w:rPr>
        <w:t>WSDOT</w:t>
      </w:r>
      <w:r w:rsidR="00C51C3D">
        <w:rPr>
          <w:bCs/>
        </w:rPr>
        <w:t xml:space="preserve"> or </w:t>
      </w:r>
      <w:r w:rsidR="000A345E">
        <w:rPr>
          <w:bCs/>
        </w:rPr>
        <w:t>P</w:t>
      </w:r>
      <w:r w:rsidR="00C51C3D">
        <w:rPr>
          <w:bCs/>
        </w:rPr>
        <w:t>etitioner)</w:t>
      </w:r>
      <w:r w:rsidR="00D227C4">
        <w:t xml:space="preserve"> </w:t>
      </w:r>
      <w:r w:rsidRPr="00A70F28">
        <w:t xml:space="preserve">filed </w:t>
      </w:r>
      <w:r w:rsidR="003659E2">
        <w:t xml:space="preserve">with the </w:t>
      </w:r>
      <w:r w:rsidR="004E7A7D">
        <w:t xml:space="preserve">Washington </w:t>
      </w:r>
      <w:r w:rsidR="003659E2">
        <w:t>Utilities and Transportation Commission (</w:t>
      </w:r>
      <w:r w:rsidRPr="00A70F28">
        <w:t>Commission</w:t>
      </w:r>
      <w:r w:rsidR="003659E2">
        <w:t>)</w:t>
      </w:r>
      <w:r w:rsidRPr="00A70F28">
        <w:t xml:space="preserve">, </w:t>
      </w:r>
      <w:r w:rsidR="003659E2">
        <w:t xml:space="preserve">a petition </w:t>
      </w:r>
      <w:r w:rsidRPr="00A70F28">
        <w:t xml:space="preserve">seeking approval to </w:t>
      </w:r>
      <w:r w:rsidR="003718F8">
        <w:t>modify</w:t>
      </w:r>
      <w:r w:rsidRPr="00A70F28">
        <w:t xml:space="preserve"> a railroad</w:t>
      </w:r>
      <w:r w:rsidR="00E429BF">
        <w:t>-</w:t>
      </w:r>
      <w:r w:rsidRPr="00A70F28">
        <w:t>highway</w:t>
      </w:r>
      <w:r w:rsidR="00E429BF">
        <w:t xml:space="preserve"> </w:t>
      </w:r>
      <w:r w:rsidRPr="00A70F28">
        <w:t>grade crossing</w:t>
      </w:r>
      <w:r w:rsidR="005D1CF6" w:rsidRPr="00A70F28">
        <w:t>.</w:t>
      </w:r>
      <w:r w:rsidR="005D1CF6">
        <w:t xml:space="preserve"> </w:t>
      </w:r>
      <w:r w:rsidR="00DC05CA">
        <w:t xml:space="preserve"> </w:t>
      </w:r>
      <w:r w:rsidRPr="00A70F28">
        <w:t xml:space="preserve">The crossing is identified as USDOT </w:t>
      </w:r>
      <w:r w:rsidR="00945106">
        <w:t>0858</w:t>
      </w:r>
      <w:r w:rsidR="00810443">
        <w:t>22W</w:t>
      </w:r>
      <w:r w:rsidR="00E10BDB">
        <w:t xml:space="preserve"> </w:t>
      </w:r>
      <w:r w:rsidR="00952717">
        <w:t xml:space="preserve">and </w:t>
      </w:r>
      <w:r w:rsidR="003659E2">
        <w:t xml:space="preserve">is </w:t>
      </w:r>
      <w:r w:rsidR="00952717">
        <w:t xml:space="preserve">located </w:t>
      </w:r>
      <w:r w:rsidR="00F61520">
        <w:t xml:space="preserve">at the intersection of </w:t>
      </w:r>
      <w:r w:rsidR="00810443">
        <w:t>Clover Creek Drive</w:t>
      </w:r>
      <w:r w:rsidR="00716F73">
        <w:t xml:space="preserve"> </w:t>
      </w:r>
      <w:r w:rsidR="00C119B4">
        <w:t xml:space="preserve">Southwest </w:t>
      </w:r>
      <w:r w:rsidR="007C5CED">
        <w:t xml:space="preserve">in </w:t>
      </w:r>
      <w:r w:rsidR="00810443">
        <w:t>Lakewood</w:t>
      </w:r>
      <w:r w:rsidR="007C5CED">
        <w:t xml:space="preserve">. </w:t>
      </w:r>
      <w:r w:rsidR="00945106">
        <w:t>Modifying the crossing is part of the Point Defiance Bypass project.</w:t>
      </w:r>
    </w:p>
    <w:p w14:paraId="3609B003" w14:textId="44B06514" w:rsidR="00945106" w:rsidRDefault="00945106" w:rsidP="007A2453">
      <w:pPr>
        <w:pStyle w:val="NumberedParagraph"/>
        <w:spacing w:line="288" w:lineRule="auto"/>
      </w:pPr>
      <w:r w:rsidRPr="00945106">
        <w:t xml:space="preserve">The Point Defiance Bypass project is a partnership between </w:t>
      </w:r>
      <w:r w:rsidR="00413E0E">
        <w:t>Central Puget Sound Regional Transportation Authority (</w:t>
      </w:r>
      <w:r w:rsidRPr="00945106">
        <w:t>Sound Transit</w:t>
      </w:r>
      <w:r w:rsidR="00413E0E">
        <w:t>)</w:t>
      </w:r>
      <w:r w:rsidRPr="00945106">
        <w:t xml:space="preserve"> and WSDOT to improve</w:t>
      </w:r>
      <w:r w:rsidR="009B1B9E">
        <w:t xml:space="preserve"> the</w:t>
      </w:r>
      <w:r w:rsidRPr="00945106">
        <w:t xml:space="preserve"> reliability of the Amtrak Cascades passenger service between Portland, Oregon, and Seattle, and to extend commuter rail service to Lakewood. Currently, passenger trains slow down to maneuver on the curved tracks along southern Puget Sound and share the track with freight trains. Once construction of the project is complete in 201</w:t>
      </w:r>
      <w:r w:rsidR="004227CE">
        <w:t>7</w:t>
      </w:r>
      <w:r w:rsidRPr="00945106">
        <w:t>, passenger trains will travel on an 18-mile inland “bypass” route that runs along the west side of Interstate 5</w:t>
      </w:r>
      <w:r w:rsidR="003B20AB">
        <w:t xml:space="preserve"> </w:t>
      </w:r>
      <w:r w:rsidR="00413E0E">
        <w:t>(I-5)</w:t>
      </w:r>
      <w:r w:rsidRPr="00945106">
        <w:t xml:space="preserve">, from south Tacoma through Lakewood and DuPont. </w:t>
      </w:r>
      <w:r w:rsidR="002B404D">
        <w:t>On</w:t>
      </w:r>
      <w:r w:rsidR="009B1B9E">
        <w:t>-</w:t>
      </w:r>
      <w:r w:rsidR="002B404D">
        <w:t>time reliability will improve to 88 percent and provide a ten minute reduction in travel time between Portland and Seattle. Completion of the Point Defiance Bypass project will also enable the Amtrak long distance service, the Coast Starlight</w:t>
      </w:r>
      <w:r w:rsidR="009B1B9E">
        <w:t>,</w:t>
      </w:r>
      <w:r w:rsidR="002B404D">
        <w:t xml:space="preserve"> to utilize this new alignment. </w:t>
      </w:r>
      <w:r w:rsidRPr="00945106">
        <w:t>Most freight trains will continue to use the existing tracks along Puget Sound.</w:t>
      </w:r>
    </w:p>
    <w:p w14:paraId="4CD25234" w14:textId="3CB04BEA" w:rsidR="004227CE" w:rsidRPr="002408B7" w:rsidRDefault="004227CE" w:rsidP="004227CE">
      <w:pPr>
        <w:pStyle w:val="NumberedParagraph"/>
        <w:spacing w:line="288" w:lineRule="auto"/>
        <w:rPr>
          <w:b/>
          <w:bCs/>
          <w:iCs/>
        </w:rPr>
      </w:pPr>
      <w:r>
        <w:rPr>
          <w:iCs/>
        </w:rPr>
        <w:lastRenderedPageBreak/>
        <w:t xml:space="preserve">Safety improvements will be made at nine public highway-rail grade crossings in phases over several years. This petition represents safety improvements at one of the four </w:t>
      </w:r>
      <w:r w:rsidR="002B404D">
        <w:rPr>
          <w:iCs/>
        </w:rPr>
        <w:t xml:space="preserve">remaining </w:t>
      </w:r>
      <w:r w:rsidR="003B20AB">
        <w:rPr>
          <w:iCs/>
        </w:rPr>
        <w:t xml:space="preserve">grade </w:t>
      </w:r>
      <w:r>
        <w:rPr>
          <w:iCs/>
        </w:rPr>
        <w:t xml:space="preserve">crossings in phase two. Related petitions are </w:t>
      </w:r>
      <w:r w:rsidR="00810443">
        <w:rPr>
          <w:iCs/>
        </w:rPr>
        <w:t xml:space="preserve">TR-150508 – Barksdale Avenue; </w:t>
      </w:r>
      <w:r>
        <w:rPr>
          <w:iCs/>
        </w:rPr>
        <w:t>TR-150509</w:t>
      </w:r>
      <w:r w:rsidR="009B1B9E">
        <w:rPr>
          <w:iCs/>
        </w:rPr>
        <w:t xml:space="preserve"> -</w:t>
      </w:r>
      <w:r>
        <w:rPr>
          <w:iCs/>
        </w:rPr>
        <w:t xml:space="preserve"> 41</w:t>
      </w:r>
      <w:r w:rsidRPr="004227CE">
        <w:rPr>
          <w:iCs/>
          <w:vertAlign w:val="superscript"/>
        </w:rPr>
        <w:t>st</w:t>
      </w:r>
      <w:r>
        <w:rPr>
          <w:iCs/>
        </w:rPr>
        <w:t xml:space="preserve"> Division Drive; and TR-150624</w:t>
      </w:r>
      <w:r w:rsidR="009B1B9E">
        <w:rPr>
          <w:iCs/>
        </w:rPr>
        <w:t xml:space="preserve"> -</w:t>
      </w:r>
      <w:r>
        <w:rPr>
          <w:iCs/>
        </w:rPr>
        <w:t xml:space="preserve"> North Thorne Lane Southwest.</w:t>
      </w:r>
      <w:r w:rsidR="002B404D">
        <w:rPr>
          <w:iCs/>
        </w:rPr>
        <w:t xml:space="preserve"> </w:t>
      </w:r>
      <w:r w:rsidR="009B1B9E">
        <w:rPr>
          <w:iCs/>
        </w:rPr>
        <w:t xml:space="preserve">The petition filed in </w:t>
      </w:r>
      <w:r w:rsidR="002B404D">
        <w:rPr>
          <w:iCs/>
        </w:rPr>
        <w:t xml:space="preserve">TR-143846, </w:t>
      </w:r>
      <w:r w:rsidR="009B1B9E">
        <w:rPr>
          <w:iCs/>
        </w:rPr>
        <w:t xml:space="preserve">which involved </w:t>
      </w:r>
      <w:r w:rsidR="002B404D">
        <w:rPr>
          <w:iCs/>
        </w:rPr>
        <w:t>the Berkeley Street Southwest crossing</w:t>
      </w:r>
      <w:r w:rsidR="009B1B9E">
        <w:rPr>
          <w:iCs/>
        </w:rPr>
        <w:t>,</w:t>
      </w:r>
      <w:r w:rsidR="002B404D">
        <w:rPr>
          <w:iCs/>
        </w:rPr>
        <w:t xml:space="preserve"> was approved </w:t>
      </w:r>
      <w:r w:rsidR="00AA1E98">
        <w:rPr>
          <w:iCs/>
        </w:rPr>
        <w:t xml:space="preserve">by the Commission </w:t>
      </w:r>
      <w:r w:rsidR="002B404D">
        <w:rPr>
          <w:iCs/>
        </w:rPr>
        <w:t xml:space="preserve">on December 30, 2014. </w:t>
      </w:r>
    </w:p>
    <w:p w14:paraId="1BF16873" w14:textId="2BE717B7" w:rsidR="001D4D07" w:rsidRDefault="008D0046" w:rsidP="00A543B6">
      <w:pPr>
        <w:pStyle w:val="NumberedParagraph"/>
        <w:spacing w:line="288" w:lineRule="auto"/>
      </w:pPr>
      <w:r>
        <w:t>Tacoma Rail and BNSF Railway Co.</w:t>
      </w:r>
      <w:r w:rsidR="007C3454">
        <w:t>,</w:t>
      </w:r>
      <w:r w:rsidR="00A543B6">
        <w:t xml:space="preserve"> (BNSF) operate freight trains on this corridor of track which is owned by Sound Transit</w:t>
      </w:r>
      <w:r w:rsidR="001C6BE9">
        <w:t xml:space="preserve">. </w:t>
      </w:r>
      <w:r w:rsidR="00413E0E">
        <w:t>T</w:t>
      </w:r>
      <w:r w:rsidR="004227CE">
        <w:t xml:space="preserve">he City of </w:t>
      </w:r>
      <w:r w:rsidR="00810443">
        <w:t>Lakewood</w:t>
      </w:r>
      <w:r w:rsidR="004227CE">
        <w:t xml:space="preserve"> is the road authority</w:t>
      </w:r>
      <w:r w:rsidR="00A543B6">
        <w:t xml:space="preserve">. All Respondents have </w:t>
      </w:r>
      <w:r w:rsidR="00A543B6" w:rsidRPr="00A543B6">
        <w:rPr>
          <w:iCs/>
        </w:rPr>
        <w:t>consented to entry of an Order by the Commission without further notice or hearing.</w:t>
      </w:r>
    </w:p>
    <w:p w14:paraId="44D6E9B5" w14:textId="043BD574" w:rsidR="00AA1E98" w:rsidRDefault="00AA1E98" w:rsidP="00F87409">
      <w:pPr>
        <w:pStyle w:val="NumberedParagraph"/>
        <w:spacing w:line="288" w:lineRule="auto"/>
        <w:rPr>
          <w:iCs/>
        </w:rPr>
      </w:pPr>
      <w:r>
        <w:rPr>
          <w:iCs/>
        </w:rPr>
        <w:t>Tacoma Rail and BNSF</w:t>
      </w:r>
      <w:r w:rsidRPr="008629DB">
        <w:rPr>
          <w:iCs/>
        </w:rPr>
        <w:t xml:space="preserve"> operate</w:t>
      </w:r>
      <w:r>
        <w:rPr>
          <w:iCs/>
        </w:rPr>
        <w:t xml:space="preserve"> up to two</w:t>
      </w:r>
      <w:r w:rsidRPr="008629DB">
        <w:rPr>
          <w:iCs/>
        </w:rPr>
        <w:t xml:space="preserve"> freight train</w:t>
      </w:r>
      <w:r>
        <w:rPr>
          <w:iCs/>
        </w:rPr>
        <w:t>s</w:t>
      </w:r>
      <w:r w:rsidRPr="008629DB">
        <w:rPr>
          <w:iCs/>
        </w:rPr>
        <w:t xml:space="preserve"> per day at up to </w:t>
      </w:r>
      <w:r>
        <w:rPr>
          <w:iCs/>
        </w:rPr>
        <w:t>4</w:t>
      </w:r>
      <w:r w:rsidRPr="008629DB">
        <w:rPr>
          <w:iCs/>
        </w:rPr>
        <w:t xml:space="preserve">0 miles per hour over the </w:t>
      </w:r>
      <w:r>
        <w:rPr>
          <w:iCs/>
        </w:rPr>
        <w:t xml:space="preserve">single mainline </w:t>
      </w:r>
      <w:r w:rsidRPr="008629DB">
        <w:rPr>
          <w:iCs/>
        </w:rPr>
        <w:t>crossing</w:t>
      </w:r>
      <w:r>
        <w:rPr>
          <w:iCs/>
        </w:rPr>
        <w:t>. Currently n</w:t>
      </w:r>
      <w:r w:rsidRPr="008629DB">
        <w:rPr>
          <w:iCs/>
        </w:rPr>
        <w:t>o passenger tra</w:t>
      </w:r>
      <w:r>
        <w:rPr>
          <w:iCs/>
        </w:rPr>
        <w:t>ins operate over the crossing, but this will change when WSDOT and Sound Transit expand passenger service on this line in the future. WSDOT predicts up to 16 passenger trains will operate over the crossing on a daily basis at speeds up to 79 miles per hour.</w:t>
      </w:r>
    </w:p>
    <w:p w14:paraId="2F6CF16B" w14:textId="067887EE" w:rsidR="008629DB" w:rsidRPr="008629DB" w:rsidRDefault="00810443" w:rsidP="00F87409">
      <w:pPr>
        <w:pStyle w:val="NumberedParagraph"/>
        <w:spacing w:line="288" w:lineRule="auto"/>
        <w:rPr>
          <w:iCs/>
        </w:rPr>
      </w:pPr>
      <w:r>
        <w:rPr>
          <w:iCs/>
        </w:rPr>
        <w:t>Clover Creek Drive</w:t>
      </w:r>
      <w:r w:rsidR="00A543B6">
        <w:rPr>
          <w:iCs/>
        </w:rPr>
        <w:t xml:space="preserve"> </w:t>
      </w:r>
      <w:r w:rsidR="00C119B4">
        <w:rPr>
          <w:iCs/>
        </w:rPr>
        <w:t xml:space="preserve">Southwest </w:t>
      </w:r>
      <w:r w:rsidR="008629DB" w:rsidRPr="008629DB">
        <w:rPr>
          <w:iCs/>
        </w:rPr>
        <w:t>is classified as a</w:t>
      </w:r>
      <w:r w:rsidR="00460EA1">
        <w:rPr>
          <w:iCs/>
        </w:rPr>
        <w:t xml:space="preserve"> </w:t>
      </w:r>
      <w:r>
        <w:rPr>
          <w:iCs/>
        </w:rPr>
        <w:t>collector</w:t>
      </w:r>
      <w:r w:rsidR="008629DB" w:rsidRPr="008629DB">
        <w:rPr>
          <w:iCs/>
        </w:rPr>
        <w:t xml:space="preserve"> </w:t>
      </w:r>
      <w:r w:rsidR="004C71FA">
        <w:rPr>
          <w:iCs/>
        </w:rPr>
        <w:t>arterial</w:t>
      </w:r>
      <w:r w:rsidR="008629DB" w:rsidRPr="008629DB">
        <w:rPr>
          <w:iCs/>
        </w:rPr>
        <w:t xml:space="preserve"> with </w:t>
      </w:r>
      <w:r>
        <w:rPr>
          <w:iCs/>
        </w:rPr>
        <w:t>two</w:t>
      </w:r>
      <w:r w:rsidR="008629DB" w:rsidRPr="008629DB">
        <w:rPr>
          <w:iCs/>
        </w:rPr>
        <w:t xml:space="preserve"> lanes</w:t>
      </w:r>
      <w:r>
        <w:rPr>
          <w:iCs/>
        </w:rPr>
        <w:t xml:space="preserve"> </w:t>
      </w:r>
      <w:r w:rsidR="00AA1E98">
        <w:rPr>
          <w:iCs/>
        </w:rPr>
        <w:t>(</w:t>
      </w:r>
      <w:r>
        <w:rPr>
          <w:iCs/>
        </w:rPr>
        <w:t>one in each direction</w:t>
      </w:r>
      <w:r w:rsidR="00AA1E98">
        <w:rPr>
          <w:iCs/>
        </w:rPr>
        <w:t>)</w:t>
      </w:r>
      <w:r w:rsidR="00460EA1">
        <w:rPr>
          <w:iCs/>
        </w:rPr>
        <w:t xml:space="preserve"> </w:t>
      </w:r>
      <w:r w:rsidR="008629DB" w:rsidRPr="008629DB">
        <w:rPr>
          <w:iCs/>
        </w:rPr>
        <w:t xml:space="preserve">and a posted vehicle speed limit of </w:t>
      </w:r>
      <w:r>
        <w:rPr>
          <w:iCs/>
        </w:rPr>
        <w:t>2</w:t>
      </w:r>
      <w:r w:rsidR="008629DB" w:rsidRPr="008629DB">
        <w:rPr>
          <w:iCs/>
        </w:rPr>
        <w:t>5 miles per hour. Average daily traffic throug</w:t>
      </w:r>
      <w:r w:rsidR="004C71FA">
        <w:rPr>
          <w:iCs/>
        </w:rPr>
        <w:t xml:space="preserve">h the crossing is estimated at </w:t>
      </w:r>
      <w:r>
        <w:rPr>
          <w:iCs/>
        </w:rPr>
        <w:t>545</w:t>
      </w:r>
      <w:r w:rsidR="008629DB" w:rsidRPr="008629DB">
        <w:rPr>
          <w:iCs/>
        </w:rPr>
        <w:t xml:space="preserve"> vehicles</w:t>
      </w:r>
      <w:r w:rsidR="00413E0E">
        <w:rPr>
          <w:iCs/>
        </w:rPr>
        <w:t xml:space="preserve">. </w:t>
      </w:r>
      <w:r>
        <w:rPr>
          <w:iCs/>
        </w:rPr>
        <w:t>Clover Creek Drive</w:t>
      </w:r>
      <w:r w:rsidR="00554E35">
        <w:rPr>
          <w:iCs/>
        </w:rPr>
        <w:t xml:space="preserve"> </w:t>
      </w:r>
      <w:r w:rsidR="00C119B4">
        <w:rPr>
          <w:iCs/>
        </w:rPr>
        <w:t xml:space="preserve">Southwest </w:t>
      </w:r>
      <w:r w:rsidR="00460EA1">
        <w:rPr>
          <w:iCs/>
        </w:rPr>
        <w:t xml:space="preserve">is not </w:t>
      </w:r>
      <w:r w:rsidR="004C71FA">
        <w:rPr>
          <w:iCs/>
        </w:rPr>
        <w:t>a designated truck route</w:t>
      </w:r>
      <w:r w:rsidR="00554E35">
        <w:rPr>
          <w:iCs/>
        </w:rPr>
        <w:t xml:space="preserve"> </w:t>
      </w:r>
      <w:r w:rsidR="00371022">
        <w:rPr>
          <w:iCs/>
        </w:rPr>
        <w:t>or school bus route.</w:t>
      </w:r>
    </w:p>
    <w:p w14:paraId="3366FBCE" w14:textId="739CCF82" w:rsidR="008629DB" w:rsidRDefault="008629DB" w:rsidP="00F87409">
      <w:pPr>
        <w:pStyle w:val="NumberedParagraph"/>
        <w:spacing w:line="288" w:lineRule="auto"/>
        <w:rPr>
          <w:iCs/>
        </w:rPr>
      </w:pPr>
      <w:r w:rsidRPr="008629DB">
        <w:rPr>
          <w:iCs/>
        </w:rPr>
        <w:t>Warning devices at the</w:t>
      </w:r>
      <w:r w:rsidR="0093447F">
        <w:rPr>
          <w:iCs/>
        </w:rPr>
        <w:t xml:space="preserve"> </w:t>
      </w:r>
      <w:r w:rsidR="00371022">
        <w:rPr>
          <w:iCs/>
        </w:rPr>
        <w:t>Clover Creek Drive</w:t>
      </w:r>
      <w:r w:rsidRPr="008629DB">
        <w:rPr>
          <w:iCs/>
        </w:rPr>
        <w:t xml:space="preserve"> </w:t>
      </w:r>
      <w:r w:rsidR="00C119B4">
        <w:rPr>
          <w:iCs/>
        </w:rPr>
        <w:t xml:space="preserve">Southwest </w:t>
      </w:r>
      <w:r w:rsidRPr="008629DB">
        <w:rPr>
          <w:iCs/>
        </w:rPr>
        <w:t>crossing</w:t>
      </w:r>
      <w:r w:rsidR="0019768A">
        <w:rPr>
          <w:iCs/>
        </w:rPr>
        <w:t xml:space="preserve"> </w:t>
      </w:r>
      <w:r w:rsidRPr="008629DB">
        <w:rPr>
          <w:iCs/>
        </w:rPr>
        <w:t xml:space="preserve">include </w:t>
      </w:r>
      <w:r w:rsidR="00E70B54">
        <w:rPr>
          <w:iCs/>
        </w:rPr>
        <w:t xml:space="preserve">yield signs, </w:t>
      </w:r>
      <w:r w:rsidRPr="008629DB">
        <w:rPr>
          <w:iCs/>
        </w:rPr>
        <w:t>crossbucks, pavement markings, and advance warning signs.</w:t>
      </w:r>
      <w:r w:rsidR="006246C7">
        <w:rPr>
          <w:iCs/>
        </w:rPr>
        <w:t xml:space="preserve"> </w:t>
      </w:r>
      <w:r w:rsidR="0019768A">
        <w:rPr>
          <w:iCs/>
        </w:rPr>
        <w:t xml:space="preserve"> </w:t>
      </w:r>
    </w:p>
    <w:p w14:paraId="2C7AA2CF" w14:textId="77777777" w:rsidR="0036342F" w:rsidRPr="0036342F" w:rsidRDefault="0036342F" w:rsidP="0036342F">
      <w:pPr>
        <w:pStyle w:val="NumberedParagraph"/>
        <w:spacing w:line="288" w:lineRule="auto"/>
        <w:rPr>
          <w:bCs/>
          <w:iCs/>
        </w:rPr>
      </w:pPr>
      <w:r>
        <w:t xml:space="preserve">WSDOT proposes to install shoulder-mounted lights and gates, widen the roadway to 12 feet and install median barriers. The median barriers on the approaches to the crossing will deter motorists from driving around lowered gates. Constant-warning </w:t>
      </w:r>
      <w:r w:rsidRPr="00804BD7">
        <w:rPr>
          <w:iCs/>
        </w:rPr>
        <w:t xml:space="preserve">train detection will </w:t>
      </w:r>
      <w:r>
        <w:rPr>
          <w:iCs/>
        </w:rPr>
        <w:t>be installed.</w:t>
      </w:r>
    </w:p>
    <w:p w14:paraId="0918350B" w14:textId="77777777" w:rsidR="0036342F" w:rsidRPr="00A07A63" w:rsidRDefault="0036342F" w:rsidP="0036342F">
      <w:pPr>
        <w:pStyle w:val="NumberedParagraph"/>
        <w:spacing w:line="288" w:lineRule="auto"/>
        <w:rPr>
          <w:bCs/>
          <w:iCs/>
        </w:rPr>
      </w:pPr>
      <w:r w:rsidRPr="004E46CD">
        <w:t xml:space="preserve">WSDOT also proposes to install wayside horns </w:t>
      </w:r>
      <w:r>
        <w:t xml:space="preserve">on both approaches to the crossing </w:t>
      </w:r>
      <w:r w:rsidRPr="004E46CD">
        <w:t>as a one-for-one substitution of the traditional train horn. With higher</w:t>
      </w:r>
      <w:r>
        <w:t>-</w:t>
      </w:r>
      <w:r w:rsidRPr="004E46CD">
        <w:t>speed train operations, the train horn would begin sounding farther from</w:t>
      </w:r>
      <w:r>
        <w:t xml:space="preserve"> the crossing, near residential and business </w:t>
      </w:r>
      <w:r w:rsidRPr="004E46CD">
        <w:t xml:space="preserve">areas. The installation of wayside horns will confine the sound near the crossing and minimize noise in areas where an audible warning is not needed for safety purposes.  </w:t>
      </w:r>
    </w:p>
    <w:p w14:paraId="3366CD30" w14:textId="77777777" w:rsidR="0036342F" w:rsidRPr="0005214E" w:rsidRDefault="0036342F" w:rsidP="0036342F">
      <w:pPr>
        <w:pStyle w:val="NumberedParagraph"/>
        <w:numPr>
          <w:ilvl w:val="0"/>
          <w:numId w:val="0"/>
        </w:numPr>
        <w:rPr>
          <w:bCs/>
          <w:iCs/>
        </w:rPr>
      </w:pPr>
    </w:p>
    <w:p w14:paraId="2BB90AC0" w14:textId="0220960D" w:rsidR="0031424D" w:rsidRDefault="00EB25FC" w:rsidP="0054208E">
      <w:pPr>
        <w:pStyle w:val="NumberedParagraph"/>
        <w:spacing w:line="288" w:lineRule="auto"/>
        <w:rPr>
          <w:iCs/>
        </w:rPr>
      </w:pPr>
      <w:r>
        <w:rPr>
          <w:iCs/>
        </w:rPr>
        <w:lastRenderedPageBreak/>
        <w:t xml:space="preserve">The </w:t>
      </w:r>
      <w:r w:rsidR="00AD37DB">
        <w:rPr>
          <w:iCs/>
        </w:rPr>
        <w:t xml:space="preserve">concrete </w:t>
      </w:r>
      <w:r>
        <w:rPr>
          <w:iCs/>
        </w:rPr>
        <w:t xml:space="preserve">crossing surface will be </w:t>
      </w:r>
      <w:r w:rsidR="00380988">
        <w:rPr>
          <w:iCs/>
        </w:rPr>
        <w:t xml:space="preserve">extended </w:t>
      </w:r>
      <w:r w:rsidR="00AD37DB">
        <w:rPr>
          <w:iCs/>
        </w:rPr>
        <w:t>and flangeway filler installed</w:t>
      </w:r>
      <w:r w:rsidR="00380988">
        <w:rPr>
          <w:iCs/>
        </w:rPr>
        <w:t xml:space="preserve"> in this portion of the crossing surface</w:t>
      </w:r>
      <w:r w:rsidR="00AD37DB">
        <w:rPr>
          <w:iCs/>
        </w:rPr>
        <w:t xml:space="preserve">. </w:t>
      </w:r>
      <w:r w:rsidR="00380988">
        <w:rPr>
          <w:iCs/>
        </w:rPr>
        <w:t>The flangeway filler provides a</w:t>
      </w:r>
      <w:r w:rsidR="00C119B4">
        <w:rPr>
          <w:iCs/>
        </w:rPr>
        <w:t>n</w:t>
      </w:r>
      <w:r w:rsidR="00380988">
        <w:rPr>
          <w:iCs/>
        </w:rPr>
        <w:t xml:space="preserve"> </w:t>
      </w:r>
      <w:r w:rsidR="00C119B4">
        <w:rPr>
          <w:iCs/>
        </w:rPr>
        <w:t xml:space="preserve">overall </w:t>
      </w:r>
      <w:r w:rsidR="00380988">
        <w:rPr>
          <w:iCs/>
        </w:rPr>
        <w:t xml:space="preserve">smooth surface for </w:t>
      </w:r>
      <w:r w:rsidR="00C119B4">
        <w:rPr>
          <w:iCs/>
        </w:rPr>
        <w:t>all crossing users</w:t>
      </w:r>
      <w:r w:rsidR="00380988">
        <w:rPr>
          <w:iCs/>
        </w:rPr>
        <w:t>.</w:t>
      </w:r>
    </w:p>
    <w:p w14:paraId="1BF1687B"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1BF1687C" w14:textId="77777777" w:rsidR="00BB2E85" w:rsidRPr="00A70F28" w:rsidRDefault="00BB2E85">
      <w:pPr>
        <w:pStyle w:val="FindingsConclusions"/>
        <w:tabs>
          <w:tab w:val="clear" w:pos="0"/>
        </w:tabs>
        <w:spacing w:line="288" w:lineRule="auto"/>
        <w:ind w:left="1400" w:hanging="1400"/>
        <w:jc w:val="center"/>
        <w:rPr>
          <w:b/>
          <w:bCs/>
        </w:rPr>
      </w:pPr>
    </w:p>
    <w:p w14:paraId="1BF1687D"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1BF1687E" w14:textId="1FBD2833" w:rsidR="00BB2E85" w:rsidRPr="00A70F28" w:rsidRDefault="00BB2E85">
      <w:pPr>
        <w:pStyle w:val="NumberedParagraph"/>
        <w:spacing w:line="288" w:lineRule="auto"/>
        <w:ind w:left="700" w:hanging="1420"/>
      </w:pPr>
      <w:r w:rsidRPr="00A70F28">
        <w:t>(2)</w:t>
      </w:r>
      <w:r w:rsidRPr="00A70F28">
        <w:rPr>
          <w:b/>
          <w:bCs/>
        </w:rPr>
        <w:tab/>
      </w:r>
      <w:r w:rsidR="00867639">
        <w:rPr>
          <w:bCs/>
        </w:rPr>
        <w:t xml:space="preserve">The </w:t>
      </w:r>
      <w:r w:rsidR="00C119B4">
        <w:rPr>
          <w:bCs/>
        </w:rPr>
        <w:t>Clover Creek Drive Southwest</w:t>
      </w:r>
      <w:r w:rsidR="004A13C9">
        <w:t xml:space="preserve"> </w:t>
      </w:r>
      <w:r w:rsidRPr="00A70F28">
        <w:t>grade crossing, identified as USDOT</w:t>
      </w:r>
      <w:r w:rsidR="00F94F46">
        <w:t xml:space="preserve"> </w:t>
      </w:r>
      <w:r w:rsidR="00C119B4">
        <w:t>085822W</w:t>
      </w:r>
      <w:r w:rsidR="00864DF0">
        <w:t>,</w:t>
      </w:r>
      <w:r w:rsidR="009021A7">
        <w:t xml:space="preserve"> </w:t>
      </w:r>
      <w:r w:rsidRPr="00A70F28">
        <w:t xml:space="preserve">is a public railroad-highway grade crossing within the state of Washington. </w:t>
      </w:r>
    </w:p>
    <w:p w14:paraId="1BF1687F" w14:textId="77777777"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14:paraId="1BF16880"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14:paraId="1BF16881" w14:textId="47702913" w:rsidR="00A53E91" w:rsidRPr="00A53E91" w:rsidRDefault="00BB2E85" w:rsidP="00A53E91">
      <w:pPr>
        <w:pStyle w:val="NumberedParagraph"/>
        <w:spacing w:line="288" w:lineRule="auto"/>
        <w:ind w:left="700" w:hanging="1420"/>
        <w:rPr>
          <w:iCs/>
        </w:rPr>
      </w:pPr>
      <w:r w:rsidRPr="00D227C4">
        <w:t>(</w:t>
      </w:r>
      <w:r w:rsidR="00D227C4" w:rsidRPr="00D227C4">
        <w:t>5</w:t>
      </w:r>
      <w:r w:rsidRPr="00D227C4">
        <w:t xml:space="preserve">)      </w:t>
      </w:r>
      <w:r w:rsidR="007E3ADC" w:rsidRPr="00D227C4">
        <w:t>After examination of the petition filed by</w:t>
      </w:r>
      <w:r w:rsidR="00E84AFD">
        <w:t xml:space="preserve"> </w:t>
      </w:r>
      <w:r w:rsidR="004A13C9">
        <w:t xml:space="preserve">the </w:t>
      </w:r>
      <w:r w:rsidR="0005214E">
        <w:t xml:space="preserve">Washington State Department of Transportation </w:t>
      </w:r>
      <w:r w:rsidR="007E3ADC" w:rsidRPr="00A53E91">
        <w:rPr>
          <w:iCs/>
        </w:rPr>
        <w:t xml:space="preserve">on </w:t>
      </w:r>
      <w:r w:rsidR="00C119B4">
        <w:rPr>
          <w:iCs/>
        </w:rPr>
        <w:t>April 15</w:t>
      </w:r>
      <w:r w:rsidR="0005214E">
        <w:rPr>
          <w:iCs/>
        </w:rPr>
        <w:t>, 2015</w:t>
      </w:r>
      <w:r w:rsidR="00A90167">
        <w:t>,</w:t>
      </w:r>
      <w:r w:rsidR="007E3ADC" w:rsidRPr="00A70F28">
        <w:t xml:space="preserve"> </w:t>
      </w:r>
      <w:r w:rsidR="00A53E91">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14:paraId="1BF16882" w14:textId="77777777" w:rsidR="00BB2E85" w:rsidRPr="00A70F28" w:rsidRDefault="00BB2E85">
      <w:pPr>
        <w:pStyle w:val="SectionHeading"/>
        <w:spacing w:line="288" w:lineRule="auto"/>
        <w:rPr>
          <w:bCs w:val="0"/>
          <w:iCs/>
          <w:szCs w:val="24"/>
        </w:rPr>
      </w:pPr>
      <w:r w:rsidRPr="00A70F28">
        <w:rPr>
          <w:bCs w:val="0"/>
          <w:iCs/>
          <w:szCs w:val="24"/>
        </w:rPr>
        <w:t>O R D E R</w:t>
      </w:r>
    </w:p>
    <w:p w14:paraId="1BF16883"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1BF16884" w14:textId="0575C2BB" w:rsidR="00BB2E85" w:rsidRPr="00A70F28" w:rsidRDefault="00BB2E85">
      <w:pPr>
        <w:pStyle w:val="NumberedParagraph"/>
        <w:spacing w:line="288" w:lineRule="auto"/>
      </w:pPr>
      <w:r w:rsidRPr="00A70F28">
        <w:t xml:space="preserve">The petition </w:t>
      </w:r>
      <w:r w:rsidR="00892485" w:rsidRPr="00A70F28">
        <w:t xml:space="preserve">of </w:t>
      </w:r>
      <w:r w:rsidR="004A13C9">
        <w:t>the</w:t>
      </w:r>
      <w:r w:rsidR="0005214E">
        <w:t xml:space="preserve"> Washington State Department of Transportation</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C119B4">
        <w:t>Clover Creek Drive Southwest</w:t>
      </w:r>
      <w:r w:rsidR="004A13C9">
        <w:t xml:space="preserve"> </w:t>
      </w:r>
      <w:r w:rsidR="00E84AFD">
        <w:t xml:space="preserve">and </w:t>
      </w:r>
      <w:r w:rsidR="00A53E91">
        <w:t xml:space="preserve">the </w:t>
      </w:r>
      <w:r w:rsidR="00867639">
        <w:t>Respondent</w:t>
      </w:r>
      <w:r w:rsidR="002D1AB4">
        <w:t>s</w:t>
      </w:r>
      <w:r w:rsidR="008D2C5E">
        <w:t>’</w:t>
      </w:r>
      <w:r w:rsidR="00362D6A">
        <w:t xml:space="preserve"> </w:t>
      </w:r>
      <w:r w:rsidR="00E84AFD">
        <w:t xml:space="preserve">tracks in </w:t>
      </w:r>
      <w:r w:rsidR="004A13C9">
        <w:t xml:space="preserve">the city of </w:t>
      </w:r>
      <w:r w:rsidR="00C119B4">
        <w:t>Lakewood</w:t>
      </w:r>
      <w:r w:rsidR="0005214E">
        <w:t>,</w:t>
      </w:r>
      <w:r w:rsidR="004A13C9">
        <w:t xml:space="preserve"> </w:t>
      </w:r>
      <w:r w:rsidRPr="00A70F28">
        <w:t>is granted</w:t>
      </w:r>
      <w:r w:rsidR="005D1CF6" w:rsidRPr="00A70F28">
        <w:t>.</w:t>
      </w:r>
      <w:r w:rsidR="005D1CF6">
        <w:t xml:space="preserve"> </w:t>
      </w:r>
      <w:r w:rsidRPr="00A70F28">
        <w:t>Approval of the petition is subject to the following conditions:</w:t>
      </w:r>
    </w:p>
    <w:p w14:paraId="1BF16885" w14:textId="77777777" w:rsidR="00BB2E85" w:rsidRDefault="00BE5E69" w:rsidP="008D2C5E">
      <w:pPr>
        <w:numPr>
          <w:ilvl w:val="1"/>
          <w:numId w:val="21"/>
        </w:numPr>
        <w:tabs>
          <w:tab w:val="left" w:pos="4900"/>
        </w:tabs>
        <w:spacing w:line="288" w:lineRule="auto"/>
      </w:pPr>
      <w:r>
        <w:t xml:space="preserve">The modifications must conform to </w:t>
      </w:r>
      <w:r w:rsidR="00462FEA">
        <w:t xml:space="preserve">those described </w:t>
      </w:r>
      <w:r w:rsidR="00BB430E">
        <w:t>and attached to</w:t>
      </w:r>
      <w:r w:rsidR="00E84AFD">
        <w:t xml:space="preserve"> the petition.</w:t>
      </w:r>
    </w:p>
    <w:p w14:paraId="1BF16886" w14:textId="77777777" w:rsidR="004B584B" w:rsidRDefault="004B584B" w:rsidP="008D2C5E">
      <w:pPr>
        <w:tabs>
          <w:tab w:val="left" w:pos="4900"/>
        </w:tabs>
        <w:spacing w:line="288" w:lineRule="auto"/>
        <w:ind w:left="1800"/>
      </w:pPr>
    </w:p>
    <w:p w14:paraId="1BF16889" w14:textId="77777777" w:rsidR="005478E6" w:rsidRDefault="005478E6" w:rsidP="008D2C5E">
      <w:pPr>
        <w:numPr>
          <w:ilvl w:val="1"/>
          <w:numId w:val="21"/>
        </w:numPr>
        <w:tabs>
          <w:tab w:val="left" w:pos="4900"/>
        </w:tabs>
        <w:spacing w:line="288" w:lineRule="auto"/>
      </w:pPr>
      <w:r>
        <w:lastRenderedPageBreak/>
        <w:t>Traffic control devices must comply with all applicable standards specified in the U.S. Department of Transportation Manual on Uniform Traffic Control Devices.</w:t>
      </w:r>
      <w:r w:rsidR="00CC392E">
        <w:t xml:space="preserve"> </w:t>
      </w:r>
    </w:p>
    <w:p w14:paraId="1BF1688A" w14:textId="77777777" w:rsidR="00254E41" w:rsidRDefault="00254E41" w:rsidP="008D2C5E">
      <w:pPr>
        <w:pStyle w:val="ListParagraph"/>
        <w:spacing w:line="288" w:lineRule="auto"/>
      </w:pPr>
    </w:p>
    <w:p w14:paraId="1BF1688B" w14:textId="5CA2DB41" w:rsidR="000A49AF" w:rsidRDefault="000A33B3" w:rsidP="008D2C5E">
      <w:pPr>
        <w:numPr>
          <w:ilvl w:val="1"/>
          <w:numId w:val="21"/>
        </w:numPr>
        <w:tabs>
          <w:tab w:val="left" w:pos="4900"/>
        </w:tabs>
        <w:spacing w:line="288" w:lineRule="auto"/>
      </w:pPr>
      <w:r>
        <w:t>Upon completio</w:t>
      </w:r>
      <w:r w:rsidR="0005214E">
        <w:t>n of the authorized construction</w:t>
      </w:r>
      <w:r>
        <w:t xml:space="preserve">, </w:t>
      </w:r>
      <w:r w:rsidR="0005214E">
        <w:t xml:space="preserve">the </w:t>
      </w:r>
      <w:r>
        <w:t>Petitioner must notify the Commission within 30 days.  Acceptance of the changes is subject to inspection by Commission Staff, verifying that the crossing is in full compliance with applicable laws, regulations, and the conditions set forth in this order</w:t>
      </w:r>
    </w:p>
    <w:p w14:paraId="1BF1688C" w14:textId="77777777" w:rsidR="004E3A4B" w:rsidRDefault="004E3A4B" w:rsidP="00E84AFD">
      <w:pPr>
        <w:tabs>
          <w:tab w:val="left" w:pos="4900"/>
        </w:tabs>
      </w:pPr>
    </w:p>
    <w:p w14:paraId="50B91B3C" w14:textId="77777777" w:rsidR="00EF1206" w:rsidRDefault="00EF1206">
      <w:pPr>
        <w:spacing w:line="288" w:lineRule="auto"/>
        <w:rPr>
          <w:iCs/>
        </w:rPr>
      </w:pPr>
      <w:r w:rsidRPr="00EF1206">
        <w:rPr>
          <w:iCs/>
        </w:rPr>
        <w:t>The Secretary of the Commission has delegated authority over this matter pursuant to Order 03 in Docket A-090485. The Secretary finds this Order to be consistent with the public interest.</w:t>
      </w:r>
    </w:p>
    <w:p w14:paraId="62D2C3E3" w14:textId="77777777" w:rsidR="00EF1206" w:rsidRDefault="00EF1206">
      <w:pPr>
        <w:spacing w:line="288" w:lineRule="auto"/>
        <w:rPr>
          <w:iCs/>
        </w:rPr>
      </w:pPr>
    </w:p>
    <w:p w14:paraId="1BF1688E" w14:textId="69DE03CE" w:rsidR="00BB2E85" w:rsidRPr="00A70F28" w:rsidRDefault="00BB2E85">
      <w:pPr>
        <w:spacing w:line="288" w:lineRule="auto"/>
        <w:rPr>
          <w:iCs/>
        </w:rPr>
      </w:pPr>
      <w:r w:rsidRPr="00A70F28">
        <w:rPr>
          <w:iCs/>
        </w:rPr>
        <w:t xml:space="preserve">DATED at Olympia, Washington, and effective </w:t>
      </w:r>
      <w:r w:rsidR="009358A9">
        <w:rPr>
          <w:iCs/>
        </w:rPr>
        <w:t>July 2</w:t>
      </w:r>
      <w:r w:rsidR="0005214E">
        <w:rPr>
          <w:iCs/>
        </w:rPr>
        <w:t>, 2015</w:t>
      </w:r>
      <w:r w:rsidR="009021A7">
        <w:rPr>
          <w:iCs/>
        </w:rPr>
        <w:t>.</w:t>
      </w:r>
    </w:p>
    <w:p w14:paraId="1BF1688F" w14:textId="77777777" w:rsidR="00BB2E85" w:rsidRDefault="00BB2E85">
      <w:pPr>
        <w:spacing w:line="288" w:lineRule="auto"/>
        <w:rPr>
          <w:iCs/>
        </w:rPr>
      </w:pPr>
    </w:p>
    <w:p w14:paraId="1BF16890" w14:textId="77777777" w:rsidR="00D56FBA" w:rsidRDefault="00D56FBA">
      <w:pPr>
        <w:spacing w:line="288" w:lineRule="auto"/>
        <w:jc w:val="center"/>
        <w:rPr>
          <w:iCs/>
        </w:rPr>
      </w:pPr>
    </w:p>
    <w:p w14:paraId="1BF16891" w14:textId="77777777" w:rsidR="00BB2E85" w:rsidRPr="00A70F28" w:rsidRDefault="00BB2E85">
      <w:pPr>
        <w:spacing w:line="288" w:lineRule="auto"/>
        <w:jc w:val="center"/>
        <w:rPr>
          <w:iCs/>
        </w:rPr>
      </w:pPr>
      <w:r w:rsidRPr="00A70F28">
        <w:rPr>
          <w:iCs/>
        </w:rPr>
        <w:t>WASHINGTON UTILITIES AND TRANSPORTATION COMMISSION</w:t>
      </w:r>
    </w:p>
    <w:p w14:paraId="1BF16892" w14:textId="77777777" w:rsidR="00BB2E85" w:rsidRPr="00A70F28" w:rsidRDefault="00BB2E85">
      <w:pPr>
        <w:pStyle w:val="Header"/>
        <w:tabs>
          <w:tab w:val="clear" w:pos="8300"/>
        </w:tabs>
        <w:spacing w:line="288" w:lineRule="auto"/>
        <w:rPr>
          <w:iCs/>
        </w:rPr>
      </w:pPr>
    </w:p>
    <w:p w14:paraId="1BF16893" w14:textId="77777777" w:rsidR="00BB2E85" w:rsidRPr="00A70F28" w:rsidRDefault="00BB2E85">
      <w:pPr>
        <w:spacing w:line="288" w:lineRule="auto"/>
        <w:rPr>
          <w:iCs/>
        </w:rPr>
      </w:pPr>
    </w:p>
    <w:p w14:paraId="1BF16894" w14:textId="77777777" w:rsidR="00BB2E85" w:rsidRPr="00A70F28" w:rsidRDefault="00BB2E85">
      <w:pPr>
        <w:spacing w:line="288" w:lineRule="auto"/>
        <w:rPr>
          <w:iCs/>
        </w:rPr>
      </w:pPr>
    </w:p>
    <w:p w14:paraId="1BF16895" w14:textId="3822C0B6" w:rsidR="00BB2E85" w:rsidRDefault="00EF1206" w:rsidP="00101CEF">
      <w:pPr>
        <w:spacing w:line="288" w:lineRule="auto"/>
        <w:ind w:left="2160" w:firstLine="720"/>
      </w:pPr>
      <w:r>
        <w:t>STEVEN V. KING</w:t>
      </w:r>
      <w:r w:rsidR="00101CEF">
        <w:t>, Executive Director and Secretary</w:t>
      </w:r>
    </w:p>
    <w:p w14:paraId="1BF16896" w14:textId="77777777" w:rsidR="00101CEF" w:rsidRDefault="00101CEF" w:rsidP="00101CEF">
      <w:pPr>
        <w:spacing w:line="288" w:lineRule="auto"/>
        <w:ind w:left="2160" w:firstLine="720"/>
      </w:pPr>
    </w:p>
    <w:p w14:paraId="11BC2B05" w14:textId="77777777" w:rsidR="00C119B4" w:rsidRDefault="00C119B4" w:rsidP="00390F21">
      <w:pPr>
        <w:spacing w:line="288" w:lineRule="auto"/>
        <w:jc w:val="both"/>
      </w:pPr>
    </w:p>
    <w:p w14:paraId="19B25D8A" w14:textId="77777777" w:rsidR="0036342F" w:rsidRDefault="0036342F" w:rsidP="00390F21">
      <w:pPr>
        <w:spacing w:line="288" w:lineRule="auto"/>
        <w:jc w:val="both"/>
      </w:pPr>
    </w:p>
    <w:p w14:paraId="6ABB2895" w14:textId="77777777" w:rsidR="0036342F" w:rsidRDefault="0036342F" w:rsidP="00390F21">
      <w:pPr>
        <w:spacing w:line="288" w:lineRule="auto"/>
        <w:jc w:val="both"/>
      </w:pPr>
    </w:p>
    <w:p w14:paraId="2910D7D6" w14:textId="77777777" w:rsidR="0036342F" w:rsidRDefault="0036342F" w:rsidP="00390F21">
      <w:pPr>
        <w:spacing w:line="288" w:lineRule="auto"/>
        <w:jc w:val="both"/>
      </w:pPr>
    </w:p>
    <w:p w14:paraId="06350250" w14:textId="77777777" w:rsidR="0036342F" w:rsidRDefault="0036342F" w:rsidP="00390F21">
      <w:pPr>
        <w:spacing w:line="288" w:lineRule="auto"/>
        <w:jc w:val="both"/>
      </w:pPr>
    </w:p>
    <w:p w14:paraId="3AA67B2C" w14:textId="77777777" w:rsidR="0036342F" w:rsidRDefault="0036342F" w:rsidP="00390F21">
      <w:pPr>
        <w:spacing w:line="288" w:lineRule="auto"/>
        <w:jc w:val="both"/>
      </w:pPr>
    </w:p>
    <w:p w14:paraId="1FD02519" w14:textId="77777777" w:rsidR="0036342F" w:rsidRDefault="0036342F" w:rsidP="00390F21">
      <w:pPr>
        <w:spacing w:line="288" w:lineRule="auto"/>
        <w:jc w:val="both"/>
      </w:pPr>
    </w:p>
    <w:p w14:paraId="0F2BE8F5" w14:textId="77777777" w:rsidR="0036342F" w:rsidRDefault="0036342F" w:rsidP="00390F21">
      <w:pPr>
        <w:spacing w:line="288" w:lineRule="auto"/>
        <w:jc w:val="both"/>
      </w:pPr>
    </w:p>
    <w:p w14:paraId="2294AD50" w14:textId="77777777" w:rsidR="0036342F" w:rsidRDefault="0036342F" w:rsidP="00390F21">
      <w:pPr>
        <w:spacing w:line="288" w:lineRule="auto"/>
        <w:jc w:val="both"/>
      </w:pPr>
    </w:p>
    <w:p w14:paraId="3CC99348" w14:textId="77777777" w:rsidR="0036342F" w:rsidRDefault="0036342F" w:rsidP="00390F21">
      <w:pPr>
        <w:spacing w:line="288" w:lineRule="auto"/>
        <w:jc w:val="both"/>
      </w:pPr>
    </w:p>
    <w:p w14:paraId="1C23F3FF" w14:textId="77777777" w:rsidR="0036342F" w:rsidRDefault="0036342F" w:rsidP="00390F21">
      <w:pPr>
        <w:spacing w:line="288" w:lineRule="auto"/>
        <w:jc w:val="both"/>
      </w:pPr>
    </w:p>
    <w:p w14:paraId="2A543203" w14:textId="77777777" w:rsidR="0036342F" w:rsidRDefault="0036342F" w:rsidP="00390F21">
      <w:pPr>
        <w:spacing w:line="288" w:lineRule="auto"/>
        <w:jc w:val="both"/>
      </w:pPr>
    </w:p>
    <w:p w14:paraId="7B0F75A7" w14:textId="77777777" w:rsidR="0036342F" w:rsidRDefault="0036342F" w:rsidP="00390F21">
      <w:pPr>
        <w:spacing w:line="288" w:lineRule="auto"/>
        <w:jc w:val="both"/>
      </w:pPr>
    </w:p>
    <w:p w14:paraId="6B5D5543" w14:textId="4FF8DFE6" w:rsidR="00390F21" w:rsidRDefault="0036342F" w:rsidP="00390F21">
      <w:pPr>
        <w:spacing w:line="288" w:lineRule="auto"/>
        <w:jc w:val="both"/>
      </w:pPr>
      <w:r>
        <w:lastRenderedPageBreak/>
        <w:t>N</w:t>
      </w:r>
      <w:r w:rsidR="00390F21">
        <w:t>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769CDE34" w14:textId="77777777" w:rsidR="00390F21" w:rsidRDefault="00390F21" w:rsidP="00390F21">
      <w:pPr>
        <w:spacing w:line="288" w:lineRule="auto"/>
        <w:jc w:val="both"/>
      </w:pPr>
    </w:p>
    <w:p w14:paraId="7B055C42" w14:textId="77777777" w:rsidR="00390F21" w:rsidRDefault="00390F21" w:rsidP="00390F21">
      <w:pPr>
        <w:spacing w:line="288" w:lineRule="auto"/>
        <w:jc w:val="both"/>
      </w:pPr>
      <w: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17B15B6C" w14:textId="77777777" w:rsidR="00390F21" w:rsidRDefault="00390F21" w:rsidP="00390F21">
      <w:pPr>
        <w:spacing w:line="288" w:lineRule="auto"/>
        <w:jc w:val="both"/>
      </w:pPr>
    </w:p>
    <w:p w14:paraId="1BF168A3" w14:textId="0A0CF310" w:rsidR="00101CEF" w:rsidRPr="00A70F28" w:rsidRDefault="00390F21" w:rsidP="00390F21">
      <w:pPr>
        <w:spacing w:line="288" w:lineRule="auto"/>
        <w:jc w:val="both"/>
      </w:pPr>
      <w:r>
        <w:t xml:space="preserve">This notice and review process is pursuant to the provisions of RCW 80.01.030 and WAC 480-07-904(2) and (3).  </w:t>
      </w:r>
    </w:p>
    <w:sectPr w:rsidR="00101CEF" w:rsidRPr="00A70F28" w:rsidSect="00045EB0">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68A6" w14:textId="77777777" w:rsidR="00CC7887" w:rsidRDefault="00CC7887">
      <w:r>
        <w:separator/>
      </w:r>
    </w:p>
  </w:endnote>
  <w:endnote w:type="continuationSeparator" w:id="0">
    <w:p w14:paraId="1BF168A7" w14:textId="77777777" w:rsidR="00CC7887" w:rsidRDefault="00CC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68A4" w14:textId="77777777" w:rsidR="00CC7887" w:rsidRDefault="00CC7887">
      <w:r>
        <w:separator/>
      </w:r>
    </w:p>
  </w:footnote>
  <w:footnote w:type="continuationSeparator" w:id="0">
    <w:p w14:paraId="1BF168A5" w14:textId="77777777" w:rsidR="00CC7887" w:rsidRDefault="00CC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68A8" w14:textId="1C421115" w:rsidR="00CC7887" w:rsidRPr="00671EBC" w:rsidRDefault="00CC7887">
    <w:pPr>
      <w:pStyle w:val="Header"/>
      <w:rPr>
        <w:rStyle w:val="PageNumber"/>
        <w:b/>
        <w:sz w:val="20"/>
      </w:rPr>
    </w:pPr>
    <w:r w:rsidRPr="00671EBC">
      <w:rPr>
        <w:b/>
        <w:sz w:val="20"/>
      </w:rPr>
      <w:t>DOCKET TR-</w:t>
    </w:r>
    <w:r w:rsidR="007063E1">
      <w:rPr>
        <w:b/>
        <w:sz w:val="20"/>
      </w:rPr>
      <w:t>1</w:t>
    </w:r>
    <w:r w:rsidR="004227CE">
      <w:rPr>
        <w:b/>
        <w:sz w:val="20"/>
      </w:rPr>
      <w:t>50</w:t>
    </w:r>
    <w:r w:rsidR="00810443">
      <w:rPr>
        <w:b/>
        <w:sz w:val="20"/>
      </w:rPr>
      <w:t>623</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F1041C">
      <w:rPr>
        <w:rStyle w:val="PageNumber"/>
        <w:b/>
        <w:noProof/>
        <w:sz w:val="20"/>
      </w:rPr>
      <w:t>3</w:t>
    </w:r>
    <w:r w:rsidRPr="00671EBC">
      <w:rPr>
        <w:rStyle w:val="PageNumber"/>
        <w:b/>
        <w:sz w:val="20"/>
      </w:rPr>
      <w:fldChar w:fldCharType="end"/>
    </w:r>
  </w:p>
  <w:p w14:paraId="1BF168A9" w14:textId="7A3DA9B0" w:rsidR="00CC7887" w:rsidRPr="00671EBC" w:rsidRDefault="00CC7887">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w:t>
    </w:r>
    <w:r w:rsidR="007063E1">
      <w:rPr>
        <w:rStyle w:val="PageNumber"/>
        <w:b/>
        <w:sz w:val="20"/>
      </w:rPr>
      <w:t>1</w:t>
    </w:r>
  </w:p>
  <w:p w14:paraId="1BF168AA" w14:textId="77777777" w:rsidR="00CC7887" w:rsidRPr="00671EBC" w:rsidRDefault="00CC7887">
    <w:pPr>
      <w:pStyle w:val="Header"/>
      <w:rPr>
        <w:rStyle w:val="PageNumber"/>
        <w:b/>
        <w:sz w:val="20"/>
      </w:rPr>
    </w:pPr>
  </w:p>
  <w:p w14:paraId="1BF168AB" w14:textId="77777777" w:rsidR="00CC7887" w:rsidRPr="00671EBC" w:rsidRDefault="00CC788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1D6A"/>
    <w:rsid w:val="0000648F"/>
    <w:rsid w:val="00006A61"/>
    <w:rsid w:val="0000785C"/>
    <w:rsid w:val="00015663"/>
    <w:rsid w:val="00045EB0"/>
    <w:rsid w:val="00046138"/>
    <w:rsid w:val="00046C51"/>
    <w:rsid w:val="0005181E"/>
    <w:rsid w:val="0005214E"/>
    <w:rsid w:val="00062D87"/>
    <w:rsid w:val="0006446B"/>
    <w:rsid w:val="0007353F"/>
    <w:rsid w:val="00084A11"/>
    <w:rsid w:val="00085F52"/>
    <w:rsid w:val="00092A04"/>
    <w:rsid w:val="0009340E"/>
    <w:rsid w:val="000A2AC9"/>
    <w:rsid w:val="000A33B3"/>
    <w:rsid w:val="000A345E"/>
    <w:rsid w:val="000A34A3"/>
    <w:rsid w:val="000A49AF"/>
    <w:rsid w:val="000A5073"/>
    <w:rsid w:val="000A7A48"/>
    <w:rsid w:val="000B6C09"/>
    <w:rsid w:val="000C364B"/>
    <w:rsid w:val="000C3D4C"/>
    <w:rsid w:val="000C5DFD"/>
    <w:rsid w:val="000C7940"/>
    <w:rsid w:val="000D1F57"/>
    <w:rsid w:val="000D590C"/>
    <w:rsid w:val="000D5CAB"/>
    <w:rsid w:val="000F3257"/>
    <w:rsid w:val="000F3A63"/>
    <w:rsid w:val="000F604F"/>
    <w:rsid w:val="00101CEF"/>
    <w:rsid w:val="00113B15"/>
    <w:rsid w:val="00113EFC"/>
    <w:rsid w:val="0012207B"/>
    <w:rsid w:val="001245EC"/>
    <w:rsid w:val="00135237"/>
    <w:rsid w:val="00140BFF"/>
    <w:rsid w:val="00141B33"/>
    <w:rsid w:val="0014203B"/>
    <w:rsid w:val="00152842"/>
    <w:rsid w:val="00163C0B"/>
    <w:rsid w:val="00190F42"/>
    <w:rsid w:val="00192E7D"/>
    <w:rsid w:val="0019768A"/>
    <w:rsid w:val="00197AF2"/>
    <w:rsid w:val="001A4079"/>
    <w:rsid w:val="001B26C1"/>
    <w:rsid w:val="001B7495"/>
    <w:rsid w:val="001C488C"/>
    <w:rsid w:val="001C6BE9"/>
    <w:rsid w:val="001C6DEC"/>
    <w:rsid w:val="001D4D07"/>
    <w:rsid w:val="001D60C3"/>
    <w:rsid w:val="001D67E6"/>
    <w:rsid w:val="001E171A"/>
    <w:rsid w:val="001E50A1"/>
    <w:rsid w:val="001F4C78"/>
    <w:rsid w:val="001F6EE2"/>
    <w:rsid w:val="002031D4"/>
    <w:rsid w:val="002037C7"/>
    <w:rsid w:val="00203D24"/>
    <w:rsid w:val="002163D6"/>
    <w:rsid w:val="00231C30"/>
    <w:rsid w:val="0023267E"/>
    <w:rsid w:val="00237491"/>
    <w:rsid w:val="00237E7B"/>
    <w:rsid w:val="00241A9F"/>
    <w:rsid w:val="00242F94"/>
    <w:rsid w:val="00246C01"/>
    <w:rsid w:val="00247A8D"/>
    <w:rsid w:val="00254E41"/>
    <w:rsid w:val="00260B95"/>
    <w:rsid w:val="00266373"/>
    <w:rsid w:val="00270A39"/>
    <w:rsid w:val="0027329B"/>
    <w:rsid w:val="0027545F"/>
    <w:rsid w:val="00282EFC"/>
    <w:rsid w:val="00283AE3"/>
    <w:rsid w:val="002957FB"/>
    <w:rsid w:val="002A2ABA"/>
    <w:rsid w:val="002A43C1"/>
    <w:rsid w:val="002B0796"/>
    <w:rsid w:val="002B1570"/>
    <w:rsid w:val="002B190D"/>
    <w:rsid w:val="002B404D"/>
    <w:rsid w:val="002B4395"/>
    <w:rsid w:val="002B44A5"/>
    <w:rsid w:val="002B499A"/>
    <w:rsid w:val="002B506A"/>
    <w:rsid w:val="002D1AB4"/>
    <w:rsid w:val="002D4CB9"/>
    <w:rsid w:val="002E1716"/>
    <w:rsid w:val="002E1D0B"/>
    <w:rsid w:val="002E38B9"/>
    <w:rsid w:val="002F1001"/>
    <w:rsid w:val="002F52DA"/>
    <w:rsid w:val="002F5990"/>
    <w:rsid w:val="0030184B"/>
    <w:rsid w:val="00301E5D"/>
    <w:rsid w:val="00313B2B"/>
    <w:rsid w:val="0031424D"/>
    <w:rsid w:val="00322E40"/>
    <w:rsid w:val="00325226"/>
    <w:rsid w:val="003273CF"/>
    <w:rsid w:val="003324B7"/>
    <w:rsid w:val="003344CE"/>
    <w:rsid w:val="00340E2E"/>
    <w:rsid w:val="00342086"/>
    <w:rsid w:val="00343CA1"/>
    <w:rsid w:val="00350291"/>
    <w:rsid w:val="00354AAA"/>
    <w:rsid w:val="00362D6A"/>
    <w:rsid w:val="0036342F"/>
    <w:rsid w:val="003659E2"/>
    <w:rsid w:val="00371022"/>
    <w:rsid w:val="003718F8"/>
    <w:rsid w:val="00377991"/>
    <w:rsid w:val="00380478"/>
    <w:rsid w:val="00380988"/>
    <w:rsid w:val="00381642"/>
    <w:rsid w:val="003856CA"/>
    <w:rsid w:val="0038654F"/>
    <w:rsid w:val="00390F21"/>
    <w:rsid w:val="00392B15"/>
    <w:rsid w:val="003970AB"/>
    <w:rsid w:val="00397A87"/>
    <w:rsid w:val="003A24D7"/>
    <w:rsid w:val="003A3300"/>
    <w:rsid w:val="003B20AB"/>
    <w:rsid w:val="003B5CCA"/>
    <w:rsid w:val="003B62E3"/>
    <w:rsid w:val="003B65B8"/>
    <w:rsid w:val="003C11D8"/>
    <w:rsid w:val="003D5F7B"/>
    <w:rsid w:val="003E1C9E"/>
    <w:rsid w:val="003E4DA0"/>
    <w:rsid w:val="004005A7"/>
    <w:rsid w:val="0040065E"/>
    <w:rsid w:val="00403CF8"/>
    <w:rsid w:val="00413E0E"/>
    <w:rsid w:val="00413E71"/>
    <w:rsid w:val="00415804"/>
    <w:rsid w:val="004204F4"/>
    <w:rsid w:val="004227CE"/>
    <w:rsid w:val="00440269"/>
    <w:rsid w:val="00443A59"/>
    <w:rsid w:val="00446E6A"/>
    <w:rsid w:val="0045157B"/>
    <w:rsid w:val="0045757E"/>
    <w:rsid w:val="00460EA1"/>
    <w:rsid w:val="00462FEA"/>
    <w:rsid w:val="00463EC5"/>
    <w:rsid w:val="004762A6"/>
    <w:rsid w:val="00476D99"/>
    <w:rsid w:val="00477B39"/>
    <w:rsid w:val="00477D09"/>
    <w:rsid w:val="004812F0"/>
    <w:rsid w:val="00486BC9"/>
    <w:rsid w:val="004A13C9"/>
    <w:rsid w:val="004B1A0E"/>
    <w:rsid w:val="004B3C3A"/>
    <w:rsid w:val="004B584B"/>
    <w:rsid w:val="004C125A"/>
    <w:rsid w:val="004C6903"/>
    <w:rsid w:val="004C71FA"/>
    <w:rsid w:val="004E1D29"/>
    <w:rsid w:val="004E3688"/>
    <w:rsid w:val="004E3A4B"/>
    <w:rsid w:val="004E50C9"/>
    <w:rsid w:val="004E7A7D"/>
    <w:rsid w:val="004F299B"/>
    <w:rsid w:val="005024D4"/>
    <w:rsid w:val="00506B70"/>
    <w:rsid w:val="00517A66"/>
    <w:rsid w:val="00520504"/>
    <w:rsid w:val="00523242"/>
    <w:rsid w:val="00530ED5"/>
    <w:rsid w:val="00533D07"/>
    <w:rsid w:val="0054208E"/>
    <w:rsid w:val="005478E6"/>
    <w:rsid w:val="00554E35"/>
    <w:rsid w:val="005578D6"/>
    <w:rsid w:val="00557B64"/>
    <w:rsid w:val="00563DE2"/>
    <w:rsid w:val="0056471F"/>
    <w:rsid w:val="00564B78"/>
    <w:rsid w:val="0056770C"/>
    <w:rsid w:val="00575C93"/>
    <w:rsid w:val="00577C14"/>
    <w:rsid w:val="005C07AB"/>
    <w:rsid w:val="005C3FE4"/>
    <w:rsid w:val="005D1CF6"/>
    <w:rsid w:val="005D6416"/>
    <w:rsid w:val="005E3C21"/>
    <w:rsid w:val="005E418C"/>
    <w:rsid w:val="005E486D"/>
    <w:rsid w:val="005F09D9"/>
    <w:rsid w:val="005F0B28"/>
    <w:rsid w:val="005F41B1"/>
    <w:rsid w:val="00607097"/>
    <w:rsid w:val="006246C7"/>
    <w:rsid w:val="0062625D"/>
    <w:rsid w:val="00627A9B"/>
    <w:rsid w:val="00631864"/>
    <w:rsid w:val="006404E7"/>
    <w:rsid w:val="00641BA4"/>
    <w:rsid w:val="00644427"/>
    <w:rsid w:val="00644E56"/>
    <w:rsid w:val="0065003E"/>
    <w:rsid w:val="0065314B"/>
    <w:rsid w:val="00655A09"/>
    <w:rsid w:val="00664020"/>
    <w:rsid w:val="0066451D"/>
    <w:rsid w:val="006700D7"/>
    <w:rsid w:val="00671EBC"/>
    <w:rsid w:val="00676661"/>
    <w:rsid w:val="0068714A"/>
    <w:rsid w:val="0069117F"/>
    <w:rsid w:val="006A2F07"/>
    <w:rsid w:val="006A5B01"/>
    <w:rsid w:val="006A686B"/>
    <w:rsid w:val="006A785A"/>
    <w:rsid w:val="006B7B6B"/>
    <w:rsid w:val="006D2E42"/>
    <w:rsid w:val="006D5B90"/>
    <w:rsid w:val="006D6436"/>
    <w:rsid w:val="006E52AF"/>
    <w:rsid w:val="006E59C6"/>
    <w:rsid w:val="006E5F72"/>
    <w:rsid w:val="006E6AAA"/>
    <w:rsid w:val="006F6988"/>
    <w:rsid w:val="00702069"/>
    <w:rsid w:val="00704EF7"/>
    <w:rsid w:val="007063E1"/>
    <w:rsid w:val="007065D9"/>
    <w:rsid w:val="00706CDF"/>
    <w:rsid w:val="007144F9"/>
    <w:rsid w:val="00716F73"/>
    <w:rsid w:val="00720B68"/>
    <w:rsid w:val="0072232D"/>
    <w:rsid w:val="00741430"/>
    <w:rsid w:val="00742757"/>
    <w:rsid w:val="00744406"/>
    <w:rsid w:val="00746B54"/>
    <w:rsid w:val="00747DE3"/>
    <w:rsid w:val="007613BF"/>
    <w:rsid w:val="007657C5"/>
    <w:rsid w:val="007658F4"/>
    <w:rsid w:val="00767C59"/>
    <w:rsid w:val="007767D4"/>
    <w:rsid w:val="007771D5"/>
    <w:rsid w:val="00784582"/>
    <w:rsid w:val="00792BB6"/>
    <w:rsid w:val="00793D02"/>
    <w:rsid w:val="007A2453"/>
    <w:rsid w:val="007A308C"/>
    <w:rsid w:val="007A503B"/>
    <w:rsid w:val="007B0956"/>
    <w:rsid w:val="007C3454"/>
    <w:rsid w:val="007C5CED"/>
    <w:rsid w:val="007D1962"/>
    <w:rsid w:val="007E1A0A"/>
    <w:rsid w:val="007E3ADC"/>
    <w:rsid w:val="007E5C1F"/>
    <w:rsid w:val="007E6260"/>
    <w:rsid w:val="007F06A6"/>
    <w:rsid w:val="007F0F34"/>
    <w:rsid w:val="007F1669"/>
    <w:rsid w:val="007F2823"/>
    <w:rsid w:val="007F3A73"/>
    <w:rsid w:val="007F63D5"/>
    <w:rsid w:val="00804BD7"/>
    <w:rsid w:val="00807C91"/>
    <w:rsid w:val="00810443"/>
    <w:rsid w:val="0081469D"/>
    <w:rsid w:val="00815423"/>
    <w:rsid w:val="00817A9B"/>
    <w:rsid w:val="00822EC5"/>
    <w:rsid w:val="008326B8"/>
    <w:rsid w:val="00836024"/>
    <w:rsid w:val="0085236C"/>
    <w:rsid w:val="008549BB"/>
    <w:rsid w:val="008629DB"/>
    <w:rsid w:val="00864DF0"/>
    <w:rsid w:val="00867639"/>
    <w:rsid w:val="00875C5A"/>
    <w:rsid w:val="00882161"/>
    <w:rsid w:val="00882DDA"/>
    <w:rsid w:val="00886DD2"/>
    <w:rsid w:val="00892485"/>
    <w:rsid w:val="008B042E"/>
    <w:rsid w:val="008B2A14"/>
    <w:rsid w:val="008B3E70"/>
    <w:rsid w:val="008C06A2"/>
    <w:rsid w:val="008C30AE"/>
    <w:rsid w:val="008C3DE5"/>
    <w:rsid w:val="008C432E"/>
    <w:rsid w:val="008C5449"/>
    <w:rsid w:val="008D0046"/>
    <w:rsid w:val="008D2C5E"/>
    <w:rsid w:val="008D49D3"/>
    <w:rsid w:val="008D64E8"/>
    <w:rsid w:val="008E38B6"/>
    <w:rsid w:val="008E41BD"/>
    <w:rsid w:val="00900735"/>
    <w:rsid w:val="00900A00"/>
    <w:rsid w:val="009012C5"/>
    <w:rsid w:val="009021A7"/>
    <w:rsid w:val="009129CD"/>
    <w:rsid w:val="0091431E"/>
    <w:rsid w:val="0092123E"/>
    <w:rsid w:val="0092224A"/>
    <w:rsid w:val="00922F5F"/>
    <w:rsid w:val="0093447F"/>
    <w:rsid w:val="0093475A"/>
    <w:rsid w:val="00934980"/>
    <w:rsid w:val="009358A9"/>
    <w:rsid w:val="00945106"/>
    <w:rsid w:val="0095178D"/>
    <w:rsid w:val="00952717"/>
    <w:rsid w:val="009527E0"/>
    <w:rsid w:val="00953A28"/>
    <w:rsid w:val="0095586F"/>
    <w:rsid w:val="0095617B"/>
    <w:rsid w:val="00956589"/>
    <w:rsid w:val="00964214"/>
    <w:rsid w:val="0096644A"/>
    <w:rsid w:val="00972FD4"/>
    <w:rsid w:val="00977105"/>
    <w:rsid w:val="00977BB8"/>
    <w:rsid w:val="00981231"/>
    <w:rsid w:val="009950A0"/>
    <w:rsid w:val="00995CEB"/>
    <w:rsid w:val="009975C1"/>
    <w:rsid w:val="00997C4A"/>
    <w:rsid w:val="009B1B9E"/>
    <w:rsid w:val="009B7C9B"/>
    <w:rsid w:val="009C1899"/>
    <w:rsid w:val="009C2A58"/>
    <w:rsid w:val="009C2D35"/>
    <w:rsid w:val="009D028F"/>
    <w:rsid w:val="009E1D35"/>
    <w:rsid w:val="009E2C9F"/>
    <w:rsid w:val="009E527E"/>
    <w:rsid w:val="009F6592"/>
    <w:rsid w:val="00A0501C"/>
    <w:rsid w:val="00A123EE"/>
    <w:rsid w:val="00A130B9"/>
    <w:rsid w:val="00A21A20"/>
    <w:rsid w:val="00A21BE6"/>
    <w:rsid w:val="00A24DFB"/>
    <w:rsid w:val="00A26DB4"/>
    <w:rsid w:val="00A26EF5"/>
    <w:rsid w:val="00A37E8A"/>
    <w:rsid w:val="00A52B97"/>
    <w:rsid w:val="00A53E91"/>
    <w:rsid w:val="00A543B6"/>
    <w:rsid w:val="00A56B42"/>
    <w:rsid w:val="00A574F4"/>
    <w:rsid w:val="00A5775C"/>
    <w:rsid w:val="00A70F28"/>
    <w:rsid w:val="00A8677B"/>
    <w:rsid w:val="00A90167"/>
    <w:rsid w:val="00A955E4"/>
    <w:rsid w:val="00AA1E98"/>
    <w:rsid w:val="00AA22EF"/>
    <w:rsid w:val="00AA23A2"/>
    <w:rsid w:val="00AA29A2"/>
    <w:rsid w:val="00AA614B"/>
    <w:rsid w:val="00AA7855"/>
    <w:rsid w:val="00AB1860"/>
    <w:rsid w:val="00AB273B"/>
    <w:rsid w:val="00AB2C6A"/>
    <w:rsid w:val="00AB790D"/>
    <w:rsid w:val="00AD37DB"/>
    <w:rsid w:val="00AD6B22"/>
    <w:rsid w:val="00AE38EE"/>
    <w:rsid w:val="00AE42FE"/>
    <w:rsid w:val="00AE6A21"/>
    <w:rsid w:val="00AF7CB7"/>
    <w:rsid w:val="00B10C42"/>
    <w:rsid w:val="00B142FC"/>
    <w:rsid w:val="00B14A76"/>
    <w:rsid w:val="00B15AC0"/>
    <w:rsid w:val="00B15F94"/>
    <w:rsid w:val="00B21087"/>
    <w:rsid w:val="00B26989"/>
    <w:rsid w:val="00B3067E"/>
    <w:rsid w:val="00B328B8"/>
    <w:rsid w:val="00B37477"/>
    <w:rsid w:val="00B44A67"/>
    <w:rsid w:val="00B50274"/>
    <w:rsid w:val="00B53D0C"/>
    <w:rsid w:val="00B72F46"/>
    <w:rsid w:val="00B742E0"/>
    <w:rsid w:val="00B75511"/>
    <w:rsid w:val="00B75938"/>
    <w:rsid w:val="00B80023"/>
    <w:rsid w:val="00B824D5"/>
    <w:rsid w:val="00B87D2C"/>
    <w:rsid w:val="00B91945"/>
    <w:rsid w:val="00B9263A"/>
    <w:rsid w:val="00BA6791"/>
    <w:rsid w:val="00BB2E85"/>
    <w:rsid w:val="00BB430E"/>
    <w:rsid w:val="00BB6639"/>
    <w:rsid w:val="00BE5E69"/>
    <w:rsid w:val="00BF592C"/>
    <w:rsid w:val="00C119B4"/>
    <w:rsid w:val="00C206A9"/>
    <w:rsid w:val="00C21733"/>
    <w:rsid w:val="00C26576"/>
    <w:rsid w:val="00C33AC6"/>
    <w:rsid w:val="00C37519"/>
    <w:rsid w:val="00C51C3D"/>
    <w:rsid w:val="00C54D95"/>
    <w:rsid w:val="00C56A24"/>
    <w:rsid w:val="00C60E3C"/>
    <w:rsid w:val="00C64D4D"/>
    <w:rsid w:val="00C71DC4"/>
    <w:rsid w:val="00C80E94"/>
    <w:rsid w:val="00C81BEB"/>
    <w:rsid w:val="00C90177"/>
    <w:rsid w:val="00C9085D"/>
    <w:rsid w:val="00C97053"/>
    <w:rsid w:val="00CA2332"/>
    <w:rsid w:val="00CA37EF"/>
    <w:rsid w:val="00CA55F8"/>
    <w:rsid w:val="00CB1B16"/>
    <w:rsid w:val="00CC392E"/>
    <w:rsid w:val="00CC5A1F"/>
    <w:rsid w:val="00CC7887"/>
    <w:rsid w:val="00CE0CF5"/>
    <w:rsid w:val="00CE10D1"/>
    <w:rsid w:val="00CE26F0"/>
    <w:rsid w:val="00CE73F0"/>
    <w:rsid w:val="00CF426D"/>
    <w:rsid w:val="00CF5F09"/>
    <w:rsid w:val="00D01407"/>
    <w:rsid w:val="00D04AD5"/>
    <w:rsid w:val="00D05324"/>
    <w:rsid w:val="00D20D27"/>
    <w:rsid w:val="00D227C4"/>
    <w:rsid w:val="00D36D67"/>
    <w:rsid w:val="00D46FA6"/>
    <w:rsid w:val="00D51192"/>
    <w:rsid w:val="00D548FC"/>
    <w:rsid w:val="00D56FBA"/>
    <w:rsid w:val="00D70D70"/>
    <w:rsid w:val="00D91EC6"/>
    <w:rsid w:val="00D92396"/>
    <w:rsid w:val="00DA1086"/>
    <w:rsid w:val="00DA1838"/>
    <w:rsid w:val="00DA6849"/>
    <w:rsid w:val="00DA7FA3"/>
    <w:rsid w:val="00DC05CA"/>
    <w:rsid w:val="00DD3AFF"/>
    <w:rsid w:val="00DD6A80"/>
    <w:rsid w:val="00DD75F6"/>
    <w:rsid w:val="00E00079"/>
    <w:rsid w:val="00E04122"/>
    <w:rsid w:val="00E06209"/>
    <w:rsid w:val="00E10BDB"/>
    <w:rsid w:val="00E1247F"/>
    <w:rsid w:val="00E13110"/>
    <w:rsid w:val="00E25972"/>
    <w:rsid w:val="00E31ACF"/>
    <w:rsid w:val="00E33C8D"/>
    <w:rsid w:val="00E36DDF"/>
    <w:rsid w:val="00E40450"/>
    <w:rsid w:val="00E41687"/>
    <w:rsid w:val="00E429BF"/>
    <w:rsid w:val="00E533FB"/>
    <w:rsid w:val="00E62534"/>
    <w:rsid w:val="00E66044"/>
    <w:rsid w:val="00E7063A"/>
    <w:rsid w:val="00E70B54"/>
    <w:rsid w:val="00E72B02"/>
    <w:rsid w:val="00E739F6"/>
    <w:rsid w:val="00E84AFD"/>
    <w:rsid w:val="00E871ED"/>
    <w:rsid w:val="00E8798C"/>
    <w:rsid w:val="00EA0D48"/>
    <w:rsid w:val="00EA2020"/>
    <w:rsid w:val="00EA3043"/>
    <w:rsid w:val="00EA6167"/>
    <w:rsid w:val="00EB25FC"/>
    <w:rsid w:val="00EB2655"/>
    <w:rsid w:val="00EB5D39"/>
    <w:rsid w:val="00EC4324"/>
    <w:rsid w:val="00ED0602"/>
    <w:rsid w:val="00EE22BD"/>
    <w:rsid w:val="00EF1206"/>
    <w:rsid w:val="00EF14A0"/>
    <w:rsid w:val="00EF224C"/>
    <w:rsid w:val="00EF4215"/>
    <w:rsid w:val="00F0016E"/>
    <w:rsid w:val="00F1041C"/>
    <w:rsid w:val="00F150C9"/>
    <w:rsid w:val="00F20CFE"/>
    <w:rsid w:val="00F25677"/>
    <w:rsid w:val="00F25EB8"/>
    <w:rsid w:val="00F3031C"/>
    <w:rsid w:val="00F45793"/>
    <w:rsid w:val="00F45EA2"/>
    <w:rsid w:val="00F53366"/>
    <w:rsid w:val="00F55831"/>
    <w:rsid w:val="00F61520"/>
    <w:rsid w:val="00F64653"/>
    <w:rsid w:val="00F673FF"/>
    <w:rsid w:val="00F756FB"/>
    <w:rsid w:val="00F87409"/>
    <w:rsid w:val="00F87709"/>
    <w:rsid w:val="00F916BA"/>
    <w:rsid w:val="00F92AAB"/>
    <w:rsid w:val="00F94F46"/>
    <w:rsid w:val="00FA10E3"/>
    <w:rsid w:val="00FA5626"/>
    <w:rsid w:val="00FB7974"/>
    <w:rsid w:val="00FD30D2"/>
    <w:rsid w:val="00FD3D41"/>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F16850"/>
  <w15:docId w15:val="{7351E591-FA47-4B46-AB42-B6230D5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link w:val="BodyTextChar"/>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customStyle="1" w:styleId="BodyTextChar">
    <w:name w:val="Body Text Char"/>
    <w:basedOn w:val="DefaultParagraphFont"/>
    <w:link w:val="BodyText"/>
    <w:rsid w:val="00163C0B"/>
    <w:rPr>
      <w:sz w:val="24"/>
      <w:szCs w:val="24"/>
    </w:rPr>
  </w:style>
  <w:style w:type="character" w:styleId="CommentReference">
    <w:name w:val="annotation reference"/>
    <w:basedOn w:val="DefaultParagraphFont"/>
    <w:semiHidden/>
    <w:unhideWhenUsed/>
    <w:rsid w:val="00AA1E98"/>
    <w:rPr>
      <w:sz w:val="16"/>
      <w:szCs w:val="16"/>
    </w:rPr>
  </w:style>
  <w:style w:type="paragraph" w:styleId="CommentText">
    <w:name w:val="annotation text"/>
    <w:basedOn w:val="Normal"/>
    <w:link w:val="CommentTextChar"/>
    <w:semiHidden/>
    <w:unhideWhenUsed/>
    <w:rsid w:val="00AA1E98"/>
    <w:rPr>
      <w:sz w:val="20"/>
      <w:szCs w:val="20"/>
    </w:rPr>
  </w:style>
  <w:style w:type="character" w:customStyle="1" w:styleId="CommentTextChar">
    <w:name w:val="Comment Text Char"/>
    <w:basedOn w:val="DefaultParagraphFont"/>
    <w:link w:val="CommentText"/>
    <w:semiHidden/>
    <w:rsid w:val="00AA1E98"/>
  </w:style>
  <w:style w:type="paragraph" w:styleId="CommentSubject">
    <w:name w:val="annotation subject"/>
    <w:basedOn w:val="CommentText"/>
    <w:next w:val="CommentText"/>
    <w:link w:val="CommentSubjectChar"/>
    <w:semiHidden/>
    <w:unhideWhenUsed/>
    <w:rsid w:val="00AA1E98"/>
    <w:rPr>
      <w:b/>
      <w:bCs/>
    </w:rPr>
  </w:style>
  <w:style w:type="character" w:customStyle="1" w:styleId="CommentSubjectChar">
    <w:name w:val="Comment Subject Char"/>
    <w:basedOn w:val="CommentTextChar"/>
    <w:link w:val="CommentSubject"/>
    <w:semiHidden/>
    <w:rsid w:val="00AA1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2015-04-15T07:00:00+00:00</OpenedDate>
    <Date1 xmlns="dc463f71-b30c-4ab2-9473-d307f9d35888">2015-07-02T07:00:00+00:00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150623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6D20C4E0429549A1701EE1D58F0CE7" ma:contentTypeVersion="111" ma:contentTypeDescription="" ma:contentTypeScope="" ma:versionID="b3ad386c3464a9b3ead87c49387033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62F6B17-B074-4F67-A791-251C927AE222}"/>
</file>

<file path=customXml/itemProps2.xml><?xml version="1.0" encoding="utf-8"?>
<ds:datastoreItem xmlns:ds="http://schemas.openxmlformats.org/officeDocument/2006/customXml" ds:itemID="{BE350177-6E4D-411B-A84B-EF5C586E0D03}"/>
</file>

<file path=customXml/itemProps3.xml><?xml version="1.0" encoding="utf-8"?>
<ds:datastoreItem xmlns:ds="http://schemas.openxmlformats.org/officeDocument/2006/customXml" ds:itemID="{54C6A88C-9362-4D37-B58A-E7629FE156B3}"/>
</file>

<file path=customXml/itemProps4.xml><?xml version="1.0" encoding="utf-8"?>
<ds:datastoreItem xmlns:ds="http://schemas.openxmlformats.org/officeDocument/2006/customXml" ds:itemID="{221E7529-0CA2-4332-B18B-2533210AF51D}"/>
</file>

<file path=customXml/itemProps5.xml><?xml version="1.0" encoding="utf-8"?>
<ds:datastoreItem xmlns:ds="http://schemas.openxmlformats.org/officeDocument/2006/customXml" ds:itemID="{16CB9E4E-7963-421D-B702-58A22D09540E}"/>
</file>

<file path=docProps/app.xml><?xml version="1.0" encoding="utf-8"?>
<Properties xmlns="http://schemas.openxmlformats.org/officeDocument/2006/extended-properties" xmlns:vt="http://schemas.openxmlformats.org/officeDocument/2006/docPropsVTypes">
  <Template>~0595283.dot</Template>
  <TotalTime>0</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2</cp:revision>
  <cp:lastPrinted>2014-12-29T20:15:00Z</cp:lastPrinted>
  <dcterms:created xsi:type="dcterms:W3CDTF">2015-07-01T22:52:00Z</dcterms:created>
  <dcterms:modified xsi:type="dcterms:W3CDTF">2015-07-01T22:52:00Z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0x0101006E56B4D1795A2E4DB2F0B01679ED314A00CB6D20C4E0429549A1701EE1D58F0CE7</vt:lpwstr>
  </property>
  <property fmtid="{D5CDD505-2E9C-101B-9397-08002B2CF9AE}" pid="3" name="_docset_NoMedatataSyncRequired">
    <vt:lpwstr>False</vt:lpwstr>
  </property>
</Properties>
</file>