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39" w:rsidRDefault="007E5F39" w:rsidP="007E5F39"/>
    <w:p w:rsidR="007E5F39" w:rsidRPr="00CD4169" w:rsidRDefault="000A6B85" w:rsidP="007E5F39">
      <w:r>
        <w:t>March 13, 2015</w:t>
      </w:r>
    </w:p>
    <w:p w:rsidR="007E5F39" w:rsidRPr="00CD4169" w:rsidRDefault="007E5F39" w:rsidP="007E5F39"/>
    <w:p w:rsidR="00CD4169" w:rsidRPr="00CD4169" w:rsidRDefault="00D626DA" w:rsidP="00CD4169">
      <w:pPr>
        <w:jc w:val="both"/>
      </w:pPr>
      <w:r>
        <w:t xml:space="preserve">Steven King, </w:t>
      </w:r>
      <w:r w:rsidR="00CD4169" w:rsidRPr="00CD4169">
        <w:t>Executive Director and Secretary</w:t>
      </w:r>
    </w:p>
    <w:p w:rsidR="00CD4169" w:rsidRPr="00CD4169" w:rsidRDefault="00CD4169" w:rsidP="00CD4169">
      <w:pPr>
        <w:jc w:val="both"/>
      </w:pPr>
      <w:r w:rsidRPr="00CD4169">
        <w:t>Washington Utilities and Transportation Commission</w:t>
      </w:r>
    </w:p>
    <w:p w:rsidR="00CD4169" w:rsidRPr="00CD4169" w:rsidRDefault="00CD4169" w:rsidP="00CD4169">
      <w:pPr>
        <w:jc w:val="both"/>
      </w:pPr>
      <w:r w:rsidRPr="00CD4169">
        <w:t>1300 South Evergreen Park Drive SW</w:t>
      </w:r>
    </w:p>
    <w:p w:rsidR="00CD4169" w:rsidRPr="00CD4169" w:rsidRDefault="00CD4169" w:rsidP="00CD4169">
      <w:pPr>
        <w:jc w:val="both"/>
      </w:pPr>
      <w:r w:rsidRPr="00CD4169">
        <w:t>PO Box 47250</w:t>
      </w:r>
    </w:p>
    <w:p w:rsidR="00CD4169" w:rsidRPr="00CD4169" w:rsidRDefault="00CD4169" w:rsidP="00CD4169">
      <w:pPr>
        <w:jc w:val="both"/>
      </w:pPr>
      <w:r w:rsidRPr="00CD4169">
        <w:t>Olympia, WA 98504-7250</w:t>
      </w:r>
    </w:p>
    <w:p w:rsidR="007E5F39" w:rsidRPr="00CD4169" w:rsidRDefault="007E5F39" w:rsidP="007E5F39"/>
    <w:p w:rsidR="007E5F39" w:rsidRPr="00CD4169" w:rsidRDefault="007E5F39" w:rsidP="007E5F39">
      <w:r w:rsidRPr="00CD4169">
        <w:t>RE:  Sanitary Service Co</w:t>
      </w:r>
      <w:r w:rsidR="00D2243F">
        <w:t>mpany</w:t>
      </w:r>
      <w:r w:rsidRPr="00CD4169">
        <w:t>, Inc</w:t>
      </w:r>
      <w:r w:rsidR="00D2243F">
        <w:t>.</w:t>
      </w:r>
      <w:r w:rsidRPr="00CD4169">
        <w:t xml:space="preserve"> </w:t>
      </w:r>
      <w:r w:rsidR="002B766B">
        <w:t xml:space="preserve">G-14 </w:t>
      </w:r>
      <w:r w:rsidRPr="00CD4169">
        <w:t>–</w:t>
      </w:r>
      <w:r w:rsidR="00A73E2E">
        <w:t xml:space="preserve"> </w:t>
      </w:r>
      <w:r w:rsidR="000A6B85">
        <w:t xml:space="preserve">Item 230 </w:t>
      </w:r>
      <w:r w:rsidR="00BE7FB3" w:rsidRPr="00CD4169">
        <w:t>Disposal Fee Pass-through</w:t>
      </w:r>
    </w:p>
    <w:p w:rsidR="007E5F39" w:rsidRPr="00CD4169" w:rsidRDefault="007E5F39" w:rsidP="007E5F39"/>
    <w:p w:rsidR="007E5F39" w:rsidRPr="00CD4169" w:rsidRDefault="00CD4169" w:rsidP="007E5F39">
      <w:r w:rsidRPr="00CD4169">
        <w:t>Dear Secretary King</w:t>
      </w:r>
      <w:r w:rsidR="007E5F39" w:rsidRPr="00CD4169">
        <w:t>:</w:t>
      </w:r>
    </w:p>
    <w:p w:rsidR="007E5F39" w:rsidRPr="00CD4169" w:rsidRDefault="007E5F39" w:rsidP="007E5F39"/>
    <w:p w:rsidR="00A73E2E" w:rsidRDefault="00101F93" w:rsidP="007E5F39">
      <w:r w:rsidRPr="00CD4169">
        <w:t xml:space="preserve">Enclosed are revised pages to Solid Waste </w:t>
      </w:r>
      <w:r w:rsidR="007E5F39" w:rsidRPr="00CD4169">
        <w:t>Tariff No. 8</w:t>
      </w:r>
      <w:r w:rsidR="00B15D2F" w:rsidRPr="00CD4169">
        <w:t xml:space="preserve"> for Sanitary Service Co, Inc.  </w:t>
      </w:r>
      <w:r w:rsidR="00BE7FB3" w:rsidRPr="00CD4169">
        <w:t>These proposed revised tariff pages contain</w:t>
      </w:r>
      <w:r w:rsidR="00CD4169" w:rsidRPr="00CD4169">
        <w:t xml:space="preserve"> </w:t>
      </w:r>
      <w:r w:rsidR="00CD4169" w:rsidRPr="00FC351C">
        <w:t>increases</w:t>
      </w:r>
      <w:r w:rsidR="00CD4169" w:rsidRPr="00CD4169">
        <w:t xml:space="preserve"> </w:t>
      </w:r>
      <w:r w:rsidR="002B766B">
        <w:t xml:space="preserve">due to a </w:t>
      </w:r>
      <w:r w:rsidR="00FC351C">
        <w:t xml:space="preserve">rise in </w:t>
      </w:r>
      <w:r w:rsidR="002B766B">
        <w:t>disposal fee</w:t>
      </w:r>
      <w:r w:rsidR="00FC351C">
        <w:t>s</w:t>
      </w:r>
      <w:r w:rsidR="002B766B">
        <w:t xml:space="preserve"> </w:t>
      </w:r>
      <w:r w:rsidR="00CD4169" w:rsidRPr="00CD4169">
        <w:t>for Item 230 pass-through fees</w:t>
      </w:r>
      <w:r w:rsidR="006B67DF">
        <w:t>.</w:t>
      </w:r>
      <w:r w:rsidR="00D30C2F">
        <w:t xml:space="preserve"> </w:t>
      </w:r>
    </w:p>
    <w:p w:rsidR="00613E50" w:rsidRDefault="00613E50" w:rsidP="007E5F39"/>
    <w:p w:rsidR="00575C95" w:rsidRDefault="00BE7FB3" w:rsidP="00AC5A1E">
      <w:r w:rsidRPr="00CD4169">
        <w:t xml:space="preserve">The requested </w:t>
      </w:r>
      <w:r w:rsidR="00E66AE5" w:rsidRPr="00CD4169">
        <w:t xml:space="preserve">garbage </w:t>
      </w:r>
      <w:r w:rsidR="000A6B85">
        <w:t>rate increase is</w:t>
      </w:r>
      <w:r w:rsidRPr="00CD4169">
        <w:t xml:space="preserve"> necessary to recover increased disposal </w:t>
      </w:r>
      <w:r w:rsidR="00277E92" w:rsidRPr="00CD4169">
        <w:t>fees</w:t>
      </w:r>
      <w:r w:rsidRPr="00CD4169">
        <w:t xml:space="preserve"> </w:t>
      </w:r>
      <w:r w:rsidR="00A73E2E">
        <w:t xml:space="preserve">imposed upon SSC </w:t>
      </w:r>
      <w:r w:rsidRPr="00CD4169">
        <w:t xml:space="preserve">at the </w:t>
      </w:r>
      <w:proofErr w:type="spellStart"/>
      <w:r w:rsidR="000A6B85">
        <w:t>Recomp</w:t>
      </w:r>
      <w:proofErr w:type="spellEnd"/>
      <w:r w:rsidR="000A6B85">
        <w:t xml:space="preserve">/Republic Services </w:t>
      </w:r>
      <w:r w:rsidR="00BF1F2C" w:rsidRPr="00CD4169">
        <w:t>Transfer Stati</w:t>
      </w:r>
      <w:r w:rsidR="000A6B85">
        <w:t>on.  The notification</w:t>
      </w:r>
      <w:r w:rsidR="006B67DF">
        <w:t xml:space="preserve"> from the facility is</w:t>
      </w:r>
      <w:r w:rsidR="00BF1F2C" w:rsidRPr="00CD4169">
        <w:t xml:space="preserve"> included with this filing.  </w:t>
      </w:r>
    </w:p>
    <w:p w:rsidR="00575C95" w:rsidRDefault="00575C95" w:rsidP="007E5F39"/>
    <w:p w:rsidR="00613E50" w:rsidRDefault="00613E50" w:rsidP="00AC5A1E">
      <w:pPr>
        <w:rPr>
          <w:u w:val="single"/>
        </w:rPr>
      </w:pPr>
      <w:r w:rsidRPr="00CD4169">
        <w:t xml:space="preserve">SSC is only requesting revisions to its tariff rates to recoup disposal fee </w:t>
      </w:r>
      <w:r>
        <w:t xml:space="preserve">component </w:t>
      </w:r>
      <w:r w:rsidRPr="00CD4169">
        <w:t>increases</w:t>
      </w:r>
      <w:r>
        <w:t xml:space="preserve">.  </w:t>
      </w:r>
      <w:r w:rsidR="00497DC3" w:rsidRPr="00497DC3">
        <w:rPr>
          <w:u w:val="single"/>
        </w:rPr>
        <w:t>T</w:t>
      </w:r>
      <w:r w:rsidRPr="00613E50">
        <w:rPr>
          <w:u w:val="single"/>
        </w:rPr>
        <w:t xml:space="preserve">his filing does not ask for any </w:t>
      </w:r>
      <w:r w:rsidR="00A73966">
        <w:rPr>
          <w:u w:val="single"/>
        </w:rPr>
        <w:t>changes to the service component of customers’ rates for the company’s performance of solid waste collection services.</w:t>
      </w:r>
    </w:p>
    <w:p w:rsidR="00613E50" w:rsidRPr="00CD4169" w:rsidRDefault="00613E50" w:rsidP="00613E50"/>
    <w:p w:rsidR="00B15D2F" w:rsidRDefault="00580A10" w:rsidP="00AC5A1E">
      <w:r>
        <w:t>The impact to pass through disposal fee customers for</w:t>
      </w:r>
      <w:r w:rsidR="00CD4169">
        <w:t xml:space="preserve"> </w:t>
      </w:r>
      <w:r w:rsidR="00417C45">
        <w:t xml:space="preserve">the </w:t>
      </w:r>
      <w:r w:rsidR="00CD4169">
        <w:t>Item 230 pass thro</w:t>
      </w:r>
      <w:r>
        <w:t>ugh in</w:t>
      </w:r>
      <w:r w:rsidR="00D30C2F">
        <w:t>c</w:t>
      </w:r>
      <w:r w:rsidR="000A6B85">
        <w:t>rease will be approximately $300</w:t>
      </w:r>
      <w:r>
        <w:t>,000</w:t>
      </w:r>
      <w:r w:rsidR="00D30C2F">
        <w:t xml:space="preserve"> and the pass throug</w:t>
      </w:r>
      <w:r w:rsidR="000A6B85">
        <w:t>h rate would go up by 31.50%</w:t>
      </w:r>
      <w:r>
        <w:t xml:space="preserve">. </w:t>
      </w:r>
      <w:r w:rsidR="00575C95">
        <w:t xml:space="preserve"> </w:t>
      </w:r>
      <w:r w:rsidR="000A6B85">
        <w:t>The effective date of this proposed tariff revision</w:t>
      </w:r>
      <w:r w:rsidR="00BE7FB3" w:rsidRPr="00CD4169">
        <w:t xml:space="preserve"> is </w:t>
      </w:r>
      <w:r w:rsidR="000A6B85">
        <w:t>Ma</w:t>
      </w:r>
      <w:r w:rsidR="006B67DF">
        <w:t>y 1, 2015</w:t>
      </w:r>
      <w:r w:rsidR="00BE7FB3" w:rsidRPr="00CD4169">
        <w:t>.</w:t>
      </w:r>
      <w:r w:rsidR="00DB5BE1" w:rsidRPr="00CD4169">
        <w:t xml:space="preserve">  </w:t>
      </w:r>
    </w:p>
    <w:p w:rsidR="00D30C2F" w:rsidRPr="00CD4169" w:rsidRDefault="00D30C2F" w:rsidP="007E5F39"/>
    <w:p w:rsidR="00DB5BE1" w:rsidRDefault="00DB5BE1" w:rsidP="00AC5A1E">
      <w:r w:rsidRPr="00CD4169">
        <w:t>In accordance with WAC 480-70-271(2), to the extent the Commission approves the rates reflecting the disposal fee increases, affected customers will be notified of this rate increase on their next regularly scheduled billing.</w:t>
      </w:r>
    </w:p>
    <w:p w:rsidR="00AC5A1E" w:rsidRDefault="00AC5A1E" w:rsidP="00AC5A1E"/>
    <w:p w:rsidR="00A73E2E" w:rsidRPr="00CD4169" w:rsidRDefault="007E5F39" w:rsidP="007E5F39">
      <w:r w:rsidRPr="00CD4169">
        <w:t xml:space="preserve">Please </w:t>
      </w:r>
      <w:r w:rsidR="00A73E2E">
        <w:t xml:space="preserve">feel free to </w:t>
      </w:r>
      <w:r w:rsidRPr="00CD4169">
        <w:t xml:space="preserve">call me at (360) </w:t>
      </w:r>
      <w:r w:rsidR="00A73E2E">
        <w:t>527</w:t>
      </w:r>
      <w:r w:rsidRPr="00CD4169">
        <w:t>-</w:t>
      </w:r>
      <w:r w:rsidR="00A73E2E">
        <w:t>9783</w:t>
      </w:r>
      <w:r w:rsidRPr="00CD4169">
        <w:t xml:space="preserve"> if you have any questions about this filing.</w:t>
      </w:r>
    </w:p>
    <w:p w:rsidR="00B15D2F" w:rsidRPr="00CD4169" w:rsidRDefault="00B15D2F" w:rsidP="007E5F39"/>
    <w:p w:rsidR="007E5F39" w:rsidRPr="00CD4169" w:rsidRDefault="007E5F39" w:rsidP="007E5F39">
      <w:r w:rsidRPr="00CD4169">
        <w:t xml:space="preserve">Sincerely, </w:t>
      </w:r>
    </w:p>
    <w:p w:rsidR="007E5F39" w:rsidRPr="00CD4169" w:rsidRDefault="007E5F39" w:rsidP="007E5F39"/>
    <w:p w:rsidR="00F0443A" w:rsidRPr="00CD4169" w:rsidRDefault="00F0443A" w:rsidP="007E5F39"/>
    <w:p w:rsidR="007E5F39" w:rsidRPr="00CD4169" w:rsidRDefault="00B15D2F" w:rsidP="007E5F39">
      <w:r w:rsidRPr="00CD4169">
        <w:t>Amber Jones</w:t>
      </w:r>
    </w:p>
    <w:p w:rsidR="00A73E2E" w:rsidRPr="00CD4169" w:rsidRDefault="00A73E2E" w:rsidP="007E5F39">
      <w:r>
        <w:t>Chief Financial Officer</w:t>
      </w:r>
    </w:p>
    <w:p w:rsidR="007E5F39" w:rsidRPr="00CD4169" w:rsidRDefault="007E5F39" w:rsidP="007E5F39"/>
    <w:p w:rsidR="007E5F39" w:rsidRPr="00CD4169" w:rsidRDefault="00A73E2E" w:rsidP="007E5F39">
      <w:r>
        <w:t>c</w:t>
      </w:r>
      <w:r w:rsidR="002B766B">
        <w:t>c</w:t>
      </w:r>
      <w:r w:rsidR="007E5F39" w:rsidRPr="00CD4169">
        <w:t>:</w:t>
      </w:r>
      <w:r w:rsidR="007E5F39" w:rsidRPr="00CD4169">
        <w:tab/>
        <w:t>Whatcom County Council</w:t>
      </w:r>
      <w:r w:rsidR="007E5F39" w:rsidRPr="00CD4169">
        <w:tab/>
        <w:t>City of Bellingham</w:t>
      </w:r>
      <w:r w:rsidR="007E5F39" w:rsidRPr="00CD4169">
        <w:tab/>
        <w:t>Debbie Bailey</w:t>
      </w:r>
    </w:p>
    <w:p w:rsidR="007E5F39" w:rsidRPr="00CD4169" w:rsidRDefault="007E5F39" w:rsidP="007E5F39">
      <w:r w:rsidRPr="00CD4169">
        <w:tab/>
        <w:t>Bellingham Herald</w:t>
      </w:r>
      <w:r w:rsidRPr="00CD4169">
        <w:tab/>
      </w:r>
      <w:r w:rsidRPr="00CD4169">
        <w:tab/>
        <w:t>Pat Dunn</w:t>
      </w:r>
      <w:r w:rsidRPr="00CD4169">
        <w:tab/>
      </w:r>
      <w:r w:rsidRPr="00CD4169">
        <w:tab/>
        <w:t>Jeff Williamson</w:t>
      </w:r>
      <w:r w:rsidRPr="00CD4169">
        <w:tab/>
      </w:r>
    </w:p>
    <w:p w:rsidR="00585315" w:rsidRDefault="007E5F39">
      <w:r w:rsidRPr="00CD4169">
        <w:tab/>
        <w:t>Lisa Meucci</w:t>
      </w:r>
      <w:r w:rsidRPr="00CD4169">
        <w:tab/>
      </w:r>
      <w:r w:rsidRPr="00CD4169">
        <w:tab/>
      </w:r>
      <w:r w:rsidRPr="00CD4169">
        <w:tab/>
        <w:t>Polly McNeill</w:t>
      </w:r>
      <w:r w:rsidR="004F7D7F" w:rsidRPr="00CD4169">
        <w:tab/>
      </w:r>
      <w:bookmarkStart w:id="0" w:name="_GoBack"/>
      <w:bookmarkEnd w:id="0"/>
      <w:r w:rsidR="004F7D7F" w:rsidRPr="00CD4169">
        <w:tab/>
        <w:t>WUTC Consumer Affairs</w:t>
      </w:r>
    </w:p>
    <w:sectPr w:rsidR="00585315" w:rsidSect="003E3B79"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00" w:rsidRDefault="00E94600" w:rsidP="00932F4F">
      <w:r>
        <w:separator/>
      </w:r>
    </w:p>
  </w:endnote>
  <w:endnote w:type="continuationSeparator" w:id="0">
    <w:p w:rsidR="00E94600" w:rsidRDefault="00E94600" w:rsidP="0093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10" w:rsidRDefault="00580A10" w:rsidP="00932F4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79" w:rsidRDefault="003E3B79" w:rsidP="003E3B79">
    <w:pPr>
      <w:pStyle w:val="Footer"/>
      <w:jc w:val="center"/>
    </w:pPr>
    <w:r w:rsidRPr="003E3B79">
      <w:rPr>
        <w:noProof/>
      </w:rPr>
      <w:drawing>
        <wp:inline distT="0" distB="0" distL="0" distR="0">
          <wp:extent cx="4523232" cy="743712"/>
          <wp:effectExtent l="19050" t="0" r="0" b="0"/>
          <wp:docPr id="4" name="Picture 1" descr="SSC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_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23232" cy="743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00" w:rsidRDefault="00E94600" w:rsidP="00932F4F">
      <w:r>
        <w:separator/>
      </w:r>
    </w:p>
  </w:footnote>
  <w:footnote w:type="continuationSeparator" w:id="0">
    <w:p w:rsidR="00E94600" w:rsidRDefault="00E94600" w:rsidP="0093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79" w:rsidRDefault="003E3B79">
    <w:pPr>
      <w:pStyle w:val="Header"/>
    </w:pPr>
    <w:r w:rsidRPr="003E3B79">
      <w:rPr>
        <w:noProof/>
      </w:rPr>
      <w:drawing>
        <wp:inline distT="0" distB="0" distL="0" distR="0">
          <wp:extent cx="5943600" cy="904240"/>
          <wp:effectExtent l="19050" t="0" r="0" b="0"/>
          <wp:docPr id="3" name="Picture 0" descr="SSC_LHtop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_LHtopp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0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75DB5"/>
    <w:multiLevelType w:val="hybridMultilevel"/>
    <w:tmpl w:val="2946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3E"/>
    <w:rsid w:val="000119C5"/>
    <w:rsid w:val="000122FF"/>
    <w:rsid w:val="00017B40"/>
    <w:rsid w:val="0009799D"/>
    <w:rsid w:val="000A6B85"/>
    <w:rsid w:val="000C6ADD"/>
    <w:rsid w:val="000D0814"/>
    <w:rsid w:val="000D63B9"/>
    <w:rsid w:val="00101F93"/>
    <w:rsid w:val="001103CF"/>
    <w:rsid w:val="00165474"/>
    <w:rsid w:val="00195C0E"/>
    <w:rsid w:val="0025393E"/>
    <w:rsid w:val="00270915"/>
    <w:rsid w:val="00277E92"/>
    <w:rsid w:val="002834E1"/>
    <w:rsid w:val="002A3D00"/>
    <w:rsid w:val="002B766B"/>
    <w:rsid w:val="00330B7C"/>
    <w:rsid w:val="0033282F"/>
    <w:rsid w:val="00387B21"/>
    <w:rsid w:val="003B2B5C"/>
    <w:rsid w:val="003C1DBE"/>
    <w:rsid w:val="003E3B79"/>
    <w:rsid w:val="0041414B"/>
    <w:rsid w:val="00417C45"/>
    <w:rsid w:val="00455A66"/>
    <w:rsid w:val="00497DC3"/>
    <w:rsid w:val="004A3A54"/>
    <w:rsid w:val="004A589C"/>
    <w:rsid w:val="004D2294"/>
    <w:rsid w:val="004D652F"/>
    <w:rsid w:val="004F7D7F"/>
    <w:rsid w:val="0052756C"/>
    <w:rsid w:val="00575C95"/>
    <w:rsid w:val="00580920"/>
    <w:rsid w:val="00580A10"/>
    <w:rsid w:val="00585315"/>
    <w:rsid w:val="0059052A"/>
    <w:rsid w:val="005E088A"/>
    <w:rsid w:val="00613E50"/>
    <w:rsid w:val="00640C02"/>
    <w:rsid w:val="00650AB1"/>
    <w:rsid w:val="006B67DF"/>
    <w:rsid w:val="006C434B"/>
    <w:rsid w:val="007029A7"/>
    <w:rsid w:val="00703FA5"/>
    <w:rsid w:val="007B0F71"/>
    <w:rsid w:val="007E50BF"/>
    <w:rsid w:val="007E5F39"/>
    <w:rsid w:val="0080524F"/>
    <w:rsid w:val="00863E16"/>
    <w:rsid w:val="00913794"/>
    <w:rsid w:val="00932F4F"/>
    <w:rsid w:val="0095513A"/>
    <w:rsid w:val="009855A7"/>
    <w:rsid w:val="00A342E1"/>
    <w:rsid w:val="00A73966"/>
    <w:rsid w:val="00A73E2E"/>
    <w:rsid w:val="00A931A5"/>
    <w:rsid w:val="00AA0056"/>
    <w:rsid w:val="00AC3010"/>
    <w:rsid w:val="00AC5A1E"/>
    <w:rsid w:val="00B15D2F"/>
    <w:rsid w:val="00B27818"/>
    <w:rsid w:val="00BC5EAE"/>
    <w:rsid w:val="00BD6B1B"/>
    <w:rsid w:val="00BE28B5"/>
    <w:rsid w:val="00BE7FB3"/>
    <w:rsid w:val="00BF1F2C"/>
    <w:rsid w:val="00BF7E8F"/>
    <w:rsid w:val="00C1661B"/>
    <w:rsid w:val="00CD4169"/>
    <w:rsid w:val="00D01D53"/>
    <w:rsid w:val="00D2243F"/>
    <w:rsid w:val="00D30C2F"/>
    <w:rsid w:val="00D626DA"/>
    <w:rsid w:val="00D76007"/>
    <w:rsid w:val="00DA1812"/>
    <w:rsid w:val="00DA1CDC"/>
    <w:rsid w:val="00DB5BE1"/>
    <w:rsid w:val="00E23DEB"/>
    <w:rsid w:val="00E30E77"/>
    <w:rsid w:val="00E665BA"/>
    <w:rsid w:val="00E66AE5"/>
    <w:rsid w:val="00E750A1"/>
    <w:rsid w:val="00E77E53"/>
    <w:rsid w:val="00E94600"/>
    <w:rsid w:val="00EB20F3"/>
    <w:rsid w:val="00EB21DE"/>
    <w:rsid w:val="00F0443A"/>
    <w:rsid w:val="00F24818"/>
    <w:rsid w:val="00F30BB7"/>
    <w:rsid w:val="00F37FBA"/>
    <w:rsid w:val="00F50164"/>
    <w:rsid w:val="00F574DB"/>
    <w:rsid w:val="00FC351C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5:docId w15:val="{D90DCDE7-E977-4842-B690-2DE0FA82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379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2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4F"/>
  </w:style>
  <w:style w:type="paragraph" w:styleId="Footer">
    <w:name w:val="footer"/>
    <w:basedOn w:val="Normal"/>
    <w:link w:val="FooterChar"/>
    <w:uiPriority w:val="99"/>
    <w:unhideWhenUsed/>
    <w:rsid w:val="00932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4F"/>
  </w:style>
  <w:style w:type="paragraph" w:styleId="BalloonText">
    <w:name w:val="Balloon Text"/>
    <w:basedOn w:val="Normal"/>
    <w:link w:val="BalloonTextChar"/>
    <w:uiPriority w:val="99"/>
    <w:semiHidden/>
    <w:unhideWhenUsed/>
    <w:rsid w:val="00932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\AppData\Local\Microsoft\Windows\Temporary%20Internet%20Files\Content.Outlook\GYX4KZ3T\00_SS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CAA72BDFE22348B0A30B0D3E73F444" ma:contentTypeVersion="111" ma:contentTypeDescription="" ma:contentTypeScope="" ma:versionID="5d5a496b94a80d5a288d1122295eb8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2015-03-13T07:00:00+00:00</OpenedDate>
    <Date1 xmlns="dc463f71-b30c-4ab2-9473-d307f9d35888">2015-03-13T07:00:00+00:00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150438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FC14F75-A18F-4B26-8245-68ADE0EDB00E}"/>
</file>

<file path=customXml/itemProps2.xml><?xml version="1.0" encoding="utf-8"?>
<ds:datastoreItem xmlns:ds="http://schemas.openxmlformats.org/officeDocument/2006/customXml" ds:itemID="{E577EA07-81C8-40A8-A38F-D6DA9AAF21E4}"/>
</file>

<file path=customXml/itemProps3.xml><?xml version="1.0" encoding="utf-8"?>
<ds:datastoreItem xmlns:ds="http://schemas.openxmlformats.org/officeDocument/2006/customXml" ds:itemID="{0307407C-2285-4BBC-94E9-8552870C5BD1}"/>
</file>

<file path=customXml/itemProps4.xml><?xml version="1.0" encoding="utf-8"?>
<ds:datastoreItem xmlns:ds="http://schemas.openxmlformats.org/officeDocument/2006/customXml" ds:itemID="{E8E93ADF-4CF0-439D-82C0-464C8D8CB97E}"/>
</file>

<file path=customXml/itemProps5.xml><?xml version="1.0" encoding="utf-8"?>
<ds:datastoreItem xmlns:ds="http://schemas.openxmlformats.org/officeDocument/2006/customXml" ds:itemID="{BC80500D-8D2F-4FE0-8693-48CF816BB1A6}"/>
</file>

<file path=docProps/app.xml><?xml version="1.0" encoding="utf-8"?>
<Properties xmlns="http://schemas.openxmlformats.org/officeDocument/2006/extended-properties" xmlns:vt="http://schemas.openxmlformats.org/officeDocument/2006/docPropsVTypes">
  <Template>00_SSC letterhead template.dotx</Template>
  <TotalTime>134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Meucci Consulting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Amber Jones</cp:lastModifiedBy>
  <cp:revision>4</cp:revision>
  <cp:lastPrinted>2015-03-13T16:46:00Z</cp:lastPrinted>
  <dcterms:created xsi:type="dcterms:W3CDTF">2015-03-09T19:29:00Z</dcterms:created>
  <dcterms:modified xsi:type="dcterms:W3CDTF">2015-03-13T18:52:00Z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0x0101006E56B4D1795A2E4DB2F0B01679ED314A0035CAA72BDFE22348B0A30B0D3E73F444</vt:lpwstr>
  </property>
  <property fmtid="{D5CDD505-2E9C-101B-9397-08002B2CF9AE}" pid="3" name="_docset_NoMedatataSyncRequired">
    <vt:lpwstr>False</vt:lpwstr>
  </property>
</Properties>
</file>