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5137"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5F3B7A7A" w14:textId="03D02A2F"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D24D74">
        <w:rPr>
          <w:rFonts w:ascii="Times New Roman" w:hAnsi="Times New Roman"/>
          <w:b/>
          <w:sz w:val="24"/>
        </w:rPr>
        <w:t>COMMISSION</w:t>
      </w:r>
    </w:p>
    <w:p w14:paraId="07D68FD0" w14:textId="77777777" w:rsidR="00637754" w:rsidRDefault="00637754">
      <w:pPr>
        <w:jc w:val="center"/>
        <w:rPr>
          <w:rFonts w:ascii="Times New Roman" w:hAnsi="Times New Roman"/>
          <w:b/>
          <w:sz w:val="24"/>
        </w:rPr>
      </w:pPr>
      <w:r>
        <w:rPr>
          <w:rFonts w:ascii="Times New Roman" w:hAnsi="Times New Roman"/>
          <w:b/>
          <w:sz w:val="24"/>
        </w:rPr>
        <w:t>1-360-664-1222</w:t>
      </w:r>
    </w:p>
    <w:p w14:paraId="4D57CAD8" w14:textId="77777777" w:rsidR="0082541B" w:rsidRPr="00C40984" w:rsidRDefault="0082541B">
      <w:pPr>
        <w:jc w:val="center"/>
        <w:rPr>
          <w:rFonts w:ascii="Times New Roman" w:hAnsi="Times New Roman"/>
          <w:b/>
          <w:sz w:val="24"/>
        </w:rPr>
      </w:pPr>
    </w:p>
    <w:p w14:paraId="3C0DA7B8"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8"/>
        <w:gridCol w:w="359"/>
        <w:gridCol w:w="4073"/>
      </w:tblGrid>
      <w:tr w:rsidR="00660A78" w:rsidRPr="003E3094" w14:paraId="59B243FA" w14:textId="77777777" w:rsidTr="0082541B">
        <w:trPr>
          <w:trHeight w:val="2277"/>
        </w:trPr>
        <w:tc>
          <w:tcPr>
            <w:tcW w:w="4248" w:type="dxa"/>
          </w:tcPr>
          <w:p w14:paraId="72E82338"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4E9C1254" w14:textId="77777777" w:rsidR="00660A78" w:rsidRPr="003E3094" w:rsidRDefault="00660A78">
            <w:pPr>
              <w:rPr>
                <w:rFonts w:ascii="Times New Roman" w:hAnsi="Times New Roman"/>
                <w:sz w:val="24"/>
              </w:rPr>
            </w:pPr>
          </w:p>
          <w:p w14:paraId="54780B70" w14:textId="6ABF7142" w:rsidR="00660A78" w:rsidRPr="00A61DF9" w:rsidRDefault="00A41858">
            <w:pPr>
              <w:rPr>
                <w:rFonts w:ascii="Times New Roman" w:hAnsi="Times New Roman"/>
                <w:sz w:val="24"/>
              </w:rPr>
            </w:pPr>
            <w:r>
              <w:rPr>
                <w:rFonts w:ascii="Times New Roman" w:hAnsi="Times New Roman"/>
                <w:sz w:val="24"/>
              </w:rPr>
              <w:t>JMI LIMOUSINE INC</w:t>
            </w:r>
            <w:r w:rsidR="008A4786">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8A4786">
              <w:rPr>
                <w:rFonts w:ascii="Times New Roman" w:hAnsi="Times New Roman"/>
                <w:sz w:val="24"/>
              </w:rPr>
              <w:t xml:space="preserve"> </w:t>
            </w:r>
          </w:p>
          <w:p w14:paraId="1C5BA93F" w14:textId="77777777" w:rsidR="00660A78" w:rsidRPr="003E3094" w:rsidRDefault="00660A78" w:rsidP="0082541B">
            <w:pPr>
              <w:rPr>
                <w:rFonts w:ascii="Times New Roman" w:hAnsi="Times New Roman"/>
                <w:sz w:val="24"/>
              </w:rPr>
            </w:pPr>
          </w:p>
          <w:p w14:paraId="03789C66"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4514A59C" w14:textId="45FA2959" w:rsidR="00660A78" w:rsidRPr="003E3094" w:rsidRDefault="00660A78">
            <w:pPr>
              <w:jc w:val="center"/>
              <w:rPr>
                <w:rFonts w:ascii="Times New Roman" w:hAnsi="Times New Roman"/>
                <w:sz w:val="24"/>
              </w:rPr>
            </w:pPr>
            <w:r w:rsidRPr="003E3094">
              <w:rPr>
                <w:rFonts w:ascii="Times New Roman" w:hAnsi="Times New Roman"/>
                <w:sz w:val="24"/>
              </w:rPr>
              <w:t xml:space="preserve">. . . . . . . . . . . . . . . . . . . . . . . . . . . . . . . . . </w:t>
            </w:r>
            <w:bookmarkStart w:id="0" w:name="_GoBack"/>
            <w:bookmarkEnd w:id="0"/>
          </w:p>
        </w:tc>
        <w:tc>
          <w:tcPr>
            <w:tcW w:w="360" w:type="dxa"/>
          </w:tcPr>
          <w:p w14:paraId="4422201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C3725EB"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AB68E5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87FCE69"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A1E896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08B216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48CF0C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DFD5736"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6B077B72" w14:textId="77777777" w:rsidR="00660A78" w:rsidRPr="003E3094" w:rsidRDefault="00660A78">
            <w:pPr>
              <w:rPr>
                <w:rFonts w:ascii="Times New Roman" w:hAnsi="Times New Roman"/>
                <w:sz w:val="24"/>
              </w:rPr>
            </w:pPr>
          </w:p>
          <w:p w14:paraId="1917B389" w14:textId="17DD8107"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8A4786">
              <w:rPr>
                <w:rFonts w:ascii="Times New Roman" w:hAnsi="Times New Roman"/>
                <w:sz w:val="24"/>
              </w:rPr>
              <w:t>144128</w:t>
            </w:r>
          </w:p>
          <w:p w14:paraId="3D4F50A2" w14:textId="77777777" w:rsidR="00660A78" w:rsidRDefault="00660A78">
            <w:pPr>
              <w:rPr>
                <w:rFonts w:ascii="Times New Roman" w:hAnsi="Times New Roman"/>
                <w:sz w:val="24"/>
              </w:rPr>
            </w:pPr>
          </w:p>
          <w:p w14:paraId="26D523BB" w14:textId="1D95144D" w:rsidR="00637754" w:rsidRDefault="00637754">
            <w:pPr>
              <w:rPr>
                <w:rFonts w:ascii="Times New Roman" w:hAnsi="Times New Roman"/>
                <w:sz w:val="24"/>
              </w:rPr>
            </w:pPr>
            <w:r>
              <w:rPr>
                <w:rFonts w:ascii="Times New Roman" w:hAnsi="Times New Roman"/>
                <w:sz w:val="24"/>
              </w:rPr>
              <w:t xml:space="preserve">ORDER </w:t>
            </w:r>
            <w:r w:rsidR="008A4786">
              <w:rPr>
                <w:rFonts w:ascii="Times New Roman" w:hAnsi="Times New Roman"/>
                <w:sz w:val="24"/>
              </w:rPr>
              <w:t>01</w:t>
            </w:r>
          </w:p>
          <w:p w14:paraId="59C87E58" w14:textId="77777777" w:rsidR="00637754" w:rsidRDefault="00637754">
            <w:pPr>
              <w:rPr>
                <w:rFonts w:ascii="Times New Roman" w:hAnsi="Times New Roman"/>
                <w:sz w:val="24"/>
              </w:rPr>
            </w:pPr>
          </w:p>
          <w:p w14:paraId="7BA3E5C2"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26E6BB71" w14:textId="77777777" w:rsidR="0082541B" w:rsidRDefault="0082541B" w:rsidP="0082541B">
      <w:pPr>
        <w:rPr>
          <w:rFonts w:ascii="Times New Roman" w:hAnsi="Times New Roman"/>
          <w:sz w:val="24"/>
        </w:rPr>
      </w:pPr>
    </w:p>
    <w:p w14:paraId="7CB1ADEC" w14:textId="77777777" w:rsidR="0082541B" w:rsidRPr="0082541B" w:rsidRDefault="0082541B" w:rsidP="0082541B">
      <w:pPr>
        <w:rPr>
          <w:rFonts w:ascii="Times New Roman" w:hAnsi="Times New Roman"/>
          <w:sz w:val="24"/>
        </w:rPr>
      </w:pPr>
    </w:p>
    <w:p w14:paraId="476A28B3" w14:textId="4E8A5D24"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8A4786">
        <w:rPr>
          <w:rFonts w:ascii="Times New Roman" w:hAnsi="Times New Roman"/>
          <w:sz w:val="24"/>
        </w:rPr>
        <w:t>December 2, 2014</w:t>
      </w:r>
      <w:r>
        <w:rPr>
          <w:rFonts w:ascii="Times New Roman" w:hAnsi="Times New Roman"/>
          <w:sz w:val="24"/>
        </w:rPr>
        <w:t xml:space="preserve">, </w:t>
      </w:r>
      <w:r w:rsidR="008A4786">
        <w:rPr>
          <w:rFonts w:ascii="Times New Roman" w:hAnsi="Times New Roman"/>
          <w:sz w:val="24"/>
        </w:rPr>
        <w:t>JMI Limousine Inc.</w:t>
      </w:r>
      <w:r w:rsidRPr="00A61DF9">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D24D74">
        <w:rPr>
          <w:rFonts w:ascii="Times New Roman" w:hAnsi="Times New Roman"/>
          <w:sz w:val="24"/>
        </w:rPr>
        <w:t>Commission</w:t>
      </w:r>
      <w:r w:rsidR="007B0D68">
        <w:rPr>
          <w:rFonts w:ascii="Times New Roman" w:hAnsi="Times New Roman"/>
          <w:sz w:val="24"/>
        </w:rPr>
        <w:t xml:space="preserve"> (</w:t>
      </w:r>
      <w:r w:rsidR="00D24D74">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 xml:space="preserve">provide charter and excursion </w:t>
      </w:r>
      <w:proofErr w:type="gramStart"/>
      <w:r w:rsidR="00FC6C16">
        <w:rPr>
          <w:rFonts w:ascii="Times New Roman" w:hAnsi="Times New Roman"/>
          <w:sz w:val="24"/>
        </w:rPr>
        <w:t>carrier</w:t>
      </w:r>
      <w:proofErr w:type="gramEnd"/>
      <w:r w:rsidR="00FC6C16">
        <w:rPr>
          <w:rFonts w:ascii="Times New Roman" w:hAnsi="Times New Roman"/>
          <w:sz w:val="24"/>
        </w:rPr>
        <w:t xml:space="preserve">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4EA83F81" w14:textId="77777777" w:rsidR="00660A78" w:rsidRPr="003E3094" w:rsidRDefault="00660A78">
      <w:pPr>
        <w:rPr>
          <w:rFonts w:ascii="Times New Roman" w:hAnsi="Times New Roman"/>
          <w:sz w:val="24"/>
        </w:rPr>
      </w:pPr>
    </w:p>
    <w:p w14:paraId="279927F5" w14:textId="049742EC"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D24D74">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399EB1A7" w14:textId="77777777" w:rsidR="00660A78" w:rsidRDefault="00660A78">
      <w:pPr>
        <w:rPr>
          <w:rFonts w:ascii="Times New Roman" w:hAnsi="Times New Roman"/>
          <w:sz w:val="24"/>
        </w:rPr>
      </w:pPr>
    </w:p>
    <w:p w14:paraId="181230BB" w14:textId="77777777" w:rsidR="00BC6C85" w:rsidRPr="003E3094" w:rsidRDefault="00BC6C85">
      <w:pPr>
        <w:rPr>
          <w:rFonts w:ascii="Times New Roman" w:hAnsi="Times New Roman"/>
          <w:sz w:val="24"/>
        </w:rPr>
      </w:pPr>
    </w:p>
    <w:p w14:paraId="0CE44057"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2B850B3F" w14:textId="77777777" w:rsidR="00660A78" w:rsidRPr="003E3094" w:rsidRDefault="00660A78">
      <w:pPr>
        <w:rPr>
          <w:rFonts w:ascii="Times New Roman" w:hAnsi="Times New Roman"/>
          <w:sz w:val="24"/>
        </w:rPr>
      </w:pPr>
    </w:p>
    <w:p w14:paraId="2A0D27DC" w14:textId="12434AD3"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D24D74">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8A4786">
        <w:rPr>
          <w:rFonts w:ascii="Times New Roman" w:hAnsi="Times New Roman"/>
          <w:sz w:val="24"/>
        </w:rPr>
        <w:t>JMI Limousine Inc.</w:t>
      </w:r>
      <w:r w:rsidR="00637754" w:rsidRPr="00A61DF9">
        <w:rPr>
          <w:rFonts w:ascii="Times New Roman" w:hAnsi="Times New Roman"/>
          <w:sz w:val="24"/>
        </w:rPr>
        <w:t xml:space="preserve">, </w:t>
      </w:r>
      <w:r w:rsidR="00C11F73">
        <w:rPr>
          <w:rFonts w:ascii="Times New Roman" w:hAnsi="Times New Roman"/>
          <w:sz w:val="24"/>
        </w:rPr>
        <w:t xml:space="preserve">in Docket </w:t>
      </w:r>
      <w:r w:rsidR="00A41858">
        <w:rPr>
          <w:rFonts w:ascii="Times New Roman" w:hAnsi="Times New Roman"/>
          <w:sz w:val="24"/>
        </w:rPr>
        <w:br/>
      </w:r>
      <w:r w:rsidR="00C11F73">
        <w:rPr>
          <w:rFonts w:ascii="Times New Roman" w:hAnsi="Times New Roman"/>
          <w:sz w:val="24"/>
        </w:rPr>
        <w:t>TE</w:t>
      </w:r>
      <w:r w:rsidR="00C11F73" w:rsidRPr="00A61DF9">
        <w:rPr>
          <w:rFonts w:ascii="Times New Roman" w:hAnsi="Times New Roman"/>
          <w:sz w:val="24"/>
        </w:rPr>
        <w:t>-</w:t>
      </w:r>
      <w:r w:rsidR="008A4786">
        <w:rPr>
          <w:rFonts w:ascii="Times New Roman" w:hAnsi="Times New Roman"/>
          <w:sz w:val="24"/>
        </w:rPr>
        <w:t>144128</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55BEF0B2" w14:textId="3FADE54B"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D24D74">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1924CB56" w14:textId="77777777" w:rsidR="00660A78" w:rsidRPr="003E3094" w:rsidRDefault="00660A78">
      <w:pPr>
        <w:rPr>
          <w:rFonts w:ascii="Times New Roman" w:hAnsi="Times New Roman"/>
          <w:sz w:val="24"/>
        </w:rPr>
      </w:pPr>
    </w:p>
    <w:p w14:paraId="33996095"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8A4786">
        <w:rPr>
          <w:rFonts w:ascii="Times New Roman" w:hAnsi="Times New Roman"/>
          <w:sz w:val="24"/>
        </w:rPr>
        <w:t>April 10, 2015</w:t>
      </w:r>
      <w:r w:rsidRPr="005E436A">
        <w:rPr>
          <w:rFonts w:ascii="Times New Roman" w:hAnsi="Times New Roman"/>
          <w:sz w:val="24"/>
        </w:rPr>
        <w:t>.</w:t>
      </w:r>
    </w:p>
    <w:p w14:paraId="1E1B12C4" w14:textId="77777777" w:rsidR="00660A78" w:rsidRPr="005E436A" w:rsidRDefault="00660A78">
      <w:pPr>
        <w:rPr>
          <w:rFonts w:ascii="Times New Roman" w:hAnsi="Times New Roman"/>
          <w:sz w:val="24"/>
        </w:rPr>
      </w:pPr>
    </w:p>
    <w:p w14:paraId="0FABAC7E" w14:textId="438C3D63"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D24D74">
        <w:rPr>
          <w:rFonts w:ascii="Times New Roman" w:hAnsi="Times New Roman"/>
        </w:rPr>
        <w:t>COMMISSION</w:t>
      </w:r>
    </w:p>
    <w:p w14:paraId="48051598" w14:textId="77777777" w:rsidR="00660A78" w:rsidRDefault="00660A78">
      <w:pPr>
        <w:rPr>
          <w:rFonts w:ascii="Times New Roman" w:hAnsi="Times New Roman"/>
          <w:sz w:val="24"/>
        </w:rPr>
      </w:pPr>
    </w:p>
    <w:p w14:paraId="061A4E6D" w14:textId="77777777" w:rsidR="001A2E8D" w:rsidRPr="005E436A" w:rsidRDefault="001A2E8D">
      <w:pPr>
        <w:rPr>
          <w:rFonts w:ascii="Times New Roman" w:hAnsi="Times New Roman"/>
          <w:sz w:val="24"/>
        </w:rPr>
      </w:pPr>
    </w:p>
    <w:p w14:paraId="3A3F55C8" w14:textId="77777777" w:rsidR="00660A78" w:rsidRPr="005E436A" w:rsidRDefault="00660A78">
      <w:pPr>
        <w:rPr>
          <w:rFonts w:ascii="Times New Roman" w:hAnsi="Times New Roman"/>
          <w:sz w:val="24"/>
        </w:rPr>
      </w:pPr>
    </w:p>
    <w:p w14:paraId="2ACABD9D" w14:textId="77777777" w:rsidR="00660A78" w:rsidRPr="005E436A" w:rsidRDefault="00660A78">
      <w:pPr>
        <w:rPr>
          <w:rFonts w:ascii="Times New Roman" w:hAnsi="Times New Roman"/>
          <w:sz w:val="24"/>
        </w:rPr>
      </w:pPr>
    </w:p>
    <w:p w14:paraId="3ED8EF5A"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236315D5"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2B494075"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343A8532" w14:textId="76F41FBB"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D24D74">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D24D74">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D24D74">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D24D74">
        <w:rPr>
          <w:rFonts w:ascii="Times New Roman" w:hAnsi="Times New Roman"/>
          <w:bCs/>
          <w:sz w:val="24"/>
        </w:rPr>
        <w:t>Commission’</w:t>
      </w:r>
      <w:r w:rsidRPr="005A4F57">
        <w:rPr>
          <w:rFonts w:ascii="Times New Roman" w:hAnsi="Times New Roman"/>
          <w:bCs/>
          <w:sz w:val="24"/>
        </w:rPr>
        <w:t xml:space="preserve">s Web site.  </w:t>
      </w:r>
    </w:p>
    <w:p w14:paraId="4414ADF3" w14:textId="77777777" w:rsidR="005A4F57" w:rsidRPr="005A4F57" w:rsidRDefault="005A4F57" w:rsidP="005A4F57">
      <w:pPr>
        <w:spacing w:line="264" w:lineRule="auto"/>
        <w:rPr>
          <w:rFonts w:ascii="Times New Roman" w:hAnsi="Times New Roman"/>
          <w:bCs/>
          <w:sz w:val="24"/>
        </w:rPr>
      </w:pPr>
    </w:p>
    <w:p w14:paraId="6862147F" w14:textId="60B21F63"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24D74">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D24D74">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5B94872" w14:textId="77777777" w:rsidR="005A4F57" w:rsidRPr="005A4F57" w:rsidRDefault="005A4F57" w:rsidP="005A4F57">
      <w:pPr>
        <w:spacing w:line="264" w:lineRule="auto"/>
        <w:rPr>
          <w:rFonts w:ascii="Times New Roman" w:hAnsi="Times New Roman"/>
          <w:bCs/>
          <w:sz w:val="24"/>
        </w:rPr>
      </w:pPr>
    </w:p>
    <w:p w14:paraId="001CFE02" w14:textId="246B31D4"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24D74">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24D74">
        <w:rPr>
          <w:rFonts w:ascii="Times New Roman" w:hAnsi="Times New Roman"/>
          <w:bCs/>
          <w:sz w:val="24"/>
        </w:rPr>
        <w:t>Commission’</w:t>
      </w:r>
      <w:r w:rsidRPr="005A4F57">
        <w:rPr>
          <w:rFonts w:ascii="Times New Roman" w:hAnsi="Times New Roman"/>
          <w:bCs/>
          <w:sz w:val="24"/>
        </w:rPr>
        <w:t xml:space="preserve">s Web site.  </w:t>
      </w:r>
    </w:p>
    <w:p w14:paraId="734935DD" w14:textId="77777777" w:rsidR="005A4F57" w:rsidRPr="005A4F57" w:rsidRDefault="005A4F57" w:rsidP="005A4F57">
      <w:pPr>
        <w:spacing w:line="264" w:lineRule="auto"/>
        <w:rPr>
          <w:rFonts w:ascii="Times New Roman" w:hAnsi="Times New Roman"/>
          <w:bCs/>
          <w:sz w:val="24"/>
        </w:rPr>
      </w:pPr>
    </w:p>
    <w:p w14:paraId="5AA466C1"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7006F1EC" w14:textId="77777777" w:rsidR="005A4F57" w:rsidRDefault="005A4F57" w:rsidP="005A4F57"/>
    <w:p w14:paraId="557BD595"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0ABD8FDF"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BACFF" w14:textId="77777777" w:rsidR="00D1441A" w:rsidRDefault="00D1441A">
      <w:r>
        <w:separator/>
      </w:r>
    </w:p>
  </w:endnote>
  <w:endnote w:type="continuationSeparator" w:id="0">
    <w:p w14:paraId="00E924B9" w14:textId="77777777" w:rsidR="00D1441A" w:rsidRDefault="00D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1F2C" w14:textId="77777777" w:rsidR="00D24D74" w:rsidRDefault="00D24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9D7E" w14:textId="77777777" w:rsidR="00D24D74" w:rsidRDefault="00D24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20AC" w14:textId="77777777" w:rsidR="00D24D74" w:rsidRDefault="00D2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1C34C" w14:textId="77777777" w:rsidR="00D1441A" w:rsidRDefault="00D1441A">
      <w:r>
        <w:separator/>
      </w:r>
    </w:p>
  </w:footnote>
  <w:footnote w:type="continuationSeparator" w:id="0">
    <w:p w14:paraId="27B0F236" w14:textId="77777777" w:rsidR="00D1441A" w:rsidRDefault="00D1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9AE0" w14:textId="77777777" w:rsidR="00D24D74" w:rsidRDefault="00D24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CF6B" w14:textId="4807872F"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8A4786" w:rsidRPr="008A4786">
      <w:rPr>
        <w:rFonts w:ascii="Times New Roman" w:hAnsi="Times New Roman"/>
        <w:b/>
        <w:szCs w:val="20"/>
      </w:rPr>
      <w:t>144128</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72B46">
      <w:rPr>
        <w:rFonts w:ascii="Times New Roman" w:hAnsi="Times New Roman"/>
        <w:b/>
        <w:noProof/>
        <w:szCs w:val="20"/>
      </w:rPr>
      <w:t>2</w:t>
    </w:r>
    <w:r w:rsidRPr="00DC3BFA">
      <w:rPr>
        <w:rFonts w:ascii="Times New Roman" w:hAnsi="Times New Roman"/>
        <w:b/>
        <w:szCs w:val="20"/>
      </w:rPr>
      <w:fldChar w:fldCharType="end"/>
    </w:r>
  </w:p>
  <w:p w14:paraId="42832632" w14:textId="3D25DB0A"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8A4786" w:rsidRPr="008A4786">
      <w:rPr>
        <w:rFonts w:ascii="Times New Roman" w:hAnsi="Times New Roman"/>
        <w:b/>
        <w:szCs w:val="20"/>
      </w:rPr>
      <w:t>01</w:t>
    </w:r>
  </w:p>
  <w:p w14:paraId="3C5D1C56"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71B2" w14:textId="77777777" w:rsidR="00D24D74" w:rsidRDefault="00D24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86"/>
    <w:rsid w:val="00017356"/>
    <w:rsid w:val="00033D7F"/>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1085B"/>
    <w:rsid w:val="0082541B"/>
    <w:rsid w:val="008568C2"/>
    <w:rsid w:val="0086093F"/>
    <w:rsid w:val="00864B6F"/>
    <w:rsid w:val="008A4786"/>
    <w:rsid w:val="008C5FCC"/>
    <w:rsid w:val="008D44C0"/>
    <w:rsid w:val="00910AC1"/>
    <w:rsid w:val="00936417"/>
    <w:rsid w:val="00972B46"/>
    <w:rsid w:val="009A264F"/>
    <w:rsid w:val="00A01341"/>
    <w:rsid w:val="00A03CE7"/>
    <w:rsid w:val="00A052A2"/>
    <w:rsid w:val="00A20813"/>
    <w:rsid w:val="00A41858"/>
    <w:rsid w:val="00A61DF9"/>
    <w:rsid w:val="00AB085F"/>
    <w:rsid w:val="00B213B7"/>
    <w:rsid w:val="00B37D23"/>
    <w:rsid w:val="00B54503"/>
    <w:rsid w:val="00B828EF"/>
    <w:rsid w:val="00BC6C85"/>
    <w:rsid w:val="00BF6502"/>
    <w:rsid w:val="00C01D1E"/>
    <w:rsid w:val="00C11F73"/>
    <w:rsid w:val="00C164EF"/>
    <w:rsid w:val="00C40984"/>
    <w:rsid w:val="00C823FF"/>
    <w:rsid w:val="00D1441A"/>
    <w:rsid w:val="00D154E0"/>
    <w:rsid w:val="00D24D74"/>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E35E9"/>
  <w15:chartTrackingRefBased/>
  <w15:docId w15:val="{227A8A38-FEBC-4845-9FC2-5D6DAEA0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2014-12-19T08:00:00+00:00</OpenedDate>
    <Date1 xmlns="dc463f71-b30c-4ab2-9473-d307f9d35888">2015-04-14T07:00:00+00:00</Date1>
    <IsDocumentOrder xmlns="dc463f71-b30c-4ab2-9473-d307f9d35888">true</IsDocumentOrder>
    <IsHighlyConfidential xmlns="dc463f71-b30c-4ab2-9473-d307f9d35888">false</IsHighlyConfidential>
    <CaseCompanyNames xmlns="dc463f71-b30c-4ab2-9473-d307f9d35888">JMI Limousine, Inc.</CaseCompanyNames>
    <DocketNumber xmlns="dc463f71-b30c-4ab2-9473-d307f9d35888">144128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DDDD88BA53594280105BB601CD1A57" ma:contentTypeVersion="167" ma:contentTypeDescription="" ma:contentTypeScope="" ma:versionID="04c7838ca6f7b02ff6f375308cadea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0DAFA-144F-4D23-8E85-E56F5EA3852A}"/>
</file>

<file path=customXml/itemProps2.xml><?xml version="1.0" encoding="utf-8"?>
<ds:datastoreItem xmlns:ds="http://schemas.openxmlformats.org/officeDocument/2006/customXml" ds:itemID="{34B415DE-9D7D-41F6-A0D5-AD8F9F4E4CE1}"/>
</file>

<file path=customXml/itemProps3.xml><?xml version="1.0" encoding="utf-8"?>
<ds:datastoreItem xmlns:ds="http://schemas.openxmlformats.org/officeDocument/2006/customXml" ds:itemID="{BCAFAB77-2E64-409E-9672-9FE4F53FCAC4}"/>
</file>

<file path=customXml/itemProps4.xml><?xml version="1.0" encoding="utf-8"?>
<ds:datastoreItem xmlns:ds="http://schemas.openxmlformats.org/officeDocument/2006/customXml" ds:itemID="{ECE9E065-BA53-4860-8FE3-1074E8683758}"/>
</file>

<file path=customXml/itemProps5.xml><?xml version="1.0" encoding="utf-8"?>
<ds:datastoreItem xmlns:ds="http://schemas.openxmlformats.org/officeDocument/2006/customXml" ds:itemID="{9A67ECB1-E352-4A1B-8761-CF29F7A532D2}"/>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2015-04-10T16:37:00Z</dcterms:created>
  <dcterms:modified xsi:type="dcterms:W3CDTF">2015-04-10T16:37:00Z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0x0101006E56B4D1795A2E4DB2F0B01679ED314A00C2DDDD88BA53594280105BB601CD1A57</vt:lpwstr>
  </property>
  <property fmtid="{D5CDD505-2E9C-101B-9397-08002B2CF9AE}" pid="3" name="_docset_NoMedatataSyncRequired">
    <vt:lpwstr>False</vt:lpwstr>
  </property>
</Properties>
</file>