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6BAC" w14:textId="77777777" w:rsidR="00163397" w:rsidRPr="00631BEF" w:rsidRDefault="00163397">
      <w:pPr>
        <w:pStyle w:val="BodyText"/>
        <w:rPr>
          <w:b/>
          <w:bCs/>
          <w:szCs w:val="24"/>
        </w:rPr>
      </w:pPr>
      <w:bookmarkStart w:id="0" w:name="_GoBack"/>
      <w:bookmarkEnd w:id="0"/>
      <w:r w:rsidRPr="00631BEF">
        <w:rPr>
          <w:b/>
          <w:bCs/>
          <w:szCs w:val="24"/>
        </w:rPr>
        <w:t>BEFORE THE WASHINGTON</w:t>
      </w:r>
    </w:p>
    <w:p w14:paraId="2FD16BAD" w14:textId="1D13BEBB" w:rsidR="00163397" w:rsidRPr="00631BEF" w:rsidRDefault="00163397">
      <w:pPr>
        <w:pStyle w:val="BodyText"/>
        <w:rPr>
          <w:b/>
          <w:bCs/>
          <w:szCs w:val="24"/>
        </w:rPr>
      </w:pPr>
      <w:r w:rsidRPr="00631BEF">
        <w:rPr>
          <w:b/>
          <w:bCs/>
          <w:szCs w:val="24"/>
        </w:rPr>
        <w:t xml:space="preserve">UTILITIES AND TRANSPORTATION </w:t>
      </w:r>
      <w:r w:rsidR="005A4838">
        <w:rPr>
          <w:b/>
          <w:bCs/>
          <w:szCs w:val="24"/>
        </w:rPr>
        <w:t>COMMISSION</w:t>
      </w:r>
    </w:p>
    <w:p w14:paraId="2FD16BAE" w14:textId="77777777" w:rsidR="00163397" w:rsidRPr="00631BEF" w:rsidRDefault="00163397">
      <w:pPr>
        <w:jc w:val="center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88"/>
        <w:gridCol w:w="703"/>
        <w:gridCol w:w="4149"/>
      </w:tblGrid>
      <w:tr w:rsidR="00CB5774" w:rsidRPr="00631BEF" w14:paraId="2FD16BC0" w14:textId="77777777">
        <w:tc>
          <w:tcPr>
            <w:tcW w:w="3888" w:type="dxa"/>
          </w:tcPr>
          <w:p w14:paraId="2FD16BAF" w14:textId="2EBF29D6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31BEF">
              <w:rPr>
                <w:szCs w:val="24"/>
              </w:rPr>
              <w:t xml:space="preserve">In the Matter of the </w:t>
            </w:r>
            <w:r w:rsidR="00863582">
              <w:rPr>
                <w:szCs w:val="24"/>
              </w:rPr>
              <w:t xml:space="preserve">Removal from </w:t>
            </w:r>
            <w:r w:rsidR="005A4838">
              <w:rPr>
                <w:szCs w:val="24"/>
              </w:rPr>
              <w:t>Commission</w:t>
            </w:r>
            <w:r w:rsidR="00863582">
              <w:rPr>
                <w:szCs w:val="24"/>
              </w:rPr>
              <w:t xml:space="preserve"> Regulation </w:t>
            </w:r>
            <w:r w:rsidRPr="00631BEF">
              <w:rPr>
                <w:szCs w:val="24"/>
              </w:rPr>
              <w:t>of</w:t>
            </w:r>
          </w:p>
          <w:p w14:paraId="2FD16BB0" w14:textId="77777777" w:rsidR="00163397" w:rsidRPr="00631BEF" w:rsidRDefault="00163397">
            <w:pPr>
              <w:rPr>
                <w:szCs w:val="24"/>
              </w:rPr>
            </w:pPr>
          </w:p>
          <w:p w14:paraId="2FD16BB1" w14:textId="35562AEA" w:rsidR="00163397" w:rsidRPr="00631BEF" w:rsidRDefault="00CB5774">
            <w:pPr>
              <w:rPr>
                <w:szCs w:val="24"/>
              </w:rPr>
            </w:pPr>
            <w:r>
              <w:rPr>
                <w:szCs w:val="24"/>
              </w:rPr>
              <w:t>COUNTRY MEADO</w:t>
            </w:r>
            <w:r w:rsidR="00791402">
              <w:rPr>
                <w:szCs w:val="24"/>
              </w:rPr>
              <w:t>WS EAST #2</w:t>
            </w:r>
            <w:r w:rsidR="00C25FA5">
              <w:rPr>
                <w:szCs w:val="24"/>
              </w:rPr>
              <w:t xml:space="preserve"> WATER COMPANY</w:t>
            </w:r>
            <w:r>
              <w:rPr>
                <w:szCs w:val="24"/>
              </w:rPr>
              <w:t>, LLC</w:t>
            </w:r>
            <w:r w:rsidR="00B145A7" w:rsidRPr="003A538E">
              <w:rPr>
                <w:szCs w:val="24"/>
              </w:rPr>
              <w:t>,</w:t>
            </w:r>
          </w:p>
          <w:p w14:paraId="2FD16BB2" w14:textId="77777777" w:rsidR="00163397" w:rsidRPr="00631BEF" w:rsidRDefault="00163397">
            <w:pPr>
              <w:rPr>
                <w:szCs w:val="24"/>
              </w:rPr>
            </w:pPr>
          </w:p>
          <w:p w14:paraId="2FD16BB4" w14:textId="77777777" w:rsidR="00163397" w:rsidRPr="00631BEF" w:rsidRDefault="00163397">
            <w:pPr>
              <w:rPr>
                <w:szCs w:val="24"/>
              </w:rPr>
            </w:pPr>
          </w:p>
          <w:p w14:paraId="2FD16BB5" w14:textId="0D06EB9B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Requesting Removal from </w:t>
            </w:r>
            <w:r w:rsidR="005A4838">
              <w:rPr>
                <w:szCs w:val="24"/>
              </w:rPr>
              <w:t>Commission</w:t>
            </w:r>
            <w:r w:rsidRPr="00631BEF">
              <w:rPr>
                <w:szCs w:val="24"/>
              </w:rPr>
              <w:t xml:space="preserve"> Regulation</w:t>
            </w:r>
          </w:p>
          <w:p w14:paraId="2FD16BB6" w14:textId="6A0BD78C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. . . . . . . . . . . . . . . . . . . . . . . . . . . . . . </w:t>
            </w:r>
          </w:p>
        </w:tc>
        <w:tc>
          <w:tcPr>
            <w:tcW w:w="720" w:type="dxa"/>
          </w:tcPr>
          <w:p w14:paraId="2FD16BB7" w14:textId="77777777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631BEF">
              <w:rPr>
                <w:szCs w:val="24"/>
              </w:rPr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</w:p>
          <w:p w14:paraId="2FD16BB8" w14:textId="77777777" w:rsidR="00163397" w:rsidRDefault="001633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631BEF">
              <w:rPr>
                <w:szCs w:val="24"/>
              </w:rPr>
              <w:t>)</w:t>
            </w:r>
          </w:p>
          <w:p w14:paraId="3AEC7474" w14:textId="5F9A3B38" w:rsidR="00693283" w:rsidRDefault="0049276F" w:rsidP="00A60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14:paraId="2FD16BB9" w14:textId="45B92701" w:rsidR="00C25FA5" w:rsidRPr="00631BEF" w:rsidRDefault="00C25F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4248" w:type="dxa"/>
          </w:tcPr>
          <w:p w14:paraId="2FD16BBA" w14:textId="67711877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DOCKET </w:t>
            </w:r>
            <w:r w:rsidR="00482B50">
              <w:rPr>
                <w:szCs w:val="24"/>
              </w:rPr>
              <w:t>UW-</w:t>
            </w:r>
            <w:r w:rsidR="00C25FA5" w:rsidRPr="004C432E">
              <w:rPr>
                <w:szCs w:val="24"/>
              </w:rPr>
              <w:t>14</w:t>
            </w:r>
            <w:r w:rsidR="004C432E" w:rsidRPr="004C432E">
              <w:rPr>
                <w:szCs w:val="24"/>
              </w:rPr>
              <w:t>4000</w:t>
            </w:r>
          </w:p>
          <w:p w14:paraId="2FD16BBB" w14:textId="77777777" w:rsidR="00163397" w:rsidRPr="00631BEF" w:rsidRDefault="00163397">
            <w:pPr>
              <w:rPr>
                <w:szCs w:val="24"/>
              </w:rPr>
            </w:pPr>
          </w:p>
          <w:p w14:paraId="2FD16BBC" w14:textId="119E8E18" w:rsidR="00163397" w:rsidRPr="00631BEF" w:rsidRDefault="00163397">
            <w:pPr>
              <w:rPr>
                <w:b/>
                <w:bCs/>
                <w:szCs w:val="24"/>
              </w:rPr>
            </w:pPr>
            <w:r w:rsidRPr="00631BEF">
              <w:rPr>
                <w:szCs w:val="24"/>
              </w:rPr>
              <w:t xml:space="preserve">ORDER </w:t>
            </w:r>
            <w:r w:rsidR="00482B50">
              <w:rPr>
                <w:szCs w:val="24"/>
              </w:rPr>
              <w:t>01</w:t>
            </w:r>
          </w:p>
          <w:p w14:paraId="2FD16BBD" w14:textId="77777777" w:rsidR="00163397" w:rsidRDefault="00163397">
            <w:pPr>
              <w:rPr>
                <w:szCs w:val="24"/>
              </w:rPr>
            </w:pPr>
          </w:p>
          <w:p w14:paraId="0DBDEC9B" w14:textId="77777777" w:rsidR="00C321B2" w:rsidRDefault="00C321B2">
            <w:pPr>
              <w:rPr>
                <w:szCs w:val="24"/>
              </w:rPr>
            </w:pPr>
          </w:p>
          <w:p w14:paraId="2FD16BBF" w14:textId="4CAA3548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31BEF">
              <w:rPr>
                <w:szCs w:val="24"/>
              </w:rPr>
              <w:t>ORDER REMOVING COMPANY FROM REGULATION</w:t>
            </w:r>
            <w:r w:rsidR="008A7790">
              <w:rPr>
                <w:szCs w:val="24"/>
              </w:rPr>
              <w:t xml:space="preserve">; </w:t>
            </w:r>
            <w:r w:rsidR="006F45E0">
              <w:rPr>
                <w:szCs w:val="24"/>
              </w:rPr>
              <w:t>AND</w:t>
            </w:r>
            <w:r w:rsidRPr="00631BEF">
              <w:rPr>
                <w:szCs w:val="24"/>
              </w:rPr>
              <w:t xml:space="preserve"> CANCELING TARIFF </w:t>
            </w:r>
            <w:r w:rsidR="009B2328">
              <w:rPr>
                <w:szCs w:val="24"/>
              </w:rPr>
              <w:t xml:space="preserve">AFTER </w:t>
            </w:r>
            <w:r w:rsidRPr="00631BEF">
              <w:rPr>
                <w:szCs w:val="24"/>
              </w:rPr>
              <w:t>TRANSFER TO WATER DISTRICT</w:t>
            </w:r>
          </w:p>
        </w:tc>
      </w:tr>
    </w:tbl>
    <w:p w14:paraId="2FD16BC2" w14:textId="77777777" w:rsidR="00163397" w:rsidRPr="00631BEF" w:rsidRDefault="00163397" w:rsidP="004D3606">
      <w:pPr>
        <w:pStyle w:val="Heading1"/>
        <w:spacing w:line="320" w:lineRule="exact"/>
        <w:rPr>
          <w:szCs w:val="24"/>
        </w:rPr>
      </w:pPr>
      <w:r w:rsidRPr="00631BEF">
        <w:rPr>
          <w:szCs w:val="24"/>
        </w:rPr>
        <w:t>BACKGROUND</w:t>
      </w:r>
    </w:p>
    <w:p w14:paraId="2FD16BC3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C4" w14:textId="16E57A34" w:rsidR="00163397" w:rsidRPr="00631BEF" w:rsidRDefault="00163397" w:rsidP="00EE4B5B">
      <w:pPr>
        <w:numPr>
          <w:ilvl w:val="0"/>
          <w:numId w:val="1"/>
        </w:numPr>
        <w:spacing w:line="320" w:lineRule="exact"/>
        <w:rPr>
          <w:szCs w:val="24"/>
        </w:rPr>
      </w:pPr>
      <w:r w:rsidRPr="00631BEF">
        <w:rPr>
          <w:szCs w:val="24"/>
        </w:rPr>
        <w:t xml:space="preserve">On </w:t>
      </w:r>
      <w:r w:rsidR="00976086">
        <w:rPr>
          <w:szCs w:val="24"/>
        </w:rPr>
        <w:t>December 1</w:t>
      </w:r>
      <w:r w:rsidR="00C25FA5">
        <w:rPr>
          <w:szCs w:val="24"/>
        </w:rPr>
        <w:t>, 2014</w:t>
      </w:r>
      <w:r w:rsidRPr="00631BEF">
        <w:rPr>
          <w:szCs w:val="24"/>
        </w:rPr>
        <w:t xml:space="preserve">, </w:t>
      </w:r>
      <w:r w:rsidR="00482B50">
        <w:rPr>
          <w:szCs w:val="24"/>
        </w:rPr>
        <w:t xml:space="preserve">Public Utility District No. 1 of </w:t>
      </w:r>
      <w:r w:rsidR="00C25FA5">
        <w:rPr>
          <w:szCs w:val="24"/>
        </w:rPr>
        <w:t>Thurston</w:t>
      </w:r>
      <w:r w:rsidR="00482B50">
        <w:rPr>
          <w:szCs w:val="24"/>
        </w:rPr>
        <w:t xml:space="preserve"> County</w:t>
      </w:r>
      <w:r w:rsidRPr="00631BEF">
        <w:rPr>
          <w:szCs w:val="24"/>
        </w:rPr>
        <w:t xml:space="preserve"> </w:t>
      </w:r>
      <w:r w:rsidR="00B145A7" w:rsidRPr="003A538E">
        <w:rPr>
          <w:szCs w:val="24"/>
        </w:rPr>
        <w:t xml:space="preserve">purchased the assets and took over operation and ownership of the </w:t>
      </w:r>
      <w:r w:rsidR="00791402">
        <w:rPr>
          <w:szCs w:val="24"/>
        </w:rPr>
        <w:t>Country Meadows East #2 Water Company, LLC</w:t>
      </w:r>
      <w:r w:rsidR="00976086">
        <w:rPr>
          <w:szCs w:val="24"/>
        </w:rPr>
        <w:t xml:space="preserve"> </w:t>
      </w:r>
      <w:r w:rsidR="001978D9">
        <w:rPr>
          <w:b/>
          <w:bCs/>
          <w:szCs w:val="24"/>
        </w:rPr>
        <w:t>(</w:t>
      </w:r>
      <w:r w:rsidR="00791402">
        <w:rPr>
          <w:szCs w:val="24"/>
        </w:rPr>
        <w:t>Country Meadows East #2</w:t>
      </w:r>
      <w:r w:rsidR="00B145A7">
        <w:rPr>
          <w:b/>
          <w:bCs/>
          <w:szCs w:val="24"/>
        </w:rPr>
        <w:t>)</w:t>
      </w:r>
      <w:r w:rsidR="00B145A7" w:rsidRPr="003A538E">
        <w:rPr>
          <w:szCs w:val="24"/>
        </w:rPr>
        <w:t xml:space="preserve">. </w:t>
      </w:r>
      <w:r w:rsidR="000A4389">
        <w:rPr>
          <w:szCs w:val="24"/>
        </w:rPr>
        <w:t xml:space="preserve"> </w:t>
      </w:r>
      <w:r w:rsidR="00B145A7">
        <w:t xml:space="preserve">On </w:t>
      </w:r>
      <w:r w:rsidR="00976086">
        <w:t xml:space="preserve">November </w:t>
      </w:r>
      <w:r w:rsidR="004C432E">
        <w:t>26</w:t>
      </w:r>
      <w:r w:rsidR="00C25FA5">
        <w:t>, 2014</w:t>
      </w:r>
      <w:r w:rsidR="00B145A7" w:rsidRPr="00B6675B">
        <w:t xml:space="preserve">, </w:t>
      </w:r>
      <w:r w:rsidR="00791402">
        <w:rPr>
          <w:szCs w:val="24"/>
        </w:rPr>
        <w:t>Country Meadows East #2</w:t>
      </w:r>
      <w:r w:rsidR="00B145A7">
        <w:t xml:space="preserve"> </w:t>
      </w:r>
      <w:r w:rsidR="00B145A7" w:rsidRPr="00B6675B">
        <w:t>filed</w:t>
      </w:r>
      <w:r w:rsidR="00B145A7">
        <w:t xml:space="preserve"> notice </w:t>
      </w:r>
      <w:r w:rsidR="00EE4B5B">
        <w:t>of</w:t>
      </w:r>
      <w:r w:rsidR="00EE4B5B" w:rsidRPr="00B6675B">
        <w:t xml:space="preserve"> </w:t>
      </w:r>
      <w:r w:rsidR="00B145A7" w:rsidRPr="00B6675B">
        <w:t xml:space="preserve">the transfer of ownership of the water system assets owned by </w:t>
      </w:r>
      <w:r w:rsidR="00791402">
        <w:rPr>
          <w:szCs w:val="24"/>
        </w:rPr>
        <w:t>Country Meadows East #2</w:t>
      </w:r>
      <w:r w:rsidR="00B145A7">
        <w:t xml:space="preserve"> to </w:t>
      </w:r>
      <w:r w:rsidR="00482B50">
        <w:rPr>
          <w:szCs w:val="24"/>
        </w:rPr>
        <w:t xml:space="preserve">Public Utility District No. 1 of </w:t>
      </w:r>
      <w:r w:rsidR="00C25FA5">
        <w:rPr>
          <w:szCs w:val="24"/>
        </w:rPr>
        <w:t>Thurston</w:t>
      </w:r>
      <w:r w:rsidR="00482B50">
        <w:rPr>
          <w:szCs w:val="24"/>
        </w:rPr>
        <w:t xml:space="preserve"> County</w:t>
      </w:r>
      <w:r w:rsidR="00B145A7">
        <w:t>.</w:t>
      </w:r>
      <w:r w:rsidR="00E20578" w:rsidRPr="00E20578">
        <w:t xml:space="preserve"> </w:t>
      </w:r>
      <w:r w:rsidR="000A4389">
        <w:t xml:space="preserve"> </w:t>
      </w:r>
      <w:r w:rsidR="00791402">
        <w:rPr>
          <w:szCs w:val="24"/>
        </w:rPr>
        <w:t>Country Meadows East #2</w:t>
      </w:r>
      <w:r w:rsidR="00E20578">
        <w:t xml:space="preserve"> s</w:t>
      </w:r>
      <w:r w:rsidR="00E20578" w:rsidRPr="00E20578">
        <w:t>eeks to remove itself from regulation and to cancel its tariff.</w:t>
      </w:r>
      <w:r w:rsidR="00B145A7">
        <w:t xml:space="preserve"> </w:t>
      </w:r>
      <w:r w:rsidR="000A4389">
        <w:t xml:space="preserve"> </w:t>
      </w:r>
      <w:r w:rsidR="00791402">
        <w:rPr>
          <w:szCs w:val="24"/>
        </w:rPr>
        <w:t>Country Meadows East #2</w:t>
      </w:r>
      <w:r w:rsidR="00EE4B5B" w:rsidRPr="00EE4B5B">
        <w:rPr>
          <w:szCs w:val="24"/>
        </w:rPr>
        <w:t xml:space="preserve"> </w:t>
      </w:r>
      <w:r w:rsidR="0062679A" w:rsidRPr="003A538E">
        <w:rPr>
          <w:szCs w:val="24"/>
        </w:rPr>
        <w:t>provides water service to</w:t>
      </w:r>
      <w:r w:rsidR="000A4389">
        <w:rPr>
          <w:szCs w:val="24"/>
        </w:rPr>
        <w:t xml:space="preserve"> </w:t>
      </w:r>
      <w:r w:rsidR="00976086">
        <w:rPr>
          <w:szCs w:val="24"/>
        </w:rPr>
        <w:t>16</w:t>
      </w:r>
      <w:r w:rsidR="000A4389" w:rsidRPr="00DE3D12">
        <w:t xml:space="preserve"> </w:t>
      </w:r>
      <w:r w:rsidR="008A0668">
        <w:t xml:space="preserve">residential </w:t>
      </w:r>
      <w:r w:rsidR="000A4389" w:rsidRPr="00DE3D12">
        <w:t>c</w:t>
      </w:r>
      <w:r w:rsidR="000A4389">
        <w:t>ustomer</w:t>
      </w:r>
      <w:r w:rsidR="000A4389" w:rsidRPr="00DE3D12">
        <w:t xml:space="preserve">s </w:t>
      </w:r>
      <w:r w:rsidR="00C25FA5">
        <w:t xml:space="preserve">on </w:t>
      </w:r>
      <w:r w:rsidR="00976086">
        <w:t>a</w:t>
      </w:r>
      <w:r w:rsidR="00C25FA5">
        <w:t xml:space="preserve"> water system</w:t>
      </w:r>
      <w:r w:rsidR="000A4389" w:rsidRPr="00DE3D12">
        <w:t xml:space="preserve"> in </w:t>
      </w:r>
      <w:r w:rsidR="00976086">
        <w:t>Pierce</w:t>
      </w:r>
      <w:r w:rsidR="000A4389" w:rsidRPr="00DE3D12">
        <w:t xml:space="preserve"> County</w:t>
      </w:r>
      <w:r w:rsidR="00EE4B5B">
        <w:t>.</w:t>
      </w:r>
      <w:r w:rsidR="00B11A48">
        <w:t xml:space="preserve"> </w:t>
      </w:r>
    </w:p>
    <w:p w14:paraId="2FD16BC5" w14:textId="77777777" w:rsidR="00163397" w:rsidRPr="00631BEF" w:rsidRDefault="00163397" w:rsidP="004D3606">
      <w:pPr>
        <w:spacing w:line="320" w:lineRule="exact"/>
        <w:ind w:left="-1080"/>
        <w:rPr>
          <w:szCs w:val="24"/>
        </w:rPr>
      </w:pPr>
    </w:p>
    <w:p w14:paraId="2FD16BC6" w14:textId="68DECD5A" w:rsidR="00163397" w:rsidRPr="00631BEF" w:rsidRDefault="00163397" w:rsidP="004D3606">
      <w:pPr>
        <w:numPr>
          <w:ilvl w:val="0"/>
          <w:numId w:val="1"/>
        </w:numPr>
        <w:spacing w:line="320" w:lineRule="exact"/>
        <w:rPr>
          <w:szCs w:val="24"/>
        </w:rPr>
      </w:pPr>
      <w:r w:rsidRPr="00631BEF">
        <w:rPr>
          <w:szCs w:val="24"/>
        </w:rPr>
        <w:t>As a result of</w:t>
      </w:r>
      <w:r w:rsidR="00863582">
        <w:rPr>
          <w:szCs w:val="24"/>
        </w:rPr>
        <w:t xml:space="preserve"> a </w:t>
      </w:r>
      <w:r w:rsidR="005A4838">
        <w:rPr>
          <w:szCs w:val="24"/>
        </w:rPr>
        <w:t>Staff</w:t>
      </w:r>
      <w:r w:rsidR="00863582">
        <w:rPr>
          <w:szCs w:val="24"/>
        </w:rPr>
        <w:t xml:space="preserve"> </w:t>
      </w:r>
      <w:r w:rsidRPr="00631BEF">
        <w:rPr>
          <w:szCs w:val="24"/>
        </w:rPr>
        <w:t xml:space="preserve">investigation, </w:t>
      </w:r>
      <w:r w:rsidR="009B2328">
        <w:rPr>
          <w:szCs w:val="24"/>
        </w:rPr>
        <w:t>t</w:t>
      </w:r>
      <w:r w:rsidR="009B2328" w:rsidRPr="00631BEF">
        <w:rPr>
          <w:szCs w:val="24"/>
        </w:rPr>
        <w:t xml:space="preserve">he </w:t>
      </w:r>
      <w:r w:rsidR="009B2328">
        <w:rPr>
          <w:szCs w:val="24"/>
        </w:rPr>
        <w:t xml:space="preserve">Washington Utilities and Transportation </w:t>
      </w:r>
      <w:r w:rsidR="005A4838">
        <w:rPr>
          <w:szCs w:val="24"/>
        </w:rPr>
        <w:t>Commission</w:t>
      </w:r>
      <w:r w:rsidR="009B2328">
        <w:rPr>
          <w:szCs w:val="24"/>
        </w:rPr>
        <w:t xml:space="preserve"> (</w:t>
      </w:r>
      <w:r w:rsidR="005A4838">
        <w:rPr>
          <w:szCs w:val="24"/>
        </w:rPr>
        <w:t>Commission</w:t>
      </w:r>
      <w:r w:rsidR="009B2328">
        <w:rPr>
          <w:szCs w:val="24"/>
        </w:rPr>
        <w:t>)</w:t>
      </w:r>
      <w:r w:rsidR="009B2328" w:rsidRPr="00631BEF">
        <w:rPr>
          <w:szCs w:val="24"/>
        </w:rPr>
        <w:t xml:space="preserve"> </w:t>
      </w:r>
      <w:r w:rsidR="009B2328">
        <w:rPr>
          <w:szCs w:val="24"/>
        </w:rPr>
        <w:t xml:space="preserve">finds </w:t>
      </w:r>
      <w:r w:rsidR="0062679A">
        <w:rPr>
          <w:szCs w:val="24"/>
        </w:rPr>
        <w:t>that</w:t>
      </w:r>
      <w:r w:rsidR="0062679A" w:rsidRPr="003A538E">
        <w:rPr>
          <w:szCs w:val="24"/>
        </w:rPr>
        <w:t xml:space="preserve"> </w:t>
      </w:r>
      <w:r w:rsidR="00791402">
        <w:rPr>
          <w:szCs w:val="24"/>
        </w:rPr>
        <w:t>Country Meadows East #2</w:t>
      </w:r>
      <w:r w:rsidR="0062679A">
        <w:rPr>
          <w:szCs w:val="24"/>
        </w:rPr>
        <w:t xml:space="preserve"> </w:t>
      </w:r>
      <w:r w:rsidRPr="00631BEF">
        <w:rPr>
          <w:szCs w:val="24"/>
        </w:rPr>
        <w:t>no longer provide</w:t>
      </w:r>
      <w:r w:rsidR="00E35F81">
        <w:rPr>
          <w:szCs w:val="24"/>
        </w:rPr>
        <w:t>s</w:t>
      </w:r>
      <w:r w:rsidRPr="00631BEF">
        <w:rPr>
          <w:szCs w:val="24"/>
        </w:rPr>
        <w:t xml:space="preserve"> regulated water service.  </w:t>
      </w:r>
      <w:r w:rsidR="009B2328">
        <w:rPr>
          <w:szCs w:val="24"/>
        </w:rPr>
        <w:t xml:space="preserve">The </w:t>
      </w:r>
      <w:r w:rsidR="005A4838">
        <w:rPr>
          <w:szCs w:val="24"/>
        </w:rPr>
        <w:t>Commission</w:t>
      </w:r>
      <w:r w:rsidR="009B2328">
        <w:rPr>
          <w:szCs w:val="24"/>
        </w:rPr>
        <w:t xml:space="preserve"> may</w:t>
      </w:r>
      <w:r w:rsidRPr="00631BEF">
        <w:rPr>
          <w:szCs w:val="24"/>
        </w:rPr>
        <w:t xml:space="preserve"> remove a water company from regulation under</w:t>
      </w:r>
      <w:r w:rsidR="00693283">
        <w:rPr>
          <w:szCs w:val="24"/>
        </w:rPr>
        <w:t xml:space="preserve"> </w:t>
      </w:r>
      <w:r w:rsidRPr="00631BEF">
        <w:rPr>
          <w:szCs w:val="24"/>
        </w:rPr>
        <w:t xml:space="preserve">RCW </w:t>
      </w:r>
      <w:r w:rsidR="0062679A" w:rsidRPr="005A4838">
        <w:rPr>
          <w:szCs w:val="24"/>
        </w:rPr>
        <w:t>80.04.010</w:t>
      </w:r>
      <w:r w:rsidRPr="00631BEF">
        <w:rPr>
          <w:szCs w:val="24"/>
        </w:rPr>
        <w:t xml:space="preserve">.  </w:t>
      </w:r>
      <w:r w:rsidR="008A7790">
        <w:rPr>
          <w:szCs w:val="24"/>
        </w:rPr>
        <w:t xml:space="preserve">A water company cannot be removed from regulation without the </w:t>
      </w:r>
      <w:r w:rsidR="005A4838">
        <w:rPr>
          <w:szCs w:val="24"/>
        </w:rPr>
        <w:t>Commission’</w:t>
      </w:r>
      <w:r w:rsidR="008A7790">
        <w:rPr>
          <w:szCs w:val="24"/>
        </w:rPr>
        <w:t xml:space="preserve">s approval.  </w:t>
      </w:r>
      <w:r w:rsidRPr="00631BEF">
        <w:rPr>
          <w:szCs w:val="24"/>
        </w:rPr>
        <w:t>Removing</w:t>
      </w:r>
      <w:r w:rsidR="00E20578">
        <w:rPr>
          <w:szCs w:val="24"/>
        </w:rPr>
        <w:t xml:space="preserve"> </w:t>
      </w:r>
      <w:r w:rsidR="00791402">
        <w:rPr>
          <w:szCs w:val="24"/>
        </w:rPr>
        <w:t>Country Meadows East #2</w:t>
      </w:r>
      <w:r w:rsidRPr="00631BEF">
        <w:rPr>
          <w:szCs w:val="24"/>
        </w:rPr>
        <w:t xml:space="preserve">, from regulation will be consistent with the public interest, because the water system </w:t>
      </w:r>
      <w:r w:rsidR="00CB5774">
        <w:rPr>
          <w:szCs w:val="24"/>
        </w:rPr>
        <w:t>is</w:t>
      </w:r>
      <w:r w:rsidRPr="00631BEF">
        <w:rPr>
          <w:szCs w:val="24"/>
        </w:rPr>
        <w:t xml:space="preserve"> now </w:t>
      </w:r>
      <w:r w:rsidR="00EE4B5B" w:rsidRPr="00631BEF">
        <w:rPr>
          <w:szCs w:val="24"/>
        </w:rPr>
        <w:t xml:space="preserve">owned </w:t>
      </w:r>
      <w:r w:rsidR="00EE4B5B">
        <w:rPr>
          <w:szCs w:val="24"/>
        </w:rPr>
        <w:t xml:space="preserve">and </w:t>
      </w:r>
      <w:r w:rsidRPr="00631BEF">
        <w:rPr>
          <w:szCs w:val="24"/>
        </w:rPr>
        <w:t>operated by</w:t>
      </w:r>
      <w:r w:rsidR="00E20578">
        <w:rPr>
          <w:szCs w:val="24"/>
        </w:rPr>
        <w:t xml:space="preserve"> </w:t>
      </w:r>
      <w:r w:rsidR="00482B50">
        <w:rPr>
          <w:szCs w:val="24"/>
        </w:rPr>
        <w:t xml:space="preserve">Public Utility District No. 1 of </w:t>
      </w:r>
      <w:r w:rsidR="00C25FA5">
        <w:rPr>
          <w:szCs w:val="24"/>
        </w:rPr>
        <w:t>Thurston</w:t>
      </w:r>
      <w:r w:rsidR="00482B50">
        <w:rPr>
          <w:szCs w:val="24"/>
        </w:rPr>
        <w:t xml:space="preserve"> County</w:t>
      </w:r>
      <w:r w:rsidRPr="00631BEF">
        <w:rPr>
          <w:szCs w:val="24"/>
        </w:rPr>
        <w:t xml:space="preserve">, which is not </w:t>
      </w:r>
      <w:r w:rsidR="002B256F">
        <w:rPr>
          <w:szCs w:val="24"/>
        </w:rPr>
        <w:t>subject to</w:t>
      </w:r>
      <w:r w:rsidRPr="00631BEF">
        <w:rPr>
          <w:szCs w:val="24"/>
        </w:rPr>
        <w:t xml:space="preserve"> </w:t>
      </w:r>
      <w:r w:rsidR="005A4838">
        <w:rPr>
          <w:szCs w:val="24"/>
        </w:rPr>
        <w:t>Commission</w:t>
      </w:r>
      <w:r w:rsidR="002B256F">
        <w:rPr>
          <w:szCs w:val="24"/>
        </w:rPr>
        <w:t xml:space="preserve"> jurisdiction</w:t>
      </w:r>
      <w:r w:rsidRPr="00631BEF">
        <w:rPr>
          <w:szCs w:val="24"/>
        </w:rPr>
        <w:t>.</w:t>
      </w:r>
    </w:p>
    <w:p w14:paraId="2FD16BC7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C8" w14:textId="77777777" w:rsidR="00163397" w:rsidRPr="00631BEF" w:rsidRDefault="00163397" w:rsidP="004D3606">
      <w:pPr>
        <w:pStyle w:val="Heading2"/>
        <w:spacing w:line="320" w:lineRule="exact"/>
      </w:pPr>
      <w:r w:rsidRPr="00631BEF">
        <w:t>FINDINGS AND CONCLUSIONS</w:t>
      </w:r>
      <w:r w:rsidR="0062679A">
        <w:br/>
      </w:r>
    </w:p>
    <w:p w14:paraId="2FD16BC9" w14:textId="735F8381" w:rsidR="00DD6454" w:rsidRPr="00E91294" w:rsidRDefault="00163397" w:rsidP="0094658E">
      <w:pPr>
        <w:numPr>
          <w:ilvl w:val="0"/>
          <w:numId w:val="1"/>
        </w:numPr>
        <w:spacing w:line="320" w:lineRule="exact"/>
        <w:ind w:left="720" w:hanging="1440"/>
        <w:rPr>
          <w:b/>
          <w:bCs/>
          <w:i/>
          <w:iCs/>
        </w:rPr>
      </w:pPr>
      <w:r w:rsidRPr="00631BEF">
        <w:rPr>
          <w:szCs w:val="24"/>
        </w:rPr>
        <w:t>(1)</w:t>
      </w:r>
      <w:r w:rsidRPr="00631BEF">
        <w:rPr>
          <w:szCs w:val="24"/>
        </w:rPr>
        <w:tab/>
      </w:r>
      <w:r w:rsidR="00DD6454" w:rsidRPr="00C10314">
        <w:t xml:space="preserve">The </w:t>
      </w:r>
      <w:r w:rsidR="00DD6454" w:rsidRPr="00314F7D">
        <w:rPr>
          <w:szCs w:val="24"/>
        </w:rPr>
        <w:t>Washington</w:t>
      </w:r>
      <w:r w:rsidR="00DD6454" w:rsidRPr="00C10314">
        <w:t xml:space="preserve"> Utilities and Transportation </w:t>
      </w:r>
      <w:r w:rsidR="005A4838">
        <w:t>Commission</w:t>
      </w:r>
      <w:r w:rsidR="00DD6454" w:rsidRPr="00C10314">
        <w:t xml:space="preserve"> is an agency of the </w:t>
      </w:r>
      <w:r w:rsidR="00AA45E4">
        <w:t>S</w:t>
      </w:r>
      <w:r w:rsidR="00DD6454" w:rsidRPr="00C10314">
        <w:t xml:space="preserve">tate of Washington vested by statute with the authority to regulate </w:t>
      </w:r>
      <w:r w:rsidR="00DD6454">
        <w:t xml:space="preserve">the </w:t>
      </w:r>
      <w:r w:rsidR="00DD6454" w:rsidRPr="00C10314">
        <w:t xml:space="preserve">rates, rules, regulations, practices, accounts, securities, transfers of </w:t>
      </w:r>
      <w:r w:rsidR="00DD6454">
        <w:t xml:space="preserve">property and affiliated interests of </w:t>
      </w:r>
      <w:r w:rsidR="00DD6454" w:rsidRPr="00C10314">
        <w:t xml:space="preserve">public service companies, including water companies.  </w:t>
      </w:r>
      <w:r w:rsidR="0062679A" w:rsidRPr="005A4838">
        <w:t>RCW 80.01.040</w:t>
      </w:r>
      <w:r w:rsidR="0062679A" w:rsidRPr="008A09F3">
        <w:t xml:space="preserve">, </w:t>
      </w:r>
      <w:r w:rsidR="0062679A" w:rsidRPr="005A4838">
        <w:t>RCW 80.04</w:t>
      </w:r>
      <w:r w:rsidR="0062679A" w:rsidRPr="008A09F3">
        <w:t xml:space="preserve">, </w:t>
      </w:r>
      <w:r w:rsidR="0062679A" w:rsidRPr="005A4838">
        <w:t>RCW 80.08</w:t>
      </w:r>
      <w:r w:rsidR="0062679A" w:rsidRPr="008A09F3">
        <w:t xml:space="preserve">, </w:t>
      </w:r>
      <w:r w:rsidR="0062679A" w:rsidRPr="005A4838">
        <w:t>RCW 80.12</w:t>
      </w:r>
      <w:r w:rsidR="0062679A" w:rsidRPr="008A09F3">
        <w:t xml:space="preserve">, </w:t>
      </w:r>
      <w:r w:rsidR="0062679A" w:rsidRPr="005A4838">
        <w:t>RCW 80.16</w:t>
      </w:r>
      <w:r w:rsidR="0062679A" w:rsidRPr="008A09F3">
        <w:t xml:space="preserve"> and </w:t>
      </w:r>
      <w:r w:rsidR="0062679A" w:rsidRPr="005A4838">
        <w:t>RCW 80.28</w:t>
      </w:r>
      <w:r w:rsidR="0062679A" w:rsidRPr="008A09F3">
        <w:rPr>
          <w:iCs/>
        </w:rPr>
        <w:t>.</w:t>
      </w:r>
    </w:p>
    <w:p w14:paraId="2FD16BCB" w14:textId="541A902E" w:rsidR="00163397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lastRenderedPageBreak/>
        <w:t>(2)</w:t>
      </w:r>
      <w:r w:rsidRPr="00631BEF">
        <w:rPr>
          <w:szCs w:val="24"/>
        </w:rPr>
        <w:tab/>
      </w:r>
      <w:r w:rsidR="00791402">
        <w:rPr>
          <w:szCs w:val="24"/>
        </w:rPr>
        <w:t>Country Meadows East #2</w:t>
      </w:r>
      <w:r w:rsidRPr="00631BEF">
        <w:rPr>
          <w:szCs w:val="24"/>
        </w:rPr>
        <w:t xml:space="preserve"> is an investor-owned water company and a public service company subject to </w:t>
      </w:r>
      <w:r w:rsidR="005A4838">
        <w:rPr>
          <w:szCs w:val="24"/>
        </w:rPr>
        <w:t>Commission</w:t>
      </w:r>
      <w:r w:rsidR="009B2328">
        <w:rPr>
          <w:szCs w:val="24"/>
        </w:rPr>
        <w:t xml:space="preserve"> </w:t>
      </w:r>
      <w:r w:rsidRPr="00631BEF">
        <w:rPr>
          <w:szCs w:val="24"/>
        </w:rPr>
        <w:t>jurisdiction.</w:t>
      </w:r>
    </w:p>
    <w:p w14:paraId="2FD16BCC" w14:textId="77777777" w:rsidR="00DD6454" w:rsidRPr="00631BEF" w:rsidRDefault="00DD6454" w:rsidP="004D3606">
      <w:pPr>
        <w:spacing w:line="320" w:lineRule="exact"/>
        <w:ind w:left="-720"/>
        <w:rPr>
          <w:szCs w:val="24"/>
        </w:rPr>
      </w:pPr>
    </w:p>
    <w:p w14:paraId="2FD16BCD" w14:textId="7E5D2742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(3)</w:t>
      </w:r>
      <w:r w:rsidRPr="00631BEF">
        <w:rPr>
          <w:szCs w:val="24"/>
        </w:rPr>
        <w:tab/>
      </w:r>
      <w:r w:rsidR="00A5163F">
        <w:rPr>
          <w:szCs w:val="24"/>
        </w:rPr>
        <w:t xml:space="preserve">The transfer of assets of </w:t>
      </w:r>
      <w:r w:rsidR="00791402">
        <w:rPr>
          <w:szCs w:val="24"/>
        </w:rPr>
        <w:t>Country Meadows East #2</w:t>
      </w:r>
      <w:r w:rsidRPr="00631BEF">
        <w:rPr>
          <w:szCs w:val="24"/>
        </w:rPr>
        <w:t xml:space="preserve"> </w:t>
      </w:r>
      <w:r w:rsidR="00A5163F">
        <w:rPr>
          <w:szCs w:val="24"/>
        </w:rPr>
        <w:t xml:space="preserve">to </w:t>
      </w:r>
      <w:r w:rsidR="00482B50">
        <w:rPr>
          <w:szCs w:val="24"/>
        </w:rPr>
        <w:t xml:space="preserve">Public Utility District No. 1 of </w:t>
      </w:r>
      <w:r w:rsidR="00C25FA5">
        <w:rPr>
          <w:szCs w:val="24"/>
        </w:rPr>
        <w:t>Thurston</w:t>
      </w:r>
      <w:r w:rsidR="00482B50">
        <w:rPr>
          <w:szCs w:val="24"/>
        </w:rPr>
        <w:t xml:space="preserve"> County</w:t>
      </w:r>
      <w:r w:rsidR="00A5163F">
        <w:rPr>
          <w:szCs w:val="24"/>
        </w:rPr>
        <w:t xml:space="preserve"> </w:t>
      </w:r>
      <w:r w:rsidRPr="00631BEF">
        <w:rPr>
          <w:szCs w:val="24"/>
        </w:rPr>
        <w:t xml:space="preserve">is exempt from </w:t>
      </w:r>
      <w:r w:rsidR="005A4838">
        <w:rPr>
          <w:szCs w:val="24"/>
        </w:rPr>
        <w:t>Commission</w:t>
      </w:r>
      <w:r w:rsidRPr="00631BEF">
        <w:rPr>
          <w:szCs w:val="24"/>
        </w:rPr>
        <w:t xml:space="preserve"> regulation under </w:t>
      </w:r>
      <w:r w:rsidR="0062679A" w:rsidRPr="005A4838">
        <w:rPr>
          <w:szCs w:val="24"/>
        </w:rPr>
        <w:t>RCW 80.12.020</w:t>
      </w:r>
      <w:r w:rsidRPr="00631BEF">
        <w:rPr>
          <w:szCs w:val="24"/>
        </w:rPr>
        <w:t xml:space="preserve"> and </w:t>
      </w:r>
      <w:r w:rsidRPr="005A4838">
        <w:rPr>
          <w:szCs w:val="24"/>
        </w:rPr>
        <w:t>RCW 36.96.010</w:t>
      </w:r>
      <w:r w:rsidRPr="00631BEF">
        <w:rPr>
          <w:szCs w:val="24"/>
        </w:rPr>
        <w:t xml:space="preserve"> and is not subject to </w:t>
      </w:r>
      <w:r w:rsidR="005A4838">
        <w:rPr>
          <w:szCs w:val="24"/>
        </w:rPr>
        <w:t>Commission</w:t>
      </w:r>
      <w:r w:rsidR="009B2328">
        <w:rPr>
          <w:szCs w:val="24"/>
        </w:rPr>
        <w:t xml:space="preserve"> </w:t>
      </w:r>
      <w:r w:rsidRPr="00631BEF">
        <w:rPr>
          <w:szCs w:val="24"/>
        </w:rPr>
        <w:t>jurisdiction.</w:t>
      </w:r>
    </w:p>
    <w:p w14:paraId="2FD16BCE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CF" w14:textId="3F9671FD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(4)</w:t>
      </w:r>
      <w:r w:rsidRPr="00631BEF">
        <w:rPr>
          <w:szCs w:val="24"/>
        </w:rPr>
        <w:tab/>
        <w:t xml:space="preserve">This matter </w:t>
      </w:r>
      <w:r w:rsidR="002B256F">
        <w:rPr>
          <w:szCs w:val="24"/>
        </w:rPr>
        <w:t>came</w:t>
      </w:r>
      <w:r w:rsidRPr="00631BEF">
        <w:rPr>
          <w:szCs w:val="24"/>
        </w:rPr>
        <w:t xml:space="preserve"> before the </w:t>
      </w:r>
      <w:r w:rsidR="005A4838">
        <w:rPr>
          <w:szCs w:val="24"/>
        </w:rPr>
        <w:t>Commission</w:t>
      </w:r>
      <w:r w:rsidR="00AE7F70">
        <w:rPr>
          <w:szCs w:val="24"/>
        </w:rPr>
        <w:t xml:space="preserve"> at its regularly scheduled </w:t>
      </w:r>
      <w:r w:rsidRPr="00631BEF">
        <w:rPr>
          <w:szCs w:val="24"/>
        </w:rPr>
        <w:t>meeting on</w:t>
      </w:r>
      <w:r w:rsidR="00E20578">
        <w:rPr>
          <w:szCs w:val="24"/>
        </w:rPr>
        <w:t xml:space="preserve"> </w:t>
      </w:r>
      <w:r w:rsidR="00F20863">
        <w:rPr>
          <w:szCs w:val="24"/>
        </w:rPr>
        <w:t>December 11</w:t>
      </w:r>
      <w:r w:rsidR="00482B50">
        <w:rPr>
          <w:szCs w:val="24"/>
        </w:rPr>
        <w:t>, 201</w:t>
      </w:r>
      <w:r w:rsidR="00C25FA5">
        <w:rPr>
          <w:szCs w:val="24"/>
        </w:rPr>
        <w:t>4</w:t>
      </w:r>
      <w:r w:rsidR="0062679A">
        <w:rPr>
          <w:szCs w:val="24"/>
        </w:rPr>
        <w:t>.</w:t>
      </w:r>
    </w:p>
    <w:p w14:paraId="2FD16BD0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D1" w14:textId="0E2F102D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(5)</w:t>
      </w:r>
      <w:r w:rsidRPr="00631BEF">
        <w:rPr>
          <w:szCs w:val="24"/>
        </w:rPr>
        <w:tab/>
      </w:r>
      <w:r w:rsidR="0062679A">
        <w:rPr>
          <w:szCs w:val="24"/>
        </w:rPr>
        <w:t>After reviewing the information gathered in the investigation</w:t>
      </w:r>
      <w:r w:rsidR="0062679A" w:rsidRPr="003A538E">
        <w:rPr>
          <w:szCs w:val="24"/>
        </w:rPr>
        <w:t xml:space="preserve">, </w:t>
      </w:r>
      <w:r w:rsidR="0062679A" w:rsidRPr="00D34041">
        <w:t xml:space="preserve">and giving due consideration, </w:t>
      </w:r>
      <w:r w:rsidR="0062679A">
        <w:rPr>
          <w:szCs w:val="24"/>
        </w:rPr>
        <w:t xml:space="preserve">the </w:t>
      </w:r>
      <w:r w:rsidR="005A4838">
        <w:rPr>
          <w:szCs w:val="24"/>
        </w:rPr>
        <w:t>Commission</w:t>
      </w:r>
      <w:r w:rsidR="0062679A">
        <w:rPr>
          <w:szCs w:val="24"/>
        </w:rPr>
        <w:t xml:space="preserve"> finds it</w:t>
      </w:r>
      <w:r w:rsidR="0062679A" w:rsidRPr="003A538E">
        <w:rPr>
          <w:szCs w:val="24"/>
        </w:rPr>
        <w:t xml:space="preserve"> in the public interest to grant</w:t>
      </w:r>
      <w:r w:rsidR="0062679A">
        <w:rPr>
          <w:szCs w:val="24"/>
        </w:rPr>
        <w:t xml:space="preserve"> </w:t>
      </w:r>
      <w:r w:rsidR="00791402">
        <w:rPr>
          <w:szCs w:val="24"/>
        </w:rPr>
        <w:t>Country Meadows East #2</w:t>
      </w:r>
      <w:r w:rsidR="005A4838">
        <w:rPr>
          <w:bCs/>
          <w:szCs w:val="24"/>
        </w:rPr>
        <w:t>’</w:t>
      </w:r>
      <w:r w:rsidR="0062679A" w:rsidRPr="0096060D">
        <w:rPr>
          <w:bCs/>
          <w:szCs w:val="24"/>
        </w:rPr>
        <w:t>s</w:t>
      </w:r>
      <w:r w:rsidR="0062679A">
        <w:rPr>
          <w:b/>
          <w:bCs/>
          <w:szCs w:val="24"/>
        </w:rPr>
        <w:t xml:space="preserve"> </w:t>
      </w:r>
      <w:r w:rsidR="0062679A" w:rsidRPr="003A538E">
        <w:rPr>
          <w:szCs w:val="24"/>
        </w:rPr>
        <w:t xml:space="preserve">request </w:t>
      </w:r>
      <w:r w:rsidR="0062679A">
        <w:rPr>
          <w:szCs w:val="24"/>
        </w:rPr>
        <w:t>for</w:t>
      </w:r>
      <w:r w:rsidR="0062679A" w:rsidRPr="003A538E">
        <w:rPr>
          <w:szCs w:val="24"/>
        </w:rPr>
        <w:t xml:space="preserve"> removal</w:t>
      </w:r>
      <w:r w:rsidR="0062679A" w:rsidRPr="00197214">
        <w:rPr>
          <w:b/>
          <w:szCs w:val="24"/>
        </w:rPr>
        <w:t xml:space="preserve"> </w:t>
      </w:r>
      <w:r w:rsidR="0062679A" w:rsidRPr="003A538E">
        <w:rPr>
          <w:szCs w:val="24"/>
        </w:rPr>
        <w:t xml:space="preserve">from regulation and </w:t>
      </w:r>
      <w:r w:rsidR="0062679A">
        <w:rPr>
          <w:szCs w:val="24"/>
        </w:rPr>
        <w:t xml:space="preserve">to </w:t>
      </w:r>
      <w:r w:rsidR="0062679A" w:rsidRPr="003A538E">
        <w:rPr>
          <w:szCs w:val="24"/>
        </w:rPr>
        <w:t>cancel the corresponding tariff.</w:t>
      </w:r>
    </w:p>
    <w:p w14:paraId="2FD16BD2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D3" w14:textId="77777777" w:rsidR="00163397" w:rsidRPr="00631BEF" w:rsidRDefault="00163397" w:rsidP="004D3606">
      <w:pPr>
        <w:pStyle w:val="Heading1"/>
        <w:spacing w:line="320" w:lineRule="exact"/>
        <w:rPr>
          <w:szCs w:val="24"/>
        </w:rPr>
      </w:pPr>
      <w:r w:rsidRPr="00631BEF">
        <w:rPr>
          <w:szCs w:val="24"/>
        </w:rPr>
        <w:t>ORDER</w:t>
      </w:r>
    </w:p>
    <w:p w14:paraId="2FD16BD4" w14:textId="77777777" w:rsidR="00163397" w:rsidRPr="00631BEF" w:rsidRDefault="00163397" w:rsidP="004D3606">
      <w:pPr>
        <w:spacing w:line="320" w:lineRule="exact"/>
        <w:jc w:val="center"/>
        <w:rPr>
          <w:b/>
          <w:bCs/>
          <w:szCs w:val="24"/>
        </w:rPr>
      </w:pPr>
    </w:p>
    <w:p w14:paraId="2FD16BD5" w14:textId="76C39708" w:rsidR="00163397" w:rsidRPr="009B2328" w:rsidRDefault="00163397" w:rsidP="004D3606">
      <w:pPr>
        <w:spacing w:line="320" w:lineRule="exact"/>
        <w:rPr>
          <w:b/>
          <w:szCs w:val="24"/>
        </w:rPr>
      </w:pPr>
      <w:r w:rsidRPr="009B2328">
        <w:rPr>
          <w:b/>
          <w:szCs w:val="24"/>
        </w:rPr>
        <w:t xml:space="preserve">THE </w:t>
      </w:r>
      <w:r w:rsidR="005A4838">
        <w:rPr>
          <w:b/>
          <w:szCs w:val="24"/>
        </w:rPr>
        <w:t>COMMISSION</w:t>
      </w:r>
      <w:r w:rsidRPr="009B2328">
        <w:rPr>
          <w:b/>
          <w:szCs w:val="24"/>
        </w:rPr>
        <w:t xml:space="preserve"> ORDERS:</w:t>
      </w:r>
    </w:p>
    <w:p w14:paraId="2FD16BD6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C232FC9" w14:textId="6E723213" w:rsidR="002214C1" w:rsidRDefault="00163397" w:rsidP="002214C1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t>(1)</w:t>
      </w:r>
      <w:r w:rsidRPr="00631BEF">
        <w:rPr>
          <w:b/>
          <w:bCs/>
        </w:rPr>
        <w:tab/>
      </w:r>
      <w:r w:rsidR="00791402">
        <w:rPr>
          <w:szCs w:val="24"/>
        </w:rPr>
        <w:t>Country Meadows East #2 Water Company, LLC</w:t>
      </w:r>
      <w:r w:rsidR="00CB5774">
        <w:rPr>
          <w:szCs w:val="24"/>
        </w:rPr>
        <w:t xml:space="preserve"> </w:t>
      </w:r>
      <w:r w:rsidR="001978D9">
        <w:rPr>
          <w:bCs/>
          <w:szCs w:val="24"/>
        </w:rPr>
        <w:t>is</w:t>
      </w:r>
      <w:r w:rsidR="0062679A" w:rsidRPr="003A538E">
        <w:rPr>
          <w:szCs w:val="24"/>
        </w:rPr>
        <w:t xml:space="preserve"> </w:t>
      </w:r>
      <w:r w:rsidR="0062679A">
        <w:rPr>
          <w:szCs w:val="24"/>
        </w:rPr>
        <w:t xml:space="preserve">no longer subject to </w:t>
      </w:r>
      <w:r w:rsidR="005A4838">
        <w:rPr>
          <w:szCs w:val="24"/>
        </w:rPr>
        <w:t>Commission</w:t>
      </w:r>
      <w:r w:rsidR="0062679A">
        <w:rPr>
          <w:szCs w:val="24"/>
        </w:rPr>
        <w:t xml:space="preserve"> jurisdiction under RCW </w:t>
      </w:r>
      <w:r w:rsidR="0062679A" w:rsidRPr="005A4838">
        <w:rPr>
          <w:szCs w:val="24"/>
        </w:rPr>
        <w:t>80.04.110</w:t>
      </w:r>
      <w:r w:rsidR="0062679A" w:rsidRPr="003A538E">
        <w:rPr>
          <w:szCs w:val="24"/>
        </w:rPr>
        <w:t>.</w:t>
      </w:r>
    </w:p>
    <w:p w14:paraId="572F592F" w14:textId="77777777" w:rsidR="002214C1" w:rsidRDefault="002214C1" w:rsidP="002214C1">
      <w:pPr>
        <w:spacing w:line="320" w:lineRule="exact"/>
        <w:ind w:left="720"/>
        <w:rPr>
          <w:szCs w:val="24"/>
        </w:rPr>
      </w:pPr>
    </w:p>
    <w:p w14:paraId="3ADEC3E3" w14:textId="77777777" w:rsidR="00A6060A" w:rsidRPr="002214C1" w:rsidRDefault="0062679A" w:rsidP="00A6060A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2214C1">
        <w:rPr>
          <w:szCs w:val="24"/>
        </w:rPr>
        <w:t>(2)</w:t>
      </w:r>
      <w:r w:rsidRPr="002214C1">
        <w:rPr>
          <w:szCs w:val="24"/>
        </w:rPr>
        <w:tab/>
      </w:r>
      <w:r w:rsidR="00791402" w:rsidRPr="002214C1">
        <w:rPr>
          <w:szCs w:val="24"/>
        </w:rPr>
        <w:t>Country Meadows East #2 Water Company, LLC</w:t>
      </w:r>
      <w:r w:rsidR="00CB5774" w:rsidRPr="002214C1">
        <w:rPr>
          <w:szCs w:val="24"/>
        </w:rPr>
        <w:t xml:space="preserve"> </w:t>
      </w:r>
      <w:r w:rsidRPr="002214C1">
        <w:rPr>
          <w:szCs w:val="24"/>
        </w:rPr>
        <w:t xml:space="preserve">is removed from regulation by </w:t>
      </w:r>
    </w:p>
    <w:p w14:paraId="4CE342F5" w14:textId="77777777" w:rsidR="00A6060A" w:rsidRDefault="00A6060A" w:rsidP="00A6060A">
      <w:pPr>
        <w:rPr>
          <w:szCs w:val="24"/>
        </w:rPr>
      </w:pPr>
      <w:r>
        <w:rPr>
          <w:szCs w:val="24"/>
        </w:rPr>
        <w:tab/>
      </w:r>
      <w:r w:rsidR="0062679A" w:rsidRPr="003A538E">
        <w:rPr>
          <w:szCs w:val="24"/>
        </w:rPr>
        <w:t xml:space="preserve">this </w:t>
      </w:r>
      <w:r w:rsidR="005A4838">
        <w:rPr>
          <w:szCs w:val="24"/>
        </w:rPr>
        <w:t>Commission</w:t>
      </w:r>
      <w:r w:rsidR="0062679A" w:rsidRPr="003A538E">
        <w:rPr>
          <w:szCs w:val="24"/>
        </w:rPr>
        <w:t xml:space="preserve"> and its current tariff WN</w:t>
      </w:r>
      <w:r w:rsidR="00591B89">
        <w:rPr>
          <w:szCs w:val="24"/>
        </w:rPr>
        <w:t xml:space="preserve"> U-</w:t>
      </w:r>
      <w:r w:rsidR="00F20863">
        <w:rPr>
          <w:szCs w:val="24"/>
        </w:rPr>
        <w:t>2</w:t>
      </w:r>
      <w:r w:rsidR="0062679A" w:rsidRPr="003A538E">
        <w:rPr>
          <w:b/>
          <w:bCs/>
          <w:szCs w:val="24"/>
        </w:rPr>
        <w:t xml:space="preserve"> </w:t>
      </w:r>
      <w:r w:rsidR="0062679A" w:rsidRPr="003A538E">
        <w:rPr>
          <w:szCs w:val="24"/>
        </w:rPr>
        <w:t xml:space="preserve">is canceled as of the effective date </w:t>
      </w:r>
    </w:p>
    <w:p w14:paraId="734290A2" w14:textId="4E7D406E" w:rsidR="00A6060A" w:rsidRDefault="00A6060A" w:rsidP="00A6060A">
      <w:r>
        <w:rPr>
          <w:szCs w:val="24"/>
        </w:rPr>
        <w:tab/>
      </w:r>
      <w:r w:rsidR="0062679A" w:rsidRPr="003A538E">
        <w:rPr>
          <w:szCs w:val="24"/>
        </w:rPr>
        <w:t>of this Order.</w:t>
      </w:r>
      <w:r w:rsidR="002214C1">
        <w:rPr>
          <w:szCs w:val="24"/>
        </w:rPr>
        <w:t xml:space="preserve">  </w:t>
      </w:r>
      <w:r w:rsidR="009533DC" w:rsidRPr="00433FB3">
        <w:t xml:space="preserve">The </w:t>
      </w:r>
      <w:r w:rsidR="005A4838">
        <w:t>Commission</w:t>
      </w:r>
      <w:r w:rsidR="009533DC" w:rsidRPr="00433FB3">
        <w:t xml:space="preserve">ers, having determined this Order to be consistent </w:t>
      </w:r>
    </w:p>
    <w:p w14:paraId="2FD16BDB" w14:textId="128053CE" w:rsidR="009533DC" w:rsidRPr="00433FB3" w:rsidRDefault="00A6060A" w:rsidP="00A6060A">
      <w:r>
        <w:tab/>
      </w:r>
      <w:r w:rsidR="009533DC" w:rsidRPr="00433FB3">
        <w:t>with the</w:t>
      </w:r>
      <w:r w:rsidR="009533DC">
        <w:t xml:space="preserve"> public interest, directed the </w:t>
      </w:r>
      <w:r w:rsidR="009533DC" w:rsidRPr="00433FB3">
        <w:t>Secretary to enter this Order.</w:t>
      </w:r>
    </w:p>
    <w:p w14:paraId="2FD16BDC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2FD16BDD" w14:textId="4FED69FC" w:rsidR="0062679A" w:rsidRPr="00927867" w:rsidRDefault="0062679A" w:rsidP="004D3606">
      <w:pPr>
        <w:spacing w:line="320" w:lineRule="exact"/>
        <w:rPr>
          <w:szCs w:val="24"/>
        </w:rPr>
      </w:pPr>
      <w:r w:rsidRPr="003A538E">
        <w:rPr>
          <w:szCs w:val="24"/>
        </w:rPr>
        <w:t xml:space="preserve">DATED at Olympia, Washington, and effective </w:t>
      </w:r>
      <w:r w:rsidR="00F20863">
        <w:rPr>
          <w:szCs w:val="24"/>
        </w:rPr>
        <w:t>December 11</w:t>
      </w:r>
      <w:r w:rsidR="00482B50">
        <w:rPr>
          <w:szCs w:val="24"/>
        </w:rPr>
        <w:t>, 201</w:t>
      </w:r>
      <w:r w:rsidR="00C25FA5">
        <w:rPr>
          <w:szCs w:val="24"/>
        </w:rPr>
        <w:t>4</w:t>
      </w:r>
      <w:r w:rsidRPr="00927867">
        <w:rPr>
          <w:szCs w:val="24"/>
        </w:rPr>
        <w:t>.</w:t>
      </w:r>
    </w:p>
    <w:p w14:paraId="2FD16BDE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2FD16BDF" w14:textId="5FCC5B16" w:rsidR="0062679A" w:rsidRPr="003A538E" w:rsidRDefault="0062679A" w:rsidP="004D3606">
      <w:pPr>
        <w:spacing w:line="320" w:lineRule="exact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PlaceType">
          <w:r w:rsidRPr="003A538E">
            <w:rPr>
              <w:szCs w:val="24"/>
            </w:rPr>
            <w:t>WASHINGTON</w:t>
          </w:r>
        </w:smartTag>
      </w:smartTag>
      <w:r w:rsidRPr="003A538E">
        <w:rPr>
          <w:szCs w:val="24"/>
        </w:rPr>
        <w:t xml:space="preserve"> UTILITIES AND TRANSPORTATION </w:t>
      </w:r>
      <w:r w:rsidR="005A4838">
        <w:rPr>
          <w:szCs w:val="24"/>
        </w:rPr>
        <w:t>COMMISSION</w:t>
      </w:r>
    </w:p>
    <w:p w14:paraId="2FD16BE0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</w:p>
    <w:p w14:paraId="2FD16BE2" w14:textId="77777777" w:rsidR="0062679A" w:rsidRDefault="0062679A" w:rsidP="004D3606">
      <w:pPr>
        <w:spacing w:line="320" w:lineRule="exact"/>
        <w:rPr>
          <w:szCs w:val="24"/>
        </w:rPr>
      </w:pPr>
    </w:p>
    <w:p w14:paraId="59B3F91B" w14:textId="77777777" w:rsidR="00F20863" w:rsidRPr="003A538E" w:rsidRDefault="00F20863" w:rsidP="004D3606">
      <w:pPr>
        <w:spacing w:line="320" w:lineRule="exact"/>
        <w:rPr>
          <w:szCs w:val="24"/>
        </w:rPr>
      </w:pPr>
    </w:p>
    <w:p w14:paraId="2FD16C06" w14:textId="09035AD7" w:rsidR="0062679A" w:rsidRPr="00631BEF" w:rsidRDefault="00A6060A" w:rsidP="00A6060A">
      <w:pPr>
        <w:spacing w:line="320" w:lineRule="exact"/>
        <w:ind w:left="-720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20863">
        <w:rPr>
          <w:szCs w:val="24"/>
        </w:rPr>
        <w:tab/>
      </w:r>
      <w:r w:rsidR="00F20863">
        <w:rPr>
          <w:szCs w:val="24"/>
        </w:rPr>
        <w:tab/>
      </w:r>
      <w:r w:rsidR="00C25FA5">
        <w:t>STEVEN V. KING</w:t>
      </w:r>
      <w:r w:rsidR="004E28CE">
        <w:t>, Executive Director</w:t>
      </w:r>
      <w:r w:rsidR="006D4BDB">
        <w:t xml:space="preserve"> and Secretary</w:t>
      </w:r>
    </w:p>
    <w:sectPr w:rsidR="0062679A" w:rsidRPr="00631BEF" w:rsidSect="0062679A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31282" w14:textId="77777777" w:rsidR="00A965F6" w:rsidRDefault="00A965F6">
      <w:r>
        <w:separator/>
      </w:r>
    </w:p>
  </w:endnote>
  <w:endnote w:type="continuationSeparator" w:id="0">
    <w:p w14:paraId="79B364FC" w14:textId="77777777" w:rsidR="00A965F6" w:rsidRDefault="00A9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1F5B9" w14:textId="77777777" w:rsidR="00A965F6" w:rsidRDefault="00A965F6">
      <w:r>
        <w:separator/>
      </w:r>
    </w:p>
  </w:footnote>
  <w:footnote w:type="continuationSeparator" w:id="0">
    <w:p w14:paraId="7303EBEA" w14:textId="77777777" w:rsidR="00A965F6" w:rsidRDefault="00A9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16C0C" w14:textId="24BB0C4B" w:rsidR="008A0668" w:rsidRPr="00A748CC" w:rsidRDefault="008A0668" w:rsidP="0062679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482B50">
      <w:rPr>
        <w:b/>
        <w:sz w:val="20"/>
      </w:rPr>
      <w:t>UW-</w:t>
    </w:r>
    <w:r>
      <w:rPr>
        <w:b/>
        <w:sz w:val="20"/>
      </w:rPr>
      <w:t>14</w:t>
    </w:r>
    <w:r w:rsidR="004C432E">
      <w:rPr>
        <w:b/>
        <w:sz w:val="20"/>
      </w:rPr>
      <w:t>4000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CE1017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FD16C0D" w14:textId="18B4FF8F" w:rsidR="008A0668" w:rsidRPr="0050337D" w:rsidRDefault="008A0668" w:rsidP="0062679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482B50">
      <w:rPr>
        <w:b/>
        <w:sz w:val="20"/>
      </w:rPr>
      <w:t>01</w:t>
    </w:r>
  </w:p>
  <w:p w14:paraId="2FD16C0E" w14:textId="77777777" w:rsidR="008A0668" w:rsidRPr="009B2328" w:rsidRDefault="008A0668">
    <w:pPr>
      <w:pStyle w:val="Header"/>
      <w:rPr>
        <w:rStyle w:val="PageNumber"/>
        <w:b/>
        <w:sz w:val="20"/>
      </w:rPr>
    </w:pPr>
  </w:p>
  <w:p w14:paraId="2FD16C0F" w14:textId="77777777" w:rsidR="008A0668" w:rsidRPr="009B2328" w:rsidRDefault="008A0668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57C5"/>
    <w:multiLevelType w:val="hybridMultilevel"/>
    <w:tmpl w:val="F3189CD8"/>
    <w:lvl w:ilvl="0" w:tplc="76F28FC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38"/>
    <w:rsid w:val="00093348"/>
    <w:rsid w:val="000A4389"/>
    <w:rsid w:val="001264B2"/>
    <w:rsid w:val="00163397"/>
    <w:rsid w:val="001978D9"/>
    <w:rsid w:val="001A3D87"/>
    <w:rsid w:val="001A7358"/>
    <w:rsid w:val="001E46D3"/>
    <w:rsid w:val="00217788"/>
    <w:rsid w:val="002214C1"/>
    <w:rsid w:val="00242047"/>
    <w:rsid w:val="00250969"/>
    <w:rsid w:val="002B256F"/>
    <w:rsid w:val="003626AA"/>
    <w:rsid w:val="003B694F"/>
    <w:rsid w:val="00444DB2"/>
    <w:rsid w:val="004632D5"/>
    <w:rsid w:val="00467A2D"/>
    <w:rsid w:val="00482B50"/>
    <w:rsid w:val="004920B0"/>
    <w:rsid w:val="0049276F"/>
    <w:rsid w:val="004C432E"/>
    <w:rsid w:val="004D3606"/>
    <w:rsid w:val="004E28CE"/>
    <w:rsid w:val="004F1E46"/>
    <w:rsid w:val="00515F65"/>
    <w:rsid w:val="00591B0E"/>
    <w:rsid w:val="00591B89"/>
    <w:rsid w:val="005A4838"/>
    <w:rsid w:val="005C17E6"/>
    <w:rsid w:val="005F4990"/>
    <w:rsid w:val="0062679A"/>
    <w:rsid w:val="00631BEF"/>
    <w:rsid w:val="00645DD7"/>
    <w:rsid w:val="0066676C"/>
    <w:rsid w:val="00673C8B"/>
    <w:rsid w:val="00693283"/>
    <w:rsid w:val="006B1738"/>
    <w:rsid w:val="006D4BDB"/>
    <w:rsid w:val="006F45E0"/>
    <w:rsid w:val="0074737E"/>
    <w:rsid w:val="00774938"/>
    <w:rsid w:val="00783F8D"/>
    <w:rsid w:val="00785047"/>
    <w:rsid w:val="00791402"/>
    <w:rsid w:val="007C1F9F"/>
    <w:rsid w:val="007E0F23"/>
    <w:rsid w:val="007F18C0"/>
    <w:rsid w:val="008031EC"/>
    <w:rsid w:val="00863582"/>
    <w:rsid w:val="008A0668"/>
    <w:rsid w:val="008A09F3"/>
    <w:rsid w:val="008A7790"/>
    <w:rsid w:val="00946015"/>
    <w:rsid w:val="0094658E"/>
    <w:rsid w:val="009533DC"/>
    <w:rsid w:val="00976086"/>
    <w:rsid w:val="009B2328"/>
    <w:rsid w:val="009F5205"/>
    <w:rsid w:val="00A36FEA"/>
    <w:rsid w:val="00A5163F"/>
    <w:rsid w:val="00A6060A"/>
    <w:rsid w:val="00A7654C"/>
    <w:rsid w:val="00A965F6"/>
    <w:rsid w:val="00AA45E4"/>
    <w:rsid w:val="00AA5C76"/>
    <w:rsid w:val="00AB79C5"/>
    <w:rsid w:val="00AE7F70"/>
    <w:rsid w:val="00B04585"/>
    <w:rsid w:val="00B064D6"/>
    <w:rsid w:val="00B11A48"/>
    <w:rsid w:val="00B145A7"/>
    <w:rsid w:val="00B43D58"/>
    <w:rsid w:val="00BB1CA6"/>
    <w:rsid w:val="00BB3604"/>
    <w:rsid w:val="00BF4446"/>
    <w:rsid w:val="00C25FA5"/>
    <w:rsid w:val="00C321B2"/>
    <w:rsid w:val="00C479B5"/>
    <w:rsid w:val="00C721ED"/>
    <w:rsid w:val="00CA2FAE"/>
    <w:rsid w:val="00CB5774"/>
    <w:rsid w:val="00CE1017"/>
    <w:rsid w:val="00D02A10"/>
    <w:rsid w:val="00DB203F"/>
    <w:rsid w:val="00DD6454"/>
    <w:rsid w:val="00E20578"/>
    <w:rsid w:val="00E35F81"/>
    <w:rsid w:val="00E5417A"/>
    <w:rsid w:val="00E56C40"/>
    <w:rsid w:val="00E86339"/>
    <w:rsid w:val="00E91294"/>
    <w:rsid w:val="00E91E5D"/>
    <w:rsid w:val="00EA19C4"/>
    <w:rsid w:val="00EE4B5B"/>
    <w:rsid w:val="00EF5F67"/>
    <w:rsid w:val="00F167AB"/>
    <w:rsid w:val="00F20863"/>
    <w:rsid w:val="00F37CCC"/>
    <w:rsid w:val="00FA1BE5"/>
    <w:rsid w:val="00FA3290"/>
    <w:rsid w:val="00FA5669"/>
    <w:rsid w:val="00FA7DC2"/>
    <w:rsid w:val="00FB0867"/>
    <w:rsid w:val="00FC5D5D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FD16BAC"/>
  <w15:docId w15:val="{2022EF02-EF0C-4218-BBE7-F2CBF01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27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9276F"/>
    <w:rPr>
      <w:sz w:val="16"/>
      <w:szCs w:val="16"/>
    </w:rPr>
  </w:style>
  <w:style w:type="paragraph" w:styleId="CommentText">
    <w:name w:val="annotation text"/>
    <w:basedOn w:val="Normal"/>
    <w:semiHidden/>
    <w:rsid w:val="0049276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276F"/>
    <w:rPr>
      <w:b/>
      <w:bCs/>
    </w:rPr>
  </w:style>
  <w:style w:type="paragraph" w:customStyle="1" w:styleId="Findings">
    <w:name w:val="Findings"/>
    <w:basedOn w:val="Normal"/>
    <w:rsid w:val="00CA2FAE"/>
    <w:pPr>
      <w:numPr>
        <w:numId w:val="2"/>
      </w:numPr>
    </w:pPr>
    <w:rPr>
      <w:snapToGrid/>
      <w:szCs w:val="24"/>
    </w:rPr>
  </w:style>
  <w:style w:type="character" w:styleId="Hyperlink">
    <w:name w:val="Hyperlink"/>
    <w:rsid w:val="0062679A"/>
    <w:rPr>
      <w:color w:val="0000FF"/>
      <w:u w:val="none"/>
    </w:rPr>
  </w:style>
  <w:style w:type="character" w:styleId="FollowedHyperlink">
    <w:name w:val="FollowedHyperlink"/>
    <w:rsid w:val="0062679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Removing%20Company%20From%20Regulation%20-%20Transfer%20to%20PUD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2014-11-26T08:00:00+00:00</OpenedDate>
    <Date1 xmlns="dc463f71-b30c-4ab2-9473-d307f9d35888">2014-12-11T08:00:00+00:00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Country Meadows E. Water System #2</CaseCompanyNames>
    <DocketNumber xmlns="dc463f71-b30c-4ab2-9473-d307f9d35888">144000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B1E77526C0CE4AB343EE83E69F845C" ma:contentTypeVersion="167" ma:contentTypeDescription="" ma:contentTypeScope="" ma:versionID="3955688ed21669263fd6def00cc073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59159D9-1654-4E89-B384-3B63A9FACA1E}"/>
</file>

<file path=customXml/itemProps2.xml><?xml version="1.0" encoding="utf-8"?>
<ds:datastoreItem xmlns:ds="http://schemas.openxmlformats.org/officeDocument/2006/customXml" ds:itemID="{BDAA9DAE-AE4D-4DA8-9556-80A0BCB713DD}"/>
</file>

<file path=customXml/itemProps3.xml><?xml version="1.0" encoding="utf-8"?>
<ds:datastoreItem xmlns:ds="http://schemas.openxmlformats.org/officeDocument/2006/customXml" ds:itemID="{008A59D2-AD6A-4F84-899B-C319E5DA7060}"/>
</file>

<file path=customXml/itemProps4.xml><?xml version="1.0" encoding="utf-8"?>
<ds:datastoreItem xmlns:ds="http://schemas.openxmlformats.org/officeDocument/2006/customXml" ds:itemID="{14DB32B5-D682-4759-BEED-E30B4951F530}"/>
</file>

<file path=customXml/itemProps5.xml><?xml version="1.0" encoding="utf-8"?>
<ds:datastoreItem xmlns:ds="http://schemas.openxmlformats.org/officeDocument/2006/customXml" ds:itemID="{7A5647F0-CCD2-487A-8159-0B6252C5A366}"/>
</file>

<file path=docProps/app.xml><?xml version="1.0" encoding="utf-8"?>
<Properties xmlns="http://schemas.openxmlformats.org/officeDocument/2006/extended-properties" xmlns:vt="http://schemas.openxmlformats.org/officeDocument/2006/docPropsVTypes">
  <Template>Removing Company From Regulation - Transfer to PUD (Water)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UW-144000 Order (1) Country Meadows transfer</vt:lpstr>
    </vt:vector>
  </TitlesOfParts>
  <Company>WUTC</Company>
  <LinksUpToDate>false</LinksUpToDate>
  <CharactersWithSpaces>3408</CharactersWithSpaces>
  <SharedDoc>false</SharedDoc>
  <HLinks>
    <vt:vector size="66" baseType="variant">
      <vt:variant>
        <vt:i4>2490368</vt:i4>
      </vt:variant>
      <vt:variant>
        <vt:i4>174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130</vt:i4>
      </vt:variant>
      <vt:variant>
        <vt:i4>0</vt:i4>
      </vt:variant>
      <vt:variant>
        <vt:i4>5</vt:i4>
      </vt:variant>
      <vt:variant>
        <vt:lpwstr>http://apps.leg.wa.gov/RCW/default.aspx?cite=80.04.110</vt:lpwstr>
      </vt:variant>
      <vt:variant>
        <vt:lpwstr/>
      </vt:variant>
      <vt:variant>
        <vt:i4>2097187</vt:i4>
      </vt:variant>
      <vt:variant>
        <vt:i4>112</vt:i4>
      </vt:variant>
      <vt:variant>
        <vt:i4>0</vt:i4>
      </vt:variant>
      <vt:variant>
        <vt:i4>5</vt:i4>
      </vt:variant>
      <vt:variant>
        <vt:lpwstr>http://apps.leg.wa.gov/RCW/default.aspx?cite=36.96.010</vt:lpwstr>
      </vt:variant>
      <vt:variant>
        <vt:lpwstr/>
      </vt:variant>
      <vt:variant>
        <vt:i4>3080238</vt:i4>
      </vt:variant>
      <vt:variant>
        <vt:i4>109</vt:i4>
      </vt:variant>
      <vt:variant>
        <vt:i4>0</vt:i4>
      </vt:variant>
      <vt:variant>
        <vt:i4>5</vt:i4>
      </vt:variant>
      <vt:variant>
        <vt:lpwstr>http://apps.leg.wa.gov/RCW/default.aspx?cite=80.12.020</vt:lpwstr>
      </vt:variant>
      <vt:variant>
        <vt:lpwstr/>
      </vt:variant>
      <vt:variant>
        <vt:i4>2424881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2687020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http://apps.leg.wa.gov/RCW/default.aspx?cite=80.04.010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UW-144000 Order (1) Country Meadows transfer</dc:title>
  <dc:creator>Jim Ward</dc:creator>
  <cp:lastModifiedBy>Kern, Cathy (UTC)</cp:lastModifiedBy>
  <cp:revision>2</cp:revision>
  <cp:lastPrinted>2014-06-19T19:40:00Z</cp:lastPrinted>
  <dcterms:created xsi:type="dcterms:W3CDTF">2014-12-11T00:44:00Z</dcterms:created>
  <dcterms:modified xsi:type="dcterms:W3CDTF">2014-12-11T00:44:00Z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0x0101006E56B4D1795A2E4DB2F0B01679ED314A00DFB1E77526C0CE4AB343EE83E69F845C</vt:lpwstr>
  </property>
  <property fmtid="{D5CDD505-2E9C-101B-9397-08002B2CF9AE}" pid="3" name="_docset_NoMedatataSyncRequired">
    <vt:lpwstr>False</vt:lpwstr>
  </property>
</Properties>
</file>