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BFDF" w14:textId="77777777" w:rsidR="00FE0F31" w:rsidRPr="00571CD9" w:rsidRDefault="00FE0F31">
      <w:pPr>
        <w:pStyle w:val="BodyText"/>
        <w:jc w:val="center"/>
        <w:rPr>
          <w:b/>
          <w:bCs/>
        </w:rPr>
      </w:pPr>
      <w:bookmarkStart w:id="0" w:name="_GoBack"/>
      <w:bookmarkEnd w:id="0"/>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0A27BFE1" w14:textId="77777777" w:rsidR="00D81DFE" w:rsidRPr="00571CD9" w:rsidRDefault="00D81DFE">
      <w:pPr>
        <w:pStyle w:val="BodyText"/>
        <w:jc w:val="center"/>
        <w:rPr>
          <w:b/>
          <w:bCs/>
        </w:rPr>
      </w:pPr>
    </w:p>
    <w:p w14:paraId="0A27BFE2" w14:textId="77777777"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7"/>
        <w:gridCol w:w="486"/>
        <w:gridCol w:w="4228"/>
      </w:tblGrid>
      <w:tr w:rsidR="00FE0F31" w:rsidRPr="00571CD9" w14:paraId="0A27C000" w14:textId="77777777">
        <w:trPr>
          <w:trHeight w:val="3985"/>
        </w:trPr>
        <w:tc>
          <w:tcPr>
            <w:tcW w:w="3897" w:type="dxa"/>
            <w:tcBorders>
              <w:right w:val="nil"/>
            </w:tcBorders>
          </w:tcPr>
          <w:p w14:paraId="0A27BFE3" w14:textId="05191DBF" w:rsidR="00FE0F31" w:rsidRPr="00571CD9" w:rsidRDefault="000E442F">
            <w:r>
              <w:t>WASHINGTON STATE DEPARTMENT OF TRANSPORTATION</w:t>
            </w:r>
            <w:r w:rsidR="00FE0F31" w:rsidRPr="00571CD9">
              <w:t>,</w:t>
            </w:r>
          </w:p>
          <w:p w14:paraId="0A27BFE4" w14:textId="77777777" w:rsidR="00FE0F31" w:rsidRPr="00571CD9" w:rsidRDefault="00FE0F31"/>
          <w:p w14:paraId="0A27BFE5" w14:textId="77777777" w:rsidR="00FE0F31" w:rsidRPr="00571CD9" w:rsidRDefault="001F21E6">
            <w:r>
              <w:t xml:space="preserve">               </w:t>
            </w:r>
            <w:r w:rsidR="008328D4">
              <w:t>Petitioner,</w:t>
            </w:r>
          </w:p>
          <w:p w14:paraId="0A27BFE8" w14:textId="382FF3E3" w:rsidR="00FE0F31" w:rsidRDefault="001F21E6">
            <w:r>
              <w:t xml:space="preserve">                 </w:t>
            </w:r>
          </w:p>
          <w:p w14:paraId="0A27BFE9" w14:textId="3BAA44F3" w:rsidR="00FE0F31" w:rsidRPr="00571CD9" w:rsidRDefault="00EC7389">
            <w:r>
              <w:t>EASTERN WASHINGTON GATEWAY RAILROAD</w:t>
            </w:r>
            <w:r w:rsidR="006D5D28">
              <w:t>,</w:t>
            </w:r>
          </w:p>
          <w:p w14:paraId="0A27BFEA" w14:textId="77777777" w:rsidR="002410A9" w:rsidRPr="00571CD9" w:rsidRDefault="002410A9"/>
          <w:p w14:paraId="0A27BFEB" w14:textId="77777777" w:rsidR="00FE0F31" w:rsidRDefault="007050FD">
            <w:pPr>
              <w:pStyle w:val="BodyText"/>
            </w:pPr>
            <w:r>
              <w:t xml:space="preserve">               Respondent</w:t>
            </w:r>
            <w:r w:rsidR="00FC386B">
              <w:t>.</w:t>
            </w:r>
          </w:p>
          <w:p w14:paraId="0A27BFEC" w14:textId="77777777" w:rsidR="008328D4" w:rsidRDefault="008328D4">
            <w:pPr>
              <w:pStyle w:val="BodyText"/>
            </w:pPr>
          </w:p>
          <w:p w14:paraId="0A27BFEE" w14:textId="77777777" w:rsidR="00724FE6" w:rsidRPr="00571CD9" w:rsidRDefault="00724FE6" w:rsidP="00724FE6">
            <w:pPr>
              <w:pStyle w:val="BodyText"/>
            </w:pPr>
            <w:r w:rsidRPr="00571CD9">
              <w:t xml:space="preserve">. . . . . . . . . . . . . . . . . . . . . . . . . . . . . . . </w:t>
            </w:r>
          </w:p>
          <w:p w14:paraId="0A27BFEF" w14:textId="77777777" w:rsidR="00724FE6" w:rsidRDefault="00724FE6" w:rsidP="00724FE6">
            <w:pPr>
              <w:pStyle w:val="BodyText"/>
              <w:rPr>
                <w:b/>
                <w:bCs/>
              </w:rPr>
            </w:pPr>
          </w:p>
          <w:p w14:paraId="0A27BFF0" w14:textId="77777777" w:rsidR="00724FE6" w:rsidRPr="00571CD9" w:rsidRDefault="00724FE6" w:rsidP="00724FE6">
            <w:pPr>
              <w:pStyle w:val="BodyText"/>
              <w:rPr>
                <w:b/>
                <w:bCs/>
              </w:rPr>
            </w:pPr>
          </w:p>
        </w:tc>
        <w:tc>
          <w:tcPr>
            <w:tcW w:w="486" w:type="dxa"/>
            <w:tcBorders>
              <w:top w:val="nil"/>
              <w:left w:val="nil"/>
              <w:bottom w:val="nil"/>
              <w:right w:val="nil"/>
            </w:tcBorders>
          </w:tcPr>
          <w:p w14:paraId="0A27BFF1" w14:textId="77777777"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14:paraId="0A27BFF2" w14:textId="77777777" w:rsidR="00FE0F31" w:rsidRPr="00571CD9" w:rsidRDefault="00FE0F31">
            <w:pPr>
              <w:pStyle w:val="BodyText"/>
              <w:jc w:val="center"/>
            </w:pPr>
            <w:r w:rsidRPr="00571CD9">
              <w:t>)</w:t>
            </w:r>
          </w:p>
          <w:p w14:paraId="0A27BFF3" w14:textId="77777777" w:rsidR="00724FE6" w:rsidRPr="00571CD9" w:rsidRDefault="00724FE6" w:rsidP="00724FE6">
            <w:pPr>
              <w:pStyle w:val="BodyText"/>
              <w:jc w:val="center"/>
            </w:pPr>
            <w:r w:rsidRPr="00571CD9">
              <w:t>)</w:t>
            </w:r>
          </w:p>
          <w:p w14:paraId="0A27BFF4" w14:textId="77777777" w:rsidR="002732AD" w:rsidRPr="00571CD9" w:rsidRDefault="002732AD" w:rsidP="002732AD">
            <w:pPr>
              <w:pStyle w:val="BodyText"/>
              <w:jc w:val="center"/>
            </w:pPr>
          </w:p>
          <w:p w14:paraId="0A27BFF5" w14:textId="77777777" w:rsidR="002732AD" w:rsidRPr="00571CD9" w:rsidRDefault="002732AD" w:rsidP="002732AD">
            <w:pPr>
              <w:pStyle w:val="BodyText"/>
              <w:jc w:val="center"/>
            </w:pPr>
          </w:p>
          <w:p w14:paraId="0A27BFF6" w14:textId="77777777" w:rsidR="00FE0F31" w:rsidRPr="00571CD9" w:rsidRDefault="00FE0F31" w:rsidP="007050FD">
            <w:pPr>
              <w:pStyle w:val="BodyText"/>
              <w:jc w:val="center"/>
            </w:pPr>
          </w:p>
        </w:tc>
        <w:tc>
          <w:tcPr>
            <w:tcW w:w="4228" w:type="dxa"/>
            <w:tcBorders>
              <w:left w:val="nil"/>
            </w:tcBorders>
          </w:tcPr>
          <w:p w14:paraId="0A27BFF7" w14:textId="232DF286" w:rsidR="00FE0F31" w:rsidRPr="00571CD9" w:rsidRDefault="00FE0F31">
            <w:pPr>
              <w:rPr>
                <w:b/>
                <w:bCs/>
              </w:rPr>
            </w:pPr>
            <w:r w:rsidRPr="00571CD9">
              <w:t>DOCKET TR-</w:t>
            </w:r>
            <w:r w:rsidR="00266972">
              <w:t>1</w:t>
            </w:r>
            <w:r w:rsidR="00653AE0">
              <w:t>4</w:t>
            </w:r>
            <w:r w:rsidR="006F6635">
              <w:t>1</w:t>
            </w:r>
            <w:r w:rsidR="00EC7389">
              <w:t>434</w:t>
            </w:r>
            <w:r w:rsidRPr="00571CD9">
              <w:rPr>
                <w:b/>
                <w:bCs/>
              </w:rPr>
              <w:br/>
            </w:r>
          </w:p>
          <w:p w14:paraId="0A27BFF8" w14:textId="77777777" w:rsidR="00FE0F31" w:rsidRPr="00571CD9" w:rsidRDefault="00FE0F31">
            <w:r w:rsidRPr="00571CD9">
              <w:t>ORDER 01</w:t>
            </w:r>
          </w:p>
          <w:p w14:paraId="0A27BFF9" w14:textId="77777777" w:rsidR="00FE0F31" w:rsidRPr="00571CD9" w:rsidRDefault="00FE0F31">
            <w:pPr>
              <w:pStyle w:val="Header"/>
              <w:tabs>
                <w:tab w:val="clear" w:pos="8300"/>
              </w:tabs>
            </w:pPr>
          </w:p>
          <w:p w14:paraId="0A27BFFA" w14:textId="0D144B74" w:rsidR="00C9020D" w:rsidRDefault="00C9020D" w:rsidP="00C9020D">
            <w:r w:rsidRPr="00571CD9">
              <w:t xml:space="preserve">ORDER GRANTING PETITION TO </w:t>
            </w:r>
            <w:r w:rsidR="00564190">
              <w:t xml:space="preserve"> </w:t>
            </w:r>
            <w:r w:rsidR="004B30F7">
              <w:t xml:space="preserve">MODIFY </w:t>
            </w:r>
            <w:r w:rsidR="002732AD">
              <w:t xml:space="preserve">A </w:t>
            </w:r>
            <w:r w:rsidR="001E21AD">
              <w:t xml:space="preserve">PUBLIC </w:t>
            </w:r>
            <w:r w:rsidR="002732AD">
              <w:t xml:space="preserve">HIGHWAY-RAIL </w:t>
            </w:r>
            <w:r w:rsidR="00724FE6">
              <w:t>GRADE</w:t>
            </w:r>
            <w:r w:rsidR="0094340E">
              <w:t xml:space="preserve"> </w:t>
            </w:r>
            <w:r>
              <w:t>CROSSING</w:t>
            </w:r>
            <w:r w:rsidR="009530CA">
              <w:t xml:space="preserve"> </w:t>
            </w:r>
            <w:r w:rsidR="003B2960">
              <w:t>A</w:t>
            </w:r>
            <w:r w:rsidR="000E442F">
              <w:t>T STATE ROUTE 2</w:t>
            </w:r>
            <w:r w:rsidR="008328D4">
              <w:t xml:space="preserve"> </w:t>
            </w:r>
            <w:r w:rsidR="002C3886">
              <w:t xml:space="preserve">IN </w:t>
            </w:r>
            <w:r w:rsidR="00EC7389">
              <w:t>GRANT COUNTY</w:t>
            </w:r>
          </w:p>
          <w:p w14:paraId="0A27BFFB" w14:textId="77777777" w:rsidR="00DE3880" w:rsidRDefault="00DE3880" w:rsidP="00C9020D"/>
          <w:p w14:paraId="60748656" w14:textId="77777777" w:rsidR="00BB76BC" w:rsidRDefault="00BB76BC" w:rsidP="00C9020D"/>
          <w:p w14:paraId="0A27BFFC" w14:textId="33FC6140" w:rsidR="002732AD" w:rsidRDefault="002732AD" w:rsidP="002732AD">
            <w:r>
              <w:t xml:space="preserve">USDOT:  </w:t>
            </w:r>
            <w:r w:rsidR="00EC7389">
              <w:t>066106E</w:t>
            </w:r>
          </w:p>
          <w:p w14:paraId="0A27BFFD" w14:textId="77777777" w:rsidR="00FE0F31" w:rsidRPr="00571CD9" w:rsidRDefault="00FE0F31">
            <w:pPr>
              <w:rPr>
                <w:lang w:val="fr-FR"/>
              </w:rPr>
            </w:pPr>
          </w:p>
          <w:p w14:paraId="0A27BFFE" w14:textId="77777777" w:rsidR="00653AE0" w:rsidRDefault="00653AE0">
            <w:pPr>
              <w:pStyle w:val="BodyText"/>
              <w:rPr>
                <w:lang w:val="fr-FR"/>
              </w:rPr>
            </w:pPr>
          </w:p>
          <w:p w14:paraId="0A27BFFF" w14:textId="77777777" w:rsidR="00FE0F31" w:rsidRPr="00653AE0" w:rsidRDefault="00FE0F31" w:rsidP="00653AE0">
            <w:pPr>
              <w:rPr>
                <w:lang w:val="fr-FR"/>
              </w:rPr>
            </w:pPr>
          </w:p>
        </w:tc>
      </w:tr>
    </w:tbl>
    <w:p w14:paraId="0A27C001" w14:textId="77777777" w:rsidR="00FE0F31" w:rsidRPr="00571CD9" w:rsidRDefault="00FE0F31">
      <w:pPr>
        <w:pStyle w:val="SectionHeading"/>
        <w:rPr>
          <w:szCs w:val="24"/>
        </w:rPr>
      </w:pPr>
      <w:r w:rsidRPr="00571CD9">
        <w:rPr>
          <w:szCs w:val="24"/>
        </w:rPr>
        <w:t>BACKGROUND</w:t>
      </w:r>
    </w:p>
    <w:p w14:paraId="0A27C002" w14:textId="2E0C5337" w:rsidR="00DA21A4" w:rsidRPr="00DA21A4" w:rsidRDefault="00FE0F31" w:rsidP="0012487F">
      <w:pPr>
        <w:pStyle w:val="NumberedParagraph"/>
        <w:spacing w:line="288" w:lineRule="auto"/>
        <w:rPr>
          <w:b/>
          <w:bCs/>
          <w:iCs/>
        </w:rPr>
      </w:pPr>
      <w:r w:rsidRPr="00571CD9">
        <w:rPr>
          <w:iCs/>
        </w:rPr>
        <w:t xml:space="preserve">On </w:t>
      </w:r>
      <w:r w:rsidR="00CC3478">
        <w:rPr>
          <w:iCs/>
        </w:rPr>
        <w:t>July 1</w:t>
      </w:r>
      <w:r w:rsidR="006F6635">
        <w:rPr>
          <w:iCs/>
        </w:rPr>
        <w:t>5</w:t>
      </w:r>
      <w:r w:rsidR="00653AE0">
        <w:rPr>
          <w:iCs/>
        </w:rPr>
        <w:t>, 2014</w:t>
      </w:r>
      <w:r w:rsidRPr="00571CD9">
        <w:rPr>
          <w:bCs/>
          <w:iCs/>
        </w:rPr>
        <w:t xml:space="preserve">, </w:t>
      </w:r>
      <w:r w:rsidR="00A12E35">
        <w:rPr>
          <w:bCs/>
          <w:iCs/>
        </w:rPr>
        <w:t>the Washington State Department of Transportation</w:t>
      </w:r>
      <w:r w:rsidR="002732AD">
        <w:rPr>
          <w:bCs/>
          <w:iCs/>
        </w:rPr>
        <w:t xml:space="preserve"> (</w:t>
      </w:r>
      <w:r w:rsidR="00A12E35">
        <w:rPr>
          <w:bCs/>
          <w:iCs/>
        </w:rPr>
        <w:t>WSDOT</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4B30F7">
        <w:rPr>
          <w:iCs/>
        </w:rPr>
        <w:t>modify</w:t>
      </w:r>
      <w:r w:rsidR="00527590">
        <w:rPr>
          <w:iCs/>
        </w:rPr>
        <w:t xml:space="preserve">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A12E35">
        <w:rPr>
          <w:iCs/>
        </w:rPr>
        <w:t>State Route 2 (SR-2)</w:t>
      </w:r>
      <w:r w:rsidR="00CA2BBE">
        <w:rPr>
          <w:iCs/>
        </w:rPr>
        <w:t xml:space="preserve"> </w:t>
      </w:r>
      <w:r w:rsidR="00264460">
        <w:rPr>
          <w:iCs/>
        </w:rPr>
        <w:t xml:space="preserve">in </w:t>
      </w:r>
      <w:r w:rsidR="00CC3478">
        <w:rPr>
          <w:iCs/>
        </w:rPr>
        <w:t>Grant county</w:t>
      </w:r>
      <w:r w:rsidR="007054EE">
        <w:rPr>
          <w:iCs/>
        </w:rPr>
        <w:t>.</w:t>
      </w:r>
      <w:r w:rsidR="00DE3880">
        <w:rPr>
          <w:iCs/>
        </w:rPr>
        <w:t xml:space="preserve"> </w:t>
      </w:r>
      <w:r w:rsidR="00A12E35">
        <w:rPr>
          <w:iCs/>
        </w:rPr>
        <w:t>WSDOT</w:t>
      </w:r>
      <w:r w:rsidR="002E6E5F">
        <w:rPr>
          <w:iCs/>
        </w:rPr>
        <w:t xml:space="preserve"> proposes</w:t>
      </w:r>
      <w:r w:rsidR="00235F42">
        <w:rPr>
          <w:iCs/>
        </w:rPr>
        <w:t xml:space="preserve"> to </w:t>
      </w:r>
      <w:r w:rsidR="00CC3478">
        <w:rPr>
          <w:iCs/>
        </w:rPr>
        <w:t>upgrade the train detection and raise the height of the cantilevers</w:t>
      </w:r>
      <w:r w:rsidR="009B677F">
        <w:rPr>
          <w:iCs/>
        </w:rPr>
        <w:t xml:space="preserve"> at this crossing</w:t>
      </w:r>
      <w:r w:rsidR="00EB4EB7">
        <w:rPr>
          <w:iCs/>
        </w:rPr>
        <w:t>.</w:t>
      </w:r>
    </w:p>
    <w:p w14:paraId="0A27C003" w14:textId="3D1E5CB3" w:rsidR="008D61E3" w:rsidRPr="00376E46" w:rsidRDefault="00CC3478" w:rsidP="008D61E3">
      <w:pPr>
        <w:pStyle w:val="NumberedParagraph"/>
        <w:spacing w:line="288" w:lineRule="auto"/>
        <w:rPr>
          <w:b/>
          <w:bCs/>
          <w:iCs/>
        </w:rPr>
      </w:pPr>
      <w:r>
        <w:rPr>
          <w:bCs/>
          <w:iCs/>
        </w:rPr>
        <w:lastRenderedPageBreak/>
        <w:t>Eastern Washington Gateway Railroad</w:t>
      </w:r>
      <w:r w:rsidR="006C48A2">
        <w:rPr>
          <w:bCs/>
          <w:iCs/>
        </w:rPr>
        <w:t xml:space="preserve"> </w:t>
      </w:r>
      <w:r w:rsidR="00337CAA">
        <w:rPr>
          <w:bCs/>
          <w:iCs/>
        </w:rPr>
        <w:t>(</w:t>
      </w:r>
      <w:r>
        <w:rPr>
          <w:bCs/>
          <w:iCs/>
        </w:rPr>
        <w:t>EWGRR</w:t>
      </w:r>
      <w:r w:rsidR="00313577">
        <w:rPr>
          <w:bCs/>
          <w:iCs/>
        </w:rPr>
        <w:t>)</w:t>
      </w:r>
      <w:r>
        <w:rPr>
          <w:bCs/>
          <w:iCs/>
        </w:rPr>
        <w:t>, the railroad operator</w:t>
      </w:r>
      <w:r w:rsidR="009B677F">
        <w:rPr>
          <w:bCs/>
          <w:iCs/>
        </w:rPr>
        <w:t>,</w:t>
      </w:r>
      <w:r w:rsidR="00235F42">
        <w:rPr>
          <w:bCs/>
          <w:iCs/>
        </w:rPr>
        <w:t xml:space="preserve"> </w:t>
      </w:r>
      <w:r w:rsidR="008D61E3" w:rsidRPr="00376E46">
        <w:rPr>
          <w:bCs/>
          <w:iCs/>
        </w:rPr>
        <w:t xml:space="preserve">consented to entry of an Order by the Commission without further notice or hearing. </w:t>
      </w:r>
    </w:p>
    <w:p w14:paraId="0A27C004" w14:textId="25378959" w:rsidR="00264460" w:rsidRPr="00264460" w:rsidRDefault="006C48A2" w:rsidP="00601CD5">
      <w:pPr>
        <w:pStyle w:val="NumberedParagraph"/>
        <w:spacing w:line="288" w:lineRule="auto"/>
        <w:rPr>
          <w:b/>
          <w:bCs/>
          <w:iCs/>
        </w:rPr>
      </w:pPr>
      <w:r>
        <w:rPr>
          <w:bCs/>
          <w:iCs/>
        </w:rPr>
        <w:t>SR-2</w:t>
      </w:r>
      <w:r w:rsidR="00EB4EB7">
        <w:rPr>
          <w:bCs/>
          <w:iCs/>
        </w:rPr>
        <w:t xml:space="preserve"> </w:t>
      </w:r>
      <w:r w:rsidR="00266972">
        <w:rPr>
          <w:bCs/>
          <w:iCs/>
        </w:rPr>
        <w:t>is</w:t>
      </w:r>
      <w:r w:rsidR="00F82D7D">
        <w:rPr>
          <w:bCs/>
          <w:iCs/>
        </w:rPr>
        <w:t xml:space="preserve"> a</w:t>
      </w:r>
      <w:r w:rsidR="00264460">
        <w:rPr>
          <w:bCs/>
          <w:iCs/>
        </w:rPr>
        <w:t xml:space="preserve"> </w:t>
      </w:r>
      <w:r w:rsidR="00EB4EB7">
        <w:rPr>
          <w:bCs/>
          <w:iCs/>
        </w:rPr>
        <w:t>two</w:t>
      </w:r>
      <w:r w:rsidR="00264460">
        <w:rPr>
          <w:bCs/>
          <w:iCs/>
        </w:rPr>
        <w:t xml:space="preserve">-lane </w:t>
      </w:r>
      <w:r w:rsidR="00EB4EB7">
        <w:rPr>
          <w:bCs/>
          <w:iCs/>
        </w:rPr>
        <w:t>roadway</w:t>
      </w:r>
      <w:r w:rsidR="009413FB">
        <w:rPr>
          <w:bCs/>
          <w:iCs/>
        </w:rPr>
        <w:t xml:space="preserve"> with </w:t>
      </w:r>
      <w:r w:rsidR="0087729D">
        <w:rPr>
          <w:bCs/>
          <w:iCs/>
        </w:rPr>
        <w:t xml:space="preserve">stop refuge lanes and </w:t>
      </w:r>
      <w:r w:rsidR="009413FB">
        <w:rPr>
          <w:bCs/>
          <w:iCs/>
        </w:rPr>
        <w:t>a</w:t>
      </w:r>
      <w:r w:rsidR="006B3027">
        <w:rPr>
          <w:bCs/>
          <w:iCs/>
        </w:rPr>
        <w:t xml:space="preserve"> </w:t>
      </w:r>
      <w:r>
        <w:rPr>
          <w:bCs/>
          <w:iCs/>
        </w:rPr>
        <w:t xml:space="preserve">posted speed limit </w:t>
      </w:r>
      <w:r w:rsidR="0016648C">
        <w:rPr>
          <w:bCs/>
          <w:iCs/>
        </w:rPr>
        <w:t xml:space="preserve">of </w:t>
      </w:r>
      <w:r w:rsidR="0087729D">
        <w:rPr>
          <w:bCs/>
          <w:iCs/>
        </w:rPr>
        <w:t>60</w:t>
      </w:r>
      <w:r>
        <w:rPr>
          <w:bCs/>
          <w:iCs/>
        </w:rPr>
        <w:t xml:space="preserve"> miles per hour</w:t>
      </w:r>
      <w:r w:rsidR="00264460">
        <w:rPr>
          <w:bCs/>
          <w:iCs/>
        </w:rPr>
        <w:t xml:space="preserve">. </w:t>
      </w:r>
      <w:r>
        <w:rPr>
          <w:bCs/>
          <w:iCs/>
        </w:rPr>
        <w:t xml:space="preserve">Average annual daily traffic through the crossing is estimated at </w:t>
      </w:r>
      <w:r w:rsidR="0087729D">
        <w:rPr>
          <w:bCs/>
          <w:iCs/>
        </w:rPr>
        <w:t>1,100</w:t>
      </w:r>
      <w:r w:rsidR="00264460">
        <w:rPr>
          <w:bCs/>
          <w:iCs/>
        </w:rPr>
        <w:t xml:space="preserve"> vehicle</w:t>
      </w:r>
      <w:r>
        <w:rPr>
          <w:bCs/>
          <w:iCs/>
        </w:rPr>
        <w:t>s</w:t>
      </w:r>
      <w:r w:rsidR="009413FB">
        <w:rPr>
          <w:bCs/>
          <w:iCs/>
        </w:rPr>
        <w:t xml:space="preserve"> which includes </w:t>
      </w:r>
      <w:r w:rsidR="0087729D">
        <w:rPr>
          <w:bCs/>
          <w:iCs/>
        </w:rPr>
        <w:t>12</w:t>
      </w:r>
      <w:r w:rsidR="009413FB">
        <w:rPr>
          <w:bCs/>
          <w:iCs/>
        </w:rPr>
        <w:t xml:space="preserve"> school bus trips per day. </w:t>
      </w:r>
      <w:r>
        <w:rPr>
          <w:bCs/>
          <w:iCs/>
        </w:rPr>
        <w:t xml:space="preserve">SR-2 </w:t>
      </w:r>
      <w:r w:rsidR="009413FB">
        <w:rPr>
          <w:bCs/>
          <w:iCs/>
        </w:rPr>
        <w:t xml:space="preserve">is a designated truck route with </w:t>
      </w:r>
      <w:r w:rsidR="0087729D">
        <w:rPr>
          <w:bCs/>
          <w:iCs/>
        </w:rPr>
        <w:t>14</w:t>
      </w:r>
      <w:r w:rsidR="009413FB">
        <w:rPr>
          <w:bCs/>
          <w:iCs/>
        </w:rPr>
        <w:t xml:space="preserve"> percent of the traffic composed of commercial motor vehicles</w:t>
      </w:r>
      <w:r w:rsidR="00564190">
        <w:rPr>
          <w:bCs/>
          <w:iCs/>
        </w:rPr>
        <w:t>.</w:t>
      </w:r>
      <w:r w:rsidR="0044245B">
        <w:rPr>
          <w:bCs/>
          <w:iCs/>
        </w:rPr>
        <w:t xml:space="preserve"> </w:t>
      </w:r>
    </w:p>
    <w:p w14:paraId="0A27C005" w14:textId="08372F08" w:rsidR="000602C5" w:rsidRDefault="0087729D" w:rsidP="00FB5070">
      <w:pPr>
        <w:pStyle w:val="NumberedParagraph"/>
        <w:spacing w:line="288" w:lineRule="auto"/>
        <w:rPr>
          <w:bCs/>
          <w:iCs/>
        </w:rPr>
      </w:pPr>
      <w:r>
        <w:rPr>
          <w:bCs/>
          <w:iCs/>
        </w:rPr>
        <w:t>EWGRR</w:t>
      </w:r>
      <w:r w:rsidR="00235F42">
        <w:rPr>
          <w:bCs/>
          <w:iCs/>
        </w:rPr>
        <w:t xml:space="preserve"> </w:t>
      </w:r>
      <w:r w:rsidR="00967205">
        <w:rPr>
          <w:bCs/>
          <w:iCs/>
        </w:rPr>
        <w:t xml:space="preserve">currently </w:t>
      </w:r>
      <w:r w:rsidR="00235F42">
        <w:rPr>
          <w:bCs/>
          <w:iCs/>
        </w:rPr>
        <w:t>maintains one</w:t>
      </w:r>
      <w:r w:rsidR="00C05B14">
        <w:rPr>
          <w:bCs/>
          <w:iCs/>
        </w:rPr>
        <w:t xml:space="preserve"> </w:t>
      </w:r>
      <w:r w:rsidR="00235F42">
        <w:rPr>
          <w:bCs/>
          <w:iCs/>
        </w:rPr>
        <w:t>main</w:t>
      </w:r>
      <w:r w:rsidR="000F2A49">
        <w:rPr>
          <w:bCs/>
          <w:iCs/>
        </w:rPr>
        <w:t xml:space="preserve"> </w:t>
      </w:r>
      <w:r w:rsidR="00235F42">
        <w:rPr>
          <w:bCs/>
          <w:iCs/>
        </w:rPr>
        <w:t xml:space="preserve">line </w:t>
      </w:r>
      <w:r w:rsidR="00C05B14">
        <w:rPr>
          <w:bCs/>
          <w:iCs/>
        </w:rPr>
        <w:t>track</w:t>
      </w:r>
      <w:r w:rsidR="00235F42">
        <w:rPr>
          <w:bCs/>
          <w:iCs/>
        </w:rPr>
        <w:t xml:space="preserve"> at this location</w:t>
      </w:r>
      <w:r w:rsidR="00C05B14">
        <w:rPr>
          <w:bCs/>
          <w:iCs/>
        </w:rPr>
        <w:t xml:space="preserve">. </w:t>
      </w:r>
      <w:r w:rsidR="00235F42">
        <w:rPr>
          <w:bCs/>
          <w:iCs/>
        </w:rPr>
        <w:t xml:space="preserve"> The authorized speed limit </w:t>
      </w:r>
      <w:r w:rsidR="00A46F5E">
        <w:rPr>
          <w:bCs/>
          <w:iCs/>
        </w:rPr>
        <w:t xml:space="preserve">for </w:t>
      </w:r>
      <w:r w:rsidR="004D1BB7">
        <w:rPr>
          <w:bCs/>
          <w:iCs/>
        </w:rPr>
        <w:t xml:space="preserve">freight </w:t>
      </w:r>
      <w:r w:rsidR="00A46F5E">
        <w:rPr>
          <w:bCs/>
          <w:iCs/>
        </w:rPr>
        <w:t xml:space="preserve">trains </w:t>
      </w:r>
      <w:r w:rsidR="00235F42">
        <w:rPr>
          <w:bCs/>
          <w:iCs/>
        </w:rPr>
        <w:t xml:space="preserve">is </w:t>
      </w:r>
      <w:r>
        <w:rPr>
          <w:bCs/>
          <w:iCs/>
        </w:rPr>
        <w:t>25</w:t>
      </w:r>
      <w:r w:rsidR="004D1BB7">
        <w:rPr>
          <w:bCs/>
          <w:iCs/>
        </w:rPr>
        <w:t xml:space="preserve"> miles per hour</w:t>
      </w:r>
      <w:r w:rsidR="00EB4EB7">
        <w:rPr>
          <w:bCs/>
          <w:iCs/>
        </w:rPr>
        <w:t xml:space="preserve">. </w:t>
      </w:r>
      <w:r>
        <w:rPr>
          <w:bCs/>
          <w:iCs/>
        </w:rPr>
        <w:t>Two</w:t>
      </w:r>
      <w:r w:rsidR="007A5221">
        <w:rPr>
          <w:bCs/>
          <w:iCs/>
        </w:rPr>
        <w:t xml:space="preserve"> freight trains </w:t>
      </w:r>
      <w:r w:rsidR="00346558">
        <w:rPr>
          <w:bCs/>
          <w:iCs/>
        </w:rPr>
        <w:t>operate over the crossing on a daily basis.</w:t>
      </w:r>
      <w:r w:rsidR="007A5221">
        <w:rPr>
          <w:bCs/>
          <w:iCs/>
        </w:rPr>
        <w:t xml:space="preserve"> No passenger trains operate over the crossing.</w:t>
      </w:r>
    </w:p>
    <w:p w14:paraId="0A27C006" w14:textId="2531F82C" w:rsidR="00967205" w:rsidRDefault="00967205" w:rsidP="00967205">
      <w:pPr>
        <w:pStyle w:val="NumberedParagraph"/>
        <w:rPr>
          <w:bCs/>
          <w:iCs/>
        </w:rPr>
      </w:pPr>
      <w:r w:rsidRPr="00967205">
        <w:rPr>
          <w:bCs/>
          <w:iCs/>
        </w:rPr>
        <w:t xml:space="preserve">Railroad warning devices at the </w:t>
      </w:r>
      <w:r w:rsidR="007A5221">
        <w:rPr>
          <w:bCs/>
          <w:iCs/>
        </w:rPr>
        <w:t>SR-2</w:t>
      </w:r>
      <w:r w:rsidRPr="00967205">
        <w:rPr>
          <w:bCs/>
          <w:iCs/>
        </w:rPr>
        <w:t xml:space="preserve"> crossing consist of </w:t>
      </w:r>
      <w:r w:rsidR="0087729D">
        <w:rPr>
          <w:bCs/>
          <w:iCs/>
        </w:rPr>
        <w:t>cantilever</w:t>
      </w:r>
      <w:r w:rsidR="007A5221">
        <w:rPr>
          <w:bCs/>
          <w:iCs/>
        </w:rPr>
        <w:t xml:space="preserve"> mounted lights</w:t>
      </w:r>
      <w:r w:rsidR="00EB4EB7">
        <w:rPr>
          <w:bCs/>
          <w:iCs/>
        </w:rPr>
        <w:t xml:space="preserve"> and gates and </w:t>
      </w:r>
      <w:r w:rsidR="007A5221">
        <w:rPr>
          <w:bCs/>
          <w:iCs/>
        </w:rPr>
        <w:t>crossbucks</w:t>
      </w:r>
      <w:r w:rsidR="00EB4EB7">
        <w:rPr>
          <w:bCs/>
          <w:iCs/>
        </w:rPr>
        <w:t>. A</w:t>
      </w:r>
      <w:r w:rsidR="003D3905">
        <w:rPr>
          <w:bCs/>
          <w:iCs/>
        </w:rPr>
        <w:t>dvance warning signs</w:t>
      </w:r>
      <w:r w:rsidR="00EB4EB7">
        <w:rPr>
          <w:bCs/>
          <w:iCs/>
        </w:rPr>
        <w:t xml:space="preserve"> are located on both approaches to the crossing.</w:t>
      </w:r>
    </w:p>
    <w:p w14:paraId="5A552F92" w14:textId="3AC10A0A" w:rsidR="00015809" w:rsidRPr="00015809" w:rsidRDefault="00EB4EB7" w:rsidP="00601CD5">
      <w:pPr>
        <w:pStyle w:val="NumberedParagraph"/>
        <w:spacing w:line="288" w:lineRule="auto"/>
        <w:rPr>
          <w:b/>
          <w:bCs/>
          <w:iCs/>
        </w:rPr>
      </w:pPr>
      <w:r>
        <w:t>WSDOT</w:t>
      </w:r>
      <w:r w:rsidR="00015809">
        <w:t xml:space="preserve"> </w:t>
      </w:r>
      <w:r w:rsidR="009413FB">
        <w:t>proposes</w:t>
      </w:r>
      <w:r w:rsidR="00015809">
        <w:t xml:space="preserve"> to </w:t>
      </w:r>
      <w:r w:rsidR="0087729D">
        <w:t xml:space="preserve">upgrade the train detection </w:t>
      </w:r>
      <w:r w:rsidR="00D9390C">
        <w:t xml:space="preserve">from DC </w:t>
      </w:r>
      <w:r w:rsidR="0087729D">
        <w:t xml:space="preserve">to PMD-3, a motion detection system. In addition, </w:t>
      </w:r>
      <w:r>
        <w:t xml:space="preserve">the </w:t>
      </w:r>
      <w:r w:rsidR="0087729D">
        <w:t xml:space="preserve">height of the </w:t>
      </w:r>
      <w:r>
        <w:t>cantilever</w:t>
      </w:r>
      <w:r w:rsidR="0087729D">
        <w:t>s</w:t>
      </w:r>
      <w:r>
        <w:t xml:space="preserve"> </w:t>
      </w:r>
      <w:r w:rsidR="0087729D">
        <w:t>will be raised</w:t>
      </w:r>
      <w:r w:rsidR="002D71FD">
        <w:t xml:space="preserve"> two feet</w:t>
      </w:r>
      <w:r w:rsidR="0087729D">
        <w:t xml:space="preserve"> to allow for adequate clearance for </w:t>
      </w:r>
      <w:r w:rsidR="00885563">
        <w:t xml:space="preserve">large </w:t>
      </w:r>
      <w:r w:rsidR="0087729D">
        <w:t xml:space="preserve">farm </w:t>
      </w:r>
      <w:r w:rsidR="0087729D">
        <w:lastRenderedPageBreak/>
        <w:t>vehicles</w:t>
      </w:r>
      <w:r w:rsidR="00BB76BC">
        <w:t xml:space="preserve"> operating on the roadway. </w:t>
      </w:r>
      <w:r w:rsidR="0087729D">
        <w:t xml:space="preserve">Currently, there </w:t>
      </w:r>
      <w:r w:rsidR="009B677F">
        <w:t>are</w:t>
      </w:r>
      <w:r w:rsidR="0087729D">
        <w:t xml:space="preserve"> two </w:t>
      </w:r>
      <w:r w:rsidR="00885563">
        <w:t xml:space="preserve">farm </w:t>
      </w:r>
      <w:r w:rsidR="0087729D">
        <w:t xml:space="preserve">vehicle access approaches </w:t>
      </w:r>
      <w:r w:rsidR="00BB76BC">
        <w:t xml:space="preserve">located </w:t>
      </w:r>
      <w:r w:rsidR="0087729D">
        <w:t>in the northwest and southeast quadrants of the crossing</w:t>
      </w:r>
      <w:r w:rsidR="00BB76BC">
        <w:t>. Operators of the l</w:t>
      </w:r>
      <w:r w:rsidR="0087729D">
        <w:t>arge farm equipment use</w:t>
      </w:r>
      <w:r w:rsidR="00BB76BC">
        <w:t xml:space="preserve"> the access approaches</w:t>
      </w:r>
      <w:r w:rsidR="0087729D">
        <w:t xml:space="preserve"> to avoid driving under the existing cantilever structure. </w:t>
      </w:r>
      <w:r w:rsidR="00885563">
        <w:t>Raising the height of the cantilevers will eliminate the possibility of the farm equipment striking the overhead warning devices. WSDOT will eliminate the farm vehicle approach accesses once the cantilever structure</w:t>
      </w:r>
      <w:r w:rsidR="00BB76BC">
        <w:t>s</w:t>
      </w:r>
      <w:r w:rsidR="00885563">
        <w:t xml:space="preserve"> </w:t>
      </w:r>
      <w:r w:rsidR="00BB76BC">
        <w:t>are</w:t>
      </w:r>
      <w:r w:rsidR="00885563">
        <w:t xml:space="preserve"> modified. </w:t>
      </w:r>
    </w:p>
    <w:p w14:paraId="0A27C00A" w14:textId="30896B83" w:rsidR="0069516E" w:rsidRPr="009F780A" w:rsidRDefault="007417EB" w:rsidP="00601CD5">
      <w:pPr>
        <w:pStyle w:val="NumberedParagraph"/>
        <w:spacing w:line="288" w:lineRule="auto"/>
        <w:rPr>
          <w:b/>
          <w:bCs/>
          <w:iCs/>
        </w:rPr>
      </w:pPr>
      <w:r w:rsidRPr="009F780A">
        <w:rPr>
          <w:bCs/>
          <w:iCs/>
        </w:rPr>
        <w:t xml:space="preserve">The </w:t>
      </w:r>
      <w:r w:rsidR="00B972DB" w:rsidRPr="009F780A">
        <w:rPr>
          <w:bCs/>
          <w:iCs/>
        </w:rPr>
        <w:t xml:space="preserve">proposed </w:t>
      </w:r>
      <w:r w:rsidRPr="009F780A">
        <w:rPr>
          <w:bCs/>
          <w:iCs/>
        </w:rPr>
        <w:t xml:space="preserve">upgrades are in the interest of improving safety </w:t>
      </w:r>
      <w:r w:rsidR="001858FE" w:rsidRPr="009F780A">
        <w:rPr>
          <w:bCs/>
          <w:iCs/>
        </w:rPr>
        <w:t xml:space="preserve">and convenience </w:t>
      </w:r>
      <w:r w:rsidR="00F41BEC">
        <w:rPr>
          <w:bCs/>
          <w:iCs/>
        </w:rPr>
        <w:t>for roadway users</w:t>
      </w:r>
      <w:r w:rsidRPr="009F780A">
        <w:rPr>
          <w:bCs/>
          <w:iCs/>
        </w:rPr>
        <w:t>.</w:t>
      </w:r>
      <w:r w:rsidR="0074520F" w:rsidRPr="009F780A">
        <w:rPr>
          <w:bCs/>
          <w:iCs/>
        </w:rPr>
        <w:t xml:space="preserve"> </w:t>
      </w: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67005C2C"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6B3027">
        <w:t>modication</w:t>
      </w:r>
      <w:r w:rsidR="00EF7B18">
        <w:t xml:space="preserve"> of a crossing involves a public railroad-highway grade crossing, as defined in RCW 81.53.010</w:t>
      </w:r>
      <w:r w:rsidRPr="00571CD9">
        <w:t>.</w:t>
      </w:r>
    </w:p>
    <w:p w14:paraId="0A27C00F" w14:textId="531DDA74" w:rsidR="00FE0F31" w:rsidRDefault="00FE0F31">
      <w:pPr>
        <w:pStyle w:val="NumberedParagraph"/>
        <w:spacing w:line="288" w:lineRule="auto"/>
        <w:ind w:left="700" w:hanging="1420"/>
      </w:pPr>
      <w:r w:rsidRPr="00571CD9">
        <w:lastRenderedPageBreak/>
        <w:t>(3)</w:t>
      </w:r>
      <w:r w:rsidRPr="00571CD9">
        <w:tab/>
        <w:t>RCW 81.53.261</w:t>
      </w:r>
      <w:r w:rsidR="009B0312">
        <w:t xml:space="preserve"> and WAC 480-62-150 require</w:t>
      </w:r>
      <w:r w:rsidRPr="00571CD9">
        <w:t xml:space="preserve"> that the Commission grant approval prior to </w:t>
      </w:r>
      <w:r w:rsidR="006B3027">
        <w:t>modify</w:t>
      </w:r>
      <w:r w:rsidR="00A805BA">
        <w:t xml:space="preserve">ing </w:t>
      </w:r>
      <w:r w:rsidR="00EF7B18">
        <w:t>a</w:t>
      </w:r>
      <w:r w:rsidRPr="00571CD9">
        <w:t xml:space="preserve"> public railroad-highway grade crossing within the state of Washington.</w:t>
      </w:r>
    </w:p>
    <w:p w14:paraId="0A27C010" w14:textId="77777777"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12E86ACF" w:rsidR="00FE0F31" w:rsidRPr="00571CD9" w:rsidRDefault="00FE0F31">
      <w:pPr>
        <w:pStyle w:val="NumberedParagraph"/>
        <w:spacing w:line="288" w:lineRule="auto"/>
        <w:ind w:left="700" w:hanging="1420"/>
      </w:pPr>
      <w:r w:rsidRPr="00571CD9">
        <w:t>(</w:t>
      </w:r>
      <w:r w:rsidR="00EF7B18">
        <w:t>5</w:t>
      </w:r>
      <w:r w:rsidRPr="00571CD9">
        <w:t>)</w:t>
      </w:r>
      <w:r w:rsidRPr="00571CD9">
        <w:tab/>
        <w:t xml:space="preserve">After examination of the petition filed by </w:t>
      </w:r>
      <w:r w:rsidR="00841ADA">
        <w:t xml:space="preserve">Washington State Department of Transportation </w:t>
      </w:r>
      <w:r w:rsidR="00DB652F">
        <w:t xml:space="preserve">on </w:t>
      </w:r>
      <w:r w:rsidR="00885563">
        <w:t>Jul</w:t>
      </w:r>
      <w:r w:rsidR="00841ADA">
        <w:t xml:space="preserve">y </w:t>
      </w:r>
      <w:r w:rsidR="00C1227C">
        <w:t>15</w:t>
      </w:r>
      <w:r w:rsidR="009F780A">
        <w:t>, 2014</w:t>
      </w:r>
      <w:r w:rsidRPr="00571CD9">
        <w:t>, and giving consideration to all relevant matters and for good cause shown, the Commission grants the petition.</w:t>
      </w:r>
    </w:p>
    <w:p w14:paraId="015F5268" w14:textId="77777777" w:rsidR="00EE2523" w:rsidRDefault="00EE2523">
      <w:pPr>
        <w:pStyle w:val="SectionHeading"/>
        <w:spacing w:line="288" w:lineRule="auto"/>
        <w:rPr>
          <w:bCs w:val="0"/>
          <w:iCs/>
          <w:szCs w:val="24"/>
        </w:rPr>
      </w:pPr>
    </w:p>
    <w:p w14:paraId="0A27C012" w14:textId="77777777" w:rsidR="00FE0F31" w:rsidRPr="00571CD9" w:rsidRDefault="00FE0F31">
      <w:pPr>
        <w:pStyle w:val="SectionHeading"/>
        <w:spacing w:line="288" w:lineRule="auto"/>
        <w:rPr>
          <w:bCs w:val="0"/>
          <w:iCs/>
          <w:szCs w:val="24"/>
        </w:rPr>
      </w:pPr>
      <w:r w:rsidRPr="00571CD9">
        <w:rPr>
          <w:bCs w:val="0"/>
          <w:iCs/>
          <w:szCs w:val="24"/>
        </w:rPr>
        <w:t>O R D E R</w:t>
      </w: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42C581AB" w:rsidR="00FE0F31" w:rsidRPr="00571CD9" w:rsidRDefault="00FE0F31">
      <w:pPr>
        <w:pStyle w:val="NumberedParagraph"/>
        <w:spacing w:line="288" w:lineRule="auto"/>
      </w:pPr>
      <w:r w:rsidRPr="00571CD9">
        <w:lastRenderedPageBreak/>
        <w:t xml:space="preserve">The petition of </w:t>
      </w:r>
      <w:r w:rsidR="00841ADA">
        <w:t>the Washington State Department of Transportation</w:t>
      </w:r>
      <w:r w:rsidRPr="00571CD9">
        <w:t xml:space="preserve"> </w:t>
      </w:r>
      <w:r w:rsidR="00BF447E">
        <w:t xml:space="preserve">to </w:t>
      </w:r>
      <w:r w:rsidR="006B3027">
        <w:t>modify</w:t>
      </w:r>
      <w:r w:rsidRPr="00571CD9">
        <w:t xml:space="preserve"> a railroad-highway grade crossing</w:t>
      </w:r>
      <w:r w:rsidR="001E62B2">
        <w:t xml:space="preserve"> at </w:t>
      </w:r>
      <w:r w:rsidR="00841ADA">
        <w:t xml:space="preserve">State Route </w:t>
      </w:r>
      <w:r w:rsidR="00C1227C">
        <w:t>2</w:t>
      </w:r>
      <w:r w:rsidR="00F35C2E">
        <w:t xml:space="preserve"> </w:t>
      </w:r>
      <w:r w:rsidRPr="00571CD9">
        <w:t xml:space="preserve">and the </w:t>
      </w:r>
      <w:r w:rsidR="004E235A">
        <w:t>R</w:t>
      </w:r>
      <w:r w:rsidR="00B972DB">
        <w:t>espondent</w:t>
      </w:r>
      <w:r w:rsidR="00F35C2E">
        <w:t>’</w:t>
      </w:r>
      <w:r w:rsidR="00E41F0D">
        <w:t>s</w:t>
      </w:r>
      <w:r w:rsidRPr="00571CD9">
        <w:t xml:space="preserve"> tracks in </w:t>
      </w:r>
      <w:r w:rsidR="00885563">
        <w:t>Grant county</w:t>
      </w:r>
      <w:r w:rsidR="00F35C2E">
        <w:t xml:space="preserve"> </w:t>
      </w:r>
      <w:r w:rsidRPr="00571CD9">
        <w:t>is granted</w:t>
      </w:r>
      <w:r w:rsidR="007714D2">
        <w:t>, as follows</w:t>
      </w:r>
      <w:r w:rsidRPr="00571CD9">
        <w:t>:</w:t>
      </w:r>
    </w:p>
    <w:p w14:paraId="0A27C015" w14:textId="77777777"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245D0D95" w:rsidR="004B09E8" w:rsidRPr="00B05269"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project.</w:t>
      </w:r>
      <w:r w:rsidRPr="00571CD9">
        <w:t xml:space="preserve"> </w:t>
      </w:r>
    </w:p>
    <w:p w14:paraId="0A27C01A" w14:textId="77777777" w:rsidR="00FE0F31" w:rsidRPr="00571CD9" w:rsidRDefault="00FE0F31">
      <w:pPr>
        <w:rPr>
          <w:iCs/>
        </w:rPr>
      </w:pPr>
    </w:p>
    <w:p w14:paraId="0A27C01B" w14:textId="77777777" w:rsidR="007E3262" w:rsidRPr="00433FB3" w:rsidRDefault="007E3262" w:rsidP="007E3262">
      <w:pPr>
        <w:pStyle w:val="Findings"/>
        <w:numPr>
          <w:ilvl w:val="0"/>
          <w:numId w:val="0"/>
        </w:numPr>
        <w:spacing w:line="320" w:lineRule="exact"/>
      </w:pPr>
      <w:r>
        <w:t>The Secretary of the Commission has delegated authority over this matter pursuant to Order 03 in Docket A-090485. The Secretary finds this Order to be consistent with the public interest.</w:t>
      </w:r>
    </w:p>
    <w:p w14:paraId="0A27C01C" w14:textId="77777777" w:rsidR="00595ED7" w:rsidRDefault="00595ED7" w:rsidP="004B09E8">
      <w:pPr>
        <w:spacing w:line="288" w:lineRule="auto"/>
        <w:rPr>
          <w:iCs/>
        </w:rPr>
      </w:pPr>
    </w:p>
    <w:p w14:paraId="0A27C01D" w14:textId="2D6CB7E5"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Pr>
          <w:iCs/>
        </w:rPr>
        <w:t xml:space="preserve"> </w:t>
      </w:r>
      <w:r w:rsidR="00BF447E">
        <w:rPr>
          <w:iCs/>
        </w:rPr>
        <w:t>Ju</w:t>
      </w:r>
      <w:r w:rsidR="00885563">
        <w:rPr>
          <w:iCs/>
        </w:rPr>
        <w:t>ly</w:t>
      </w:r>
      <w:r w:rsidR="00BF447E">
        <w:rPr>
          <w:iCs/>
        </w:rPr>
        <w:t xml:space="preserve"> </w:t>
      </w:r>
      <w:r w:rsidR="00C1227C">
        <w:rPr>
          <w:iCs/>
        </w:rPr>
        <w:t>2</w:t>
      </w:r>
      <w:r w:rsidR="00782DEE">
        <w:rPr>
          <w:iCs/>
        </w:rPr>
        <w:t>3</w:t>
      </w:r>
      <w:r w:rsidR="009F780A">
        <w:rPr>
          <w:iCs/>
        </w:rPr>
        <w:t>, 2014</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lastRenderedPageBreak/>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0A27C02F" w14:textId="77777777" w:rsidR="00F35C2E" w:rsidRDefault="00F35C2E" w:rsidP="000331B0">
      <w:pPr>
        <w:spacing w:line="264" w:lineRule="auto"/>
        <w:rPr>
          <w:b/>
        </w:rPr>
      </w:pPr>
    </w:p>
    <w:p w14:paraId="0A27C030" w14:textId="77777777" w:rsidR="000331B0" w:rsidRPr="007E6E14" w:rsidRDefault="000331B0" w:rsidP="000331B0">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w:t>
      </w:r>
      <w:r w:rsidR="00E61D55">
        <w:rPr>
          <w:bCs/>
        </w:rPr>
        <w:t xml:space="preserve"> </w:t>
      </w:r>
      <w:r w:rsidRPr="007E6E14">
        <w:rPr>
          <w:bCs/>
        </w:rPr>
        <w:t>site.  The Commission will schedule your request for review for consideration at a regularly scheduled open meeting.  The Commission will notify you of the time and place of the open meeting at which the Commission will review the order.</w:t>
      </w:r>
    </w:p>
    <w:p w14:paraId="0A27C031" w14:textId="77777777" w:rsidR="000331B0" w:rsidRPr="007E6E14" w:rsidRDefault="000331B0" w:rsidP="000331B0">
      <w:pPr>
        <w:spacing w:line="264" w:lineRule="auto"/>
        <w:rPr>
          <w:bCs/>
        </w:rPr>
      </w:pPr>
    </w:p>
    <w:p w14:paraId="0A27C032" w14:textId="77777777" w:rsidR="000331B0" w:rsidRPr="007E6E14" w:rsidRDefault="000331B0" w:rsidP="000331B0">
      <w:pPr>
        <w:spacing w:line="264" w:lineRule="auto"/>
        <w:rPr>
          <w:bCs/>
        </w:rPr>
      </w:pPr>
      <w:r w:rsidRPr="007E6E14">
        <w:rPr>
          <w:bCs/>
        </w:rPr>
        <w:lastRenderedPageBreak/>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A27C033" w14:textId="77777777" w:rsidR="000331B0" w:rsidRPr="007E6E14" w:rsidRDefault="000331B0" w:rsidP="000331B0">
      <w:pPr>
        <w:spacing w:line="264" w:lineRule="auto"/>
        <w:rPr>
          <w:bCs/>
        </w:rPr>
      </w:pPr>
    </w:p>
    <w:p w14:paraId="0A27C034" w14:textId="77777777" w:rsidR="000331B0" w:rsidRPr="00571CD9" w:rsidRDefault="000331B0" w:rsidP="005639EE">
      <w:pPr>
        <w:spacing w:line="264" w:lineRule="auto"/>
      </w:pPr>
      <w:r w:rsidRPr="007E6E14">
        <w:rPr>
          <w:bCs/>
        </w:rPr>
        <w:t xml:space="preserve">This notice and review process is pursuant to the provisions of RCW 80.01.030 and WAC 480-07-904(2) and (3).  </w:t>
      </w:r>
    </w:p>
    <w:sectPr w:rsidR="000331B0" w:rsidRPr="00571CD9" w:rsidSect="006734AF">
      <w:headerReference w:type="default" r:id="rId11"/>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6C48A2" w:rsidRDefault="006C48A2">
      <w:r>
        <w:separator/>
      </w:r>
    </w:p>
  </w:endnote>
  <w:endnote w:type="continuationSeparator" w:id="0">
    <w:p w14:paraId="0A27C038" w14:textId="77777777" w:rsidR="006C48A2" w:rsidRDefault="006C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6C48A2" w:rsidRDefault="006C48A2">
      <w:r>
        <w:separator/>
      </w:r>
    </w:p>
  </w:footnote>
  <w:footnote w:type="continuationSeparator" w:id="0">
    <w:p w14:paraId="0A27C036" w14:textId="77777777" w:rsidR="006C48A2" w:rsidRDefault="006C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6EE32FD0" w:rsidR="006C48A2" w:rsidRPr="007050FD" w:rsidRDefault="006C48A2">
    <w:pPr>
      <w:pStyle w:val="Header"/>
      <w:rPr>
        <w:rStyle w:val="PageNumber"/>
        <w:b/>
        <w:sz w:val="20"/>
        <w:szCs w:val="20"/>
      </w:rPr>
    </w:pPr>
    <w:r w:rsidRPr="007050FD">
      <w:rPr>
        <w:b/>
        <w:sz w:val="20"/>
        <w:szCs w:val="20"/>
      </w:rPr>
      <w:t>DOCKET TR-</w:t>
    </w:r>
    <w:r>
      <w:rPr>
        <w:b/>
        <w:sz w:val="20"/>
        <w:szCs w:val="20"/>
      </w:rPr>
      <w:t>14</w:t>
    </w:r>
    <w:r w:rsidR="006F6635">
      <w:rPr>
        <w:b/>
        <w:sz w:val="20"/>
        <w:szCs w:val="20"/>
      </w:rPr>
      <w:t>1</w:t>
    </w:r>
    <w:r w:rsidR="0087729D">
      <w:rPr>
        <w:b/>
        <w:sz w:val="20"/>
        <w:szCs w:val="20"/>
      </w:rPr>
      <w:t>434</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9A4D03">
      <w:rPr>
        <w:rStyle w:val="PageNumber"/>
        <w:b/>
        <w:noProof/>
        <w:sz w:val="20"/>
        <w:szCs w:val="20"/>
      </w:rPr>
      <w:t>3</w:t>
    </w:r>
    <w:r w:rsidRPr="007050FD">
      <w:rPr>
        <w:rStyle w:val="PageNumber"/>
        <w:b/>
        <w:sz w:val="20"/>
        <w:szCs w:val="20"/>
      </w:rPr>
      <w:fldChar w:fldCharType="end"/>
    </w:r>
  </w:p>
  <w:p w14:paraId="0A27C03A" w14:textId="77777777" w:rsidR="006C48A2" w:rsidRPr="007050FD" w:rsidRDefault="006C48A2">
    <w:pPr>
      <w:pStyle w:val="Header"/>
      <w:rPr>
        <w:rStyle w:val="PageNumber"/>
        <w:b/>
        <w:sz w:val="20"/>
        <w:szCs w:val="20"/>
      </w:rPr>
    </w:pPr>
    <w:r w:rsidRPr="007050FD">
      <w:rPr>
        <w:rStyle w:val="PageNumber"/>
        <w:b/>
        <w:sz w:val="20"/>
        <w:szCs w:val="20"/>
      </w:rPr>
      <w:t>ORDER 01</w:t>
    </w:r>
  </w:p>
  <w:p w14:paraId="0A27C03B" w14:textId="77777777" w:rsidR="006C48A2" w:rsidRPr="007050FD" w:rsidRDefault="006C48A2">
    <w:pPr>
      <w:pStyle w:val="Header"/>
      <w:rPr>
        <w:rStyle w:val="PageNumber"/>
        <w:b/>
        <w:sz w:val="20"/>
        <w:szCs w:val="20"/>
      </w:rPr>
    </w:pPr>
  </w:p>
  <w:p w14:paraId="0A27C03C" w14:textId="77777777" w:rsidR="006C48A2" w:rsidRPr="007050FD" w:rsidRDefault="006C48A2">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1">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4">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6"/>
  </w:num>
  <w:num w:numId="3">
    <w:abstractNumId w:val="2"/>
  </w:num>
  <w:num w:numId="4">
    <w:abstractNumId w:val="26"/>
  </w:num>
  <w:num w:numId="5">
    <w:abstractNumId w:val="4"/>
  </w:num>
  <w:num w:numId="6">
    <w:abstractNumId w:val="19"/>
  </w:num>
  <w:num w:numId="7">
    <w:abstractNumId w:val="9"/>
  </w:num>
  <w:num w:numId="8">
    <w:abstractNumId w:val="25"/>
  </w:num>
  <w:num w:numId="9">
    <w:abstractNumId w:val="14"/>
  </w:num>
  <w:num w:numId="10">
    <w:abstractNumId w:val="6"/>
  </w:num>
  <w:num w:numId="11">
    <w:abstractNumId w:val="18"/>
  </w:num>
  <w:num w:numId="12">
    <w:abstractNumId w:val="6"/>
  </w:num>
  <w:num w:numId="13">
    <w:abstractNumId w:val="21"/>
  </w:num>
  <w:num w:numId="14">
    <w:abstractNumId w:val="27"/>
  </w:num>
  <w:num w:numId="15">
    <w:abstractNumId w:val="7"/>
  </w:num>
  <w:num w:numId="16">
    <w:abstractNumId w:val="15"/>
  </w:num>
  <w:num w:numId="17">
    <w:abstractNumId w:val="3"/>
  </w:num>
  <w:num w:numId="18">
    <w:abstractNumId w:val="13"/>
  </w:num>
  <w:num w:numId="19">
    <w:abstractNumId w:val="6"/>
  </w:num>
  <w:num w:numId="20">
    <w:abstractNumId w:val="22"/>
  </w:num>
  <w:num w:numId="21">
    <w:abstractNumId w:val="17"/>
  </w:num>
  <w:num w:numId="22">
    <w:abstractNumId w:val="11"/>
  </w:num>
  <w:num w:numId="23">
    <w:abstractNumId w:val="0"/>
  </w:num>
  <w:num w:numId="24">
    <w:abstractNumId w:val="23"/>
  </w:num>
  <w:num w:numId="25">
    <w:abstractNumId w:val="12"/>
  </w:num>
  <w:num w:numId="26">
    <w:abstractNumId w:val="5"/>
  </w:num>
  <w:num w:numId="27">
    <w:abstractNumId w:val="1"/>
  </w:num>
  <w:num w:numId="28">
    <w:abstractNumId w:val="2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05E2B"/>
    <w:rsid w:val="00011DA1"/>
    <w:rsid w:val="000136E5"/>
    <w:rsid w:val="00015809"/>
    <w:rsid w:val="0002028A"/>
    <w:rsid w:val="0002581D"/>
    <w:rsid w:val="000275D3"/>
    <w:rsid w:val="00032FF3"/>
    <w:rsid w:val="000331B0"/>
    <w:rsid w:val="0004770B"/>
    <w:rsid w:val="000602C5"/>
    <w:rsid w:val="00061BCE"/>
    <w:rsid w:val="0007009C"/>
    <w:rsid w:val="000757D6"/>
    <w:rsid w:val="00097E20"/>
    <w:rsid w:val="000A282D"/>
    <w:rsid w:val="000B0110"/>
    <w:rsid w:val="000B1F2B"/>
    <w:rsid w:val="000C78BD"/>
    <w:rsid w:val="000D092F"/>
    <w:rsid w:val="000E1985"/>
    <w:rsid w:val="000E442F"/>
    <w:rsid w:val="000F2A49"/>
    <w:rsid w:val="00116543"/>
    <w:rsid w:val="0012072B"/>
    <w:rsid w:val="0012487F"/>
    <w:rsid w:val="00126A54"/>
    <w:rsid w:val="001271AC"/>
    <w:rsid w:val="00131CD6"/>
    <w:rsid w:val="001351E0"/>
    <w:rsid w:val="00144C7A"/>
    <w:rsid w:val="00150915"/>
    <w:rsid w:val="0016648C"/>
    <w:rsid w:val="001664EF"/>
    <w:rsid w:val="00166D44"/>
    <w:rsid w:val="00180994"/>
    <w:rsid w:val="00184968"/>
    <w:rsid w:val="001858FE"/>
    <w:rsid w:val="001A3B02"/>
    <w:rsid w:val="001A721A"/>
    <w:rsid w:val="001A7241"/>
    <w:rsid w:val="001B7888"/>
    <w:rsid w:val="001B7917"/>
    <w:rsid w:val="001B7F1D"/>
    <w:rsid w:val="001D0202"/>
    <w:rsid w:val="001D0217"/>
    <w:rsid w:val="001D3FF0"/>
    <w:rsid w:val="001D508C"/>
    <w:rsid w:val="001E21AD"/>
    <w:rsid w:val="001E4F22"/>
    <w:rsid w:val="001E62B2"/>
    <w:rsid w:val="001F21E6"/>
    <w:rsid w:val="001F2705"/>
    <w:rsid w:val="001F324E"/>
    <w:rsid w:val="001F5876"/>
    <w:rsid w:val="001F7A4D"/>
    <w:rsid w:val="00202E46"/>
    <w:rsid w:val="002205CB"/>
    <w:rsid w:val="00235F42"/>
    <w:rsid w:val="002410A9"/>
    <w:rsid w:val="00252D29"/>
    <w:rsid w:val="0026222C"/>
    <w:rsid w:val="002636F6"/>
    <w:rsid w:val="002639FD"/>
    <w:rsid w:val="00264460"/>
    <w:rsid w:val="00266972"/>
    <w:rsid w:val="00273113"/>
    <w:rsid w:val="002732AD"/>
    <w:rsid w:val="002943B4"/>
    <w:rsid w:val="00296ADC"/>
    <w:rsid w:val="002C3886"/>
    <w:rsid w:val="002C5A4E"/>
    <w:rsid w:val="002D627F"/>
    <w:rsid w:val="002D71FD"/>
    <w:rsid w:val="002E05F2"/>
    <w:rsid w:val="002E442A"/>
    <w:rsid w:val="002E6E5F"/>
    <w:rsid w:val="002F75D8"/>
    <w:rsid w:val="0031178D"/>
    <w:rsid w:val="00313577"/>
    <w:rsid w:val="00315154"/>
    <w:rsid w:val="003321E4"/>
    <w:rsid w:val="00337774"/>
    <w:rsid w:val="00337CAA"/>
    <w:rsid w:val="003442DB"/>
    <w:rsid w:val="003462BF"/>
    <w:rsid w:val="00346324"/>
    <w:rsid w:val="00346558"/>
    <w:rsid w:val="00352234"/>
    <w:rsid w:val="003523A5"/>
    <w:rsid w:val="003663D5"/>
    <w:rsid w:val="00372AD8"/>
    <w:rsid w:val="0037590A"/>
    <w:rsid w:val="00375EC1"/>
    <w:rsid w:val="003764ED"/>
    <w:rsid w:val="00376D61"/>
    <w:rsid w:val="00377DB7"/>
    <w:rsid w:val="003824F3"/>
    <w:rsid w:val="00393500"/>
    <w:rsid w:val="003B2960"/>
    <w:rsid w:val="003C049B"/>
    <w:rsid w:val="003C41F7"/>
    <w:rsid w:val="003C73BA"/>
    <w:rsid w:val="003D3905"/>
    <w:rsid w:val="003E260D"/>
    <w:rsid w:val="003E5247"/>
    <w:rsid w:val="003F4A68"/>
    <w:rsid w:val="0041345F"/>
    <w:rsid w:val="00423553"/>
    <w:rsid w:val="00427BBF"/>
    <w:rsid w:val="00433DDC"/>
    <w:rsid w:val="0044245B"/>
    <w:rsid w:val="00452211"/>
    <w:rsid w:val="00475C81"/>
    <w:rsid w:val="004870E8"/>
    <w:rsid w:val="00492892"/>
    <w:rsid w:val="00496099"/>
    <w:rsid w:val="004A25D3"/>
    <w:rsid w:val="004A3E66"/>
    <w:rsid w:val="004B09E8"/>
    <w:rsid w:val="004B30F7"/>
    <w:rsid w:val="004C4012"/>
    <w:rsid w:val="004D1BB7"/>
    <w:rsid w:val="004E02D1"/>
    <w:rsid w:val="004E1AEF"/>
    <w:rsid w:val="004E235A"/>
    <w:rsid w:val="004E6094"/>
    <w:rsid w:val="004E641D"/>
    <w:rsid w:val="004F3B51"/>
    <w:rsid w:val="00502C6F"/>
    <w:rsid w:val="005131E7"/>
    <w:rsid w:val="0051615B"/>
    <w:rsid w:val="00527590"/>
    <w:rsid w:val="0055270C"/>
    <w:rsid w:val="005639EE"/>
    <w:rsid w:val="00564190"/>
    <w:rsid w:val="00570D2D"/>
    <w:rsid w:val="00571B95"/>
    <w:rsid w:val="00571CD9"/>
    <w:rsid w:val="005911F6"/>
    <w:rsid w:val="00593504"/>
    <w:rsid w:val="00595ED7"/>
    <w:rsid w:val="005A11A8"/>
    <w:rsid w:val="005A7B33"/>
    <w:rsid w:val="005C47B3"/>
    <w:rsid w:val="005D09C7"/>
    <w:rsid w:val="005E2E7F"/>
    <w:rsid w:val="005E68AA"/>
    <w:rsid w:val="00601CD5"/>
    <w:rsid w:val="0061276F"/>
    <w:rsid w:val="00621AD3"/>
    <w:rsid w:val="00650B48"/>
    <w:rsid w:val="00653AE0"/>
    <w:rsid w:val="00655C39"/>
    <w:rsid w:val="006605C4"/>
    <w:rsid w:val="00660F87"/>
    <w:rsid w:val="006734AF"/>
    <w:rsid w:val="006826DC"/>
    <w:rsid w:val="00682D7A"/>
    <w:rsid w:val="0069516E"/>
    <w:rsid w:val="006A272A"/>
    <w:rsid w:val="006A3223"/>
    <w:rsid w:val="006B3027"/>
    <w:rsid w:val="006B3A78"/>
    <w:rsid w:val="006B60C3"/>
    <w:rsid w:val="006C2BA4"/>
    <w:rsid w:val="006C48A2"/>
    <w:rsid w:val="006C4E19"/>
    <w:rsid w:val="006D2DEB"/>
    <w:rsid w:val="006D5D28"/>
    <w:rsid w:val="006E21D2"/>
    <w:rsid w:val="006F2C94"/>
    <w:rsid w:val="006F5063"/>
    <w:rsid w:val="006F6635"/>
    <w:rsid w:val="006F6657"/>
    <w:rsid w:val="006F7AC4"/>
    <w:rsid w:val="007050FD"/>
    <w:rsid w:val="007054EE"/>
    <w:rsid w:val="007223F3"/>
    <w:rsid w:val="0072336A"/>
    <w:rsid w:val="00724FE6"/>
    <w:rsid w:val="007256EA"/>
    <w:rsid w:val="007417EB"/>
    <w:rsid w:val="0074520F"/>
    <w:rsid w:val="00754EEA"/>
    <w:rsid w:val="00755976"/>
    <w:rsid w:val="007645DD"/>
    <w:rsid w:val="00770612"/>
    <w:rsid w:val="007714D2"/>
    <w:rsid w:val="00782DEE"/>
    <w:rsid w:val="007907D4"/>
    <w:rsid w:val="007A5221"/>
    <w:rsid w:val="007A7B06"/>
    <w:rsid w:val="007B3982"/>
    <w:rsid w:val="007B6FC2"/>
    <w:rsid w:val="007C7945"/>
    <w:rsid w:val="007D007A"/>
    <w:rsid w:val="007D1885"/>
    <w:rsid w:val="007D7A12"/>
    <w:rsid w:val="007E03E1"/>
    <w:rsid w:val="007E1FC4"/>
    <w:rsid w:val="007E3262"/>
    <w:rsid w:val="007F3947"/>
    <w:rsid w:val="0081170B"/>
    <w:rsid w:val="00811C94"/>
    <w:rsid w:val="008120BB"/>
    <w:rsid w:val="0081395F"/>
    <w:rsid w:val="00831344"/>
    <w:rsid w:val="008328D4"/>
    <w:rsid w:val="0084031F"/>
    <w:rsid w:val="00841ADA"/>
    <w:rsid w:val="0084348D"/>
    <w:rsid w:val="008674FA"/>
    <w:rsid w:val="008730F4"/>
    <w:rsid w:val="0087729D"/>
    <w:rsid w:val="00877DE8"/>
    <w:rsid w:val="00885563"/>
    <w:rsid w:val="008B1E80"/>
    <w:rsid w:val="008B48AD"/>
    <w:rsid w:val="008B67F3"/>
    <w:rsid w:val="008B7E28"/>
    <w:rsid w:val="008C172B"/>
    <w:rsid w:val="008D1C30"/>
    <w:rsid w:val="008D61E3"/>
    <w:rsid w:val="008D7523"/>
    <w:rsid w:val="008E290C"/>
    <w:rsid w:val="00901F1D"/>
    <w:rsid w:val="009040C3"/>
    <w:rsid w:val="00906EE3"/>
    <w:rsid w:val="00914663"/>
    <w:rsid w:val="009413FB"/>
    <w:rsid w:val="0094340E"/>
    <w:rsid w:val="009530CA"/>
    <w:rsid w:val="00953BFD"/>
    <w:rsid w:val="00956565"/>
    <w:rsid w:val="00965486"/>
    <w:rsid w:val="00967205"/>
    <w:rsid w:val="00970E38"/>
    <w:rsid w:val="00990CB5"/>
    <w:rsid w:val="009A2447"/>
    <w:rsid w:val="009A4D03"/>
    <w:rsid w:val="009B0312"/>
    <w:rsid w:val="009B0F39"/>
    <w:rsid w:val="009B677F"/>
    <w:rsid w:val="009B78F1"/>
    <w:rsid w:val="009C25CF"/>
    <w:rsid w:val="009C3577"/>
    <w:rsid w:val="009C5DF5"/>
    <w:rsid w:val="009D2738"/>
    <w:rsid w:val="009D4699"/>
    <w:rsid w:val="009E38CC"/>
    <w:rsid w:val="009F1B56"/>
    <w:rsid w:val="009F1C4F"/>
    <w:rsid w:val="009F1F33"/>
    <w:rsid w:val="009F5FEF"/>
    <w:rsid w:val="009F780A"/>
    <w:rsid w:val="00A02A0D"/>
    <w:rsid w:val="00A02BE6"/>
    <w:rsid w:val="00A02CB2"/>
    <w:rsid w:val="00A10DC9"/>
    <w:rsid w:val="00A12E35"/>
    <w:rsid w:val="00A15FD8"/>
    <w:rsid w:val="00A161E4"/>
    <w:rsid w:val="00A314E5"/>
    <w:rsid w:val="00A31E12"/>
    <w:rsid w:val="00A3342F"/>
    <w:rsid w:val="00A33C1C"/>
    <w:rsid w:val="00A36161"/>
    <w:rsid w:val="00A37A5B"/>
    <w:rsid w:val="00A418B2"/>
    <w:rsid w:val="00A4426A"/>
    <w:rsid w:val="00A4672D"/>
    <w:rsid w:val="00A46F5E"/>
    <w:rsid w:val="00A556FF"/>
    <w:rsid w:val="00A57A42"/>
    <w:rsid w:val="00A65DF6"/>
    <w:rsid w:val="00A667AF"/>
    <w:rsid w:val="00A805BA"/>
    <w:rsid w:val="00A80871"/>
    <w:rsid w:val="00A84FC9"/>
    <w:rsid w:val="00A86688"/>
    <w:rsid w:val="00AA00A5"/>
    <w:rsid w:val="00AB37F7"/>
    <w:rsid w:val="00AB5759"/>
    <w:rsid w:val="00AD496F"/>
    <w:rsid w:val="00AD7037"/>
    <w:rsid w:val="00AD7119"/>
    <w:rsid w:val="00AD77CB"/>
    <w:rsid w:val="00AE4334"/>
    <w:rsid w:val="00AF71EB"/>
    <w:rsid w:val="00B05D38"/>
    <w:rsid w:val="00B05D74"/>
    <w:rsid w:val="00B240CB"/>
    <w:rsid w:val="00B60BB6"/>
    <w:rsid w:val="00B61BBA"/>
    <w:rsid w:val="00B625BD"/>
    <w:rsid w:val="00B7404F"/>
    <w:rsid w:val="00B82227"/>
    <w:rsid w:val="00B8381F"/>
    <w:rsid w:val="00B87AF5"/>
    <w:rsid w:val="00B972DB"/>
    <w:rsid w:val="00BB15F8"/>
    <w:rsid w:val="00BB33C1"/>
    <w:rsid w:val="00BB367E"/>
    <w:rsid w:val="00BB76BC"/>
    <w:rsid w:val="00BC02E8"/>
    <w:rsid w:val="00BC1C46"/>
    <w:rsid w:val="00BC1EBE"/>
    <w:rsid w:val="00BD0BF5"/>
    <w:rsid w:val="00BD5FFF"/>
    <w:rsid w:val="00BD7EAE"/>
    <w:rsid w:val="00BF447E"/>
    <w:rsid w:val="00C03012"/>
    <w:rsid w:val="00C05B14"/>
    <w:rsid w:val="00C1227C"/>
    <w:rsid w:val="00C2132F"/>
    <w:rsid w:val="00C21FE7"/>
    <w:rsid w:val="00C23B1B"/>
    <w:rsid w:val="00C25C8B"/>
    <w:rsid w:val="00C53A4F"/>
    <w:rsid w:val="00C76A21"/>
    <w:rsid w:val="00C833A2"/>
    <w:rsid w:val="00C87FCA"/>
    <w:rsid w:val="00C9020D"/>
    <w:rsid w:val="00C9246A"/>
    <w:rsid w:val="00C975EC"/>
    <w:rsid w:val="00CA2BBE"/>
    <w:rsid w:val="00CB3EB9"/>
    <w:rsid w:val="00CB445B"/>
    <w:rsid w:val="00CB6706"/>
    <w:rsid w:val="00CC17AB"/>
    <w:rsid w:val="00CC3478"/>
    <w:rsid w:val="00CE5924"/>
    <w:rsid w:val="00CF21A7"/>
    <w:rsid w:val="00D010E9"/>
    <w:rsid w:val="00D01DD6"/>
    <w:rsid w:val="00D0267D"/>
    <w:rsid w:val="00D106E0"/>
    <w:rsid w:val="00D15837"/>
    <w:rsid w:val="00D3450E"/>
    <w:rsid w:val="00D47C8E"/>
    <w:rsid w:val="00D512BA"/>
    <w:rsid w:val="00D51A93"/>
    <w:rsid w:val="00D62E97"/>
    <w:rsid w:val="00D66C1C"/>
    <w:rsid w:val="00D71383"/>
    <w:rsid w:val="00D81DFE"/>
    <w:rsid w:val="00D9390C"/>
    <w:rsid w:val="00D94B1D"/>
    <w:rsid w:val="00D952F4"/>
    <w:rsid w:val="00DA21A4"/>
    <w:rsid w:val="00DA401E"/>
    <w:rsid w:val="00DA4430"/>
    <w:rsid w:val="00DB652F"/>
    <w:rsid w:val="00DC6F9B"/>
    <w:rsid w:val="00DD032D"/>
    <w:rsid w:val="00DD3B29"/>
    <w:rsid w:val="00DD6BF9"/>
    <w:rsid w:val="00DE213E"/>
    <w:rsid w:val="00DE37FF"/>
    <w:rsid w:val="00DE3880"/>
    <w:rsid w:val="00E06B2C"/>
    <w:rsid w:val="00E06C58"/>
    <w:rsid w:val="00E2114F"/>
    <w:rsid w:val="00E22B34"/>
    <w:rsid w:val="00E2339F"/>
    <w:rsid w:val="00E23789"/>
    <w:rsid w:val="00E35424"/>
    <w:rsid w:val="00E41F0D"/>
    <w:rsid w:val="00E504E0"/>
    <w:rsid w:val="00E60B41"/>
    <w:rsid w:val="00E61D55"/>
    <w:rsid w:val="00E744C3"/>
    <w:rsid w:val="00E75B07"/>
    <w:rsid w:val="00E81F20"/>
    <w:rsid w:val="00E9222A"/>
    <w:rsid w:val="00E97238"/>
    <w:rsid w:val="00EA215F"/>
    <w:rsid w:val="00EA3ABF"/>
    <w:rsid w:val="00EB4EB7"/>
    <w:rsid w:val="00EC7389"/>
    <w:rsid w:val="00EE026E"/>
    <w:rsid w:val="00EE2523"/>
    <w:rsid w:val="00EE3FD8"/>
    <w:rsid w:val="00EF2BA8"/>
    <w:rsid w:val="00EF7B18"/>
    <w:rsid w:val="00F35C2E"/>
    <w:rsid w:val="00F37B28"/>
    <w:rsid w:val="00F41BEC"/>
    <w:rsid w:val="00F42E88"/>
    <w:rsid w:val="00F53D7D"/>
    <w:rsid w:val="00F555E0"/>
    <w:rsid w:val="00F61323"/>
    <w:rsid w:val="00F73E7C"/>
    <w:rsid w:val="00F82D7D"/>
    <w:rsid w:val="00F84B87"/>
    <w:rsid w:val="00F84D87"/>
    <w:rsid w:val="00FB3F7E"/>
    <w:rsid w:val="00FB5070"/>
    <w:rsid w:val="00FC386B"/>
    <w:rsid w:val="00FC3BD6"/>
    <w:rsid w:val="00FD3907"/>
    <w:rsid w:val="00FD6784"/>
    <w:rsid w:val="00FE0F31"/>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BFDF"/>
  <w15:docId w15:val="{A64B2E6E-7C0C-4E9A-A156-DA7B27B9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 w:type="paragraph" w:styleId="Revision">
    <w:name w:val="Revision"/>
    <w:hidden/>
    <w:uiPriority w:val="99"/>
    <w:semiHidden/>
    <w:rsid w:val="00005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2014-07-16T07:00:00+00:00</OpenedDate>
    <Date1 xmlns="dc463f71-b30c-4ab2-9473-d307f9d35888">2014-07-24T07:00:00+00:00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141434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080336178CAC408215917D264FFC78" ma:contentTypeVersion="167" ma:contentTypeDescription="" ma:contentTypeScope="" ma:versionID="358702849a8aa15fe3c511721f6820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932D75-5F6D-4B8C-9C25-476AAF37D249}"/>
</file>

<file path=customXml/itemProps2.xml><?xml version="1.0" encoding="utf-8"?>
<ds:datastoreItem xmlns:ds="http://schemas.openxmlformats.org/officeDocument/2006/customXml" ds:itemID="{F96A62CF-C881-49C8-BA37-B2D5E297FE2F}"/>
</file>

<file path=customXml/itemProps3.xml><?xml version="1.0" encoding="utf-8"?>
<ds:datastoreItem xmlns:ds="http://schemas.openxmlformats.org/officeDocument/2006/customXml" ds:itemID="{65D10F0F-9509-4559-8F1B-6E9D20D8C8ED}"/>
</file>

<file path=customXml/itemProps4.xml><?xml version="1.0" encoding="utf-8"?>
<ds:datastoreItem xmlns:ds="http://schemas.openxmlformats.org/officeDocument/2006/customXml" ds:itemID="{F302B551-2A60-4906-81F7-91FCBD0CBB0A}"/>
</file>

<file path=customXml/itemProps5.xml><?xml version="1.0" encoding="utf-8"?>
<ds:datastoreItem xmlns:ds="http://schemas.openxmlformats.org/officeDocument/2006/customXml" ds:itemID="{ACCEF944-575B-49F1-894B-091B2E8A76AE}"/>
</file>

<file path=docProps/app.xml><?xml version="1.0" encoding="utf-8"?>
<Properties xmlns="http://schemas.openxmlformats.org/officeDocument/2006/extended-properties" xmlns:vt="http://schemas.openxmlformats.org/officeDocument/2006/docPropsVTypes">
  <Template>~0595283.dot</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This template has the layout and styles needed for most orders.</dc:description>
  <cp:lastModifiedBy>Hunter, Kathy (UTC)</cp:lastModifiedBy>
  <cp:revision>2</cp:revision>
  <cp:lastPrinted>2014-06-25T16:07:00Z</cp:lastPrinted>
  <dcterms:created xsi:type="dcterms:W3CDTF">2014-07-23T22:30:00Z</dcterms:created>
  <dcterms:modified xsi:type="dcterms:W3CDTF">2014-07-23T22:30:00Z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0x0101006E56B4D1795A2E4DB2F0B01679ED314A0000080336178CAC408215917D264FFC78</vt:lpwstr>
  </property>
  <property fmtid="{D5CDD505-2E9C-101B-9397-08002B2CF9AE}" pid="3" name="_docset_NoMedatataSyncRequired">
    <vt:lpwstr>False</vt:lpwstr>
  </property>
</Properties>
</file>