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6E1371">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6E1371" w:rsidRDefault="006E1371">
            <w:pPr>
              <w:rPr>
                <w:rFonts w:ascii="Times New Roman" w:hAnsi="Times New Roman"/>
                <w:sz w:val="24"/>
              </w:rPr>
            </w:pPr>
            <w:r>
              <w:rPr>
                <w:rFonts w:ascii="Times New Roman" w:hAnsi="Times New Roman"/>
                <w:sz w:val="24"/>
              </w:rPr>
              <w:t>FONTANA WEST COAST TRANSPORT INC.</w:t>
            </w:r>
            <w:r w:rsidR="007F10A3">
              <w:rPr>
                <w:rFonts w:ascii="Times New Roman" w:hAnsi="Times New Roman"/>
                <w:sz w:val="24"/>
              </w:rPr>
              <w:t xml:space="preserve">, </w:t>
            </w:r>
          </w:p>
          <w:p w:rsidR="007807B1" w:rsidRPr="00034691" w:rsidRDefault="006E1371">
            <w:pPr>
              <w:rPr>
                <w:rFonts w:ascii="Times New Roman" w:hAnsi="Times New Roman"/>
                <w:sz w:val="24"/>
              </w:rPr>
            </w:pPr>
            <w:r>
              <w:rPr>
                <w:rFonts w:ascii="Times New Roman" w:hAnsi="Times New Roman"/>
                <w:sz w:val="24"/>
              </w:rPr>
              <w:t>d/b/a FONTANA EXPRESS,</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7807B1" w:rsidRPr="00034691"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6E1371">
              <w:rPr>
                <w:rFonts w:ascii="Times New Roman" w:hAnsi="Times New Roman"/>
                <w:sz w:val="24"/>
              </w:rPr>
              <w:t>141343</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6E1371">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6E1371" w:rsidP="007807B1">
      <w:pPr>
        <w:numPr>
          <w:ilvl w:val="0"/>
          <w:numId w:val="1"/>
        </w:numPr>
        <w:rPr>
          <w:rFonts w:ascii="Times New Roman" w:hAnsi="Times New Roman"/>
          <w:sz w:val="24"/>
        </w:rPr>
      </w:pPr>
      <w:r>
        <w:rPr>
          <w:rFonts w:ascii="Times New Roman" w:hAnsi="Times New Roman"/>
          <w:sz w:val="24"/>
        </w:rPr>
        <w:t>Fontana West Coast Transport Inc.</w:t>
      </w:r>
      <w:r w:rsidR="00A05ED8" w:rsidRPr="007F10A3">
        <w:rPr>
          <w:rFonts w:ascii="Times New Roman" w:hAnsi="Times New Roman"/>
          <w:sz w:val="24"/>
        </w:rPr>
        <w:t xml:space="preserve">, </w:t>
      </w:r>
      <w:r>
        <w:rPr>
          <w:rFonts w:ascii="Times New Roman" w:hAnsi="Times New Roman"/>
          <w:sz w:val="24"/>
        </w:rPr>
        <w:t>d/b/a Fontana Express,</w:t>
      </w:r>
      <w:r w:rsidR="00A05ED8" w:rsidRPr="007F10A3">
        <w:rPr>
          <w:rFonts w:ascii="Times New Roman" w:hAnsi="Times New Roman"/>
          <w:sz w:val="24"/>
        </w:rPr>
        <w:t xml:space="preserve"> (</w:t>
      </w:r>
      <w:r>
        <w:rPr>
          <w:rFonts w:ascii="Times New Roman" w:hAnsi="Times New Roman"/>
          <w:sz w:val="24"/>
        </w:rPr>
        <w:t>Fontana Express</w:t>
      </w:r>
      <w:r w:rsidR="00A05ED8" w:rsidRPr="007F10A3">
        <w:rPr>
          <w:rFonts w:ascii="Times New Roman" w:hAnsi="Times New Roman"/>
          <w:sz w:val="24"/>
        </w:rPr>
        <w:t>),</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6E1371">
        <w:rPr>
          <w:rFonts w:ascii="Times New Roman" w:hAnsi="Times New Roman"/>
          <w:sz w:val="24"/>
        </w:rPr>
        <w:t>July 14, 2014</w:t>
      </w:r>
      <w:r w:rsidR="00BA3160">
        <w:rPr>
          <w:rFonts w:ascii="Times New Roman" w:hAnsi="Times New Roman"/>
          <w:sz w:val="24"/>
        </w:rPr>
        <w:t xml:space="preserve">, </w:t>
      </w:r>
      <w:r w:rsidR="006E1371">
        <w:rPr>
          <w:rFonts w:ascii="Times New Roman" w:hAnsi="Times New Roman"/>
          <w:sz w:val="24"/>
        </w:rPr>
        <w:t>Fontana Express</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6E1371">
        <w:rPr>
          <w:rFonts w:ascii="Times New Roman" w:hAnsi="Times New Roman"/>
          <w:sz w:val="24"/>
        </w:rPr>
        <w:t>Commission</w:t>
      </w:r>
      <w:r w:rsidR="00C83981" w:rsidRPr="00545115">
        <w:rPr>
          <w:rFonts w:ascii="Times New Roman" w:hAnsi="Times New Roman"/>
          <w:sz w:val="24"/>
        </w:rPr>
        <w:t xml:space="preserve"> that </w:t>
      </w:r>
      <w:r w:rsidR="006E1371">
        <w:rPr>
          <w:rFonts w:ascii="Times New Roman" w:hAnsi="Times New Roman"/>
          <w:sz w:val="24"/>
        </w:rPr>
        <w:t>it</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6E1371">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6E1371">
        <w:rPr>
          <w:rFonts w:ascii="Times New Roman" w:hAnsi="Times New Roman"/>
          <w:sz w:val="24"/>
        </w:rPr>
        <w:t>Fontana West Coast Transport Inc.</w:t>
      </w:r>
      <w:r w:rsidR="00A05ED8">
        <w:rPr>
          <w:rFonts w:ascii="Times New Roman" w:hAnsi="Times New Roman"/>
          <w:sz w:val="24"/>
        </w:rPr>
        <w:t xml:space="preserve">, </w:t>
      </w:r>
      <w:r w:rsidR="006E1371">
        <w:rPr>
          <w:rFonts w:ascii="Times New Roman" w:hAnsi="Times New Roman"/>
          <w:sz w:val="24"/>
        </w:rPr>
        <w:t>d/b/a Fontana Express,</w:t>
      </w:r>
      <w:r w:rsidR="00E1779E">
        <w:rPr>
          <w:rFonts w:ascii="Times New Roman" w:hAnsi="Times New Roman"/>
          <w:sz w:val="24"/>
        </w:rPr>
        <w:t xml:space="preserve"> filed</w:t>
      </w:r>
      <w:r>
        <w:rPr>
          <w:rFonts w:ascii="Times New Roman" w:hAnsi="Times New Roman"/>
          <w:sz w:val="24"/>
        </w:rPr>
        <w:t xml:space="preserve"> in Docket TV-</w:t>
      </w:r>
      <w:r w:rsidR="006E1371">
        <w:rPr>
          <w:rFonts w:ascii="Times New Roman" w:hAnsi="Times New Roman"/>
          <w:sz w:val="24"/>
        </w:rPr>
        <w:t>141343</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6E1371">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6E1371">
        <w:rPr>
          <w:rFonts w:ascii="Times New Roman" w:hAnsi="Times New Roman"/>
          <w:sz w:val="24"/>
        </w:rPr>
        <w:t>July 23, 2014</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6E1371">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bookmarkStart w:id="0" w:name="_GoBack"/>
      <w:bookmarkEnd w:id="0"/>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lastRenderedPageBreak/>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6E1371">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6E1371">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6E1371">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6E1371">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52" w:rsidRDefault="00204D52" w:rsidP="00034691">
      <w:r>
        <w:separator/>
      </w:r>
    </w:p>
  </w:endnote>
  <w:endnote w:type="continuationSeparator" w:id="0">
    <w:p w:rsidR="00204D52" w:rsidRDefault="00204D52"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71" w:rsidRDefault="006E1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71" w:rsidRDefault="006E1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71" w:rsidRDefault="006E1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52" w:rsidRDefault="00204D52" w:rsidP="00034691">
      <w:r>
        <w:separator/>
      </w:r>
    </w:p>
  </w:footnote>
  <w:footnote w:type="continuationSeparator" w:id="0">
    <w:p w:rsidR="00204D52" w:rsidRDefault="00204D52"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71" w:rsidRDefault="006E1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6E1371" w:rsidRPr="006E1371">
      <w:rPr>
        <w:rFonts w:ascii="Times New Roman" w:hAnsi="Times New Roman"/>
        <w:b/>
        <w:szCs w:val="20"/>
      </w:rPr>
      <w:t>141343</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DA156D">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6E1371" w:rsidRPr="006E1371">
      <w:rPr>
        <w:rFonts w:ascii="Times New Roman" w:hAnsi="Times New Roman"/>
        <w:b/>
        <w:szCs w:val="20"/>
      </w:rPr>
      <w:t>01</w:t>
    </w:r>
  </w:p>
  <w:p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71"/>
    <w:rsid w:val="00015ECB"/>
    <w:rsid w:val="00034691"/>
    <w:rsid w:val="00094D0C"/>
    <w:rsid w:val="000D175C"/>
    <w:rsid w:val="001938D3"/>
    <w:rsid w:val="001B2129"/>
    <w:rsid w:val="001B4A89"/>
    <w:rsid w:val="001E5570"/>
    <w:rsid w:val="00204D52"/>
    <w:rsid w:val="00210D7A"/>
    <w:rsid w:val="00286450"/>
    <w:rsid w:val="002A6079"/>
    <w:rsid w:val="002B436D"/>
    <w:rsid w:val="00344EAD"/>
    <w:rsid w:val="003A658C"/>
    <w:rsid w:val="003F56B8"/>
    <w:rsid w:val="00461CF5"/>
    <w:rsid w:val="00485A06"/>
    <w:rsid w:val="004A317B"/>
    <w:rsid w:val="004F3E7B"/>
    <w:rsid w:val="004F3ECB"/>
    <w:rsid w:val="005171D4"/>
    <w:rsid w:val="005311FF"/>
    <w:rsid w:val="00545115"/>
    <w:rsid w:val="005743DA"/>
    <w:rsid w:val="005F601B"/>
    <w:rsid w:val="006E1371"/>
    <w:rsid w:val="006E334A"/>
    <w:rsid w:val="007008AC"/>
    <w:rsid w:val="007670D1"/>
    <w:rsid w:val="007807B1"/>
    <w:rsid w:val="007E052A"/>
    <w:rsid w:val="007F10A3"/>
    <w:rsid w:val="00804B2F"/>
    <w:rsid w:val="008D3432"/>
    <w:rsid w:val="00951204"/>
    <w:rsid w:val="00987207"/>
    <w:rsid w:val="00994457"/>
    <w:rsid w:val="009E16BC"/>
    <w:rsid w:val="00A05ED8"/>
    <w:rsid w:val="00A34DBF"/>
    <w:rsid w:val="00A61944"/>
    <w:rsid w:val="00B225C5"/>
    <w:rsid w:val="00BA3160"/>
    <w:rsid w:val="00C83981"/>
    <w:rsid w:val="00C97DD4"/>
    <w:rsid w:val="00CB6164"/>
    <w:rsid w:val="00D0092B"/>
    <w:rsid w:val="00D04DDC"/>
    <w:rsid w:val="00DA156D"/>
    <w:rsid w:val="00DB20E2"/>
    <w:rsid w:val="00DB2ABC"/>
    <w:rsid w:val="00DF2E55"/>
    <w:rsid w:val="00E1779E"/>
    <w:rsid w:val="00E45278"/>
    <w:rsid w:val="00E52208"/>
    <w:rsid w:val="00E6532A"/>
    <w:rsid w:val="00EB136E"/>
    <w:rsid w:val="00F40450"/>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0B671E9E-CE45-4718-96F0-C606FA39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31E45CED20E84B88EF36723900D12E" ma:contentTypeVersion="167" ma:contentTypeDescription="" ma:contentTypeScope="" ma:versionID="1ca92a60cf5d87bc32fca70dd3175e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2014-06-27T07:00:00+00:00</OpenedDate>
    <Date1 xmlns="dc463f71-b30c-4ab2-9473-d307f9d35888">2014-07-25T07:00:00+00:00</Date1>
    <IsDocumentOrder xmlns="dc463f71-b30c-4ab2-9473-d307f9d35888">true</IsDocumentOrder>
    <IsHighlyConfidential xmlns="dc463f71-b30c-4ab2-9473-d307f9d35888">false</IsHighlyConfidential>
    <CaseCompanyNames xmlns="dc463f71-b30c-4ab2-9473-d307f9d35888">Fontana West Coast Transport Inc.</CaseCompanyNames>
    <DocketNumber xmlns="dc463f71-b30c-4ab2-9473-d307f9d35888">141343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B3DC9DF-7F0C-4B37-BA54-33CFC5B2198F}"/>
</file>

<file path=customXml/itemProps2.xml><?xml version="1.0" encoding="utf-8"?>
<ds:datastoreItem xmlns:ds="http://schemas.openxmlformats.org/officeDocument/2006/customXml" ds:itemID="{ED1CFF71-45A9-4D40-A590-D6B8C933E066}"/>
</file>

<file path=customXml/itemProps3.xml><?xml version="1.0" encoding="utf-8"?>
<ds:datastoreItem xmlns:ds="http://schemas.openxmlformats.org/officeDocument/2006/customXml" ds:itemID="{FE9F17D5-4237-4582-B428-1290036E4472}"/>
</file>

<file path=customXml/itemProps4.xml><?xml version="1.0" encoding="utf-8"?>
<ds:datastoreItem xmlns:ds="http://schemas.openxmlformats.org/officeDocument/2006/customXml" ds:itemID="{3636ACF0-4482-4EC2-8072-8E10FE3029BA}"/>
</file>

<file path=docProps/app.xml><?xml version="1.0" encoding="utf-8"?>
<Properties xmlns="http://schemas.openxmlformats.org/officeDocument/2006/extended-properties" xmlns:vt="http://schemas.openxmlformats.org/officeDocument/2006/docPropsVTypes">
  <Template>CC #8 - TV Voluntary Withdrawal</Template>
  <TotalTime>3</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2</cp:revision>
  <cp:lastPrinted>2009-06-19T16:44:00Z</cp:lastPrinted>
  <dcterms:created xsi:type="dcterms:W3CDTF">2014-07-23T22:06:00Z</dcterms:created>
  <dcterms:modified xsi:type="dcterms:W3CDTF">2014-07-23T22:47:00Z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0x0101006E56B4D1795A2E4DB2F0B01679ED314A00EB31E45CED20E84B88EF36723900D12E</vt:lpwstr>
  </property>
  <property fmtid="{D5CDD505-2E9C-101B-9397-08002B2CF9AE}" pid="3" name="_docset_NoMedatataSyncRequired">
    <vt:lpwstr>False</vt:lpwstr>
  </property>
</Properties>
</file>