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BFDF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14:paraId="0A27BFE0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0A27BFE1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0A27BFE2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0A27C000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0A27BFE3" w14:textId="05191DBF" w:rsidR="00FE0F31" w:rsidRPr="00571CD9" w:rsidRDefault="000E442F">
            <w:r>
              <w:t>WASHINGTON STATE DEPARTMENT OF TRANSPORTATION</w:t>
            </w:r>
            <w:r w:rsidR="00FE0F31" w:rsidRPr="00571CD9">
              <w:t>,</w:t>
            </w:r>
          </w:p>
          <w:p w14:paraId="0A27BFE4" w14:textId="77777777" w:rsidR="00FE0F31" w:rsidRPr="00571CD9" w:rsidRDefault="00FE0F31"/>
          <w:p w14:paraId="0A27BFE5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0A27BFE8" w14:textId="382FF3E3" w:rsidR="00FE0F31" w:rsidRDefault="001F21E6">
            <w:r>
              <w:t xml:space="preserve">                 </w:t>
            </w:r>
          </w:p>
          <w:p w14:paraId="472D840E" w14:textId="77777777" w:rsidR="000E442F" w:rsidRPr="00571CD9" w:rsidRDefault="000E442F"/>
          <w:p w14:paraId="0A27BFE9" w14:textId="19BEC8E4" w:rsidR="00FE0F31" w:rsidRPr="00571CD9" w:rsidRDefault="000E442F">
            <w:r>
              <w:t>BNSF RAILWAY CO.</w:t>
            </w:r>
            <w:r w:rsidR="006D5D28">
              <w:t>,</w:t>
            </w:r>
          </w:p>
          <w:p w14:paraId="0A27BFEA" w14:textId="77777777" w:rsidR="002410A9" w:rsidRPr="00571CD9" w:rsidRDefault="002410A9"/>
          <w:p w14:paraId="0A27BFEB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0A27BFEC" w14:textId="77777777" w:rsidR="008328D4" w:rsidRDefault="008328D4">
            <w:pPr>
              <w:pStyle w:val="BodyText"/>
            </w:pPr>
          </w:p>
          <w:p w14:paraId="0A27BFED" w14:textId="77777777" w:rsidR="008328D4" w:rsidRPr="00571CD9" w:rsidRDefault="008328D4">
            <w:pPr>
              <w:pStyle w:val="BodyText"/>
            </w:pPr>
          </w:p>
          <w:p w14:paraId="0A27BFEE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0A27BFEF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0A27BFF0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A27BFF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0A27BFF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0A27BFF3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0A27BFF4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5" w14:textId="77777777" w:rsidR="002732AD" w:rsidRPr="00571CD9" w:rsidRDefault="002732AD" w:rsidP="002732AD">
            <w:pPr>
              <w:pStyle w:val="BodyText"/>
              <w:jc w:val="center"/>
            </w:pPr>
          </w:p>
          <w:p w14:paraId="0A27BFF6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0A27BFF7" w14:textId="3D43D4BD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653AE0">
              <w:t>4</w:t>
            </w:r>
            <w:r w:rsidR="006F6635">
              <w:t>1094</w:t>
            </w:r>
            <w:r w:rsidRPr="00571CD9">
              <w:rPr>
                <w:b/>
                <w:bCs/>
              </w:rPr>
              <w:br/>
            </w:r>
          </w:p>
          <w:p w14:paraId="0A27BFF8" w14:textId="77777777" w:rsidR="00FE0F31" w:rsidRPr="00571CD9" w:rsidRDefault="00FE0F31">
            <w:r w:rsidRPr="00571CD9">
              <w:t>ORDER 01</w:t>
            </w:r>
          </w:p>
          <w:p w14:paraId="0A27BFF9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0A27BFFA" w14:textId="18FEB784" w:rsidR="00C9020D" w:rsidRDefault="00C9020D" w:rsidP="00C9020D">
            <w:r w:rsidRPr="00571CD9">
              <w:t xml:space="preserve">ORDER GRANTING PETITION TO </w:t>
            </w:r>
            <w:r w:rsidR="00564190">
              <w:t xml:space="preserve"> </w:t>
            </w:r>
            <w:r w:rsidR="004B30F7">
              <w:t xml:space="preserve">MODIFY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0E442F">
              <w:t>T STATE ROUTE 2</w:t>
            </w:r>
            <w:r w:rsidR="006F6635">
              <w:t>41</w:t>
            </w:r>
            <w:r w:rsidR="008328D4">
              <w:t xml:space="preserve"> </w:t>
            </w:r>
            <w:r w:rsidR="002C3886">
              <w:t xml:space="preserve">IN </w:t>
            </w:r>
            <w:r w:rsidR="006F6635">
              <w:t>MABTON</w:t>
            </w:r>
          </w:p>
          <w:p w14:paraId="0A27BFFB" w14:textId="77777777" w:rsidR="00DE3880" w:rsidRDefault="00DE3880" w:rsidP="00C9020D"/>
          <w:p w14:paraId="0A27BFFC" w14:textId="6F3BB500" w:rsidR="002732AD" w:rsidRDefault="002732AD" w:rsidP="002732AD">
            <w:r>
              <w:t xml:space="preserve">USDOT:  </w:t>
            </w:r>
            <w:r w:rsidR="006F6635">
              <w:t>104534G</w:t>
            </w:r>
          </w:p>
          <w:p w14:paraId="0A27BFFD" w14:textId="77777777" w:rsidR="00FE0F31" w:rsidRPr="00571CD9" w:rsidRDefault="00FE0F31">
            <w:pPr>
              <w:rPr>
                <w:lang w:val="fr-FR"/>
              </w:rPr>
            </w:pPr>
          </w:p>
          <w:p w14:paraId="0A27BFFE" w14:textId="77777777" w:rsidR="00653AE0" w:rsidRDefault="00653AE0">
            <w:pPr>
              <w:pStyle w:val="BodyText"/>
              <w:rPr>
                <w:lang w:val="fr-FR"/>
              </w:rPr>
            </w:pPr>
          </w:p>
          <w:p w14:paraId="0A27BFFF" w14:textId="77777777" w:rsidR="00FE0F31" w:rsidRPr="00653AE0" w:rsidRDefault="00FE0F31" w:rsidP="00653AE0">
            <w:pPr>
              <w:rPr>
                <w:lang w:val="fr-FR"/>
              </w:rPr>
            </w:pPr>
          </w:p>
        </w:tc>
      </w:tr>
    </w:tbl>
    <w:p w14:paraId="0A27C001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0A27C002" w14:textId="436B5651"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53AE0">
        <w:rPr>
          <w:iCs/>
        </w:rPr>
        <w:t>Ma</w:t>
      </w:r>
      <w:r w:rsidR="00A12E35">
        <w:rPr>
          <w:iCs/>
        </w:rPr>
        <w:t xml:space="preserve">y </w:t>
      </w:r>
      <w:r w:rsidR="006F6635">
        <w:rPr>
          <w:iCs/>
        </w:rPr>
        <w:t>15</w:t>
      </w:r>
      <w:r w:rsidR="00653AE0">
        <w:rPr>
          <w:iCs/>
        </w:rPr>
        <w:t>, 2014</w:t>
      </w:r>
      <w:r w:rsidRPr="00571CD9">
        <w:rPr>
          <w:bCs/>
          <w:iCs/>
        </w:rPr>
        <w:t xml:space="preserve">, </w:t>
      </w:r>
      <w:r w:rsidR="00A12E35">
        <w:rPr>
          <w:bCs/>
          <w:iCs/>
        </w:rPr>
        <w:t>the Washington State Department of Transportation</w:t>
      </w:r>
      <w:r w:rsidR="002732AD">
        <w:rPr>
          <w:bCs/>
          <w:iCs/>
        </w:rPr>
        <w:t xml:space="preserve"> (</w:t>
      </w:r>
      <w:r w:rsidR="00A12E35">
        <w:rPr>
          <w:bCs/>
          <w:iCs/>
        </w:rPr>
        <w:t>WSDOT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4B30F7">
        <w:rPr>
          <w:iCs/>
        </w:rPr>
        <w:t>modify</w:t>
      </w:r>
      <w:r w:rsidR="00527590">
        <w:rPr>
          <w:iCs/>
        </w:rPr>
        <w:t xml:space="preserve">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A12E35">
        <w:rPr>
          <w:iCs/>
        </w:rPr>
        <w:t>State Route 2</w:t>
      </w:r>
      <w:r w:rsidR="001351E0">
        <w:rPr>
          <w:iCs/>
        </w:rPr>
        <w:t>41</w:t>
      </w:r>
      <w:r w:rsidR="00A12E35">
        <w:rPr>
          <w:iCs/>
        </w:rPr>
        <w:t xml:space="preserve"> (SR-2</w:t>
      </w:r>
      <w:r w:rsidR="001351E0">
        <w:rPr>
          <w:iCs/>
        </w:rPr>
        <w:t>41</w:t>
      </w:r>
      <w:r w:rsidR="00A12E35">
        <w:rPr>
          <w:iCs/>
        </w:rPr>
        <w:t>)</w:t>
      </w:r>
      <w:r w:rsidR="00CA2BBE">
        <w:rPr>
          <w:iCs/>
        </w:rPr>
        <w:t xml:space="preserve"> </w:t>
      </w:r>
      <w:r w:rsidR="00264460">
        <w:rPr>
          <w:iCs/>
        </w:rPr>
        <w:t xml:space="preserve">in </w:t>
      </w:r>
      <w:proofErr w:type="spellStart"/>
      <w:r w:rsidR="001351E0">
        <w:rPr>
          <w:iCs/>
        </w:rPr>
        <w:t>Mabton</w:t>
      </w:r>
      <w:proofErr w:type="spellEnd"/>
      <w:r w:rsidR="007054EE">
        <w:rPr>
          <w:iCs/>
        </w:rPr>
        <w:t>.</w:t>
      </w:r>
      <w:r w:rsidR="00DE3880">
        <w:rPr>
          <w:iCs/>
        </w:rPr>
        <w:t xml:space="preserve"> </w:t>
      </w:r>
      <w:r w:rsidR="00A12E35">
        <w:rPr>
          <w:iCs/>
        </w:rPr>
        <w:t>WSDOT</w:t>
      </w:r>
      <w:r w:rsidR="002E6E5F">
        <w:rPr>
          <w:iCs/>
        </w:rPr>
        <w:t xml:space="preserve"> proposes</w:t>
      </w:r>
      <w:r w:rsidR="00235F42">
        <w:rPr>
          <w:iCs/>
        </w:rPr>
        <w:t xml:space="preserve"> to </w:t>
      </w:r>
      <w:r w:rsidR="00EB4EB7">
        <w:rPr>
          <w:iCs/>
        </w:rPr>
        <w:t xml:space="preserve">widen the </w:t>
      </w:r>
      <w:r w:rsidR="006C48A2">
        <w:rPr>
          <w:iCs/>
        </w:rPr>
        <w:t>crossing</w:t>
      </w:r>
      <w:r w:rsidR="00EB4EB7">
        <w:rPr>
          <w:iCs/>
        </w:rPr>
        <w:t xml:space="preserve"> surfaces to accommodate stop refuges on both approaches and upgrade the active warning devices.</w:t>
      </w:r>
    </w:p>
    <w:p w14:paraId="0A27C003" w14:textId="2F29DBBB" w:rsidR="008D61E3" w:rsidRPr="00376E46" w:rsidRDefault="006C48A2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BNSF Railway Co. </w:t>
      </w:r>
      <w:r w:rsidR="00337CAA">
        <w:rPr>
          <w:bCs/>
          <w:iCs/>
        </w:rPr>
        <w:t>(</w:t>
      </w:r>
      <w:r>
        <w:rPr>
          <w:bCs/>
          <w:iCs/>
        </w:rPr>
        <w:t>BNSF</w:t>
      </w:r>
      <w:r w:rsidR="00313577">
        <w:rPr>
          <w:bCs/>
          <w:iCs/>
        </w:rPr>
        <w:t>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14:paraId="0A27C004" w14:textId="7658B4C4" w:rsidR="00264460" w:rsidRPr="00264460" w:rsidRDefault="006C48A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SR-2</w:t>
      </w:r>
      <w:r w:rsidR="00EB4EB7">
        <w:rPr>
          <w:bCs/>
          <w:iCs/>
        </w:rPr>
        <w:t xml:space="preserve">41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</w:t>
      </w:r>
      <w:r w:rsidR="00EB4EB7">
        <w:rPr>
          <w:bCs/>
          <w:iCs/>
        </w:rPr>
        <w:t>two</w:t>
      </w:r>
      <w:r w:rsidR="00264460">
        <w:rPr>
          <w:bCs/>
          <w:iCs/>
        </w:rPr>
        <w:t xml:space="preserve">-lane </w:t>
      </w:r>
      <w:r w:rsidR="00EB4EB7">
        <w:rPr>
          <w:bCs/>
          <w:iCs/>
        </w:rPr>
        <w:t>roadway</w:t>
      </w:r>
      <w:r w:rsidR="009413FB">
        <w:rPr>
          <w:bCs/>
          <w:iCs/>
        </w:rPr>
        <w:t xml:space="preserve"> with a</w:t>
      </w:r>
      <w:r w:rsidR="006B3027">
        <w:rPr>
          <w:bCs/>
          <w:iCs/>
        </w:rPr>
        <w:t xml:space="preserve"> </w:t>
      </w:r>
      <w:r>
        <w:rPr>
          <w:bCs/>
          <w:iCs/>
        </w:rPr>
        <w:t xml:space="preserve">posted speed limit </w:t>
      </w:r>
      <w:r w:rsidR="00BF447E">
        <w:rPr>
          <w:bCs/>
          <w:iCs/>
        </w:rPr>
        <w:t xml:space="preserve">is </w:t>
      </w:r>
      <w:r>
        <w:rPr>
          <w:bCs/>
          <w:iCs/>
        </w:rPr>
        <w:t>35 miles per hour</w:t>
      </w:r>
      <w:r w:rsidR="00264460">
        <w:rPr>
          <w:bCs/>
          <w:iCs/>
        </w:rPr>
        <w:t xml:space="preserve">. </w:t>
      </w:r>
      <w:r>
        <w:rPr>
          <w:bCs/>
          <w:iCs/>
        </w:rPr>
        <w:t xml:space="preserve">Average annual daily traffic through the crossing is estimated at </w:t>
      </w:r>
      <w:r w:rsidR="00EB4EB7">
        <w:rPr>
          <w:bCs/>
          <w:iCs/>
        </w:rPr>
        <w:t>2,722</w:t>
      </w:r>
      <w:r w:rsidR="00264460">
        <w:rPr>
          <w:bCs/>
          <w:iCs/>
        </w:rPr>
        <w:t xml:space="preserve"> vehicle</w:t>
      </w:r>
      <w:r>
        <w:rPr>
          <w:bCs/>
          <w:iCs/>
        </w:rPr>
        <w:t>s</w:t>
      </w:r>
      <w:r w:rsidR="009413FB">
        <w:rPr>
          <w:bCs/>
          <w:iCs/>
        </w:rPr>
        <w:t xml:space="preserve"> which includes ten school bus trips per day. </w:t>
      </w:r>
      <w:r>
        <w:rPr>
          <w:bCs/>
          <w:iCs/>
        </w:rPr>
        <w:t>SR-2</w:t>
      </w:r>
      <w:r w:rsidR="00EB4EB7">
        <w:rPr>
          <w:bCs/>
          <w:iCs/>
        </w:rPr>
        <w:t>41</w:t>
      </w:r>
      <w:r>
        <w:rPr>
          <w:bCs/>
          <w:iCs/>
        </w:rPr>
        <w:t xml:space="preserve"> </w:t>
      </w:r>
      <w:r w:rsidR="009413FB">
        <w:rPr>
          <w:bCs/>
          <w:iCs/>
        </w:rPr>
        <w:t>is a designated truck route with 9.6 percent of the traffic composed of commercial motor vehicles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0A27C005" w14:textId="084DF1F7"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EB4EB7">
        <w:rPr>
          <w:bCs/>
          <w:iCs/>
        </w:rPr>
        <w:t xml:space="preserve">and one spur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EB4EB7">
        <w:rPr>
          <w:bCs/>
          <w:iCs/>
        </w:rPr>
        <w:t xml:space="preserve">operating on the main line </w:t>
      </w:r>
      <w:r w:rsidR="00235F42">
        <w:rPr>
          <w:bCs/>
          <w:iCs/>
        </w:rPr>
        <w:t xml:space="preserve">is </w:t>
      </w:r>
      <w:r w:rsidR="00EB4EB7">
        <w:rPr>
          <w:bCs/>
          <w:iCs/>
        </w:rPr>
        <w:t>49</w:t>
      </w:r>
      <w:r>
        <w:rPr>
          <w:bCs/>
          <w:iCs/>
        </w:rPr>
        <w:t xml:space="preserve"> miles per hour</w:t>
      </w:r>
      <w:r w:rsidR="00EB4EB7">
        <w:rPr>
          <w:bCs/>
          <w:iCs/>
        </w:rPr>
        <w:t>. Trains operating on the spur line operate at a significantly lower speed. Seven</w:t>
      </w:r>
      <w:r w:rsidR="007A5221">
        <w:rPr>
          <w:bCs/>
          <w:iCs/>
        </w:rPr>
        <w:t xml:space="preserve"> freight trains </w:t>
      </w:r>
      <w:r w:rsidR="00346558">
        <w:rPr>
          <w:bCs/>
          <w:iCs/>
        </w:rPr>
        <w:t>operate over the crossing on a daily basis.</w:t>
      </w:r>
      <w:r w:rsidR="007A5221">
        <w:rPr>
          <w:bCs/>
          <w:iCs/>
        </w:rPr>
        <w:t xml:space="preserve"> No passenger trains operate over the crossing.</w:t>
      </w:r>
    </w:p>
    <w:p w14:paraId="0A27C006" w14:textId="79F245A5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7A5221">
        <w:rPr>
          <w:bCs/>
          <w:iCs/>
        </w:rPr>
        <w:t>SR-2</w:t>
      </w:r>
      <w:r w:rsidR="004870E8">
        <w:rPr>
          <w:bCs/>
          <w:iCs/>
        </w:rPr>
        <w:t>41</w:t>
      </w:r>
      <w:r w:rsidRPr="00967205">
        <w:rPr>
          <w:bCs/>
          <w:iCs/>
        </w:rPr>
        <w:t xml:space="preserve"> </w:t>
      </w:r>
      <w:r w:rsidR="00EB4EB7">
        <w:rPr>
          <w:bCs/>
          <w:iCs/>
        </w:rPr>
        <w:t xml:space="preserve">main line </w:t>
      </w:r>
      <w:r w:rsidRPr="00967205">
        <w:rPr>
          <w:bCs/>
          <w:iCs/>
        </w:rPr>
        <w:t xml:space="preserve">crossing consist of </w:t>
      </w:r>
      <w:r w:rsidR="00EB4EB7">
        <w:rPr>
          <w:bCs/>
          <w:iCs/>
        </w:rPr>
        <w:t>shoulder</w:t>
      </w:r>
      <w:r w:rsidR="007A5221">
        <w:rPr>
          <w:bCs/>
          <w:iCs/>
        </w:rPr>
        <w:t xml:space="preserve"> mounted lights</w:t>
      </w:r>
      <w:r w:rsidR="00EB4EB7">
        <w:rPr>
          <w:bCs/>
          <w:iCs/>
        </w:rPr>
        <w:t xml:space="preserve"> and gates and </w:t>
      </w:r>
      <w:proofErr w:type="spellStart"/>
      <w:r w:rsidR="007A5221">
        <w:rPr>
          <w:bCs/>
          <w:iCs/>
        </w:rPr>
        <w:t>crossbucks</w:t>
      </w:r>
      <w:proofErr w:type="spellEnd"/>
      <w:r w:rsidR="00EB4EB7">
        <w:rPr>
          <w:bCs/>
          <w:iCs/>
        </w:rPr>
        <w:t>. The spur track is protected</w:t>
      </w:r>
      <w:r w:rsidR="003D3905">
        <w:rPr>
          <w:bCs/>
          <w:iCs/>
        </w:rPr>
        <w:t xml:space="preserve"> </w:t>
      </w:r>
      <w:r w:rsidR="00EB4EB7">
        <w:rPr>
          <w:bCs/>
          <w:iCs/>
        </w:rPr>
        <w:t xml:space="preserve">by </w:t>
      </w:r>
      <w:proofErr w:type="spellStart"/>
      <w:r w:rsidR="00EB4EB7">
        <w:rPr>
          <w:bCs/>
          <w:iCs/>
        </w:rPr>
        <w:t>crossbucks</w:t>
      </w:r>
      <w:proofErr w:type="spellEnd"/>
      <w:r w:rsidR="00EB4EB7">
        <w:rPr>
          <w:bCs/>
          <w:iCs/>
        </w:rPr>
        <w:t>. A</w:t>
      </w:r>
      <w:r w:rsidR="003D3905">
        <w:rPr>
          <w:bCs/>
          <w:iCs/>
        </w:rPr>
        <w:t>dvance warning signs</w:t>
      </w:r>
      <w:r w:rsidR="00EB4EB7">
        <w:rPr>
          <w:bCs/>
          <w:iCs/>
        </w:rPr>
        <w:t xml:space="preserve"> are located on both approaches to the crossing.</w:t>
      </w:r>
    </w:p>
    <w:p w14:paraId="5A552F92" w14:textId="294D6C05" w:rsidR="00015809" w:rsidRPr="00015809" w:rsidRDefault="00015809" w:rsidP="00601CD5">
      <w:pPr>
        <w:pStyle w:val="NumberedParagraph"/>
        <w:spacing w:line="288" w:lineRule="auto"/>
        <w:rPr>
          <w:b/>
          <w:bCs/>
          <w:iCs/>
        </w:rPr>
      </w:pPr>
      <w:r>
        <w:t xml:space="preserve">In addition to </w:t>
      </w:r>
      <w:r w:rsidR="00EB4EB7">
        <w:t>a</w:t>
      </w:r>
      <w:r>
        <w:t>dd</w:t>
      </w:r>
      <w:r w:rsidR="00EB4EB7">
        <w:t xml:space="preserve">ing </w:t>
      </w:r>
      <w:r w:rsidR="00914663">
        <w:t>stop refuge</w:t>
      </w:r>
      <w:r w:rsidR="00EB4EB7">
        <w:t>/pull-out lanes on both</w:t>
      </w:r>
      <w:r w:rsidR="006B3027">
        <w:t xml:space="preserve"> </w:t>
      </w:r>
      <w:r>
        <w:t>approaches</w:t>
      </w:r>
      <w:r w:rsidR="00EB4EB7">
        <w:t xml:space="preserve"> to the crossing</w:t>
      </w:r>
      <w:r>
        <w:t xml:space="preserve">, </w:t>
      </w:r>
      <w:r w:rsidR="00EB4EB7">
        <w:t>WSDOT</w:t>
      </w:r>
      <w:r>
        <w:t xml:space="preserve"> </w:t>
      </w:r>
      <w:r w:rsidR="009413FB">
        <w:t>proposes</w:t>
      </w:r>
      <w:r>
        <w:t xml:space="preserve"> to </w:t>
      </w:r>
      <w:r w:rsidR="00EB4EB7">
        <w:t xml:space="preserve">replace the shoulder mounted lights and gates with cantilever mounted </w:t>
      </w:r>
      <w:r w:rsidR="009413FB">
        <w:t xml:space="preserve">LED </w:t>
      </w:r>
      <w:r w:rsidR="00EB4EB7">
        <w:lastRenderedPageBreak/>
        <w:t>lights and gates</w:t>
      </w:r>
      <w:r w:rsidR="00914663">
        <w:t xml:space="preserve">. Upgrading to cantilever mounted lights and gates is necessary because the </w:t>
      </w:r>
      <w:r w:rsidR="00EB4EB7">
        <w:t xml:space="preserve">  vehicle travel lanes </w:t>
      </w:r>
      <w:r w:rsidR="00914663">
        <w:t>ar</w:t>
      </w:r>
      <w:r w:rsidR="00C1227C">
        <w:t>e</w:t>
      </w:r>
      <w:r w:rsidR="00914663">
        <w:t xml:space="preserve"> increasing </w:t>
      </w:r>
      <w:r w:rsidR="00C1227C">
        <w:t xml:space="preserve">from two </w:t>
      </w:r>
      <w:r w:rsidR="00914663">
        <w:t xml:space="preserve">to </w:t>
      </w:r>
      <w:r w:rsidR="00EB4EB7">
        <w:t>four</w:t>
      </w:r>
      <w:r w:rsidR="00914663">
        <w:t xml:space="preserve"> lanes</w:t>
      </w:r>
      <w:r w:rsidR="00EB4EB7">
        <w:t>.</w:t>
      </w:r>
      <w:r>
        <w:t xml:space="preserve"> </w:t>
      </w:r>
      <w:r w:rsidR="009413FB">
        <w:t xml:space="preserve">In order to comply with requirements in the </w:t>
      </w:r>
      <w:r w:rsidR="009413FB" w:rsidRPr="00A02BE6">
        <w:rPr>
          <w:i/>
        </w:rPr>
        <w:t>2009 Manual on Uniform Traffic Control Devices</w:t>
      </w:r>
      <w:r w:rsidR="009413FB">
        <w:rPr>
          <w:i/>
        </w:rPr>
        <w:t xml:space="preserve">, </w:t>
      </w:r>
      <w:r w:rsidR="009413FB">
        <w:t>90 percent lane coverage is required</w:t>
      </w:r>
      <w:r w:rsidR="001A721A">
        <w:t xml:space="preserve"> by the active warning devices</w:t>
      </w:r>
      <w:r w:rsidR="009413FB">
        <w:t xml:space="preserve">. </w:t>
      </w:r>
      <w:r>
        <w:t xml:space="preserve">BNSF will also extend the crossing surface to match up with </w:t>
      </w:r>
      <w:r w:rsidR="00C1227C">
        <w:t xml:space="preserve">expanded </w:t>
      </w:r>
      <w:r w:rsidR="00914663">
        <w:t>roadway footprint</w:t>
      </w:r>
      <w:r>
        <w:t>.</w:t>
      </w:r>
      <w:r w:rsidR="00C1227C">
        <w:t xml:space="preserve"> A “Do Not Stop on Tracks” sign will be installed for southbound traffic approaching State Route 22.</w:t>
      </w:r>
    </w:p>
    <w:p w14:paraId="0A27C00A" w14:textId="53159E62" w:rsidR="0069516E" w:rsidRPr="009F780A" w:rsidRDefault="007417EB" w:rsidP="00601CD5">
      <w:pPr>
        <w:pStyle w:val="NumberedParagraph"/>
        <w:spacing w:line="288" w:lineRule="auto"/>
        <w:rPr>
          <w:b/>
          <w:bCs/>
          <w:iCs/>
        </w:rPr>
      </w:pPr>
      <w:r w:rsidRPr="009F780A">
        <w:rPr>
          <w:bCs/>
          <w:iCs/>
        </w:rPr>
        <w:t xml:space="preserve">The </w:t>
      </w:r>
      <w:r w:rsidR="00B972DB" w:rsidRPr="009F780A">
        <w:rPr>
          <w:bCs/>
          <w:iCs/>
        </w:rPr>
        <w:t xml:space="preserve">proposed </w:t>
      </w:r>
      <w:r w:rsidRPr="009F780A">
        <w:rPr>
          <w:bCs/>
          <w:iCs/>
        </w:rPr>
        <w:t xml:space="preserve">upgrades are in the interest of improving safety </w:t>
      </w:r>
      <w:r w:rsidR="001858FE" w:rsidRPr="009F780A">
        <w:rPr>
          <w:bCs/>
          <w:iCs/>
        </w:rPr>
        <w:t xml:space="preserve">and convenience </w:t>
      </w:r>
      <w:r w:rsidR="00F41BEC">
        <w:rPr>
          <w:bCs/>
          <w:iCs/>
        </w:rPr>
        <w:t xml:space="preserve">for roadway </w:t>
      </w:r>
      <w:r w:rsidR="006B3027">
        <w:rPr>
          <w:bCs/>
          <w:iCs/>
        </w:rPr>
        <w:t xml:space="preserve">and pedestrian </w:t>
      </w:r>
      <w:r w:rsidR="00F41BEC">
        <w:rPr>
          <w:bCs/>
          <w:iCs/>
        </w:rPr>
        <w:t>users</w:t>
      </w:r>
      <w:r w:rsidRPr="009F780A">
        <w:rPr>
          <w:bCs/>
          <w:iCs/>
        </w:rPr>
        <w:t>.</w:t>
      </w:r>
      <w:r w:rsidR="0074520F" w:rsidRPr="009F780A">
        <w:rPr>
          <w:bCs/>
          <w:iCs/>
        </w:rPr>
        <w:t xml:space="preserve"> </w:t>
      </w:r>
    </w:p>
    <w:p w14:paraId="0A27C00B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0A27C00C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0A27C00D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0A27C00E" w14:textId="67005C2C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proofErr w:type="spellStart"/>
      <w:r w:rsidR="006B3027">
        <w:t>modication</w:t>
      </w:r>
      <w:proofErr w:type="spellEnd"/>
      <w:r w:rsidR="00EF7B18">
        <w:t xml:space="preserve"> of a crossing involves a public railroad-highway grade crossing, as defined in RCW 81.53.010</w:t>
      </w:r>
      <w:r w:rsidRPr="00571CD9">
        <w:t>.</w:t>
      </w:r>
    </w:p>
    <w:p w14:paraId="0A27C00F" w14:textId="531DDA74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6B3027">
        <w:t>modify</w:t>
      </w:r>
      <w:r w:rsidR="00A805BA">
        <w:t xml:space="preserve">ing </w:t>
      </w:r>
      <w:r w:rsidR="00EF7B18">
        <w:t>a</w:t>
      </w:r>
      <w:r w:rsidRPr="00571CD9">
        <w:t xml:space="preserve"> public railroad-highway grade crossing within the state of Washington.</w:t>
      </w:r>
    </w:p>
    <w:p w14:paraId="0A27C010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0A27C011" w14:textId="7A31BCD8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841ADA">
        <w:t xml:space="preserve">Washington State Department of Transportation </w:t>
      </w:r>
      <w:r w:rsidR="00DB652F">
        <w:t xml:space="preserve">on </w:t>
      </w:r>
      <w:r w:rsidR="009F780A">
        <w:t>Ma</w:t>
      </w:r>
      <w:r w:rsidR="00841ADA">
        <w:t xml:space="preserve">y </w:t>
      </w:r>
      <w:r w:rsidR="00C1227C">
        <w:t>15</w:t>
      </w:r>
      <w:r w:rsidR="009F780A">
        <w:t>, 2014</w:t>
      </w:r>
      <w:r w:rsidRPr="00571CD9">
        <w:t>, and giving consideration to all relevant matters and for good cause shown, the Commission grants the petition.</w:t>
      </w:r>
    </w:p>
    <w:p w14:paraId="0A27C012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0A27C013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0A27C014" w14:textId="69DBFA39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841ADA">
        <w:t>the Washington State Department of Transportation</w:t>
      </w:r>
      <w:r w:rsidRPr="00571CD9">
        <w:t xml:space="preserve"> </w:t>
      </w:r>
      <w:r w:rsidR="00BF447E">
        <w:t xml:space="preserve">to </w:t>
      </w:r>
      <w:r w:rsidR="006B3027">
        <w:t>modify</w:t>
      </w:r>
      <w:r w:rsidRPr="00571CD9">
        <w:t xml:space="preserve"> a railroad-highway grade crossing</w:t>
      </w:r>
      <w:r w:rsidR="001E62B2">
        <w:t xml:space="preserve"> at </w:t>
      </w:r>
      <w:r w:rsidR="00841ADA">
        <w:t xml:space="preserve">State Route </w:t>
      </w:r>
      <w:r w:rsidR="00C1227C">
        <w:t>241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proofErr w:type="spellStart"/>
      <w:r w:rsidR="00C1227C">
        <w:t>Mabton</w:t>
      </w:r>
      <w:proofErr w:type="spellEnd"/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0A27C015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0A27C016" w14:textId="77777777" w:rsidR="00DE37FF" w:rsidRDefault="00DE37FF" w:rsidP="00DE37FF">
      <w:pPr>
        <w:tabs>
          <w:tab w:val="left" w:pos="4900"/>
        </w:tabs>
      </w:pPr>
    </w:p>
    <w:p w14:paraId="0A27C017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0A27C018" w14:textId="77777777" w:rsidR="00D71383" w:rsidRDefault="00D71383" w:rsidP="00D71383">
      <w:pPr>
        <w:pStyle w:val="ListParagraph"/>
      </w:pPr>
    </w:p>
    <w:p w14:paraId="0A27C019" w14:textId="245D0D95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project.</w:t>
      </w:r>
      <w:r w:rsidRPr="00571CD9">
        <w:t xml:space="preserve"> </w:t>
      </w:r>
    </w:p>
    <w:p w14:paraId="0A27C01A" w14:textId="77777777" w:rsidR="00FE0F31" w:rsidRPr="00571CD9" w:rsidRDefault="00FE0F31">
      <w:pPr>
        <w:rPr>
          <w:iCs/>
        </w:rPr>
      </w:pPr>
    </w:p>
    <w:p w14:paraId="0A27C01B" w14:textId="77777777"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0A27C01C" w14:textId="77777777" w:rsidR="00595ED7" w:rsidRDefault="00595ED7" w:rsidP="004B09E8">
      <w:pPr>
        <w:spacing w:line="288" w:lineRule="auto"/>
        <w:rPr>
          <w:iCs/>
        </w:rPr>
      </w:pPr>
    </w:p>
    <w:p w14:paraId="0A27C01D" w14:textId="1913FC1A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BF447E">
        <w:rPr>
          <w:iCs/>
        </w:rPr>
        <w:t xml:space="preserve">June </w:t>
      </w:r>
      <w:r w:rsidR="00C1227C">
        <w:rPr>
          <w:iCs/>
        </w:rPr>
        <w:t>2</w:t>
      </w:r>
      <w:r w:rsidR="001A721A">
        <w:rPr>
          <w:iCs/>
        </w:rPr>
        <w:t>7</w:t>
      </w:r>
      <w:bookmarkStart w:id="0" w:name="_GoBack"/>
      <w:bookmarkEnd w:id="0"/>
      <w:r w:rsidR="009F780A">
        <w:rPr>
          <w:iCs/>
        </w:rPr>
        <w:t>, 2014</w:t>
      </w:r>
      <w:r w:rsidRPr="00571CD9">
        <w:rPr>
          <w:iCs/>
        </w:rPr>
        <w:t>.</w:t>
      </w:r>
    </w:p>
    <w:p w14:paraId="0A27C01E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0A27C01F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0A27C020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1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2" w14:textId="77777777" w:rsidR="004B09E8" w:rsidRPr="00571CD9" w:rsidRDefault="004B09E8" w:rsidP="004B09E8">
      <w:pPr>
        <w:spacing w:line="288" w:lineRule="auto"/>
        <w:rPr>
          <w:iCs/>
        </w:rPr>
      </w:pPr>
    </w:p>
    <w:p w14:paraId="0A27C023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0A27C024" w14:textId="77777777" w:rsidR="00337774" w:rsidRDefault="00337774" w:rsidP="007F3947">
      <w:pPr>
        <w:ind w:left="1440" w:firstLine="720"/>
      </w:pPr>
    </w:p>
    <w:p w14:paraId="0A27C025" w14:textId="77777777" w:rsidR="00337774" w:rsidRDefault="00337774" w:rsidP="007F3947">
      <w:pPr>
        <w:ind w:left="1440" w:firstLine="720"/>
      </w:pPr>
    </w:p>
    <w:p w14:paraId="0A27C02F" w14:textId="77777777" w:rsidR="00F35C2E" w:rsidRDefault="00F35C2E" w:rsidP="000331B0">
      <w:pPr>
        <w:spacing w:line="264" w:lineRule="auto"/>
        <w:rPr>
          <w:b/>
        </w:rPr>
      </w:pPr>
    </w:p>
    <w:p w14:paraId="0A27C030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0A27C031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2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0A27C033" w14:textId="77777777" w:rsidR="000331B0" w:rsidRPr="007E6E14" w:rsidRDefault="000331B0" w:rsidP="000331B0">
      <w:pPr>
        <w:spacing w:line="264" w:lineRule="auto"/>
        <w:rPr>
          <w:bCs/>
        </w:rPr>
      </w:pPr>
    </w:p>
    <w:p w14:paraId="0A27C034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C037" w14:textId="77777777" w:rsidR="006C48A2" w:rsidRDefault="006C48A2">
      <w:r>
        <w:separator/>
      </w:r>
    </w:p>
  </w:endnote>
  <w:endnote w:type="continuationSeparator" w:id="0">
    <w:p w14:paraId="0A27C038" w14:textId="77777777"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C035" w14:textId="77777777" w:rsidR="006C48A2" w:rsidRDefault="006C48A2">
      <w:r>
        <w:separator/>
      </w:r>
    </w:p>
  </w:footnote>
  <w:footnote w:type="continuationSeparator" w:id="0">
    <w:p w14:paraId="0A27C036" w14:textId="77777777"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039" w14:textId="103925B6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</w:t>
    </w:r>
    <w:r w:rsidR="006F6635">
      <w:rPr>
        <w:b/>
        <w:sz w:val="20"/>
        <w:szCs w:val="20"/>
      </w:rPr>
      <w:t>1094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1A721A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0A27C03A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0A27C03B" w14:textId="77777777" w:rsidR="006C48A2" w:rsidRPr="007050FD" w:rsidRDefault="006C48A2">
    <w:pPr>
      <w:pStyle w:val="Header"/>
      <w:rPr>
        <w:rStyle w:val="PageNumber"/>
        <w:b/>
        <w:sz w:val="20"/>
        <w:szCs w:val="20"/>
      </w:rPr>
    </w:pPr>
  </w:p>
  <w:p w14:paraId="0A27C03C" w14:textId="77777777" w:rsidR="006C48A2" w:rsidRPr="007050FD" w:rsidRDefault="006C48A2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05E2B"/>
    <w:rsid w:val="00011DA1"/>
    <w:rsid w:val="000136E5"/>
    <w:rsid w:val="00015809"/>
    <w:rsid w:val="0002028A"/>
    <w:rsid w:val="0002581D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E442F"/>
    <w:rsid w:val="000F2A49"/>
    <w:rsid w:val="00116543"/>
    <w:rsid w:val="0012072B"/>
    <w:rsid w:val="0012487F"/>
    <w:rsid w:val="00126A54"/>
    <w:rsid w:val="001271AC"/>
    <w:rsid w:val="00131CD6"/>
    <w:rsid w:val="001351E0"/>
    <w:rsid w:val="00144C7A"/>
    <w:rsid w:val="00150915"/>
    <w:rsid w:val="001664EF"/>
    <w:rsid w:val="00166D44"/>
    <w:rsid w:val="00180994"/>
    <w:rsid w:val="00184968"/>
    <w:rsid w:val="001858FE"/>
    <w:rsid w:val="001A3B02"/>
    <w:rsid w:val="001A721A"/>
    <w:rsid w:val="001A7241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37774"/>
    <w:rsid w:val="00337CAA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4ED"/>
    <w:rsid w:val="00376D61"/>
    <w:rsid w:val="00377DB7"/>
    <w:rsid w:val="003824F3"/>
    <w:rsid w:val="00393500"/>
    <w:rsid w:val="003B2960"/>
    <w:rsid w:val="003C049B"/>
    <w:rsid w:val="003C41F7"/>
    <w:rsid w:val="003C73BA"/>
    <w:rsid w:val="003D3905"/>
    <w:rsid w:val="003E260D"/>
    <w:rsid w:val="003E5247"/>
    <w:rsid w:val="003F4A68"/>
    <w:rsid w:val="0041345F"/>
    <w:rsid w:val="00423553"/>
    <w:rsid w:val="00427BBF"/>
    <w:rsid w:val="00433DDC"/>
    <w:rsid w:val="0044245B"/>
    <w:rsid w:val="00452211"/>
    <w:rsid w:val="00475C81"/>
    <w:rsid w:val="004870E8"/>
    <w:rsid w:val="00492892"/>
    <w:rsid w:val="00496099"/>
    <w:rsid w:val="004A25D3"/>
    <w:rsid w:val="004A3E66"/>
    <w:rsid w:val="004B09E8"/>
    <w:rsid w:val="004B30F7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31E7"/>
    <w:rsid w:val="0051615B"/>
    <w:rsid w:val="00527590"/>
    <w:rsid w:val="0055270C"/>
    <w:rsid w:val="005639EE"/>
    <w:rsid w:val="00564190"/>
    <w:rsid w:val="00570D2D"/>
    <w:rsid w:val="00571B95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53AE0"/>
    <w:rsid w:val="00655C39"/>
    <w:rsid w:val="006605C4"/>
    <w:rsid w:val="00660F87"/>
    <w:rsid w:val="006734AF"/>
    <w:rsid w:val="006826DC"/>
    <w:rsid w:val="00682D7A"/>
    <w:rsid w:val="0069516E"/>
    <w:rsid w:val="006A272A"/>
    <w:rsid w:val="006A3223"/>
    <w:rsid w:val="006B3027"/>
    <w:rsid w:val="006B3A78"/>
    <w:rsid w:val="006B60C3"/>
    <w:rsid w:val="006C2BA4"/>
    <w:rsid w:val="006C48A2"/>
    <w:rsid w:val="006C4E19"/>
    <w:rsid w:val="006D2DEB"/>
    <w:rsid w:val="006D5D28"/>
    <w:rsid w:val="006E21D2"/>
    <w:rsid w:val="006F2C94"/>
    <w:rsid w:val="006F5063"/>
    <w:rsid w:val="006F6635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A5221"/>
    <w:rsid w:val="007A7B06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4031F"/>
    <w:rsid w:val="00841ADA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14663"/>
    <w:rsid w:val="009413FB"/>
    <w:rsid w:val="0094340E"/>
    <w:rsid w:val="009530CA"/>
    <w:rsid w:val="00953BFD"/>
    <w:rsid w:val="00956565"/>
    <w:rsid w:val="00965486"/>
    <w:rsid w:val="00967205"/>
    <w:rsid w:val="00970E38"/>
    <w:rsid w:val="00990CB5"/>
    <w:rsid w:val="009A2447"/>
    <w:rsid w:val="009B0312"/>
    <w:rsid w:val="009B0F39"/>
    <w:rsid w:val="009B78F1"/>
    <w:rsid w:val="009C25CF"/>
    <w:rsid w:val="009C3577"/>
    <w:rsid w:val="009C5DF5"/>
    <w:rsid w:val="009D2738"/>
    <w:rsid w:val="009D4699"/>
    <w:rsid w:val="009E38CC"/>
    <w:rsid w:val="009F1B56"/>
    <w:rsid w:val="009F1C4F"/>
    <w:rsid w:val="009F1F33"/>
    <w:rsid w:val="009F5FEF"/>
    <w:rsid w:val="009F780A"/>
    <w:rsid w:val="00A02A0D"/>
    <w:rsid w:val="00A02BE6"/>
    <w:rsid w:val="00A02CB2"/>
    <w:rsid w:val="00A10DC9"/>
    <w:rsid w:val="00A12E35"/>
    <w:rsid w:val="00A15FD8"/>
    <w:rsid w:val="00A161E4"/>
    <w:rsid w:val="00A314E5"/>
    <w:rsid w:val="00A31E12"/>
    <w:rsid w:val="00A3342F"/>
    <w:rsid w:val="00A33C1C"/>
    <w:rsid w:val="00A36161"/>
    <w:rsid w:val="00A37A5B"/>
    <w:rsid w:val="00A418B2"/>
    <w:rsid w:val="00A4426A"/>
    <w:rsid w:val="00A4672D"/>
    <w:rsid w:val="00A46F5E"/>
    <w:rsid w:val="00A556FF"/>
    <w:rsid w:val="00A57A42"/>
    <w:rsid w:val="00A65DF6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7404F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BF447E"/>
    <w:rsid w:val="00C03012"/>
    <w:rsid w:val="00C05B14"/>
    <w:rsid w:val="00C1227C"/>
    <w:rsid w:val="00C2132F"/>
    <w:rsid w:val="00C21FE7"/>
    <w:rsid w:val="00C23B1B"/>
    <w:rsid w:val="00C25C8B"/>
    <w:rsid w:val="00C53A4F"/>
    <w:rsid w:val="00C76A21"/>
    <w:rsid w:val="00C833A2"/>
    <w:rsid w:val="00C87FCA"/>
    <w:rsid w:val="00C9020D"/>
    <w:rsid w:val="00C9246A"/>
    <w:rsid w:val="00C975EC"/>
    <w:rsid w:val="00CA2BBE"/>
    <w:rsid w:val="00CB3EB9"/>
    <w:rsid w:val="00CB445B"/>
    <w:rsid w:val="00CB6706"/>
    <w:rsid w:val="00CC17AB"/>
    <w:rsid w:val="00CE5924"/>
    <w:rsid w:val="00CF21A7"/>
    <w:rsid w:val="00D010E9"/>
    <w:rsid w:val="00D01DD6"/>
    <w:rsid w:val="00D0267D"/>
    <w:rsid w:val="00D106E0"/>
    <w:rsid w:val="00D15837"/>
    <w:rsid w:val="00D3450E"/>
    <w:rsid w:val="00D47C8E"/>
    <w:rsid w:val="00D512BA"/>
    <w:rsid w:val="00D51A93"/>
    <w:rsid w:val="00D62E97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B4EB7"/>
    <w:rsid w:val="00EE026E"/>
    <w:rsid w:val="00EE3FD8"/>
    <w:rsid w:val="00EF2BA8"/>
    <w:rsid w:val="00EF7B18"/>
    <w:rsid w:val="00F35C2E"/>
    <w:rsid w:val="00F37B28"/>
    <w:rsid w:val="00F41BEC"/>
    <w:rsid w:val="00F42E88"/>
    <w:rsid w:val="00F53D7D"/>
    <w:rsid w:val="00F555E0"/>
    <w:rsid w:val="00F61323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FDF"/>
  <w15:docId w15:val="{A7679BC1-024B-48BD-A18C-FC993C1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  <w:style w:type="paragraph" w:styleId="Revision">
    <w:name w:val="Revision"/>
    <w:hidden/>
    <w:uiPriority w:val="99"/>
    <w:semiHidden/>
    <w:rsid w:val="00005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2014-05-15T07:00:00+00:00</OpenedDate>
    <Date1 xmlns="dc463f71-b30c-4ab2-9473-d307f9d35888">2014-06-27T07:00:00+00:00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141094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ACE7C08086FB4799730BDBEFF77238" ma:contentTypeVersion="167" ma:contentTypeDescription="" ma:contentTypeScope="" ma:versionID="06cad077819467c43758576ee8b032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26F0DC-A36F-453F-9FDF-2A8E309BA73F}"/>
</file>

<file path=customXml/itemProps2.xml><?xml version="1.0" encoding="utf-8"?>
<ds:datastoreItem xmlns:ds="http://schemas.openxmlformats.org/officeDocument/2006/customXml" ds:itemID="{65D10F0F-9509-4559-8F1B-6E9D20D8C8ED}"/>
</file>

<file path=customXml/itemProps3.xml><?xml version="1.0" encoding="utf-8"?>
<ds:datastoreItem xmlns:ds="http://schemas.openxmlformats.org/officeDocument/2006/customXml" ds:itemID="{F96A62CF-C881-49C8-BA37-B2D5E297FE2F}"/>
</file>

<file path=customXml/itemProps4.xml><?xml version="1.0" encoding="utf-8"?>
<ds:datastoreItem xmlns:ds="http://schemas.openxmlformats.org/officeDocument/2006/customXml" ds:itemID="{3A6B5AEF-E860-46EC-8DFE-97228C9574B1}"/>
</file>

<file path=customXml/itemProps5.xml><?xml version="1.0" encoding="utf-8"?>
<ds:datastoreItem xmlns:ds="http://schemas.openxmlformats.org/officeDocument/2006/customXml" ds:itemID="{8F0E6624-1850-49EF-8B0E-12196B36102D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69</TotalTime>
  <Pages>3</Pages>
  <Words>910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dc:description>This template has the layout and styles needed for most orders.</dc:description>
  <cp:lastModifiedBy>Hunter, Kathy (UTC)</cp:lastModifiedBy>
  <cp:revision>6</cp:revision>
  <cp:lastPrinted>2014-04-28T21:27:00Z</cp:lastPrinted>
  <dcterms:created xsi:type="dcterms:W3CDTF">2014-06-17T23:00:00Z</dcterms:created>
  <dcterms:modified xsi:type="dcterms:W3CDTF">2014-06-20T23:19:00Z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0x0101006E56B4D1795A2E4DB2F0B01679ED314A0056ACE7C08086FB4799730BDBEFF77238</vt:lpwstr>
  </property>
  <property fmtid="{D5CDD505-2E9C-101B-9397-08002B2CF9AE}" pid="3" name="_docset_NoMedatataSyncRequired">
    <vt:lpwstr>False</vt:lpwstr>
  </property>
</Properties>
</file>