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76A0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E2B76A1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7E2B76A2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7E2B76B7" w14:textId="77777777" w:rsidTr="006F687D">
        <w:tc>
          <w:tcPr>
            <w:tcW w:w="4068" w:type="dxa"/>
          </w:tcPr>
          <w:p w14:paraId="7E2B76A3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E2B76A4" w14:textId="77777777" w:rsidR="00EF6E08" w:rsidRDefault="00EF6E08" w:rsidP="00EF6E08"/>
          <w:p w14:paraId="7E2B76A5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DC2950">
              <w:t>Common Point LLC</w:t>
            </w:r>
            <w:bookmarkEnd w:id="1"/>
            <w:r>
              <w:fldChar w:fldCharType="end"/>
            </w:r>
            <w:fldSimple w:instr=" REF company1_name \* UPPER \* MERGEFORMAT ">
              <w:r w:rsidR="00DC2950">
                <w:t>COMMON POINT LLC</w:t>
              </w:r>
            </w:fldSimple>
            <w:r w:rsidR="00EF6E08">
              <w:t>,</w:t>
            </w:r>
          </w:p>
          <w:p w14:paraId="7E2B76A6" w14:textId="77777777" w:rsidR="00EF6E08" w:rsidRDefault="00EF6E08" w:rsidP="00EF6E08"/>
          <w:p w14:paraId="7E2B76A7" w14:textId="77777777" w:rsidR="00EF6E08" w:rsidRDefault="00EF6E08" w:rsidP="00EF6E08">
            <w:r>
              <w:t xml:space="preserve">                 Petitioner,</w:t>
            </w:r>
          </w:p>
          <w:p w14:paraId="7E2B76A8" w14:textId="77777777" w:rsidR="00EF6E08" w:rsidRDefault="00EF6E08" w:rsidP="00EF6E08"/>
          <w:p w14:paraId="7E2B76A9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DC2950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DC2950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DC2950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DC2950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7E2B76AA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7E2B76AB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7E2B76AC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7E2B76AD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DC2950">
              <w:rPr>
                <w:bCs/>
                <w:u w:val="none"/>
              </w:rPr>
              <w:t>UT-140676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DC2950">
              <w:rPr>
                <w:bCs/>
                <w:u w:val="none"/>
              </w:rPr>
              <w:t>UT-140676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7E2B76AE" w14:textId="77777777" w:rsidR="00EF6E08" w:rsidRDefault="00EF6E08" w:rsidP="00EF6E08"/>
          <w:p w14:paraId="7E2B76B1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DC2950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DC2950">
                <w:t>01</w:t>
              </w:r>
            </w:fldSimple>
          </w:p>
          <w:p w14:paraId="7E2B76B2" w14:textId="77777777" w:rsidR="00EF6E08" w:rsidRDefault="00EF6E08" w:rsidP="00EF6E08"/>
          <w:p w14:paraId="7E2B76B3" w14:textId="77777777" w:rsidR="00EF6E08" w:rsidRDefault="00EF6E08" w:rsidP="00EF6E08"/>
          <w:p w14:paraId="7E2B76B4" w14:textId="77777777" w:rsidR="00EF6E08" w:rsidRDefault="00EF6E08" w:rsidP="00EF6E08"/>
          <w:p w14:paraId="02A3D255" w14:textId="77777777" w:rsidR="00607AFA" w:rsidRDefault="00607AFA" w:rsidP="00EF6E08"/>
          <w:p w14:paraId="61C8B136" w14:textId="77777777" w:rsidR="00607AFA" w:rsidRDefault="00607AFA" w:rsidP="00EF6E08"/>
          <w:p w14:paraId="7E2B76B5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7E2B76B6" w14:textId="77777777" w:rsidR="00EF6E08" w:rsidRPr="00EF6E08" w:rsidRDefault="00EF6E08" w:rsidP="00EF6E08"/>
        </w:tc>
      </w:tr>
    </w:tbl>
    <w:p w14:paraId="7E2B76B8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E2B76B9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E2B76B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B76BB" w14:textId="2649B8B8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DC2950">
        <w:t>April 21, 2014</w:t>
      </w:r>
      <w:bookmarkEnd w:id="6"/>
      <w:r w:rsidR="00DC6722">
        <w:fldChar w:fldCharType="end"/>
      </w:r>
      <w:fldSimple w:instr=" ref filing_date \* MERGEFORMAT">
        <w:r w:rsidR="00DC2950">
          <w:t>April 21, 2014</w:t>
        </w:r>
      </w:fldSimple>
      <w:r w:rsidRPr="008809CC">
        <w:t xml:space="preserve">, </w:t>
      </w:r>
      <w:fldSimple w:instr=" REF company1_name \* MERGEFORMAT">
        <w:r w:rsidR="00DC2950">
          <w:t>Common Point LLC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DC2950">
        <w:t>Common Point</w:t>
      </w:r>
      <w:bookmarkEnd w:id="7"/>
      <w:r w:rsidR="00DC6722">
        <w:fldChar w:fldCharType="end"/>
      </w:r>
      <w:fldSimple w:instr=" REF acronym1 \* MERGEFORMAT">
        <w:r w:rsidR="00DC2950">
          <w:t>Common Point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607AFA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DC2950">
          <w:rPr>
            <w:color w:val="000000"/>
          </w:rPr>
          <w:t>2013</w:t>
        </w:r>
      </w:fldSimple>
      <w:r>
        <w:t xml:space="preserve"> as required by </w:t>
      </w:r>
      <w:r w:rsidRPr="001159DF">
        <w:t>WAC 480-120-382</w:t>
      </w:r>
      <w:r w:rsidRPr="008809CC">
        <w:t>.  According to</w:t>
      </w:r>
      <w:r w:rsidR="001A65E9">
        <w:t xml:space="preserve"> </w:t>
      </w:r>
      <w:fldSimple w:instr=" REF acronym1 \* MERGEFORMAT">
        <w:r w:rsidR="00DC2950">
          <w:t>Common Point</w:t>
        </w:r>
      </w:fldSimple>
      <w:r w:rsidRPr="008809CC">
        <w:t xml:space="preserve">, </w:t>
      </w:r>
      <w:r w:rsidR="000C3CED">
        <w:rPr>
          <w:bCs/>
        </w:rPr>
        <w:t>year-end financial statements will not be finalized and approved by the due date</w:t>
      </w:r>
      <w:r w:rsidRPr="008809CC">
        <w:t xml:space="preserve">.  </w:t>
      </w:r>
      <w:fldSimple w:instr=" REF acronym1 \* MERGEFORMAT">
        <w:r w:rsidR="00DC2950">
          <w:t>Common Point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DC2950">
        <w:t>July 1, 2014</w:t>
      </w:r>
      <w:bookmarkEnd w:id="8"/>
      <w:r w:rsidR="00DC6722">
        <w:fldChar w:fldCharType="end"/>
      </w:r>
      <w:fldSimple w:instr=" REF R_Extention_date \* MERGEFORMAT">
        <w:r w:rsidR="00DC2950">
          <w:t>July 1, 2014</w:t>
        </w:r>
      </w:fldSimple>
      <w:r w:rsidRPr="008809CC">
        <w:t>.</w:t>
      </w:r>
      <w:r w:rsidR="0078429A">
        <w:t xml:space="preserve"> </w:t>
      </w:r>
      <w:r w:rsidR="001159DF">
        <w:t xml:space="preserve"> </w:t>
      </w:r>
      <w:r w:rsidR="0078429A">
        <w:t>The Company</w:t>
      </w:r>
      <w:r w:rsidR="00ED36BA">
        <w:t xml:space="preserve"> paid</w:t>
      </w:r>
      <w:r w:rsidR="0078429A">
        <w:t xml:space="preserve"> its annual regulatory fee on </w:t>
      </w:r>
      <w:r w:rsidR="00ED36BA">
        <w:t>April 28,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DC2950">
        <w:t>May 1, 2014</w:t>
      </w:r>
      <w:bookmarkEnd w:id="9"/>
      <w:r w:rsidR="0078429A">
        <w:fldChar w:fldCharType="end"/>
      </w:r>
      <w:r w:rsidR="00ED36BA">
        <w:t xml:space="preserve"> 2014</w:t>
      </w:r>
      <w:r w:rsidR="007365F8">
        <w:t>.</w:t>
      </w:r>
    </w:p>
    <w:p w14:paraId="7E2B76B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E2B76BD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DC2950">
          <w:t>Common Point</w:t>
        </w:r>
      </w:fldSimple>
      <w:r w:rsidRPr="008809CC">
        <w:t>’s request for exemption</w:t>
      </w:r>
      <w:r w:rsidR="000C3CED">
        <w:t>.</w:t>
      </w:r>
      <w:r w:rsidRPr="008809CC">
        <w:t xml:space="preserve">  </w:t>
      </w:r>
    </w:p>
    <w:p w14:paraId="7E2B76BE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E2B76BF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E2B76C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B76C1" w14:textId="37E9B42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1159DF">
        <w:rPr>
          <w:iCs/>
        </w:rPr>
        <w:t>RCW 80.01.040</w:t>
      </w:r>
      <w:r w:rsidRPr="00B41E9D">
        <w:rPr>
          <w:iCs/>
        </w:rPr>
        <w:t xml:space="preserve">, </w:t>
      </w:r>
      <w:r w:rsidRPr="001159DF">
        <w:rPr>
          <w:iCs/>
        </w:rPr>
        <w:t>RCW 80.04</w:t>
      </w:r>
      <w:r w:rsidRPr="00B41E9D">
        <w:rPr>
          <w:iCs/>
        </w:rPr>
        <w:t xml:space="preserve"> and </w:t>
      </w:r>
      <w:r w:rsidRPr="001159DF">
        <w:rPr>
          <w:iCs/>
        </w:rPr>
        <w:t>RCW 80.36</w:t>
      </w:r>
      <w:r w:rsidRPr="00B41E9D">
        <w:rPr>
          <w:iCs/>
        </w:rPr>
        <w:t>.</w:t>
      </w:r>
    </w:p>
    <w:p w14:paraId="7E2B76C2" w14:textId="77777777" w:rsidR="00EF6E08" w:rsidRPr="008809CC" w:rsidRDefault="00EF6E08" w:rsidP="0014618D">
      <w:pPr>
        <w:spacing w:line="320" w:lineRule="exact"/>
        <w:ind w:right="-360"/>
      </w:pPr>
    </w:p>
    <w:p w14:paraId="7E2B76C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DC2950">
          <w:t>Common Point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7E2B76C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E2B76C5" w14:textId="75C843D3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DC2950">
          <w:t>Common Point</w:t>
        </w:r>
      </w:fldSimple>
      <w:r w:rsidR="003E5223">
        <w:t xml:space="preserve"> </w:t>
      </w:r>
      <w:r w:rsidRPr="008809CC">
        <w:t xml:space="preserve">is subject to </w:t>
      </w:r>
      <w:r w:rsidRPr="001159DF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E2B76C7" w14:textId="5484C854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1159DF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1159DF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1159DF">
        <w:t>WAC 480-07-110</w:t>
      </w:r>
      <w:r w:rsidR="00036001" w:rsidRPr="00036001">
        <w:rPr>
          <w:i/>
        </w:rPr>
        <w:t>.</w:t>
      </w:r>
    </w:p>
    <w:p w14:paraId="7E2B76C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E2B76C9" w14:textId="46FB982A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0C3CED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607AFA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DC2950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DC2950">
          <w:t>May 8, 2014</w:t>
        </w:r>
      </w:fldSimple>
      <w:r w:rsidR="00036C2B">
        <w:t>.</w:t>
      </w:r>
    </w:p>
    <w:p w14:paraId="7E2B76C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E2B76CB" w14:textId="3D096B69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0C3CED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DC2950">
          <w:rPr>
            <w:bCs/>
          </w:rPr>
          <w:t>UT-140676</w:t>
        </w:r>
      </w:fldSimple>
      <w:r w:rsidR="007C4FDE">
        <w:t xml:space="preserve"> by </w:t>
      </w:r>
      <w:fldSimple w:instr=" REF acronym1 \* MERGEFORMAT">
        <w:r w:rsidR="00DC2950">
          <w:t>Common Point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607AFA">
        <w:t xml:space="preserve">      </w:t>
      </w:r>
      <w:r w:rsidR="00403EC4">
        <w:t xml:space="preserve"> </w:t>
      </w:r>
      <w:fldSimple w:instr=" REF filing_date \* MERGEFORMAT">
        <w:r w:rsidR="00DC2950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7E2B76C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E2B76C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E2B76CE" w14:textId="77777777" w:rsidR="00EF6E08" w:rsidRPr="008809CC" w:rsidRDefault="00EF6E08" w:rsidP="0014618D">
      <w:pPr>
        <w:spacing w:line="320" w:lineRule="exact"/>
        <w:ind w:right="-360"/>
      </w:pPr>
    </w:p>
    <w:p w14:paraId="7E2B76CF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7E2B76D0" w14:textId="77777777" w:rsidR="00EF6E08" w:rsidRPr="008809CC" w:rsidRDefault="00EF6E08" w:rsidP="0014618D">
      <w:pPr>
        <w:spacing w:line="320" w:lineRule="exact"/>
        <w:ind w:left="-720" w:right="-360"/>
      </w:pPr>
    </w:p>
    <w:p w14:paraId="7E2B76D1" w14:textId="2D6A610E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DC2950">
          <w:t>Common Point LLC</w:t>
        </w:r>
      </w:fldSimple>
      <w:r w:rsidR="00607AFA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DC2950">
          <w:t>July 1, 2014</w:t>
        </w:r>
      </w:fldSimple>
      <w:r w:rsidRPr="008809CC">
        <w:t xml:space="preserve">, to file its </w:t>
      </w:r>
      <w:fldSimple w:instr=" REF year1 \* MERGEFORMAT">
        <w:r w:rsidR="00DC2950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7E2B76D2" w14:textId="77777777" w:rsidR="00255EBE" w:rsidRPr="008809CC" w:rsidRDefault="00255EBE" w:rsidP="0014618D">
      <w:pPr>
        <w:spacing w:line="320" w:lineRule="exact"/>
        <w:ind w:left="-720" w:right="-360"/>
      </w:pPr>
    </w:p>
    <w:p w14:paraId="7E2B76D3" w14:textId="651A1B9E" w:rsidR="000A1AA6" w:rsidRDefault="00EF6E08" w:rsidP="001159DF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DC2950">
          <w:t>Common Point LLC</w:t>
        </w:r>
      </w:fldSimple>
      <w:r w:rsidR="00607AFA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DC2950">
          <w:t>July 1, 2014</w:t>
        </w:r>
      </w:fldSimple>
      <w:r w:rsidRPr="008809CC">
        <w:t xml:space="preserve">, may result in the Commission invoking </w:t>
      </w:r>
      <w:r w:rsidRPr="001159DF">
        <w:t>RCW 80.04</w:t>
      </w:r>
      <w:r w:rsidR="00C04E2E" w:rsidRPr="001159DF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7E2B76D4" w14:textId="77777777" w:rsidR="00DD2630" w:rsidRDefault="00DD2630" w:rsidP="0014618D">
      <w:pPr>
        <w:spacing w:line="320" w:lineRule="exact"/>
        <w:ind w:left="700" w:right="-360"/>
      </w:pPr>
    </w:p>
    <w:p w14:paraId="7E2B76D5" w14:textId="35A26BD1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DC2950">
          <w:t>Common Point LLC</w:t>
        </w:r>
      </w:fldSimple>
      <w:r w:rsidR="00607AFA">
        <w:t>,</w:t>
      </w:r>
      <w:r w:rsidRPr="008809CC">
        <w:t xml:space="preserve"> to effectuate the provisions of this Order.</w:t>
      </w:r>
    </w:p>
    <w:p w14:paraId="7E2B76D6" w14:textId="77777777" w:rsidR="00EF6E08" w:rsidRPr="008809CC" w:rsidRDefault="00EF6E08" w:rsidP="0014618D">
      <w:pPr>
        <w:spacing w:line="320" w:lineRule="exact"/>
        <w:ind w:right="-360"/>
      </w:pPr>
    </w:p>
    <w:p w14:paraId="7E2B76D7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7E2B76D8" w14:textId="77777777" w:rsidR="00EF6E08" w:rsidRPr="008809CC" w:rsidRDefault="00EF6E08" w:rsidP="0014618D">
      <w:pPr>
        <w:spacing w:line="320" w:lineRule="exact"/>
        <w:ind w:right="-360"/>
      </w:pPr>
    </w:p>
    <w:p w14:paraId="7E2B76D9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DC2950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DC2950">
          <w:rPr>
            <w:bCs/>
          </w:rPr>
          <w:t>May 8, 2014</w:t>
        </w:r>
      </w:fldSimple>
      <w:r w:rsidR="00403EC4">
        <w:t>.</w:t>
      </w:r>
      <w:proofErr w:type="gramEnd"/>
    </w:p>
    <w:p w14:paraId="7E2B76DA" w14:textId="77777777" w:rsidR="00EF6E08" w:rsidRPr="008809CC" w:rsidRDefault="00EF6E08" w:rsidP="0014618D">
      <w:pPr>
        <w:spacing w:line="320" w:lineRule="exact"/>
        <w:ind w:right="-360"/>
      </w:pPr>
    </w:p>
    <w:p w14:paraId="7E2B76DB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7E2B76D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B76DD" w14:textId="77777777" w:rsidR="00EF6E08" w:rsidRDefault="00EF6E08" w:rsidP="0014618D">
      <w:pPr>
        <w:spacing w:line="320" w:lineRule="exact"/>
        <w:ind w:right="-360"/>
      </w:pPr>
    </w:p>
    <w:p w14:paraId="3284F3BF" w14:textId="77777777" w:rsidR="001159DF" w:rsidRPr="008809CC" w:rsidRDefault="001159DF" w:rsidP="0014618D">
      <w:pPr>
        <w:spacing w:line="320" w:lineRule="exact"/>
        <w:ind w:right="-360"/>
      </w:pPr>
    </w:p>
    <w:p w14:paraId="7E2B76FF" w14:textId="51638089" w:rsidR="00AB1438" w:rsidRDefault="00AB5FC4" w:rsidP="001159DF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7703" w14:textId="77777777" w:rsidR="00251A4A" w:rsidRDefault="00251A4A">
      <w:r>
        <w:separator/>
      </w:r>
    </w:p>
  </w:endnote>
  <w:endnote w:type="continuationSeparator" w:id="0">
    <w:p w14:paraId="7E2B7704" w14:textId="77777777" w:rsidR="00251A4A" w:rsidRDefault="002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7701" w14:textId="77777777" w:rsidR="00251A4A" w:rsidRDefault="00251A4A">
      <w:r>
        <w:separator/>
      </w:r>
    </w:p>
  </w:footnote>
  <w:footnote w:type="continuationSeparator" w:id="0">
    <w:p w14:paraId="7E2B7702" w14:textId="77777777" w:rsidR="00251A4A" w:rsidRDefault="0025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7709" w14:textId="1BEDBFC8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607AFA">
      <w:rPr>
        <w:b/>
        <w:sz w:val="20"/>
      </w:rPr>
      <w:t>UT-140676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A19E3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E2B770A" w14:textId="0AE3247D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0C3CED" w:rsidRPr="000C3CED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7E2B770B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E2B770C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A0AA40D4"/>
    <w:lvl w:ilvl="0" w:tplc="1428ACB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CED"/>
    <w:rsid w:val="00027989"/>
    <w:rsid w:val="00036001"/>
    <w:rsid w:val="00036C2B"/>
    <w:rsid w:val="00083FF1"/>
    <w:rsid w:val="000A1AA6"/>
    <w:rsid w:val="000C3CED"/>
    <w:rsid w:val="000C5BAF"/>
    <w:rsid w:val="000D0581"/>
    <w:rsid w:val="000F5727"/>
    <w:rsid w:val="000F6BB0"/>
    <w:rsid w:val="00100A09"/>
    <w:rsid w:val="001159DF"/>
    <w:rsid w:val="0014618D"/>
    <w:rsid w:val="001A331C"/>
    <w:rsid w:val="001A5591"/>
    <w:rsid w:val="001A65E9"/>
    <w:rsid w:val="001F3F44"/>
    <w:rsid w:val="0021041D"/>
    <w:rsid w:val="00211BF4"/>
    <w:rsid w:val="00227ED9"/>
    <w:rsid w:val="00251A4A"/>
    <w:rsid w:val="00255EBE"/>
    <w:rsid w:val="002A745A"/>
    <w:rsid w:val="002B54E8"/>
    <w:rsid w:val="002C58D5"/>
    <w:rsid w:val="002E6B67"/>
    <w:rsid w:val="003000BB"/>
    <w:rsid w:val="003361B1"/>
    <w:rsid w:val="00381546"/>
    <w:rsid w:val="003B2812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07AFA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3718B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2950"/>
    <w:rsid w:val="00DC55EF"/>
    <w:rsid w:val="00DC6722"/>
    <w:rsid w:val="00DD2630"/>
    <w:rsid w:val="00DE6D66"/>
    <w:rsid w:val="00E24B8A"/>
    <w:rsid w:val="00E5778F"/>
    <w:rsid w:val="00E66F6D"/>
    <w:rsid w:val="00E83485"/>
    <w:rsid w:val="00EA19E3"/>
    <w:rsid w:val="00EC6384"/>
    <w:rsid w:val="00EC6DF8"/>
    <w:rsid w:val="00ED36BA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B7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7ECBFA002A8F48B9840BF411B26211" ma:contentTypeVersion="167" ma:contentTypeDescription="" ma:contentTypeScope="" ma:versionID="ca5c26d362b560562c2df87f64ee6a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Common Point LLC</CaseCompanyNames>
    <DocketNumber xmlns="dc463f71-b30c-4ab2-9473-d307f9d35888">140676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6EE710-9370-4A1D-BA89-38FB9CB1A493}"/>
</file>

<file path=customXml/itemProps2.xml><?xml version="1.0" encoding="utf-8"?>
<ds:datastoreItem xmlns:ds="http://schemas.openxmlformats.org/officeDocument/2006/customXml" ds:itemID="{CE52A684-4D0B-478F-B9C4-BB378D1EBB17}"/>
</file>

<file path=customXml/itemProps3.xml><?xml version="1.0" encoding="utf-8"?>
<ds:datastoreItem xmlns:ds="http://schemas.openxmlformats.org/officeDocument/2006/customXml" ds:itemID="{4D919A73-AFD9-46E6-8668-6EE2D75F5E16}"/>
</file>

<file path=customXml/itemProps4.xml><?xml version="1.0" encoding="utf-8"?>
<ds:datastoreItem xmlns:ds="http://schemas.openxmlformats.org/officeDocument/2006/customXml" ds:itemID="{A7900C67-03C2-41BD-BBBA-A12C755E37F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UT-140676 Order 01</vt:lpstr>
    </vt:vector>
  </TitlesOfParts>
  <Company>WUTC</Company>
  <LinksUpToDate>false</LinksUpToDate>
  <CharactersWithSpaces>4788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UT-140676 Order 01</dc:title>
  <dc:creator>Hahn, Roger (UTC)</dc:creator>
  <cp:lastModifiedBy>Kern, Cathy (UTC)</cp:lastModifiedBy>
  <cp:revision>2</cp:revision>
  <cp:lastPrinted>2009-05-06T20:07:00Z</cp:lastPrinted>
  <dcterms:created xsi:type="dcterms:W3CDTF">2014-05-07T23:24:00Z</dcterms:created>
  <dcterms:modified xsi:type="dcterms:W3CDTF">2014-05-07T23:24:00Z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0x0101006E56B4D1795A2E4DB2F0B01679ED314A008E7ECBFA002A8F48B9840BF411B26211</vt:lpwstr>
  </property>
  <property fmtid="{D5CDD505-2E9C-101B-9397-08002B2CF9AE}" pid="3" name="_docset_NoMedatataSyncRequired">
    <vt:lpwstr>False</vt:lpwstr>
  </property>
</Properties>
</file>