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3D56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8B03D57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78B03D58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78B03D6D" w14:textId="77777777" w:rsidTr="006F687D">
        <w:tc>
          <w:tcPr>
            <w:tcW w:w="4068" w:type="dxa"/>
          </w:tcPr>
          <w:p w14:paraId="78B03D59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8B03D5A" w14:textId="77777777" w:rsidR="00EF6E08" w:rsidRDefault="00EF6E08" w:rsidP="00EF6E08"/>
          <w:p w14:paraId="78B03D5B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CF17C2">
              <w:t>Network Innovations, Inc.</w:t>
            </w:r>
            <w:bookmarkEnd w:id="1"/>
            <w:r>
              <w:fldChar w:fldCharType="end"/>
            </w:r>
            <w:r w:rsidR="00056394">
              <w:fldChar w:fldCharType="begin"/>
            </w:r>
            <w:r w:rsidR="00056394">
              <w:instrText xml:space="preserve"> REF company1_name \* UPPER \* MERGEFORMAT </w:instrText>
            </w:r>
            <w:r w:rsidR="00056394">
              <w:fldChar w:fldCharType="separate"/>
            </w:r>
            <w:r w:rsidR="00BD78DA">
              <w:t>NETWORK INNOVATIONS, INC.</w:t>
            </w:r>
            <w:r w:rsidR="00056394">
              <w:fldChar w:fldCharType="end"/>
            </w:r>
            <w:r w:rsidR="00EF6E08">
              <w:t>,</w:t>
            </w:r>
          </w:p>
          <w:p w14:paraId="78B03D5C" w14:textId="77777777" w:rsidR="00EF6E08" w:rsidRDefault="00EF6E08" w:rsidP="00EF6E08"/>
          <w:p w14:paraId="78B03D5D" w14:textId="77777777" w:rsidR="00EF6E08" w:rsidRDefault="00EF6E08" w:rsidP="00EF6E08">
            <w:r>
              <w:t xml:space="preserve">                 Petitioner,</w:t>
            </w:r>
          </w:p>
          <w:p w14:paraId="78B03D5E" w14:textId="77777777" w:rsidR="00EF6E08" w:rsidRDefault="00EF6E08" w:rsidP="00EF6E08"/>
          <w:p w14:paraId="78B03D5F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CF17C2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D78DA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CF17C2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D78DA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78B03D60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78B03D61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78B03D62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78B03D63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CF17C2">
              <w:rPr>
                <w:bCs/>
                <w:u w:val="none"/>
              </w:rPr>
              <w:t>UT-140670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BD78DA">
              <w:rPr>
                <w:bCs/>
                <w:u w:val="none"/>
              </w:rPr>
              <w:t>UT-140670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78B03D64" w14:textId="77777777" w:rsidR="00EF6E08" w:rsidRDefault="00EF6E08" w:rsidP="00EF6E08"/>
          <w:p w14:paraId="78B03D67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CF17C2">
              <w:t>01</w:t>
            </w:r>
            <w:bookmarkEnd w:id="5"/>
            <w:r w:rsidR="00DC6722">
              <w:fldChar w:fldCharType="end"/>
            </w:r>
            <w:r w:rsidR="00056394">
              <w:fldChar w:fldCharType="begin"/>
            </w:r>
            <w:r w:rsidR="00056394">
              <w:instrText xml:space="preserve"> REF order_no \* MERGEFORMAT</w:instrText>
            </w:r>
            <w:r w:rsidR="00056394">
              <w:fldChar w:fldCharType="separate"/>
            </w:r>
            <w:r w:rsidR="00BD78DA">
              <w:t>01</w:t>
            </w:r>
            <w:r w:rsidR="00056394">
              <w:fldChar w:fldCharType="end"/>
            </w:r>
          </w:p>
          <w:p w14:paraId="78B03D68" w14:textId="77777777" w:rsidR="00EF6E08" w:rsidRDefault="00EF6E08" w:rsidP="00EF6E08"/>
          <w:p w14:paraId="78B03D69" w14:textId="77777777" w:rsidR="00EF6E08" w:rsidRDefault="00EF6E08" w:rsidP="00EF6E08"/>
          <w:p w14:paraId="78B03D6A" w14:textId="77777777" w:rsidR="00EF6E08" w:rsidRDefault="00EF6E08" w:rsidP="00EF6E08"/>
          <w:p w14:paraId="183A1E26" w14:textId="77777777" w:rsidR="00597338" w:rsidRDefault="00597338" w:rsidP="00EF6E08"/>
          <w:p w14:paraId="08A353FA" w14:textId="77777777" w:rsidR="00597338" w:rsidRDefault="00597338" w:rsidP="00EF6E08"/>
          <w:p w14:paraId="78B03D6B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8B03D6C" w14:textId="77777777" w:rsidR="00EF6E08" w:rsidRPr="00EF6E08" w:rsidRDefault="00EF6E08" w:rsidP="00EF6E08"/>
        </w:tc>
      </w:tr>
    </w:tbl>
    <w:p w14:paraId="78B03D6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8B03D6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8B03D7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B03D71" w14:textId="051DDBF5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CF17C2">
        <w:t>April 21, 2014</w:t>
      </w:r>
      <w:bookmarkEnd w:id="6"/>
      <w:r w:rsidR="00DC6722">
        <w:fldChar w:fldCharType="end"/>
      </w:r>
      <w:r w:rsidR="00056394">
        <w:fldChar w:fldCharType="begin"/>
      </w:r>
      <w:r w:rsidR="00056394">
        <w:instrText xml:space="preserve"> ref filing_date \* MERGEFORMAT</w:instrText>
      </w:r>
      <w:r w:rsidR="00056394">
        <w:fldChar w:fldCharType="separate"/>
      </w:r>
      <w:r w:rsidR="00BD78DA">
        <w:t>April 21, 2014</w:t>
      </w:r>
      <w:r w:rsidR="00056394">
        <w:fldChar w:fldCharType="end"/>
      </w:r>
      <w:r w:rsidRPr="008809CC">
        <w:t xml:space="preserve">, </w:t>
      </w:r>
      <w:r w:rsidR="00056394">
        <w:fldChar w:fldCharType="begin"/>
      </w:r>
      <w:r w:rsidR="00056394">
        <w:instrText xml:space="preserve"> REF company1_name \* MERGEFORMAT</w:instrText>
      </w:r>
      <w:r w:rsidR="00056394">
        <w:fldChar w:fldCharType="separate"/>
      </w:r>
      <w:r w:rsidR="00BD78DA">
        <w:t>Network Innovations, Inc.</w:t>
      </w:r>
      <w:r w:rsidR="00056394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CF17C2">
        <w:t>Network Innovations</w:t>
      </w:r>
      <w:bookmarkEnd w:id="7"/>
      <w:r w:rsidR="00DC6722">
        <w:fldChar w:fldCharType="end"/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597338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056394">
        <w:fldChar w:fldCharType="begin"/>
      </w:r>
      <w:r w:rsidR="00056394">
        <w:instrText xml:space="preserve"> REF year1 \* MERGEFORMAT</w:instrText>
      </w:r>
      <w:r w:rsidR="00056394">
        <w:fldChar w:fldCharType="separate"/>
      </w:r>
      <w:r w:rsidR="00BD78DA">
        <w:rPr>
          <w:color w:val="000000"/>
        </w:rPr>
        <w:t>2013</w:t>
      </w:r>
      <w:r w:rsidR="00056394">
        <w:rPr>
          <w:color w:val="000000"/>
        </w:rPr>
        <w:fldChar w:fldCharType="end"/>
      </w:r>
      <w:r>
        <w:t xml:space="preserve"> as required by </w:t>
      </w:r>
      <w:r w:rsidRPr="00BD78DA">
        <w:t>WAC 480-120-382</w:t>
      </w:r>
      <w:r w:rsidRPr="008809CC">
        <w:t>.  According to</w:t>
      </w:r>
      <w:r w:rsidR="001A65E9">
        <w:t xml:space="preserve"> </w:t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Pr="008809CC">
        <w:t xml:space="preserve">, </w:t>
      </w:r>
      <w:r w:rsidR="00CF17C2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CF17C2">
        <w:t>July 1, 2014</w:t>
      </w:r>
      <w:bookmarkEnd w:id="8"/>
      <w:r w:rsidR="00DC6722">
        <w:fldChar w:fldCharType="end"/>
      </w:r>
      <w:r w:rsidR="00056394">
        <w:fldChar w:fldCharType="begin"/>
      </w:r>
      <w:r w:rsidR="00056394">
        <w:instrText xml:space="preserve"> REF R_Extention_date \* MERGEFORMAT</w:instrText>
      </w:r>
      <w:r w:rsidR="00056394">
        <w:fldChar w:fldCharType="separate"/>
      </w:r>
      <w:r w:rsidR="00BD78DA">
        <w:t>July 1, 2014</w:t>
      </w:r>
      <w:r w:rsidR="00056394">
        <w:fldChar w:fldCharType="end"/>
      </w:r>
      <w:r w:rsidRPr="008809CC">
        <w:t>.</w:t>
      </w:r>
      <w:r w:rsidR="006A5AB0">
        <w:t xml:space="preserve"> </w:t>
      </w:r>
      <w:r w:rsidR="0078429A">
        <w:t xml:space="preserve"> The Company </w:t>
      </w:r>
      <w:r w:rsidR="005E41EA">
        <w:t>paid</w:t>
      </w:r>
      <w:r w:rsidR="0078429A">
        <w:t xml:space="preserve"> its annual regulatory fee on </w:t>
      </w:r>
      <w:r w:rsidR="005E41EA">
        <w:t>April 28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CF17C2">
        <w:t>May 1, 2014</w:t>
      </w:r>
      <w:bookmarkEnd w:id="9"/>
      <w:r w:rsidR="0078429A">
        <w:fldChar w:fldCharType="end"/>
      </w:r>
      <w:r w:rsidR="005E41EA">
        <w:t>, 2014</w:t>
      </w:r>
      <w:r w:rsidR="007365F8">
        <w:t>.</w:t>
      </w:r>
    </w:p>
    <w:p w14:paraId="78B03D72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8B03D73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E57364">
        <w:t>Innovations’</w:t>
      </w:r>
      <w:r w:rsidRPr="008809CC">
        <w:t xml:space="preserve"> request for exemption</w:t>
      </w:r>
      <w:r w:rsidR="00CF17C2">
        <w:t>.</w:t>
      </w:r>
      <w:r w:rsidRPr="008809CC">
        <w:t xml:space="preserve">  </w:t>
      </w:r>
    </w:p>
    <w:p w14:paraId="78B03D74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B03D75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8B03D7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B03D77" w14:textId="1A195B5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BD78DA">
        <w:rPr>
          <w:iCs/>
        </w:rPr>
        <w:t>RCW 80.01.040</w:t>
      </w:r>
      <w:r w:rsidRPr="00B41E9D">
        <w:rPr>
          <w:iCs/>
        </w:rPr>
        <w:t xml:space="preserve">, </w:t>
      </w:r>
      <w:r w:rsidRPr="00BD78DA">
        <w:rPr>
          <w:iCs/>
        </w:rPr>
        <w:t>RCW 80.04</w:t>
      </w:r>
      <w:r w:rsidRPr="00B41E9D">
        <w:rPr>
          <w:iCs/>
        </w:rPr>
        <w:t xml:space="preserve"> and </w:t>
      </w:r>
      <w:r w:rsidRPr="00BD78DA">
        <w:rPr>
          <w:iCs/>
        </w:rPr>
        <w:t>RCW 80.36</w:t>
      </w:r>
      <w:r w:rsidRPr="00B41E9D">
        <w:rPr>
          <w:iCs/>
        </w:rPr>
        <w:t>.</w:t>
      </w:r>
    </w:p>
    <w:p w14:paraId="78B03D78" w14:textId="77777777" w:rsidR="00EF6E08" w:rsidRPr="008809CC" w:rsidRDefault="00EF6E08" w:rsidP="0014618D">
      <w:pPr>
        <w:spacing w:line="320" w:lineRule="exact"/>
        <w:ind w:right="-360"/>
      </w:pPr>
    </w:p>
    <w:p w14:paraId="78B03D7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78B03D7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B03D7B" w14:textId="6327156D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="003E5223">
        <w:t xml:space="preserve"> </w:t>
      </w:r>
      <w:r w:rsidRPr="008809CC">
        <w:t xml:space="preserve">is subject to </w:t>
      </w:r>
      <w:r w:rsidRPr="00BD78DA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8B03D7D" w14:textId="1C11BFA5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BD78DA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BD78DA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BD78DA">
        <w:t>WAC 480-07-110</w:t>
      </w:r>
      <w:r w:rsidR="00036001" w:rsidRPr="00036001">
        <w:rPr>
          <w:i/>
        </w:rPr>
        <w:t>.</w:t>
      </w:r>
    </w:p>
    <w:p w14:paraId="78B03D7E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78B03D7F" w14:textId="4A3CC1F4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CF17C2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597338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CF17C2">
        <w:t>May 8, 2014</w:t>
      </w:r>
      <w:bookmarkEnd w:id="10"/>
      <w:r w:rsidR="003E5223">
        <w:fldChar w:fldCharType="end"/>
      </w:r>
      <w:r w:rsidR="00B206AB">
        <w:t xml:space="preserve"> </w:t>
      </w:r>
      <w:r w:rsidR="00056394">
        <w:fldChar w:fldCharType="begin"/>
      </w:r>
      <w:r w:rsidR="00056394">
        <w:instrText xml:space="preserve"> REF om_date \* MERGEFORMAT</w:instrText>
      </w:r>
      <w:r w:rsidR="00056394">
        <w:fldChar w:fldCharType="separate"/>
      </w:r>
      <w:r w:rsidR="00BD78DA">
        <w:t>May 8, 2014</w:t>
      </w:r>
      <w:r w:rsidR="00056394">
        <w:fldChar w:fldCharType="end"/>
      </w:r>
      <w:r w:rsidR="00036C2B">
        <w:t>.</w:t>
      </w:r>
    </w:p>
    <w:p w14:paraId="78B03D8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B03D8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CF17C2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056394">
        <w:fldChar w:fldCharType="begin"/>
      </w:r>
      <w:r w:rsidR="00056394">
        <w:instrText xml:space="preserve"> REF docket_no \* MERGEFORMAT</w:instrText>
      </w:r>
      <w:r w:rsidR="00056394">
        <w:fldChar w:fldCharType="separate"/>
      </w:r>
      <w:r w:rsidR="00BD78DA">
        <w:rPr>
          <w:bCs/>
        </w:rPr>
        <w:t>UT-140670</w:t>
      </w:r>
      <w:r w:rsidR="00056394">
        <w:rPr>
          <w:bCs/>
        </w:rPr>
        <w:fldChar w:fldCharType="end"/>
      </w:r>
      <w:r w:rsidR="007C4FDE">
        <w:t xml:space="preserve"> by </w:t>
      </w:r>
      <w:r w:rsidR="00056394">
        <w:fldChar w:fldCharType="begin"/>
      </w:r>
      <w:r w:rsidR="00056394">
        <w:instrText xml:space="preserve"> REF acronym1 \* MERGEFORMAT</w:instrText>
      </w:r>
      <w:r w:rsidR="00056394">
        <w:fldChar w:fldCharType="separate"/>
      </w:r>
      <w:r w:rsidR="00BD78DA">
        <w:t>Network Innovations</w:t>
      </w:r>
      <w:r w:rsidR="00056394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056394">
        <w:fldChar w:fldCharType="begin"/>
      </w:r>
      <w:r w:rsidR="00056394">
        <w:instrText xml:space="preserve"> REF filing_date \* MERGEFORMAT</w:instrText>
      </w:r>
      <w:r w:rsidR="00056394">
        <w:fldChar w:fldCharType="separate"/>
      </w:r>
      <w:r w:rsidR="00BD78DA">
        <w:t>April 21, 2014</w:t>
      </w:r>
      <w:r w:rsidR="00056394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78B03D82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8B03D8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8B03D84" w14:textId="77777777" w:rsidR="00EF6E08" w:rsidRPr="008809CC" w:rsidRDefault="00EF6E08" w:rsidP="0014618D">
      <w:pPr>
        <w:spacing w:line="320" w:lineRule="exact"/>
        <w:ind w:right="-360"/>
      </w:pPr>
    </w:p>
    <w:p w14:paraId="78B03D85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78B03D86" w14:textId="77777777" w:rsidR="00EF6E08" w:rsidRPr="008809CC" w:rsidRDefault="00EF6E08" w:rsidP="0014618D">
      <w:pPr>
        <w:spacing w:line="320" w:lineRule="exact"/>
        <w:ind w:left="-720" w:right="-360"/>
      </w:pPr>
    </w:p>
    <w:p w14:paraId="78B03D87" w14:textId="17E9944C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056394">
        <w:fldChar w:fldCharType="begin"/>
      </w:r>
      <w:r w:rsidR="00056394">
        <w:instrText xml:space="preserve"> REF company1_name \* MERGEFORMAT</w:instrText>
      </w:r>
      <w:r w:rsidR="00056394">
        <w:fldChar w:fldCharType="separate"/>
      </w:r>
      <w:r w:rsidR="00BD78DA">
        <w:t>Network Innovations, Inc.</w:t>
      </w:r>
      <w:r w:rsidR="00056394">
        <w:fldChar w:fldCharType="end"/>
      </w:r>
      <w:r w:rsidR="00597338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056394">
        <w:fldChar w:fldCharType="begin"/>
      </w:r>
      <w:r w:rsidR="00056394">
        <w:instrText xml:space="preserve"> REF R_Extention_date \* MERGEFORMAT</w:instrText>
      </w:r>
      <w:r w:rsidR="00056394">
        <w:fldChar w:fldCharType="separate"/>
      </w:r>
      <w:r w:rsidR="00BD78DA">
        <w:t>July 1, 2014</w:t>
      </w:r>
      <w:r w:rsidR="00056394">
        <w:fldChar w:fldCharType="end"/>
      </w:r>
      <w:r w:rsidRPr="008809CC">
        <w:t xml:space="preserve">, to file its </w:t>
      </w:r>
      <w:r w:rsidR="00056394">
        <w:fldChar w:fldCharType="begin"/>
      </w:r>
      <w:r w:rsidR="00056394">
        <w:instrText xml:space="preserve"> REF year1 \* MERGEFORMAT</w:instrText>
      </w:r>
      <w:r w:rsidR="00056394">
        <w:fldChar w:fldCharType="separate"/>
      </w:r>
      <w:r w:rsidR="00BD78DA">
        <w:rPr>
          <w:color w:val="000000"/>
        </w:rPr>
        <w:t>2013</w:t>
      </w:r>
      <w:r w:rsidR="00056394">
        <w:rPr>
          <w:color w:val="000000"/>
        </w:rPr>
        <w:fldChar w:fldCharType="end"/>
      </w:r>
      <w:r w:rsidRPr="008809CC">
        <w:t xml:space="preserve"> annual report is granted.</w:t>
      </w:r>
    </w:p>
    <w:p w14:paraId="78B03D88" w14:textId="77777777" w:rsidR="00255EBE" w:rsidRPr="008809CC" w:rsidRDefault="00255EBE" w:rsidP="0014618D">
      <w:pPr>
        <w:spacing w:line="320" w:lineRule="exact"/>
        <w:ind w:left="-720" w:right="-360"/>
      </w:pPr>
    </w:p>
    <w:p w14:paraId="78B03D89" w14:textId="76EAD53D" w:rsidR="000A1AA6" w:rsidRDefault="00EF6E08" w:rsidP="00BD78DA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056394">
        <w:fldChar w:fldCharType="begin"/>
      </w:r>
      <w:r w:rsidR="00056394">
        <w:instrText xml:space="preserve"> REF company1_name \* MERGEFORMAT</w:instrText>
      </w:r>
      <w:r w:rsidR="00056394">
        <w:fldChar w:fldCharType="separate"/>
      </w:r>
      <w:r w:rsidR="00BD78DA">
        <w:t>Network Innovations, Inc.</w:t>
      </w:r>
      <w:r w:rsidR="00056394">
        <w:fldChar w:fldCharType="end"/>
      </w:r>
      <w:r w:rsidR="00597338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056394">
        <w:fldChar w:fldCharType="begin"/>
      </w:r>
      <w:r w:rsidR="00056394">
        <w:instrText xml:space="preserve"> REF R_Extention_date \* MERGEFORMAT</w:instrText>
      </w:r>
      <w:r w:rsidR="00056394">
        <w:fldChar w:fldCharType="separate"/>
      </w:r>
      <w:r w:rsidR="00BD78DA">
        <w:t>July 1, 2014</w:t>
      </w:r>
      <w:r w:rsidR="00056394">
        <w:fldChar w:fldCharType="end"/>
      </w:r>
      <w:r w:rsidRPr="008809CC">
        <w:t xml:space="preserve">, may result in the Commission invoking </w:t>
      </w:r>
      <w:r w:rsidRPr="00BD78DA">
        <w:t>RCW 80.04</w:t>
      </w:r>
      <w:r w:rsidR="00C04E2E" w:rsidRPr="00BD78DA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78B03D8A" w14:textId="77777777" w:rsidR="00DD2630" w:rsidRDefault="00DD2630" w:rsidP="0014618D">
      <w:pPr>
        <w:spacing w:line="320" w:lineRule="exact"/>
        <w:ind w:left="700" w:right="-360"/>
      </w:pPr>
    </w:p>
    <w:p w14:paraId="78B03D8B" w14:textId="74DFC158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056394">
        <w:fldChar w:fldCharType="begin"/>
      </w:r>
      <w:r w:rsidR="00056394">
        <w:instrText xml:space="preserve"> REF company1_name \* MERGEFORMAT</w:instrText>
      </w:r>
      <w:r w:rsidR="00056394">
        <w:fldChar w:fldCharType="separate"/>
      </w:r>
      <w:r w:rsidR="00BD78DA">
        <w:t>Network Innovations, Inc.</w:t>
      </w:r>
      <w:r w:rsidR="00056394">
        <w:fldChar w:fldCharType="end"/>
      </w:r>
      <w:r w:rsidR="00597338">
        <w:t>,</w:t>
      </w:r>
      <w:r w:rsidRPr="008809CC">
        <w:t xml:space="preserve"> to effectuate the provisions of this Order.</w:t>
      </w:r>
    </w:p>
    <w:p w14:paraId="78B03D8C" w14:textId="77777777" w:rsidR="00EF6E08" w:rsidRPr="008809CC" w:rsidRDefault="00EF6E08" w:rsidP="0014618D">
      <w:pPr>
        <w:spacing w:line="320" w:lineRule="exact"/>
        <w:ind w:right="-360"/>
      </w:pPr>
    </w:p>
    <w:p w14:paraId="78B03D8D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78B03D8E" w14:textId="77777777" w:rsidR="00EF6E08" w:rsidRPr="008809CC" w:rsidRDefault="00EF6E08" w:rsidP="0014618D">
      <w:pPr>
        <w:spacing w:line="320" w:lineRule="exact"/>
        <w:ind w:right="-360"/>
      </w:pPr>
    </w:p>
    <w:p w14:paraId="78B03D8F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CF17C2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r w:rsidR="00056394">
        <w:fldChar w:fldCharType="begin"/>
      </w:r>
      <w:r w:rsidR="00056394">
        <w:instrText xml:space="preserve"> REF</w:instrText>
      </w:r>
      <w:r w:rsidR="00056394">
        <w:instrText xml:space="preserve"> effect_date \* MERGEFORMAT</w:instrText>
      </w:r>
      <w:r w:rsidR="00056394">
        <w:fldChar w:fldCharType="separate"/>
      </w:r>
      <w:r w:rsidR="00BD78DA">
        <w:rPr>
          <w:bCs/>
        </w:rPr>
        <w:t>May 8, 2014</w:t>
      </w:r>
      <w:r w:rsidR="00056394">
        <w:rPr>
          <w:bCs/>
        </w:rPr>
        <w:fldChar w:fldCharType="end"/>
      </w:r>
      <w:r w:rsidR="00403EC4">
        <w:t>.</w:t>
      </w:r>
    </w:p>
    <w:p w14:paraId="78B03D90" w14:textId="77777777" w:rsidR="00EF6E08" w:rsidRPr="008809CC" w:rsidRDefault="00EF6E08" w:rsidP="0014618D">
      <w:pPr>
        <w:spacing w:line="320" w:lineRule="exact"/>
        <w:ind w:right="-360"/>
      </w:pPr>
    </w:p>
    <w:p w14:paraId="78B03D91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78B03D92" w14:textId="77777777" w:rsidR="00EF6E08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7094035" w14:textId="77777777" w:rsidR="00597338" w:rsidRPr="008809CC" w:rsidRDefault="0059733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B03D9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B03D94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78B03DB5" w14:textId="2306F1BC" w:rsidR="00AB1438" w:rsidRDefault="00AB1438" w:rsidP="0014618D">
      <w:pPr>
        <w:spacing w:line="320" w:lineRule="exact"/>
      </w:pP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3DB9" w14:textId="77777777" w:rsidR="007B6FF2" w:rsidRDefault="007B6FF2">
      <w:r>
        <w:separator/>
      </w:r>
    </w:p>
  </w:endnote>
  <w:endnote w:type="continuationSeparator" w:id="0">
    <w:p w14:paraId="78B03DBA" w14:textId="77777777" w:rsidR="007B6FF2" w:rsidRDefault="007B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3DB7" w14:textId="77777777" w:rsidR="007B6FF2" w:rsidRDefault="007B6FF2">
      <w:r>
        <w:separator/>
      </w:r>
    </w:p>
  </w:footnote>
  <w:footnote w:type="continuationSeparator" w:id="0">
    <w:p w14:paraId="78B03DB8" w14:textId="77777777" w:rsidR="007B6FF2" w:rsidRDefault="007B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3DBF" w14:textId="14FDAB06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D78DA" w:rsidRPr="00BD78DA">
      <w:rPr>
        <w:b/>
        <w:sz w:val="20"/>
      </w:rPr>
      <w:t>UT-140670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056394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8B03DC0" w14:textId="6296B223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D78DA" w:rsidRPr="00BD78DA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78B03DC1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8B03DC2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08589806"/>
    <w:lvl w:ilvl="0" w:tplc="8B42F38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7C2"/>
    <w:rsid w:val="00027989"/>
    <w:rsid w:val="00036001"/>
    <w:rsid w:val="00036C2B"/>
    <w:rsid w:val="00056394"/>
    <w:rsid w:val="00083FF1"/>
    <w:rsid w:val="000A1AA6"/>
    <w:rsid w:val="000D0581"/>
    <w:rsid w:val="000F5727"/>
    <w:rsid w:val="000F6BB0"/>
    <w:rsid w:val="00100A09"/>
    <w:rsid w:val="00122EC7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748E3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97338"/>
    <w:rsid w:val="005E41EA"/>
    <w:rsid w:val="005F6132"/>
    <w:rsid w:val="00610319"/>
    <w:rsid w:val="006139C1"/>
    <w:rsid w:val="006418A0"/>
    <w:rsid w:val="00652BA2"/>
    <w:rsid w:val="006819A9"/>
    <w:rsid w:val="006A5AB0"/>
    <w:rsid w:val="006B1566"/>
    <w:rsid w:val="006F0F06"/>
    <w:rsid w:val="006F687D"/>
    <w:rsid w:val="007365F8"/>
    <w:rsid w:val="0076206F"/>
    <w:rsid w:val="007764D2"/>
    <w:rsid w:val="0078429A"/>
    <w:rsid w:val="007A61F2"/>
    <w:rsid w:val="007B6F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D78DA"/>
    <w:rsid w:val="00C04E2E"/>
    <w:rsid w:val="00C65F53"/>
    <w:rsid w:val="00C6739B"/>
    <w:rsid w:val="00C77970"/>
    <w:rsid w:val="00C8134C"/>
    <w:rsid w:val="00C81C0E"/>
    <w:rsid w:val="00CC3CA6"/>
    <w:rsid w:val="00CE0AF4"/>
    <w:rsid w:val="00CF17C2"/>
    <w:rsid w:val="00D056B2"/>
    <w:rsid w:val="00D437ED"/>
    <w:rsid w:val="00D473FC"/>
    <w:rsid w:val="00DA1DF2"/>
    <w:rsid w:val="00DA74D7"/>
    <w:rsid w:val="00DB6A1C"/>
    <w:rsid w:val="00DC0F8C"/>
    <w:rsid w:val="00DC55EF"/>
    <w:rsid w:val="00DC6722"/>
    <w:rsid w:val="00DD2630"/>
    <w:rsid w:val="00E24B8A"/>
    <w:rsid w:val="00E57364"/>
    <w:rsid w:val="00E5778F"/>
    <w:rsid w:val="00E83485"/>
    <w:rsid w:val="00EC6384"/>
    <w:rsid w:val="00EC6DF8"/>
    <w:rsid w:val="00EF6E08"/>
    <w:rsid w:val="00F06D9D"/>
    <w:rsid w:val="00F5601F"/>
    <w:rsid w:val="00F675E8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B03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A7F9D8CDE22C409E6813B3D6946DA8" ma:contentTypeVersion="167" ma:contentTypeDescription="" ma:contentTypeScope="" ma:versionID="ee7d91458fcf9f22cd1cd7f42da8b1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Networks Innovations, Inc.</CaseCompanyNames>
    <DocketNumber xmlns="dc463f71-b30c-4ab2-9473-d307f9d35888">140670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8EDDDA-3D5A-48FE-89AF-D76D4A10BD6A}"/>
</file>

<file path=customXml/itemProps2.xml><?xml version="1.0" encoding="utf-8"?>
<ds:datastoreItem xmlns:ds="http://schemas.openxmlformats.org/officeDocument/2006/customXml" ds:itemID="{A4987200-1449-4649-97CD-8AA03D5B389F}"/>
</file>

<file path=customXml/itemProps3.xml><?xml version="1.0" encoding="utf-8"?>
<ds:datastoreItem xmlns:ds="http://schemas.openxmlformats.org/officeDocument/2006/customXml" ds:itemID="{8B629636-41D3-452B-9317-F964CFD39F56}"/>
</file>

<file path=customXml/itemProps4.xml><?xml version="1.0" encoding="utf-8"?>
<ds:datastoreItem xmlns:ds="http://schemas.openxmlformats.org/officeDocument/2006/customXml" ds:itemID="{F4EC5C33-1B88-45EB-9C09-F368C085A64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UT-140670 Order 01</vt:lpstr>
    </vt:vector>
  </TitlesOfParts>
  <Company>WUTC</Company>
  <LinksUpToDate>false</LinksUpToDate>
  <CharactersWithSpaces>4854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UT-140670 Order 01</dc:title>
  <dc:creator>Hahn, Roger (UTC)</dc:creator>
  <cp:lastModifiedBy>Kern, Cathy (UTC)</cp:lastModifiedBy>
  <cp:revision>2</cp:revision>
  <cp:lastPrinted>2009-05-06T20:07:00Z</cp:lastPrinted>
  <dcterms:created xsi:type="dcterms:W3CDTF">2014-05-07T23:13:00Z</dcterms:created>
  <dcterms:modified xsi:type="dcterms:W3CDTF">2014-05-07T23:13:00Z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0x0101006E56B4D1795A2E4DB2F0B01679ED314A0046A7F9D8CDE22C409E6813B3D6946DA8</vt:lpwstr>
  </property>
  <property fmtid="{D5CDD505-2E9C-101B-9397-08002B2CF9AE}" pid="3" name="_docset_NoMedatataSyncRequired">
    <vt:lpwstr>False</vt:lpwstr>
  </property>
</Properties>
</file>