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623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0F86236" w14:textId="10151FB4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FC100A">
        <w:rPr>
          <w:b/>
        </w:rPr>
        <w:t>COMMISSION</w:t>
      </w:r>
    </w:p>
    <w:p w14:paraId="30F86237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0F86249" w14:textId="77777777">
        <w:tc>
          <w:tcPr>
            <w:tcW w:w="4428" w:type="dxa"/>
          </w:tcPr>
          <w:p w14:paraId="30F86238" w14:textId="77777777" w:rsidR="00652118" w:rsidRPr="00D868C5" w:rsidRDefault="00652118">
            <w:r w:rsidRPr="00D868C5">
              <w:t>In the Matter of the Petition of</w:t>
            </w:r>
          </w:p>
          <w:p w14:paraId="30F86239" w14:textId="77777777" w:rsidR="00652118" w:rsidRPr="00D868C5" w:rsidRDefault="00652118"/>
          <w:p w14:paraId="30F8623A" w14:textId="29AC969D" w:rsidR="00E1566C" w:rsidRPr="00DB7ADD" w:rsidRDefault="00056C8D" w:rsidP="00E1566C">
            <w:r>
              <w:t>WASTE MANAGEMENT OF WASHINGTON, INC.</w:t>
            </w:r>
            <w:r w:rsidR="00E1566C" w:rsidRPr="00DB7ADD">
              <w:t>,</w:t>
            </w:r>
          </w:p>
          <w:p w14:paraId="30F8623B" w14:textId="77777777" w:rsidR="00652118" w:rsidRPr="00D868C5" w:rsidRDefault="00652118"/>
          <w:p w14:paraId="30F8623C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30F8623D" w14:textId="77777777" w:rsidR="00652118" w:rsidRPr="00D868C5" w:rsidRDefault="00652118"/>
          <w:p w14:paraId="30F8623E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30F8623F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0F86240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0F86241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30F86242" w14:textId="77777777" w:rsidR="00C74D93" w:rsidRPr="00D868C5" w:rsidRDefault="00C74D93">
            <w:r>
              <w:t>)</w:t>
            </w:r>
          </w:p>
        </w:tc>
        <w:tc>
          <w:tcPr>
            <w:tcW w:w="4068" w:type="dxa"/>
          </w:tcPr>
          <w:p w14:paraId="30F86243" w14:textId="77564AF6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056C8D">
              <w:t>TG-1</w:t>
            </w:r>
            <w:r w:rsidR="00B16F81">
              <w:t>40639</w:t>
            </w:r>
          </w:p>
          <w:p w14:paraId="30F86244" w14:textId="77777777" w:rsidR="00652118" w:rsidRPr="00D868C5" w:rsidRDefault="00652118">
            <w:pPr>
              <w:rPr>
                <w:b/>
              </w:rPr>
            </w:pPr>
          </w:p>
          <w:p w14:paraId="30F86245" w14:textId="2FBDDE79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056C8D">
              <w:t>01</w:t>
            </w:r>
          </w:p>
          <w:p w14:paraId="30F86246" w14:textId="77777777" w:rsidR="00652118" w:rsidRDefault="00652118">
            <w:pPr>
              <w:rPr>
                <w:b/>
              </w:rPr>
            </w:pPr>
          </w:p>
          <w:p w14:paraId="30F86247" w14:textId="77777777" w:rsidR="00652118" w:rsidRPr="00D868C5" w:rsidRDefault="00652118">
            <w:pPr>
              <w:rPr>
                <w:b/>
              </w:rPr>
            </w:pPr>
          </w:p>
          <w:p w14:paraId="437143CC" w14:textId="77777777" w:rsidR="00EF69CC" w:rsidRDefault="00EF69CC"/>
          <w:p w14:paraId="30F86248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30F8624A" w14:textId="354A48AA" w:rsidR="00652118" w:rsidRPr="00D868C5" w:rsidRDefault="00652118" w:rsidP="00E1566C">
      <w:pPr>
        <w:rPr>
          <w:b/>
        </w:rPr>
      </w:pPr>
    </w:p>
    <w:p w14:paraId="30F8624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0F8624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30F8624D" w14:textId="7EF195B3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056C8D">
        <w:t>April 1</w:t>
      </w:r>
      <w:r w:rsidR="00B16F81">
        <w:t>7</w:t>
      </w:r>
      <w:r w:rsidR="00056C8D">
        <w:t>, 201</w:t>
      </w:r>
      <w:r w:rsidR="00B16F81">
        <w:t>4</w:t>
      </w:r>
      <w:r w:rsidRPr="00D868C5">
        <w:t xml:space="preserve">, </w:t>
      </w:r>
      <w:r w:rsidR="00056C8D">
        <w:t>Waste Management of Washington, Inc.</w:t>
      </w:r>
      <w:r w:rsidRPr="00D868C5">
        <w:rPr>
          <w:b/>
        </w:rPr>
        <w:t xml:space="preserve"> </w:t>
      </w:r>
      <w:r w:rsidRPr="00D868C5">
        <w:t>(</w:t>
      </w:r>
      <w:r w:rsidR="00056C8D">
        <w:t>Waste Management</w:t>
      </w:r>
      <w:r w:rsidR="00C74D93">
        <w:t xml:space="preserve"> </w:t>
      </w:r>
      <w:r w:rsidR="00522C0F" w:rsidRPr="00522C0F">
        <w:t>or Company</w:t>
      </w:r>
      <w:r w:rsidRPr="00D868C5">
        <w:t>)</w:t>
      </w:r>
      <w:r w:rsidR="00056C8D">
        <w:t>,</w:t>
      </w:r>
      <w:r w:rsidRPr="00D868C5">
        <w:t xml:space="preserve"> filed with the </w:t>
      </w:r>
      <w:r w:rsidR="00F865D9">
        <w:t xml:space="preserve">Washington </w:t>
      </w:r>
      <w:r w:rsidR="00EA5FD1">
        <w:t xml:space="preserve">Utilities and Transportation </w:t>
      </w:r>
      <w:r w:rsidR="00FC100A">
        <w:t>Commission</w:t>
      </w:r>
      <w:r w:rsidRPr="00D868C5">
        <w:t xml:space="preserve"> </w:t>
      </w:r>
      <w:r w:rsidR="00EA5FD1">
        <w:t>(</w:t>
      </w:r>
      <w:r w:rsidR="00FC100A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056C8D">
        <w:t>201</w:t>
      </w:r>
      <w:r w:rsidR="00B16F81">
        <w:t>3</w:t>
      </w:r>
      <w:r w:rsidRPr="00D868C5">
        <w:t xml:space="preserve"> annual report as required by </w:t>
      </w:r>
      <w:r w:rsidRPr="00FC100A">
        <w:t>WAC 480-70-071</w:t>
      </w:r>
      <w:r w:rsidRPr="00D868C5">
        <w:t>.  According to</w:t>
      </w:r>
      <w:r w:rsidR="006F2147">
        <w:t xml:space="preserve"> </w:t>
      </w:r>
      <w:r w:rsidR="00056C8D">
        <w:t>Waste Management</w:t>
      </w:r>
      <w:r w:rsidRPr="00D868C5">
        <w:t xml:space="preserve">, it is unable to prepare the report due to </w:t>
      </w:r>
      <w:r w:rsidR="00C74D93">
        <w:t xml:space="preserve">the extensive nature of compiling the </w:t>
      </w:r>
      <w:r w:rsidR="00BE32C4">
        <w:t>C</w:t>
      </w:r>
      <w:r w:rsidR="00C74D93">
        <w:t>ompany</w:t>
      </w:r>
      <w:r w:rsidR="00FC100A">
        <w:t>’</w:t>
      </w:r>
      <w:r w:rsidR="00AE315F">
        <w:t>s information for the 11</w:t>
      </w:r>
      <w:r w:rsidR="00C74D93">
        <w:t xml:space="preserve"> hauling districts, </w:t>
      </w:r>
      <w:r w:rsidR="00F92466">
        <w:t>two</w:t>
      </w:r>
      <w:r w:rsidR="00C74D93">
        <w:t xml:space="preserve"> landfills, and several other recycling and transfer station facilities</w:t>
      </w:r>
      <w:r w:rsidR="00EA5FD1">
        <w:t xml:space="preserve">.  </w:t>
      </w:r>
      <w:r w:rsidR="00056C8D">
        <w:t>Waste Management</w:t>
      </w:r>
      <w:r w:rsidR="00E1566C">
        <w:t xml:space="preserve"> </w:t>
      </w:r>
      <w:r w:rsidRPr="00D868C5">
        <w:t xml:space="preserve">seeks an extension until </w:t>
      </w:r>
      <w:r w:rsidR="00056C8D">
        <w:t>July 1, 201</w:t>
      </w:r>
      <w:r w:rsidR="00B16F81">
        <w:t>4</w:t>
      </w:r>
      <w:r w:rsidRPr="00D868C5">
        <w:t>.</w:t>
      </w:r>
    </w:p>
    <w:p w14:paraId="30F8624E" w14:textId="77777777" w:rsidR="00652118" w:rsidRPr="00D868C5" w:rsidRDefault="00652118" w:rsidP="000B5335">
      <w:pPr>
        <w:spacing w:line="320" w:lineRule="exact"/>
        <w:ind w:left="-720"/>
      </w:pPr>
    </w:p>
    <w:p w14:paraId="30F8624F" w14:textId="24BBEB7A" w:rsidR="00652118" w:rsidRDefault="00FC100A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056C8D">
        <w:t>Waste Management</w:t>
      </w:r>
      <w:r>
        <w:t>’</w:t>
      </w:r>
      <w:r w:rsidR="00652118" w:rsidRPr="00D868C5">
        <w:t>s request for exemption, subjec</w:t>
      </w:r>
      <w:r w:rsidR="00056C8D">
        <w:t>t to the</w:t>
      </w:r>
      <w:r w:rsidR="00C74D93">
        <w:t xml:space="preserve"> condition that the Company </w:t>
      </w:r>
      <w:r>
        <w:t>files</w:t>
      </w:r>
      <w:r w:rsidR="00C74D93">
        <w:t xml:space="preserve"> its completed report by July 1, 201</w:t>
      </w:r>
      <w:r w:rsidR="00B16F81">
        <w:t>4</w:t>
      </w:r>
      <w:r w:rsidR="00652118" w:rsidRPr="00D868C5">
        <w:t>.</w:t>
      </w:r>
    </w:p>
    <w:p w14:paraId="30F86250" w14:textId="77777777" w:rsidR="006F3862" w:rsidRDefault="006F3862" w:rsidP="000B5335">
      <w:pPr>
        <w:spacing w:line="320" w:lineRule="exact"/>
      </w:pPr>
    </w:p>
    <w:p w14:paraId="30F86251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30F86252" w14:textId="77777777" w:rsidR="00652118" w:rsidRPr="00D868C5" w:rsidRDefault="00652118" w:rsidP="000B5335">
      <w:pPr>
        <w:spacing w:line="320" w:lineRule="exact"/>
        <w:rPr>
          <w:b/>
        </w:rPr>
      </w:pPr>
    </w:p>
    <w:p w14:paraId="30F86253" w14:textId="37E595AD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F865D9">
        <w:t xml:space="preserve">Washington </w:t>
      </w:r>
      <w:r w:rsidRPr="00D868C5">
        <w:t xml:space="preserve">Utilities and Transportation </w:t>
      </w:r>
      <w:r w:rsidR="00FC100A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FC100A">
        <w:t>RCW 80.01.040</w:t>
      </w:r>
      <w:r w:rsidR="00FB4905" w:rsidRPr="00B308A1">
        <w:t xml:space="preserve">, </w:t>
      </w:r>
      <w:r w:rsidR="00FB4905" w:rsidRPr="00FC100A">
        <w:t>RCW 81.01</w:t>
      </w:r>
      <w:r w:rsidR="00FB4905" w:rsidRPr="00B308A1">
        <w:t xml:space="preserve">, </w:t>
      </w:r>
      <w:r w:rsidR="00FB4905" w:rsidRPr="00FC100A">
        <w:t>RCW 81.04</w:t>
      </w:r>
      <w:r w:rsidR="00FB4905" w:rsidRPr="00B308A1">
        <w:t xml:space="preserve">, </w:t>
      </w:r>
      <w:r w:rsidR="00FB4905" w:rsidRPr="00FC100A">
        <w:t>RCW 81.16</w:t>
      </w:r>
      <w:r w:rsidR="00FB4905" w:rsidRPr="00B308A1">
        <w:t xml:space="preserve">, </w:t>
      </w:r>
      <w:r w:rsidR="00FB4905" w:rsidRPr="00FC100A">
        <w:t>RCW 81.28</w:t>
      </w:r>
      <w:r w:rsidR="00FB4905" w:rsidRPr="00B308A1">
        <w:t xml:space="preserve"> and </w:t>
      </w:r>
      <w:r w:rsidR="00FB4905" w:rsidRPr="00FC100A">
        <w:t>RCW 81.77</w:t>
      </w:r>
      <w:r w:rsidRPr="00B308A1">
        <w:t>.</w:t>
      </w:r>
      <w:r w:rsidR="00FB4905" w:rsidRPr="00B308A1">
        <w:br/>
      </w:r>
    </w:p>
    <w:p w14:paraId="30F86254" w14:textId="1786D7B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056C8D">
        <w:t>Waste Management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FC100A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30F86255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6" w14:textId="17C9A7D2" w:rsidR="00652118" w:rsidRPr="00FC100A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056C8D">
        <w:t>Waste Management</w:t>
      </w:r>
      <w:r w:rsidR="00E1566C">
        <w:t xml:space="preserve"> </w:t>
      </w:r>
      <w:r w:rsidRPr="00D868C5">
        <w:t xml:space="preserve">is subject to </w:t>
      </w:r>
      <w:r w:rsidRPr="00FC100A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30F86258" w14:textId="58020EA9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FC100A">
        <w:t>WAC 480-70-071 (1)(c)</w:t>
      </w:r>
      <w:r w:rsidR="00522C0F">
        <w:t>,</w:t>
      </w:r>
      <w:r w:rsidR="00652118" w:rsidRPr="00D868C5">
        <w:t xml:space="preserve"> the </w:t>
      </w:r>
      <w:r w:rsidR="00FC100A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FC100A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30F86259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A" w14:textId="0D3FE69D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FC100A">
        <w:t>Commission</w:t>
      </w:r>
      <w:r w:rsidRPr="00D868C5">
        <w:t xml:space="preserve"> at its regularly scheduled meeting on</w:t>
      </w:r>
      <w:r w:rsidR="006F2147">
        <w:t xml:space="preserve"> </w:t>
      </w:r>
      <w:r w:rsidR="00F769C1">
        <w:t xml:space="preserve">   </w:t>
      </w:r>
      <w:r w:rsidR="00056C8D">
        <w:t xml:space="preserve">May </w:t>
      </w:r>
      <w:r w:rsidR="00B16F81">
        <w:t>8</w:t>
      </w:r>
      <w:r w:rsidR="00056C8D">
        <w:t>, 201</w:t>
      </w:r>
      <w:r w:rsidR="00B16F81">
        <w:t>4</w:t>
      </w:r>
      <w:r w:rsidR="00C74D93">
        <w:t>.</w:t>
      </w:r>
    </w:p>
    <w:p w14:paraId="30F8625B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C" w14:textId="3394AA63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056C8D">
        <w:t>TG-1</w:t>
      </w:r>
      <w:r w:rsidR="00B16F81">
        <w:t>40639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056C8D">
        <w:t>Waste Management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056C8D">
        <w:t>April 1</w:t>
      </w:r>
      <w:r w:rsidR="00B16F81">
        <w:t>7</w:t>
      </w:r>
      <w:r w:rsidR="00056C8D">
        <w:t>, 201</w:t>
      </w:r>
      <w:r w:rsidR="00B16F81">
        <w:t>4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FC100A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30F8625D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0F8625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30F86260" w14:textId="0B76C281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FC100A">
        <w:rPr>
          <w:b/>
        </w:rPr>
        <w:t>COMMISSION</w:t>
      </w:r>
      <w:r w:rsidRPr="00522C0F">
        <w:rPr>
          <w:b/>
        </w:rPr>
        <w:t xml:space="preserve"> ORDERS:</w:t>
      </w:r>
    </w:p>
    <w:p w14:paraId="30F86261" w14:textId="77777777" w:rsidR="00652118" w:rsidRPr="00D868C5" w:rsidRDefault="00652118" w:rsidP="000B5335">
      <w:pPr>
        <w:spacing w:line="320" w:lineRule="exact"/>
        <w:ind w:left="360"/>
      </w:pPr>
    </w:p>
    <w:p w14:paraId="30F86262" w14:textId="72DBF0BB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056C8D">
        <w:t>Waste Management of Washington, Inc.,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056C8D">
        <w:t>July 1, 201</w:t>
      </w:r>
      <w:r w:rsidR="00B16F81">
        <w:t>4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056C8D">
        <w:t>201</w:t>
      </w:r>
      <w:r w:rsidR="00B16F81">
        <w:t>3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30F86263" w14:textId="77777777" w:rsidR="00356C4B" w:rsidRPr="00D868C5" w:rsidRDefault="00356C4B" w:rsidP="000B5335">
      <w:pPr>
        <w:spacing w:line="320" w:lineRule="exact"/>
        <w:ind w:left="-720"/>
      </w:pPr>
    </w:p>
    <w:p w14:paraId="30F86264" w14:textId="179165CA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056C8D">
        <w:t>Waste Management of Washington, Inc.,</w:t>
      </w:r>
      <w:r w:rsidRPr="00D868C5">
        <w:t xml:space="preserve"> to file its </w:t>
      </w:r>
      <w:r w:rsidR="00056C8D">
        <w:t>201</w:t>
      </w:r>
      <w:r w:rsidR="00B16F81">
        <w:t>3</w:t>
      </w:r>
      <w:r w:rsidRPr="00D868C5">
        <w:t xml:space="preserve"> annual report by </w:t>
      </w:r>
      <w:r w:rsidR="00056C8D">
        <w:t>July 1, 201</w:t>
      </w:r>
      <w:r w:rsidR="00B16F81">
        <w:t>4</w:t>
      </w:r>
      <w:r w:rsidRPr="00D868C5">
        <w:t xml:space="preserve">, may result in the </w:t>
      </w:r>
      <w:r w:rsidR="00FC100A">
        <w:t>Commission</w:t>
      </w:r>
      <w:r w:rsidRPr="00D868C5">
        <w:t xml:space="preserve"> invoking </w:t>
      </w:r>
      <w:r w:rsidR="00356C4B" w:rsidRPr="00FC100A">
        <w:t>RCW</w:t>
      </w:r>
      <w:r w:rsidRPr="00FC100A">
        <w:t xml:space="preserve"> 81.04</w:t>
      </w:r>
      <w:r w:rsidR="00AA4DA2" w:rsidRPr="00FC100A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FC100A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FC100A">
        <w:t>Commission</w:t>
      </w:r>
      <w:r w:rsidR="00522C0F">
        <w:t xml:space="preserve"> orders</w:t>
      </w:r>
      <w:r w:rsidRPr="00D868C5">
        <w:t xml:space="preserve">.  </w:t>
      </w:r>
    </w:p>
    <w:p w14:paraId="30F86265" w14:textId="77777777" w:rsidR="00652118" w:rsidRPr="00D868C5" w:rsidRDefault="00652118" w:rsidP="000B5335">
      <w:pPr>
        <w:spacing w:line="320" w:lineRule="exact"/>
        <w:ind w:left="-720"/>
      </w:pPr>
    </w:p>
    <w:p w14:paraId="30F86266" w14:textId="6A4D6516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FC100A">
        <w:t>Commission</w:t>
      </w:r>
      <w:r w:rsidRPr="00D868C5">
        <w:t xml:space="preserve"> retains jurisdiction over the subject matter and </w:t>
      </w:r>
      <w:r w:rsidR="00056C8D">
        <w:t>Waste Management of Washington, Inc.,</w:t>
      </w:r>
      <w:r w:rsidRPr="00D868C5">
        <w:t xml:space="preserve"> to effectuate the provisions of this Order.</w:t>
      </w:r>
    </w:p>
    <w:p w14:paraId="30F86267" w14:textId="77777777" w:rsidR="004A7E78" w:rsidRDefault="004A7E78" w:rsidP="000B5335">
      <w:pPr>
        <w:spacing w:line="320" w:lineRule="exact"/>
      </w:pPr>
    </w:p>
    <w:p w14:paraId="30F86268" w14:textId="4DF1179D" w:rsidR="00652118" w:rsidRDefault="00652118" w:rsidP="000B5335">
      <w:pPr>
        <w:spacing w:line="320" w:lineRule="exact"/>
      </w:pPr>
      <w:r w:rsidRPr="00D868C5">
        <w:t xml:space="preserve">The </w:t>
      </w:r>
      <w:r w:rsidR="00FC100A">
        <w:t>Commission</w:t>
      </w:r>
      <w:r w:rsidRPr="00D868C5">
        <w:t>ers, having determined this Order to be consistent with the public interest, directed the Secretary to enter this Order.</w:t>
      </w:r>
    </w:p>
    <w:p w14:paraId="30F86269" w14:textId="77777777" w:rsidR="00883A7C" w:rsidRPr="00D868C5" w:rsidRDefault="00883A7C" w:rsidP="000B5335">
      <w:pPr>
        <w:spacing w:line="320" w:lineRule="exact"/>
      </w:pPr>
    </w:p>
    <w:p w14:paraId="30F8626A" w14:textId="280656ED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056C8D" w:rsidRPr="00056C8D">
        <w:rPr>
          <w:bCs/>
        </w:rPr>
        <w:t xml:space="preserve">May </w:t>
      </w:r>
      <w:r w:rsidR="00B16F81">
        <w:rPr>
          <w:bCs/>
        </w:rPr>
        <w:t>8</w:t>
      </w:r>
      <w:r w:rsidR="00056C8D" w:rsidRPr="00056C8D">
        <w:rPr>
          <w:bCs/>
        </w:rPr>
        <w:t>, 201</w:t>
      </w:r>
      <w:r w:rsidR="00B16F81">
        <w:rPr>
          <w:bCs/>
        </w:rPr>
        <w:t>4</w:t>
      </w:r>
      <w:r w:rsidRPr="006F2147">
        <w:t>.</w:t>
      </w:r>
    </w:p>
    <w:p w14:paraId="30F8626B" w14:textId="77777777" w:rsidR="00652118" w:rsidRPr="00D868C5" w:rsidRDefault="00652118" w:rsidP="000B5335">
      <w:pPr>
        <w:spacing w:line="320" w:lineRule="exact"/>
        <w:ind w:left="360"/>
      </w:pPr>
    </w:p>
    <w:p w14:paraId="3B4A4D34" w14:textId="77777777" w:rsidR="00F865D9" w:rsidRDefault="00F865D9" w:rsidP="00F865D9">
      <w:pPr>
        <w:spacing w:line="320" w:lineRule="exact"/>
        <w:jc w:val="center"/>
      </w:pPr>
      <w:r>
        <w:t>WASHINGTON UTILITIES AND TRANSPORTATION COMMISSION</w:t>
      </w:r>
    </w:p>
    <w:p w14:paraId="2C808EF8" w14:textId="77777777" w:rsidR="00F865D9" w:rsidRDefault="00F865D9" w:rsidP="00F865D9">
      <w:pPr>
        <w:spacing w:line="320" w:lineRule="exact"/>
        <w:jc w:val="center"/>
      </w:pPr>
    </w:p>
    <w:p w14:paraId="5AF99A15" w14:textId="77777777" w:rsidR="00F865D9" w:rsidRDefault="00F865D9" w:rsidP="00F865D9">
      <w:pPr>
        <w:spacing w:line="320" w:lineRule="exact"/>
        <w:jc w:val="center"/>
      </w:pPr>
    </w:p>
    <w:p w14:paraId="3498F73D" w14:textId="77777777" w:rsidR="00F865D9" w:rsidRDefault="00F865D9" w:rsidP="00F865D9">
      <w:pPr>
        <w:spacing w:line="320" w:lineRule="exact"/>
        <w:jc w:val="center"/>
      </w:pPr>
    </w:p>
    <w:p w14:paraId="30F86294" w14:textId="6B51B04E" w:rsidR="00652118" w:rsidRPr="00D868C5" w:rsidRDefault="00F865D9" w:rsidP="00F865D9">
      <w:pPr>
        <w:spacing w:line="320" w:lineRule="exact"/>
        <w:jc w:val="center"/>
        <w:rPr>
          <w:i/>
        </w:rPr>
      </w:pPr>
      <w:r>
        <w:tab/>
      </w:r>
      <w:r>
        <w:tab/>
      </w:r>
      <w:r>
        <w:tab/>
        <w:t>STEVEN V. KING, Executive Director and Secretary</w:t>
      </w:r>
    </w:p>
    <w:sectPr w:rsidR="00652118" w:rsidRPr="00D868C5" w:rsidSect="00FC100A">
      <w:headerReference w:type="default" r:id="rId11"/>
      <w:type w:val="continuous"/>
      <w:pgSz w:w="12240" w:h="15840"/>
      <w:pgMar w:top="1152" w:right="1440" w:bottom="1152" w:left="187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4C52" w14:textId="77777777" w:rsidR="00A0276F" w:rsidRDefault="00A0276F">
      <w:r>
        <w:separator/>
      </w:r>
    </w:p>
  </w:endnote>
  <w:endnote w:type="continuationSeparator" w:id="0">
    <w:p w14:paraId="763C33F0" w14:textId="77777777" w:rsidR="00A0276F" w:rsidRDefault="00A0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50288" w14:textId="77777777" w:rsidR="00A0276F" w:rsidRDefault="00A0276F">
      <w:r>
        <w:separator/>
      </w:r>
    </w:p>
  </w:footnote>
  <w:footnote w:type="continuationSeparator" w:id="0">
    <w:p w14:paraId="050FB78D" w14:textId="77777777" w:rsidR="00A0276F" w:rsidRDefault="00A0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629A" w14:textId="2349FC8A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C74D93">
      <w:rPr>
        <w:b/>
        <w:sz w:val="20"/>
      </w:rPr>
      <w:t>TG-1</w:t>
    </w:r>
    <w:r w:rsidR="00B16F81">
      <w:rPr>
        <w:b/>
        <w:sz w:val="20"/>
      </w:rPr>
      <w:t>40639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B55D6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0F8629B" w14:textId="78A1A386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056C8D" w:rsidRPr="00056C8D">
      <w:rPr>
        <w:b/>
        <w:sz w:val="20"/>
      </w:rPr>
      <w:t>01</w:t>
    </w:r>
  </w:p>
  <w:p w14:paraId="30F8629C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30F8629D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19D43C78"/>
    <w:lvl w:ilvl="0" w:tplc="642453B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93"/>
    <w:rsid w:val="000046CC"/>
    <w:rsid w:val="00052A21"/>
    <w:rsid w:val="00055F5E"/>
    <w:rsid w:val="00056C8D"/>
    <w:rsid w:val="000737F1"/>
    <w:rsid w:val="000918BA"/>
    <w:rsid w:val="000A3B91"/>
    <w:rsid w:val="000B5335"/>
    <w:rsid w:val="0011118A"/>
    <w:rsid w:val="0013339C"/>
    <w:rsid w:val="001F6B94"/>
    <w:rsid w:val="002163AC"/>
    <w:rsid w:val="00216DE7"/>
    <w:rsid w:val="002F1F08"/>
    <w:rsid w:val="00323DF2"/>
    <w:rsid w:val="00356C4B"/>
    <w:rsid w:val="00370520"/>
    <w:rsid w:val="00393E8A"/>
    <w:rsid w:val="003A2F63"/>
    <w:rsid w:val="003F2780"/>
    <w:rsid w:val="003F4AE5"/>
    <w:rsid w:val="004974A0"/>
    <w:rsid w:val="004A7E78"/>
    <w:rsid w:val="005117FC"/>
    <w:rsid w:val="00522C0F"/>
    <w:rsid w:val="00531598"/>
    <w:rsid w:val="00563B04"/>
    <w:rsid w:val="005666EF"/>
    <w:rsid w:val="005B0F72"/>
    <w:rsid w:val="005C0760"/>
    <w:rsid w:val="0063596B"/>
    <w:rsid w:val="00652118"/>
    <w:rsid w:val="006D67A0"/>
    <w:rsid w:val="006F2147"/>
    <w:rsid w:val="006F3862"/>
    <w:rsid w:val="007064F5"/>
    <w:rsid w:val="007523B3"/>
    <w:rsid w:val="007579A9"/>
    <w:rsid w:val="00786DB7"/>
    <w:rsid w:val="00790034"/>
    <w:rsid w:val="007B55D6"/>
    <w:rsid w:val="00814ADF"/>
    <w:rsid w:val="008503D6"/>
    <w:rsid w:val="00883A7C"/>
    <w:rsid w:val="008C758E"/>
    <w:rsid w:val="00902AD0"/>
    <w:rsid w:val="00971999"/>
    <w:rsid w:val="0099487A"/>
    <w:rsid w:val="009B06DE"/>
    <w:rsid w:val="009F08B0"/>
    <w:rsid w:val="00A0276F"/>
    <w:rsid w:val="00A67D7E"/>
    <w:rsid w:val="00AA16AF"/>
    <w:rsid w:val="00AA4DA2"/>
    <w:rsid w:val="00AD0830"/>
    <w:rsid w:val="00AD1A63"/>
    <w:rsid w:val="00AE315F"/>
    <w:rsid w:val="00B16F81"/>
    <w:rsid w:val="00B308A1"/>
    <w:rsid w:val="00B41C4D"/>
    <w:rsid w:val="00B8240F"/>
    <w:rsid w:val="00B94A17"/>
    <w:rsid w:val="00BB7BA4"/>
    <w:rsid w:val="00BD2BC9"/>
    <w:rsid w:val="00BD6E91"/>
    <w:rsid w:val="00BE32C4"/>
    <w:rsid w:val="00BE611A"/>
    <w:rsid w:val="00C27DC9"/>
    <w:rsid w:val="00C5637B"/>
    <w:rsid w:val="00C74D93"/>
    <w:rsid w:val="00CC3FE9"/>
    <w:rsid w:val="00CC6D49"/>
    <w:rsid w:val="00CE067B"/>
    <w:rsid w:val="00D1641C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EF69CC"/>
    <w:rsid w:val="00F2114A"/>
    <w:rsid w:val="00F56FCE"/>
    <w:rsid w:val="00F661A8"/>
    <w:rsid w:val="00F769C1"/>
    <w:rsid w:val="00F865D9"/>
    <w:rsid w:val="00F91E58"/>
    <w:rsid w:val="00F92466"/>
    <w:rsid w:val="00FB4905"/>
    <w:rsid w:val="00FC100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86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10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1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813910A2FE104B97F18D2A704BCA20" ma:contentTypeVersion="167" ma:contentTypeDescription="" ma:contentTypeScope="" ma:versionID="6168d3ee129e30be38cd6c621b4eb0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2014-04-17T07:00:00+00:00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140639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C636D6-614A-4A32-8233-5358A3E4E2C3}"/>
</file>

<file path=customXml/itemProps2.xml><?xml version="1.0" encoding="utf-8"?>
<ds:datastoreItem xmlns:ds="http://schemas.openxmlformats.org/officeDocument/2006/customXml" ds:itemID="{DD5712F9-BFE0-4D4F-B0EB-7ACAFABC5599}"/>
</file>

<file path=customXml/itemProps3.xml><?xml version="1.0" encoding="utf-8"?>
<ds:datastoreItem xmlns:ds="http://schemas.openxmlformats.org/officeDocument/2006/customXml" ds:itemID="{4A1F7CC1-7EB8-4098-B713-F5103235945D}"/>
</file>

<file path=customXml/itemProps4.xml><?xml version="1.0" encoding="utf-8"?>
<ds:datastoreItem xmlns:ds="http://schemas.openxmlformats.org/officeDocument/2006/customXml" ds:itemID="{690DC65F-6E4C-48A8-ACC9-6B9CF7119C92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2</Pages>
  <Words>568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TG-140639 Order 01 Allowing extension of time to file annual report</vt:lpstr>
    </vt:vector>
  </TitlesOfParts>
  <Company>WUTC</Company>
  <LinksUpToDate>false</LinksUpToDate>
  <CharactersWithSpaces>3430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TG-140639 Order 01 Allowing extension of time to file annual report</dc:title>
  <dc:creator>Deferia, Virginia (UTC)</dc:creator>
  <cp:lastModifiedBy>Kern, Cathy (UTC)</cp:lastModifiedBy>
  <cp:revision>2</cp:revision>
  <cp:lastPrinted>2012-04-26T19:18:00Z</cp:lastPrinted>
  <dcterms:created xsi:type="dcterms:W3CDTF">2014-05-07T23:05:00Z</dcterms:created>
  <dcterms:modified xsi:type="dcterms:W3CDTF">2014-05-07T23:05:00Z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0x0101006E56B4D1795A2E4DB2F0B01679ED314A0076813910A2FE104B97F18D2A704BCA20</vt:lpwstr>
  </property>
  <property fmtid="{D5CDD505-2E9C-101B-9397-08002B2CF9AE}" pid="3" name="_docset_NoMedatataSyncRequired">
    <vt:lpwstr>False</vt:lpwstr>
  </property>
</Properties>
</file>