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252826">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252826" w:rsidRDefault="00252826">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 xml:space="preserve">JMS TRUCKING, INC. </w:t>
            </w:r>
          </w:p>
          <w:p w:rsidR="00E44B89" w:rsidRPr="00CF7BEE" w:rsidRDefault="00252826">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MEADER TRUCKING INC.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A613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 . . . . . . . . . . . .</w:t>
            </w:r>
            <w:bookmarkStart w:id="0" w:name="_GoBack"/>
            <w:bookmarkEnd w:id="0"/>
            <w:r w:rsidRPr="00CF7BEE">
              <w:rPr>
                <w:sz w:val="24"/>
              </w:rPr>
              <w:t xml:space="preserve">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252826"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252826"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252826">
              <w:rPr>
                <w:sz w:val="24"/>
              </w:rPr>
              <w:t>140238</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252826">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252826">
        <w:rPr>
          <w:sz w:val="24"/>
        </w:rPr>
        <w:t>February 13, 2014</w:t>
      </w:r>
      <w:r w:rsidRPr="00CF7BEE">
        <w:rPr>
          <w:sz w:val="24"/>
        </w:rPr>
        <w:t xml:space="preserve">, </w:t>
      </w:r>
      <w:r w:rsidR="00252826">
        <w:rPr>
          <w:sz w:val="24"/>
        </w:rPr>
        <w:t xml:space="preserve">JMS Trucking, Inc. DBA </w:t>
      </w:r>
      <w:proofErr w:type="spellStart"/>
      <w:r w:rsidR="00252826">
        <w:rPr>
          <w:sz w:val="24"/>
        </w:rPr>
        <w:t>Meader</w:t>
      </w:r>
      <w:proofErr w:type="spellEnd"/>
      <w:r w:rsidR="00252826">
        <w:rPr>
          <w:sz w:val="24"/>
        </w:rPr>
        <w:t xml:space="preserve"> Trucking Inc. </w:t>
      </w:r>
      <w:r w:rsidR="00AF0799" w:rsidRPr="00CF7BEE">
        <w:rPr>
          <w:sz w:val="24"/>
        </w:rPr>
        <w:t xml:space="preserve">filed </w:t>
      </w:r>
      <w:r w:rsidR="00CC0416" w:rsidRPr="00CF7BEE">
        <w:rPr>
          <w:sz w:val="24"/>
        </w:rPr>
        <w:t xml:space="preserve">with the Washington Utilities and Transportation </w:t>
      </w:r>
      <w:r w:rsidR="00252826">
        <w:rPr>
          <w:sz w:val="24"/>
        </w:rPr>
        <w:t>Commission</w:t>
      </w:r>
      <w:r w:rsidR="00CC0416" w:rsidRPr="00CF7BEE">
        <w:rPr>
          <w:sz w:val="24"/>
        </w:rPr>
        <w:t xml:space="preserve"> (</w:t>
      </w:r>
      <w:r w:rsidR="00252826">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252826">
        <w:rPr>
          <w:sz w:val="24"/>
        </w:rPr>
        <w:t xml:space="preserve">JMS Trucking, Inc. DBA </w:t>
      </w:r>
      <w:proofErr w:type="spellStart"/>
      <w:r w:rsidR="00252826">
        <w:rPr>
          <w:sz w:val="24"/>
        </w:rPr>
        <w:t>Meader</w:t>
      </w:r>
      <w:proofErr w:type="spellEnd"/>
      <w:r w:rsidR="00252826">
        <w:rPr>
          <w:sz w:val="24"/>
        </w:rPr>
        <w:t xml:space="preserve"> Trucking Inc.’</w:t>
      </w:r>
      <w:r w:rsidR="00AF0799" w:rsidRPr="00CF7BEE">
        <w:rPr>
          <w:sz w:val="24"/>
        </w:rPr>
        <w:t xml:space="preserve">s application is incomplete as it lacks </w:t>
      </w:r>
      <w:r w:rsidR="00252826">
        <w:rPr>
          <w:sz w:val="24"/>
        </w:rPr>
        <w:t>a Uniform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252826">
        <w:rPr>
          <w:sz w:val="24"/>
        </w:rPr>
        <w:t>February 13, and March 26, 2014</w:t>
      </w:r>
      <w:r w:rsidRPr="00CF7BEE">
        <w:rPr>
          <w:sz w:val="24"/>
        </w:rPr>
        <w:t>, t</w:t>
      </w:r>
      <w:r w:rsidR="00AF0799" w:rsidRPr="00CF7BEE">
        <w:rPr>
          <w:sz w:val="24"/>
        </w:rPr>
        <w:t xml:space="preserve">he </w:t>
      </w:r>
      <w:r w:rsidR="00252826">
        <w:rPr>
          <w:sz w:val="24"/>
        </w:rPr>
        <w:t>Commission</w:t>
      </w:r>
      <w:r w:rsidR="00AF0799" w:rsidRPr="00CF7BEE">
        <w:rPr>
          <w:sz w:val="24"/>
        </w:rPr>
        <w:t xml:space="preserve"> sent </w:t>
      </w:r>
      <w:bookmarkEnd w:id="1"/>
      <w:r w:rsidR="00252826">
        <w:rPr>
          <w:sz w:val="24"/>
        </w:rPr>
        <w:t xml:space="preserve">JMS Trucking, Inc. DBA </w:t>
      </w:r>
      <w:proofErr w:type="spellStart"/>
      <w:r w:rsidR="00252826">
        <w:rPr>
          <w:sz w:val="24"/>
        </w:rPr>
        <w:t>Meader</w:t>
      </w:r>
      <w:proofErr w:type="spellEnd"/>
      <w:r w:rsidR="00252826">
        <w:rPr>
          <w:sz w:val="24"/>
        </w:rPr>
        <w:t xml:space="preserve"> Trucking Inc.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w:t>
      </w:r>
      <w:r w:rsidR="00252826">
        <w:rPr>
          <w:sz w:val="24"/>
        </w:rPr>
        <w:t xml:space="preserve">  On March 3, 2014 phone contact was made, and the applicant requested that a Final Notice not be sent.</w:t>
      </w:r>
      <w:r w:rsidR="004E1004" w:rsidRPr="00CF7BEE">
        <w:rPr>
          <w:sz w:val="24"/>
        </w:rPr>
        <w:t xml:space="preserve">  </w:t>
      </w:r>
      <w:r w:rsidR="00252826">
        <w:rPr>
          <w:sz w:val="24"/>
        </w:rPr>
        <w:t xml:space="preserve">JMS Trucking, Inc. DBA </w:t>
      </w:r>
      <w:proofErr w:type="spellStart"/>
      <w:r w:rsidR="00252826">
        <w:rPr>
          <w:sz w:val="24"/>
        </w:rPr>
        <w:t>Meader</w:t>
      </w:r>
      <w:proofErr w:type="spellEnd"/>
      <w:r w:rsidR="00252826">
        <w:rPr>
          <w:sz w:val="24"/>
        </w:rPr>
        <w:t xml:space="preserve"> Trucking Inc.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252826"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252826">
        <w:rPr>
          <w:sz w:val="24"/>
        </w:rPr>
        <w:t xml:space="preserve">JMS Trucking, Inc. DBA </w:t>
      </w:r>
      <w:proofErr w:type="spellStart"/>
      <w:r w:rsidR="00252826">
        <w:rPr>
          <w:sz w:val="24"/>
        </w:rPr>
        <w:t>Meader</w:t>
      </w:r>
      <w:proofErr w:type="spellEnd"/>
      <w:r w:rsidR="00252826">
        <w:rPr>
          <w:sz w:val="24"/>
        </w:rPr>
        <w:t xml:space="preserve"> Trucking Inc.</w:t>
      </w:r>
      <w:r w:rsidRPr="00CF7BEE">
        <w:rPr>
          <w:sz w:val="24"/>
        </w:rPr>
        <w:t xml:space="preserve"> </w:t>
      </w:r>
      <w:r w:rsidR="00AF0799" w:rsidRPr="00CF7BEE">
        <w:rPr>
          <w:sz w:val="24"/>
        </w:rPr>
        <w:t xml:space="preserve">in Docket </w:t>
      </w:r>
      <w:r w:rsidR="00494A8A" w:rsidRPr="00CF7BEE">
        <w:rPr>
          <w:sz w:val="24"/>
        </w:rPr>
        <w:t>TV-</w:t>
      </w:r>
      <w:r w:rsidR="00252826">
        <w:rPr>
          <w:sz w:val="24"/>
        </w:rPr>
        <w:t>140238</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252826"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252826"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252826">
        <w:rPr>
          <w:b/>
          <w:sz w:val="24"/>
        </w:rPr>
        <w:t>COMMISSION</w:t>
      </w:r>
      <w:r w:rsidRPr="00CF7BEE">
        <w:rPr>
          <w:b/>
          <w:sz w:val="24"/>
        </w:rPr>
        <w:t xml:space="preserve"> ORDERS</w:t>
      </w:r>
      <w:r w:rsidR="004E1004" w:rsidRPr="00CF7BEE">
        <w:rPr>
          <w:sz w:val="24"/>
        </w:rPr>
        <w:t xml:space="preserve"> the application filed by </w:t>
      </w:r>
      <w:r w:rsidR="00252826">
        <w:rPr>
          <w:sz w:val="24"/>
        </w:rPr>
        <w:t xml:space="preserve">JMS Trucking, Inc. DBA </w:t>
      </w:r>
      <w:proofErr w:type="spellStart"/>
      <w:r w:rsidR="00252826">
        <w:rPr>
          <w:sz w:val="24"/>
        </w:rPr>
        <w:t>Meader</w:t>
      </w:r>
      <w:proofErr w:type="spellEnd"/>
      <w:r w:rsidR="00252826">
        <w:rPr>
          <w:sz w:val="24"/>
        </w:rPr>
        <w:t xml:space="preserve"> Trucking Inc. </w:t>
      </w:r>
      <w:r w:rsidR="009B2CB7" w:rsidRPr="00CF7BEE">
        <w:rPr>
          <w:sz w:val="24"/>
        </w:rPr>
        <w:t xml:space="preserve">on </w:t>
      </w:r>
      <w:r w:rsidR="00252826">
        <w:rPr>
          <w:sz w:val="24"/>
        </w:rPr>
        <w:t>February 13, 2014</w:t>
      </w:r>
      <w:r w:rsidR="004E1004" w:rsidRPr="00CF7BEE">
        <w:rPr>
          <w:sz w:val="24"/>
        </w:rPr>
        <w:t xml:space="preserve"> </w:t>
      </w:r>
      <w:r w:rsidRPr="00CF7BEE">
        <w:rPr>
          <w:sz w:val="24"/>
        </w:rPr>
        <w:t xml:space="preserve">in Docket </w:t>
      </w:r>
      <w:r w:rsidR="00494A8A" w:rsidRPr="00CF7BEE">
        <w:rPr>
          <w:sz w:val="24"/>
        </w:rPr>
        <w:t>TV-</w:t>
      </w:r>
      <w:r w:rsidR="00252826">
        <w:rPr>
          <w:sz w:val="24"/>
        </w:rPr>
        <w:t>140238</w:t>
      </w:r>
      <w:r w:rsidRPr="00CF7BEE">
        <w:rPr>
          <w:sz w:val="24"/>
        </w:rPr>
        <w:t xml:space="preserve"> for common carrier authority is dismissed</w:t>
      </w:r>
      <w:r w:rsidR="004E1004" w:rsidRPr="00CF7BEE">
        <w:rPr>
          <w:sz w:val="24"/>
        </w:rPr>
        <w:t>.</w:t>
      </w:r>
    </w:p>
    <w:p w:rsidR="00AF0799" w:rsidRPr="00252826"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252826">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252826"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252826">
        <w:rPr>
          <w:sz w:val="24"/>
        </w:rPr>
        <w:t>June 20, 2014</w:t>
      </w:r>
      <w:r w:rsidRPr="00CF7BEE">
        <w:rPr>
          <w:sz w:val="24"/>
        </w:rPr>
        <w:t>.</w:t>
      </w:r>
    </w:p>
    <w:p w:rsidR="004E1004" w:rsidRPr="00252826"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252826">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252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252826">
        <w:rPr>
          <w:bCs/>
          <w:sz w:val="24"/>
        </w:rPr>
        <w:t>Commission</w:t>
      </w:r>
      <w:r w:rsidRPr="00CF7BEE">
        <w:rPr>
          <w:bCs/>
          <w:sz w:val="24"/>
        </w:rPr>
        <w:t xml:space="preserve"> review of this decision by filing a request for </w:t>
      </w:r>
      <w:r w:rsidR="00252826">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252826">
        <w:rPr>
          <w:bCs/>
          <w:sz w:val="24"/>
        </w:rPr>
        <w:t>Commission</w:t>
      </w:r>
      <w:r w:rsidRPr="00CF7BEE">
        <w:rPr>
          <w:bCs/>
          <w:sz w:val="24"/>
        </w:rPr>
        <w:t xml:space="preserve"> will schedule your request for review by issuing a notice of hearing to be held before an administrative law judge.  The </w:t>
      </w:r>
      <w:r w:rsidR="00252826">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BE" w:rsidRDefault="00AA39BE">
      <w:r>
        <w:separator/>
      </w:r>
    </w:p>
  </w:endnote>
  <w:endnote w:type="continuationSeparator" w:id="0">
    <w:p w:rsidR="00AA39BE" w:rsidRDefault="00A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26" w:rsidRDefault="00252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26" w:rsidRDefault="00252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26" w:rsidRDefault="00252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BE" w:rsidRDefault="00AA39BE">
      <w:r>
        <w:separator/>
      </w:r>
    </w:p>
  </w:footnote>
  <w:footnote w:type="continuationSeparator" w:id="0">
    <w:p w:rsidR="00AA39BE" w:rsidRDefault="00AA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26" w:rsidRDefault="00252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252826" w:rsidRPr="00252826">
      <w:rPr>
        <w:b/>
        <w:szCs w:val="20"/>
      </w:rPr>
      <w:t>140238</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A613C3">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252826" w:rsidRPr="00252826">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26" w:rsidRDefault="00252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26"/>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52826"/>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613C3"/>
    <w:rsid w:val="00A831D5"/>
    <w:rsid w:val="00A97D44"/>
    <w:rsid w:val="00AA39BE"/>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083EA1D-A808-486D-8D65-A9746877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2014-02-13T08:00:00+00:00</OpenedDate>
    <Date1 xmlns="dc463f71-b30c-4ab2-9473-d307f9d35888">2014-06-23T07:00:00+00:00</Date1>
    <IsDocumentOrder xmlns="dc463f71-b30c-4ab2-9473-d307f9d35888">true</IsDocumentOrder>
    <IsHighlyConfidential xmlns="dc463f71-b30c-4ab2-9473-d307f9d35888">false</IsHighlyConfidential>
    <CaseCompanyNames xmlns="dc463f71-b30c-4ab2-9473-d307f9d35888">JMS Trucking, Inc. DBA Meader Trucking Inc.</CaseCompanyNames>
    <DocketNumber xmlns="dc463f71-b30c-4ab2-9473-d307f9d35888">140238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3194F24943F5429763A3BE6C513050" ma:contentTypeVersion="167" ma:contentTypeDescription="" ma:contentTypeScope="" ma:versionID="c83edddfc5c83a5da61609e0fed4e4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8C15FE-3C1F-4245-8DAC-20FAED6460CB}"/>
</file>

<file path=customXml/itemProps2.xml><?xml version="1.0" encoding="utf-8"?>
<ds:datastoreItem xmlns:ds="http://schemas.openxmlformats.org/officeDocument/2006/customXml" ds:itemID="{D77C8822-0ADE-45F8-A021-CA85876154A1}"/>
</file>

<file path=customXml/itemProps3.xml><?xml version="1.0" encoding="utf-8"?>
<ds:datastoreItem xmlns:ds="http://schemas.openxmlformats.org/officeDocument/2006/customXml" ds:itemID="{6D9C4C00-5226-4FB6-A9AC-671240ED4268}"/>
</file>

<file path=customXml/itemProps4.xml><?xml version="1.0" encoding="utf-8"?>
<ds:datastoreItem xmlns:ds="http://schemas.openxmlformats.org/officeDocument/2006/customXml" ds:itemID="{F64C66D2-DD4E-45E5-B11D-3433D76F3AAF}"/>
</file>

<file path=customXml/itemProps5.xml><?xml version="1.0" encoding="utf-8"?>
<ds:datastoreItem xmlns:ds="http://schemas.openxmlformats.org/officeDocument/2006/customXml" ds:itemID="{F5BC1D9E-5CC0-4A54-87C7-62677DAC8B9C}"/>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2014-06-20T18:41:00Z</dcterms:created>
  <dcterms:modified xsi:type="dcterms:W3CDTF">2014-06-20T18:45:00Z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0x0101006E56B4D1795A2E4DB2F0B01679ED314A00CA3194F24943F5429763A3BE6C513050</vt:lpwstr>
  </property>
  <property fmtid="{D5CDD505-2E9C-101B-9397-08002B2CF9AE}" pid="3" name="_docset_NoMedatataSyncRequired">
    <vt:lpwstr>False</vt:lpwstr>
  </property>
</Properties>
</file>