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A72C8A">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44"/>
        <w:gridCol w:w="3975"/>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A72C8A">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RAMIREZ TRUCKING LLC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3A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A72C8A">
              <w:rPr>
                <w:sz w:val="24"/>
              </w:rPr>
              <w:t>132328</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A72C8A">
              <w:rPr>
                <w:sz w:val="24"/>
              </w:rPr>
              <w:t>02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A72C8A">
        <w:rPr>
          <w:sz w:val="24"/>
        </w:rPr>
        <w:t>December 24, 2013</w:t>
      </w:r>
      <w:r w:rsidRPr="00CF7BEE">
        <w:rPr>
          <w:sz w:val="24"/>
        </w:rPr>
        <w:t xml:space="preserve">, </w:t>
      </w:r>
      <w:r w:rsidR="00A72C8A">
        <w:rPr>
          <w:sz w:val="24"/>
        </w:rPr>
        <w:t>Ramirez Trucking LLC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A72C8A">
        <w:rPr>
          <w:sz w:val="24"/>
        </w:rPr>
        <w:t>Commission</w:t>
      </w:r>
      <w:r w:rsidR="00CC0416" w:rsidRPr="00CF7BEE">
        <w:rPr>
          <w:sz w:val="24"/>
        </w:rPr>
        <w:t xml:space="preserve"> (</w:t>
      </w:r>
      <w:r w:rsidR="00A72C8A">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A72C8A">
        <w:rPr>
          <w:sz w:val="24"/>
        </w:rPr>
        <w:t>Ramirez Trucking LLC’</w:t>
      </w:r>
      <w:r w:rsidR="00AF0799" w:rsidRPr="00CF7BEE">
        <w:rPr>
          <w:sz w:val="24"/>
        </w:rPr>
        <w:t xml:space="preserve">s application is incomplete as it lacks </w:t>
      </w:r>
      <w:r w:rsidR="00A72C8A">
        <w:rPr>
          <w:sz w:val="24"/>
        </w:rPr>
        <w:t>a Uniform Motor Carrier Certificate of Insurance (Form E) and the application was missing a Unified Business Identifier (UBI)</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Text6"/>
      <w:r w:rsidRPr="00CF7BEE">
        <w:rPr>
          <w:sz w:val="24"/>
        </w:rPr>
        <w:t xml:space="preserve">On </w:t>
      </w:r>
      <w:r w:rsidR="00A72C8A">
        <w:rPr>
          <w:sz w:val="24"/>
        </w:rPr>
        <w:t>December 24, 2013, January 29, and March 26, 2014</w:t>
      </w:r>
      <w:r w:rsidRPr="00CF7BEE">
        <w:rPr>
          <w:sz w:val="24"/>
        </w:rPr>
        <w:t>, t</w:t>
      </w:r>
      <w:r w:rsidR="00AF0799" w:rsidRPr="00CF7BEE">
        <w:rPr>
          <w:sz w:val="24"/>
        </w:rPr>
        <w:t xml:space="preserve">he </w:t>
      </w:r>
      <w:r w:rsidR="00A72C8A">
        <w:rPr>
          <w:sz w:val="24"/>
        </w:rPr>
        <w:t>Commission</w:t>
      </w:r>
      <w:r w:rsidR="00AF0799" w:rsidRPr="00CF7BEE">
        <w:rPr>
          <w:sz w:val="24"/>
        </w:rPr>
        <w:t xml:space="preserve"> sent </w:t>
      </w:r>
      <w:bookmarkEnd w:id="0"/>
      <w:r w:rsidR="00A72C8A">
        <w:rPr>
          <w:sz w:val="24"/>
        </w:rPr>
        <w:t>Ramirez Trucking LLC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A72C8A">
        <w:rPr>
          <w:sz w:val="24"/>
        </w:rPr>
        <w:t>Ramirez Trucking LLC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A72C8A">
        <w:rPr>
          <w:sz w:val="24"/>
        </w:rPr>
        <w:t>Ramirez Trucking LLC</w:t>
      </w:r>
      <w:r w:rsidRPr="00CF7BEE">
        <w:rPr>
          <w:sz w:val="24"/>
        </w:rPr>
        <w:t xml:space="preserve"> </w:t>
      </w:r>
      <w:r w:rsidR="00AF0799" w:rsidRPr="00CF7BEE">
        <w:rPr>
          <w:sz w:val="24"/>
        </w:rPr>
        <w:t xml:space="preserve">in Docket </w:t>
      </w:r>
      <w:r w:rsidR="00494A8A" w:rsidRPr="00CF7BEE">
        <w:rPr>
          <w:sz w:val="24"/>
        </w:rPr>
        <w:t>TV-</w:t>
      </w:r>
      <w:r w:rsidR="00A72C8A">
        <w:rPr>
          <w:sz w:val="24"/>
        </w:rPr>
        <w:t>132328</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A72C8A">
        <w:rPr>
          <w:b/>
          <w:sz w:val="24"/>
        </w:rPr>
        <w:t>COMMISSION</w:t>
      </w:r>
      <w:r w:rsidRPr="00CF7BEE">
        <w:rPr>
          <w:b/>
          <w:sz w:val="24"/>
        </w:rPr>
        <w:t xml:space="preserve"> ORDERS</w:t>
      </w:r>
      <w:r w:rsidR="004E1004" w:rsidRPr="00CF7BEE">
        <w:rPr>
          <w:sz w:val="24"/>
        </w:rPr>
        <w:t xml:space="preserve"> the application filed by </w:t>
      </w:r>
      <w:r w:rsidR="00A72C8A">
        <w:rPr>
          <w:sz w:val="24"/>
        </w:rPr>
        <w:t>Ramirez Trucking LLC</w:t>
      </w:r>
      <w:r w:rsidR="009B2CB7" w:rsidRPr="00CF7BEE">
        <w:rPr>
          <w:sz w:val="24"/>
        </w:rPr>
        <w:t xml:space="preserve"> on </w:t>
      </w:r>
      <w:r w:rsidR="00A72C8A">
        <w:rPr>
          <w:sz w:val="24"/>
        </w:rPr>
        <w:t>December 24, 2013</w:t>
      </w:r>
      <w:r w:rsidR="004E1004" w:rsidRPr="00CF7BEE">
        <w:rPr>
          <w:sz w:val="24"/>
        </w:rPr>
        <w:t xml:space="preserve"> </w:t>
      </w:r>
      <w:r w:rsidRPr="00CF7BEE">
        <w:rPr>
          <w:sz w:val="24"/>
        </w:rPr>
        <w:t xml:space="preserve">in Docket </w:t>
      </w:r>
      <w:r w:rsidR="00494A8A" w:rsidRPr="00CF7BEE">
        <w:rPr>
          <w:sz w:val="24"/>
        </w:rPr>
        <w:t>TV-</w:t>
      </w:r>
      <w:r w:rsidR="00A72C8A">
        <w:rPr>
          <w:sz w:val="24"/>
        </w:rPr>
        <w:t>132328</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A72C8A">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A72C8A">
        <w:rPr>
          <w:sz w:val="24"/>
        </w:rPr>
        <w:t>May 7,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A72C8A">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572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bookmarkStart w:id="1" w:name="_GoBack"/>
      <w:bookmarkEnd w:id="1"/>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A72C8A">
        <w:rPr>
          <w:bCs/>
          <w:sz w:val="24"/>
        </w:rPr>
        <w:t>Commission</w:t>
      </w:r>
      <w:r w:rsidRPr="00CF7BEE">
        <w:rPr>
          <w:bCs/>
          <w:sz w:val="24"/>
        </w:rPr>
        <w:t xml:space="preserve"> review of this decision by filing a request for </w:t>
      </w:r>
      <w:r w:rsidR="00A72C8A">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A72C8A">
        <w:rPr>
          <w:bCs/>
          <w:sz w:val="24"/>
        </w:rPr>
        <w:t>Commission</w:t>
      </w:r>
      <w:r w:rsidRPr="00CF7BEE">
        <w:rPr>
          <w:bCs/>
          <w:sz w:val="24"/>
        </w:rPr>
        <w:t xml:space="preserve"> will schedule your request for review by issuing a notice of hearing to be held before an administrative law judge.  The </w:t>
      </w:r>
      <w:r w:rsidR="00A72C8A">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E2" w:rsidRDefault="00CD5BE2">
      <w:r>
        <w:separator/>
      </w:r>
    </w:p>
  </w:endnote>
  <w:endnote w:type="continuationSeparator" w:id="0">
    <w:p w:rsidR="00CD5BE2" w:rsidRDefault="00CD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8A" w:rsidRDefault="00A72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8A" w:rsidRDefault="00A72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8A" w:rsidRDefault="00A72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E2" w:rsidRDefault="00CD5BE2">
      <w:r>
        <w:separator/>
      </w:r>
    </w:p>
  </w:footnote>
  <w:footnote w:type="continuationSeparator" w:id="0">
    <w:p w:rsidR="00CD5BE2" w:rsidRDefault="00CD5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8A" w:rsidRDefault="00A72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A72C8A" w:rsidRPr="00A72C8A">
      <w:rPr>
        <w:b/>
        <w:szCs w:val="20"/>
      </w:rPr>
      <w:t>132328</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572638">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A72C8A" w:rsidRPr="00A72C8A">
      <w:rPr>
        <w:b/>
        <w:szCs w:val="20"/>
      </w:rPr>
      <w:t>02</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8A" w:rsidRDefault="00A72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8A"/>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72638"/>
    <w:rsid w:val="00583FBC"/>
    <w:rsid w:val="0069299F"/>
    <w:rsid w:val="00693117"/>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72C8A"/>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D5BE2"/>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2D166D1A-2D4E-4839-A7CC-2D135D2A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Permit</CaseType>
    <OpenedDate xmlns="dc463f71-b30c-4ab2-9473-d307f9d35888">2013-12-24T08:00:00+00:00</OpenedDate>
    <CaseCompanyNames xmlns="dc463f71-b30c-4ab2-9473-d307f9d35888">Ramirez Trucking LLC</CaseCompanyNames>
    <IndustryCode xmlns="dc463f71-b30c-4ab2-9473-d307f9d35888">200</IndustryCode>
    <DelegatedOrder xmlns="dc463f71-b30c-4ab2-9473-d307f9d35888">false</DelegatedOrder>
    <IsConfidential xmlns="dc463f71-b30c-4ab2-9473-d307f9d35888">false</IsConfidential>
    <Date1 xmlns="dc463f71-b30c-4ab2-9473-d307f9d35888">2014-05-09T07:00:00+00:00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132328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78C4EE45C9D54283F0DE9877555025" ma:contentTypeVersion="127" ma:contentTypeDescription="" ma:contentTypeScope="" ma:versionID="2a555a3f1cc9f16b42088aa4821d66f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B84DCD-0960-497F-BB33-2AA0F8B3ABCC}"/>
</file>

<file path=customXml/itemProps2.xml><?xml version="1.0" encoding="utf-8"?>
<ds:datastoreItem xmlns:ds="http://schemas.openxmlformats.org/officeDocument/2006/customXml" ds:itemID="{873F3615-8028-4621-A3B2-FFFF78BC3062}"/>
</file>

<file path=customXml/itemProps3.xml><?xml version="1.0" encoding="utf-8"?>
<ds:datastoreItem xmlns:ds="http://schemas.openxmlformats.org/officeDocument/2006/customXml" ds:itemID="{4773447B-C7AF-42C5-844C-C9795C857803}"/>
</file>

<file path=customXml/itemProps4.xml><?xml version="1.0" encoding="utf-8"?>
<ds:datastoreItem xmlns:ds="http://schemas.openxmlformats.org/officeDocument/2006/customXml" ds:itemID="{22184804-8A43-4D32-B5C8-003EADCB1603}"/>
</file>

<file path=customXml/itemProps5.xml><?xml version="1.0" encoding="utf-8"?>
<ds:datastoreItem xmlns:ds="http://schemas.openxmlformats.org/officeDocument/2006/customXml" ds:itemID="{12117C1A-42D0-40B6-B666-40572DBABC47}"/>
</file>

<file path=docProps/app.xml><?xml version="1.0" encoding="utf-8"?>
<Properties xmlns="http://schemas.openxmlformats.org/officeDocument/2006/extended-properties" xmlns:vt="http://schemas.openxmlformats.org/officeDocument/2006/docPropsVTypes">
  <Template>CC #6 - TV Dismiss Application Order</Template>
  <TotalTime>8</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2014-05-07T20:30:00Z</dcterms:created>
  <dcterms:modified xsi:type="dcterms:W3CDTF">2014-05-07T20:38:00Z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0x0101006E56B4D1795A2E4DB2F0B01679ED314A00D478C4EE45C9D54283F0DE9877555025</vt:lpwstr>
  </property>
  <property fmtid="{D5CDD505-2E9C-101B-9397-08002B2CF9AE}" pid="3" name="_docset_NoMedatataSyncRequired">
    <vt:lpwstr>False</vt:lpwstr>
  </property>
</Properties>
</file>