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535402">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D23185" w:rsidRDefault="00D2318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BRYCE E. ST. BARBER</w:t>
            </w:r>
            <w:r w:rsidR="00B84BD9" w:rsidRPr="00CF7BEE">
              <w:rPr>
                <w:sz w:val="24"/>
              </w:rPr>
              <w:t xml:space="preserve">, </w:t>
            </w:r>
          </w:p>
          <w:p w:rsidR="00E44B89" w:rsidRPr="00CF7BEE" w:rsidRDefault="00D23185">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BARBER FAST FREIGHT,</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D23185"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D23185"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D23185">
              <w:rPr>
                <w:sz w:val="24"/>
              </w:rPr>
              <w:t>132007</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D23185">
              <w:rPr>
                <w:sz w:val="24"/>
              </w:rPr>
              <w:t>0</w:t>
            </w:r>
            <w:r w:rsidR="00821753">
              <w:rPr>
                <w:sz w:val="24"/>
              </w:rPr>
              <w:t>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D23185">
        <w:rPr>
          <w:sz w:val="24"/>
        </w:rPr>
        <w:t>October 28, 2013</w:t>
      </w:r>
      <w:r w:rsidRPr="00CF7BEE">
        <w:rPr>
          <w:sz w:val="24"/>
        </w:rPr>
        <w:t xml:space="preserve">, </w:t>
      </w:r>
      <w:r w:rsidR="00D23185">
        <w:rPr>
          <w:sz w:val="24"/>
        </w:rPr>
        <w:t>Bryce E. St. Barber</w:t>
      </w:r>
      <w:r w:rsidR="009B2CB7" w:rsidRPr="00CF7BEE">
        <w:rPr>
          <w:sz w:val="24"/>
        </w:rPr>
        <w:t xml:space="preserve">, </w:t>
      </w:r>
      <w:r w:rsidR="00D23185">
        <w:rPr>
          <w:sz w:val="24"/>
        </w:rPr>
        <w:t>d/b/a Barber Fast Freight,</w:t>
      </w:r>
      <w:r w:rsidR="009B2CB7" w:rsidRPr="00CF7BEE">
        <w:rPr>
          <w:sz w:val="24"/>
        </w:rPr>
        <w:t xml:space="preserve"> (</w:t>
      </w:r>
      <w:r w:rsidR="00D23185">
        <w:rPr>
          <w:sz w:val="24"/>
        </w:rPr>
        <w:t>Barber Fast Freight</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535402">
        <w:rPr>
          <w:sz w:val="24"/>
        </w:rPr>
        <w:t>Commission</w:t>
      </w:r>
      <w:r w:rsidR="00CC0416" w:rsidRPr="00CF7BEE">
        <w:rPr>
          <w:sz w:val="24"/>
        </w:rPr>
        <w:t xml:space="preserve"> (</w:t>
      </w:r>
      <w:r w:rsidR="00535402">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D23185">
        <w:rPr>
          <w:sz w:val="24"/>
        </w:rPr>
        <w:t>Barber Fast Freight</w:t>
      </w:r>
      <w:r w:rsidR="00535402">
        <w:rPr>
          <w:sz w:val="24"/>
        </w:rPr>
        <w:t>’</w:t>
      </w:r>
      <w:r w:rsidR="00AF0799" w:rsidRPr="00CF7BEE">
        <w:rPr>
          <w:sz w:val="24"/>
        </w:rPr>
        <w:t xml:space="preserve">s application is incomplete as </w:t>
      </w:r>
      <w:r w:rsidR="00D23185">
        <w:rPr>
          <w:sz w:val="24"/>
        </w:rPr>
        <w:t>the name associated with the USDOT number has to match how the name attached to the UBI number reads, and a Motor Carrier Certificate of Insurance was not received.</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535402">
        <w:rPr>
          <w:sz w:val="24"/>
        </w:rPr>
        <w:t>the following dates, October 28, November 25, and December 20, 2013</w:t>
      </w:r>
      <w:r w:rsidRPr="00CF7BEE">
        <w:rPr>
          <w:sz w:val="24"/>
        </w:rPr>
        <w:t>, t</w:t>
      </w:r>
      <w:r w:rsidR="00AF0799" w:rsidRPr="00CF7BEE">
        <w:rPr>
          <w:sz w:val="24"/>
        </w:rPr>
        <w:t xml:space="preserve">he </w:t>
      </w:r>
      <w:r w:rsidR="00535402">
        <w:rPr>
          <w:sz w:val="24"/>
        </w:rPr>
        <w:t>Commission</w:t>
      </w:r>
      <w:r w:rsidR="00AF0799" w:rsidRPr="00CF7BEE">
        <w:rPr>
          <w:sz w:val="24"/>
        </w:rPr>
        <w:t xml:space="preserve"> sent </w:t>
      </w:r>
      <w:bookmarkEnd w:id="0"/>
      <w:r w:rsidR="00D23185">
        <w:rPr>
          <w:sz w:val="24"/>
        </w:rPr>
        <w:t>Barber Fast Freight</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D23185">
        <w:rPr>
          <w:sz w:val="24"/>
        </w:rPr>
        <w:t>Barber Fast Freight</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D23185">
        <w:rPr>
          <w:sz w:val="24"/>
        </w:rPr>
        <w:t>Barber Fast Freight</w:t>
      </w:r>
      <w:r w:rsidRPr="00CF7BEE">
        <w:rPr>
          <w:sz w:val="24"/>
        </w:rPr>
        <w:t xml:space="preserve"> </w:t>
      </w:r>
      <w:r w:rsidR="00AF0799" w:rsidRPr="00CF7BEE">
        <w:rPr>
          <w:sz w:val="24"/>
        </w:rPr>
        <w:t xml:space="preserve">in Docket </w:t>
      </w:r>
      <w:r w:rsidR="00494A8A" w:rsidRPr="00CF7BEE">
        <w:rPr>
          <w:sz w:val="24"/>
        </w:rPr>
        <w:t>TV-</w:t>
      </w:r>
      <w:r w:rsidR="00D23185">
        <w:rPr>
          <w:sz w:val="24"/>
        </w:rPr>
        <w:t>132007</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535402">
        <w:rPr>
          <w:b/>
          <w:sz w:val="24"/>
        </w:rPr>
        <w:t>COMMISSION</w:t>
      </w:r>
      <w:r w:rsidRPr="00CF7BEE">
        <w:rPr>
          <w:b/>
          <w:sz w:val="24"/>
        </w:rPr>
        <w:t xml:space="preserve"> ORDERS</w:t>
      </w:r>
      <w:r w:rsidR="004E1004" w:rsidRPr="00CF7BEE">
        <w:rPr>
          <w:sz w:val="24"/>
        </w:rPr>
        <w:t xml:space="preserve"> the application filed by </w:t>
      </w:r>
      <w:r w:rsidR="00D23185">
        <w:rPr>
          <w:sz w:val="24"/>
        </w:rPr>
        <w:t>Bryce E. St. Barber</w:t>
      </w:r>
      <w:r w:rsidR="009B2CB7" w:rsidRPr="00CF7BEE">
        <w:rPr>
          <w:sz w:val="24"/>
        </w:rPr>
        <w:t xml:space="preserve">, </w:t>
      </w:r>
      <w:r w:rsidR="00D23185">
        <w:rPr>
          <w:sz w:val="24"/>
        </w:rPr>
        <w:t>d/b/a Barber Fast Freight,</w:t>
      </w:r>
      <w:r w:rsidR="009B2CB7" w:rsidRPr="00CF7BEE">
        <w:rPr>
          <w:sz w:val="24"/>
        </w:rPr>
        <w:t xml:space="preserve"> on </w:t>
      </w:r>
      <w:r w:rsidR="00D23185">
        <w:rPr>
          <w:sz w:val="24"/>
        </w:rPr>
        <w:t>October 28, 2013</w:t>
      </w:r>
      <w:r w:rsidR="004E1004" w:rsidRPr="00CF7BEE">
        <w:rPr>
          <w:sz w:val="24"/>
        </w:rPr>
        <w:t xml:space="preserve"> </w:t>
      </w:r>
      <w:r w:rsidRPr="00CF7BEE">
        <w:rPr>
          <w:sz w:val="24"/>
        </w:rPr>
        <w:t xml:space="preserve">in Docket </w:t>
      </w:r>
      <w:r w:rsidR="00494A8A" w:rsidRPr="00CF7BEE">
        <w:rPr>
          <w:sz w:val="24"/>
        </w:rPr>
        <w:t>TV-</w:t>
      </w:r>
      <w:r w:rsidR="00D23185">
        <w:rPr>
          <w:sz w:val="24"/>
        </w:rPr>
        <w:t>132007</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535402">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DATED at Olympia, Washington</w:t>
      </w:r>
      <w:r w:rsidR="00F73B22" w:rsidRPr="00CF7BEE">
        <w:rPr>
          <w:sz w:val="24"/>
        </w:rPr>
        <w:t>,</w:t>
      </w:r>
      <w:r w:rsidRPr="00CF7BEE">
        <w:rPr>
          <w:sz w:val="24"/>
        </w:rPr>
        <w:t xml:space="preserve"> and effective </w:t>
      </w:r>
      <w:r w:rsidR="00535402">
        <w:rPr>
          <w:sz w:val="24"/>
        </w:rPr>
        <w:t>January 29, 2014</w:t>
      </w:r>
      <w:r w:rsidRPr="00CF7BEE">
        <w:rPr>
          <w:sz w:val="24"/>
        </w:rPr>
        <w:t>.</w:t>
      </w:r>
      <w:proofErr w:type="gramEnd"/>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535402">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366D3" w:rsidRPr="00CF7BEE" w:rsidRDefault="004366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1" w:name="_GoBack"/>
      <w:bookmarkEnd w:id="1"/>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535402">
        <w:rPr>
          <w:bCs/>
          <w:sz w:val="24"/>
        </w:rPr>
        <w:t>Commission</w:t>
      </w:r>
      <w:r w:rsidRPr="00CF7BEE">
        <w:rPr>
          <w:bCs/>
          <w:sz w:val="24"/>
        </w:rPr>
        <w:t xml:space="preserve"> review of this decision by filing a request for </w:t>
      </w:r>
      <w:r w:rsidR="00535402">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535402">
        <w:rPr>
          <w:bCs/>
          <w:sz w:val="24"/>
        </w:rPr>
        <w:t>Commission</w:t>
      </w:r>
      <w:r w:rsidRPr="00CF7BEE">
        <w:rPr>
          <w:bCs/>
          <w:sz w:val="24"/>
        </w:rPr>
        <w:t xml:space="preserve"> will schedule your request for review by issuing a notice of hearing to be held before an administrative law judge.  The </w:t>
      </w:r>
      <w:r w:rsidR="00535402">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default" r:id="rId9"/>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AE" w:rsidRDefault="007A1CAE">
      <w:r>
        <w:separator/>
      </w:r>
    </w:p>
  </w:endnote>
  <w:endnote w:type="continuationSeparator" w:id="0">
    <w:p w:rsidR="007A1CAE" w:rsidRDefault="007A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AE" w:rsidRDefault="007A1CAE">
      <w:r>
        <w:separator/>
      </w:r>
    </w:p>
  </w:footnote>
  <w:footnote w:type="continuationSeparator" w:id="0">
    <w:p w:rsidR="007A1CAE" w:rsidRDefault="007A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EE" w:rsidRPr="00D84C9C" w:rsidRDefault="00CF7BEE" w:rsidP="009B2CB7">
    <w:pPr>
      <w:pStyle w:val="Header"/>
      <w:rPr>
        <w:b/>
        <w:szCs w:val="20"/>
      </w:rPr>
    </w:pPr>
    <w:r w:rsidRPr="00D84C9C">
      <w:rPr>
        <w:b/>
        <w:szCs w:val="20"/>
      </w:rPr>
      <w:t>DOCKET TV-</w:t>
    </w:r>
    <w:r w:rsidR="00D23185" w:rsidRPr="00D23185">
      <w:rPr>
        <w:b/>
        <w:szCs w:val="20"/>
      </w:rPr>
      <w:t>132007</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4366D3">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D23185" w:rsidRPr="00D23185">
      <w:rPr>
        <w:b/>
        <w:szCs w:val="20"/>
      </w:rPr>
      <w:t>0</w:t>
    </w:r>
    <w:r w:rsidR="00821753">
      <w:rPr>
        <w:b/>
        <w:szCs w:val="20"/>
      </w:rPr>
      <w:t>1</w:t>
    </w:r>
  </w:p>
  <w:p w:rsidR="00CF7BEE" w:rsidRPr="00494A8A" w:rsidRDefault="00CF7BEE">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85"/>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366D3"/>
    <w:rsid w:val="00494A8A"/>
    <w:rsid w:val="004E1004"/>
    <w:rsid w:val="004E35DF"/>
    <w:rsid w:val="00512DC5"/>
    <w:rsid w:val="0053351E"/>
    <w:rsid w:val="00535402"/>
    <w:rsid w:val="00583FBC"/>
    <w:rsid w:val="0069299F"/>
    <w:rsid w:val="00693117"/>
    <w:rsid w:val="00713E0F"/>
    <w:rsid w:val="0073346B"/>
    <w:rsid w:val="0075081B"/>
    <w:rsid w:val="00753F52"/>
    <w:rsid w:val="007A1CAE"/>
    <w:rsid w:val="007E516F"/>
    <w:rsid w:val="007E5A56"/>
    <w:rsid w:val="00821753"/>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23185"/>
    <w:rsid w:val="00D62D92"/>
    <w:rsid w:val="00D943C4"/>
    <w:rsid w:val="00DC25A6"/>
    <w:rsid w:val="00DD6681"/>
    <w:rsid w:val="00E16171"/>
    <w:rsid w:val="00E44B89"/>
    <w:rsid w:val="00E64B68"/>
    <w:rsid w:val="00E64BBA"/>
    <w:rsid w:val="00EC1A52"/>
    <w:rsid w:val="00F53E6E"/>
    <w:rsid w:val="00F64D54"/>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2013-10-28T07:00:00+00:00</OpenedDate>
    <Date1 xmlns="dc463f71-b30c-4ab2-9473-d307f9d35888">2014-01-30T08:00:00+00:00</Date1>
    <IsDocumentOrder xmlns="dc463f71-b30c-4ab2-9473-d307f9d35888">true</IsDocumentOrder>
    <IsHighlyConfidential xmlns="dc463f71-b30c-4ab2-9473-d307f9d35888">false</IsHighlyConfidential>
    <CaseCompanyNames xmlns="dc463f71-b30c-4ab2-9473-d307f9d35888">Barber, Bryce E. St</CaseCompanyNames>
    <DocketNumber xmlns="dc463f71-b30c-4ab2-9473-d307f9d35888">132007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8ADEE73B60094494B52B2FC4390656" ma:contentTypeVersion="127" ma:contentTypeDescription="" ma:contentTypeScope="" ma:versionID="af258524ced019d56178b4bcbd2b25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A7295-9D47-4F74-A0C2-92DACBABB5E2}"/>
</file>

<file path=customXml/itemProps2.xml><?xml version="1.0" encoding="utf-8"?>
<ds:datastoreItem xmlns:ds="http://schemas.openxmlformats.org/officeDocument/2006/customXml" ds:itemID="{FC0D7B70-28D1-4D09-B192-82FBE3C3E15F}"/>
</file>

<file path=customXml/itemProps3.xml><?xml version="1.0" encoding="utf-8"?>
<ds:datastoreItem xmlns:ds="http://schemas.openxmlformats.org/officeDocument/2006/customXml" ds:itemID="{BE20DD46-019F-463C-B73F-BA5BDAB3514D}"/>
</file>

<file path=customXml/itemProps4.xml><?xml version="1.0" encoding="utf-8"?>
<ds:datastoreItem xmlns:ds="http://schemas.openxmlformats.org/officeDocument/2006/customXml" ds:itemID="{64A8F4A2-0318-4931-906F-A5EB401A8E33}"/>
</file>

<file path=customXml/itemProps5.xml><?xml version="1.0" encoding="utf-8"?>
<ds:datastoreItem xmlns:ds="http://schemas.openxmlformats.org/officeDocument/2006/customXml" ds:itemID="{BF72907C-0CF1-4042-B023-B0672FB9E4C9}"/>
</file>

<file path=docProps/app.xml><?xml version="1.0" encoding="utf-8"?>
<Properties xmlns="http://schemas.openxmlformats.org/officeDocument/2006/extended-properties" xmlns:vt="http://schemas.openxmlformats.org/officeDocument/2006/docPropsVTypes">
  <Template>CC #6 - TV Dismiss Application Order</Template>
  <TotalTime>14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3</cp:revision>
  <cp:lastPrinted>2009-06-19T17:44:00Z</cp:lastPrinted>
  <dcterms:created xsi:type="dcterms:W3CDTF">2014-01-29T21:39:00Z</dcterms:created>
  <dcterms:modified xsi:type="dcterms:W3CDTF">2014-01-30T16:20:00Z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0x0101006E56B4D1795A2E4DB2F0B01679ED314A00238ADEE73B60094494B52B2FC4390656</vt:lpwstr>
  </property>
  <property fmtid="{D5CDD505-2E9C-101B-9397-08002B2CF9AE}" pid="3" name="_docset_NoMedatataSyncRequired">
    <vt:lpwstr>False</vt:lpwstr>
  </property>
</Properties>
</file>